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43" w:rsidRPr="001C79F1" w:rsidRDefault="009D5D43" w:rsidP="00A70733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  <w:bCs/>
        </w:rPr>
      </w:pPr>
      <w:r w:rsidRPr="001C79F1">
        <w:rPr>
          <w:rFonts w:ascii="PT Astra Serif" w:hAnsi="PT Astra Serif"/>
          <w:bCs/>
        </w:rPr>
        <w:t>ПРОЕКТ</w:t>
      </w:r>
    </w:p>
    <w:p w:rsidR="009D5D43" w:rsidRPr="001C79F1" w:rsidRDefault="009D5D43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D5D43" w:rsidRPr="001C79F1" w:rsidRDefault="009D5D43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D5D43" w:rsidRPr="001C79F1" w:rsidRDefault="009D5D43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D5D43" w:rsidRPr="001C79F1" w:rsidRDefault="009D5D43" w:rsidP="00A7073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ГУБЕРНАТОР УЛЬЯНОВСКОЙ ОБЛАСТИ</w:t>
      </w:r>
    </w:p>
    <w:p w:rsidR="009D5D43" w:rsidRPr="001C79F1" w:rsidRDefault="009D5D43" w:rsidP="00A7073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D5D43" w:rsidRPr="001C79F1" w:rsidRDefault="009D5D43" w:rsidP="00A7073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УКАЗ</w:t>
      </w:r>
    </w:p>
    <w:p w:rsidR="009D5D43" w:rsidRPr="001C79F1" w:rsidRDefault="009D5D43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D5D43" w:rsidRPr="001C79F1" w:rsidRDefault="009D5D43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D5D43" w:rsidRPr="001C79F1" w:rsidRDefault="009D5D43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44"/>
        </w:rPr>
      </w:pPr>
    </w:p>
    <w:p w:rsidR="009D5D43" w:rsidRPr="001C79F1" w:rsidRDefault="009D5D43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Об утверждении составов призывной комиссии Ульяновской области </w:t>
      </w:r>
      <w:r w:rsidRPr="001C79F1">
        <w:rPr>
          <w:rFonts w:ascii="PT Astra Serif" w:hAnsi="PT Astra Serif"/>
          <w:b/>
          <w:bCs/>
        </w:rPr>
        <w:br/>
        <w:t>и призывных комиссий муниципальных образований Ульяновской области, имеющих статус муниципального района (городского округа),</w:t>
      </w:r>
      <w:r w:rsidRPr="001C79F1">
        <w:rPr>
          <w:rFonts w:ascii="PT Astra Serif" w:hAnsi="PT Astra Serif"/>
          <w:b/>
          <w:bCs/>
        </w:rPr>
        <w:br/>
        <w:t xml:space="preserve">и о регулировании некоторых других вопросов, возникающих в связи </w:t>
      </w:r>
      <w:r w:rsidRPr="001C79F1">
        <w:rPr>
          <w:rFonts w:ascii="PT Astra Serif" w:hAnsi="PT Astra Serif"/>
          <w:b/>
          <w:bCs/>
        </w:rPr>
        <w:br/>
        <w:t>с призывом граждан на военную службу в апреле-июле 2024 года</w:t>
      </w:r>
    </w:p>
    <w:p w:rsidR="009D5D43" w:rsidRPr="001C79F1" w:rsidRDefault="009D5D43" w:rsidP="003878E2">
      <w:pPr>
        <w:widowControl w:val="0"/>
        <w:suppressAutoHyphens/>
        <w:autoSpaceDE w:val="0"/>
        <w:autoSpaceDN w:val="0"/>
        <w:adjustRightInd w:val="0"/>
        <w:ind w:firstLine="539"/>
        <w:rPr>
          <w:rFonts w:ascii="PT Astra Serif" w:hAnsi="PT Astra Serif"/>
        </w:rPr>
      </w:pPr>
    </w:p>
    <w:p w:rsidR="009D5D43" w:rsidRPr="001C79F1" w:rsidRDefault="009D5D43" w:rsidP="003878E2">
      <w:pPr>
        <w:widowControl w:val="0"/>
        <w:suppressAutoHyphens/>
        <w:autoSpaceDE w:val="0"/>
        <w:autoSpaceDN w:val="0"/>
        <w:adjustRightInd w:val="0"/>
        <w:ind w:firstLine="539"/>
        <w:rPr>
          <w:rFonts w:ascii="PT Astra Serif" w:hAnsi="PT Astra Serif"/>
        </w:rPr>
      </w:pPr>
    </w:p>
    <w:p w:rsidR="009D5D43" w:rsidRPr="001C79F1" w:rsidRDefault="009D5D43" w:rsidP="003878E2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rPr>
          <w:rFonts w:ascii="PT Astra Serif" w:hAnsi="PT Astra Serif"/>
        </w:rPr>
      </w:pPr>
      <w:r w:rsidRPr="001C79F1">
        <w:rPr>
          <w:rFonts w:ascii="PT Astra Serif" w:hAnsi="PT Astra Serif"/>
        </w:rPr>
        <w:t>В целях обеспечения исполнения гражданами воинской обязанности</w:t>
      </w:r>
      <w:r w:rsidRPr="001C79F1">
        <w:rPr>
          <w:rFonts w:ascii="PT Astra Serif" w:hAnsi="PT Astra Serif"/>
        </w:rPr>
        <w:br/>
        <w:t>в ходе проведения призыва на военную службу в апреле-июле 2024 года,</w:t>
      </w:r>
      <w:r w:rsidRPr="001C79F1">
        <w:rPr>
          <w:rFonts w:ascii="PT Astra Serif" w:hAnsi="PT Astra Serif"/>
        </w:rPr>
        <w:br/>
        <w:t xml:space="preserve">в соответствии с Федеральным </w:t>
      </w:r>
      <w:hyperlink r:id="rId7" w:history="1">
        <w:r w:rsidRPr="001C79F1">
          <w:rPr>
            <w:rStyle w:val="Hyperlink"/>
            <w:rFonts w:ascii="PT Astra Serif" w:hAnsi="PT Astra Serif"/>
            <w:color w:val="auto"/>
            <w:u w:val="none"/>
          </w:rPr>
          <w:t>законом</w:t>
        </w:r>
      </w:hyperlink>
      <w:r w:rsidRPr="001C79F1">
        <w:rPr>
          <w:rFonts w:ascii="PT Astra Serif" w:hAnsi="PT Astra Serif"/>
        </w:rPr>
        <w:t xml:space="preserve"> от 28.03.1998 № 53-ФЗ «О воинской обязанности и военной службе» п о с т а н о в л я ю:</w:t>
      </w:r>
    </w:p>
    <w:p w:rsidR="009D5D43" w:rsidRPr="001C79F1" w:rsidRDefault="009D5D43" w:rsidP="003878E2">
      <w:pPr>
        <w:widowControl w:val="0"/>
        <w:numPr>
          <w:ilvl w:val="0"/>
          <w:numId w:val="3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/>
        </w:rPr>
      </w:pPr>
      <w:r w:rsidRPr="001C79F1">
        <w:rPr>
          <w:rFonts w:ascii="PT Astra Serif" w:hAnsi="PT Astra Serif"/>
        </w:rPr>
        <w:t>Утвердить:</w:t>
      </w:r>
    </w:p>
    <w:p w:rsidR="009D5D43" w:rsidRPr="001C79F1" w:rsidRDefault="009D5D43" w:rsidP="00C25488">
      <w:pPr>
        <w:widowControl w:val="0"/>
        <w:numPr>
          <w:ilvl w:val="1"/>
          <w:numId w:val="3"/>
        </w:numPr>
        <w:tabs>
          <w:tab w:val="left" w:pos="1246"/>
          <w:tab w:val="num" w:pos="144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pacing w:val="-2"/>
        </w:rPr>
      </w:pPr>
      <w:r w:rsidRPr="001C79F1">
        <w:rPr>
          <w:rFonts w:ascii="PT Astra Serif" w:hAnsi="PT Astra Serif"/>
          <w:spacing w:val="-2"/>
        </w:rPr>
        <w:t>Состав призывной комиссии Ульяновской области (приложение № 1).</w:t>
      </w:r>
    </w:p>
    <w:p w:rsidR="009D5D43" w:rsidRPr="001C79F1" w:rsidRDefault="009D5D43" w:rsidP="00C25488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1C79F1">
        <w:rPr>
          <w:rFonts w:ascii="PT Astra Serif" w:hAnsi="PT Astra Serif"/>
        </w:rPr>
        <w:t>Составы призывных комиссий муниципальных образований Ульяновской области, имеющих статус муниципального района (городского округа) (приложения № 2-</w:t>
      </w:r>
      <w:hyperlink r:id="rId8" w:history="1">
        <w:r w:rsidRPr="001C79F1">
          <w:rPr>
            <w:rStyle w:val="Hyperlink"/>
            <w:rFonts w:ascii="PT Astra Serif" w:hAnsi="PT Astra Serif"/>
            <w:color w:val="auto"/>
            <w:u w:val="none"/>
          </w:rPr>
          <w:t>2</w:t>
        </w:r>
      </w:hyperlink>
      <w:r w:rsidRPr="001C79F1">
        <w:rPr>
          <w:rFonts w:ascii="PT Astra Serif" w:hAnsi="PT Astra Serif"/>
        </w:rPr>
        <w:t>5).</w:t>
      </w:r>
    </w:p>
    <w:p w:rsidR="009D5D43" w:rsidRPr="001C79F1" w:rsidRDefault="009D5D43" w:rsidP="00C25488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1C79F1">
        <w:rPr>
          <w:rFonts w:ascii="PT Astra Serif" w:hAnsi="PT Astra Serif"/>
        </w:rPr>
        <w:t>Перечень медицинских организаций государственной системы здравоохранения, в которых будет проводиться медицинское обследование (лечение) граждан, подлежащих призыву на военную службу, и граждан, признанных призывными комиссиями временно негодными к военной службе, в период работы призывных комиссий (приложение № 26).</w:t>
      </w:r>
    </w:p>
    <w:p w:rsidR="009D5D43" w:rsidRPr="001C79F1" w:rsidRDefault="009D5D43" w:rsidP="00C25488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График проведения призывной комиссией Ульяновской области мероприятий по методическому руководству деятельностью призывных комиссий муниципальных образований Ульяновской области, имеющих статус муниципального района (городского округа), и контролю за их деятельностью, </w:t>
      </w:r>
      <w:r w:rsidRPr="001C79F1">
        <w:rPr>
          <w:rFonts w:ascii="PT Astra Serif" w:hAnsi="PT Astra Serif"/>
        </w:rPr>
        <w:br/>
        <w:t xml:space="preserve">в том числе за правильностью предоставления гражданам отсрочек </w:t>
      </w:r>
      <w:r w:rsidRPr="001C79F1">
        <w:rPr>
          <w:rFonts w:ascii="PT Astra Serif" w:hAnsi="PT Astra Serif"/>
        </w:rPr>
        <w:br/>
        <w:t>и освобождений от призыва на военную службу (приложение № 27).</w:t>
      </w:r>
    </w:p>
    <w:p w:rsidR="009D5D43" w:rsidRPr="001C79F1" w:rsidRDefault="009D5D43" w:rsidP="00C25488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pacing w:val="-4"/>
        </w:rPr>
      </w:pPr>
      <w:r w:rsidRPr="001C79F1">
        <w:rPr>
          <w:rFonts w:ascii="PT Astra Serif" w:hAnsi="PT Astra Serif"/>
          <w:spacing w:val="-4"/>
        </w:rPr>
        <w:t xml:space="preserve">График представления в призывную комиссию Ульяновской области личных дел граждан, признанных призывными комиссиями муниципальных образований Ульяновской области, имеющих статус муниципального района (городского округа), ограниченно годными к военной службе, негодными </w:t>
      </w:r>
      <w:r w:rsidRPr="001C79F1">
        <w:rPr>
          <w:rFonts w:ascii="PT Astra Serif" w:hAnsi="PT Astra Serif"/>
          <w:spacing w:val="-4"/>
        </w:rPr>
        <w:br/>
        <w:t xml:space="preserve">к военной службе или временно негодными к военной службе (приложение </w:t>
      </w:r>
      <w:r w:rsidRPr="001C79F1">
        <w:rPr>
          <w:rFonts w:ascii="PT Astra Serif" w:hAnsi="PT Astra Serif"/>
          <w:spacing w:val="-4"/>
        </w:rPr>
        <w:br/>
        <w:t>№ 28).</w:t>
      </w:r>
    </w:p>
    <w:p w:rsidR="009D5D43" w:rsidRPr="001C79F1" w:rsidRDefault="009D5D43" w:rsidP="003878E2">
      <w:pPr>
        <w:widowControl w:val="0"/>
        <w:numPr>
          <w:ilvl w:val="0"/>
          <w:numId w:val="3"/>
        </w:numPr>
        <w:tabs>
          <w:tab w:val="num" w:pos="1080"/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/>
        </w:rPr>
      </w:pPr>
      <w:r w:rsidRPr="001C79F1">
        <w:rPr>
          <w:rFonts w:ascii="PT Astra Serif" w:hAnsi="PT Astra Serif"/>
        </w:rPr>
        <w:t>Министерству здравоохранения Ульяновской области:</w:t>
      </w:r>
    </w:p>
    <w:p w:rsidR="009D5D43" w:rsidRPr="001C79F1" w:rsidRDefault="009D5D43" w:rsidP="002E1511">
      <w:pPr>
        <w:widowControl w:val="0"/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firstLine="709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2.1. До начала медицинского освидетельствования при призыве граждан на военную службу обеспечить осуществление в подведомственных </w:t>
      </w:r>
      <w:r w:rsidRPr="001C79F1">
        <w:rPr>
          <w:rFonts w:ascii="PT Astra Serif" w:hAnsi="PT Astra Serif"/>
        </w:rPr>
        <w:br/>
        <w:t>ему медицинских организациях государственной системы здравоохранения обязательных диагностических исследований, предусмотренных пунктом 14 Положения о военно-врачебной экспертизе, утверждённого постановлением Правительства Российской Федерации от 04.07.2013 № 565 «Об утверждении Положения о военно-врачебной экспертизе».</w:t>
      </w:r>
    </w:p>
    <w:p w:rsidR="009D5D43" w:rsidRPr="001C79F1" w:rsidRDefault="009D5D43" w:rsidP="002E1511">
      <w:pPr>
        <w:pStyle w:val="110"/>
        <w:widowControl w:val="0"/>
        <w:numPr>
          <w:ilvl w:val="1"/>
          <w:numId w:val="4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1C79F1">
        <w:rPr>
          <w:rFonts w:ascii="PT Astra Serif" w:hAnsi="PT Astra Serif"/>
          <w:spacing w:val="-4"/>
        </w:rPr>
        <w:t>Совместно с федеральным казённым учреждением «Военный комиссариат Ульяновской области» организовать на сборном пункте Ульяновской области круглосуточное дежурство медицинских работников, осуществляющих медицинскую деятельность на должностях среднего медицинского персонала, для оказания первичной медико-санитарной</w:t>
      </w:r>
      <w:r w:rsidRPr="001C79F1">
        <w:rPr>
          <w:rFonts w:ascii="PT Astra Serif" w:hAnsi="PT Astra Serif"/>
        </w:rPr>
        <w:t xml:space="preserve"> помощи в экстренной и неотложной формах гражданам, подлежащим призыву на военную службу, в период работы призывной комиссии Ульяновской области до отправки указанных граждан </w:t>
      </w:r>
      <w:r w:rsidRPr="001C79F1">
        <w:rPr>
          <w:rFonts w:ascii="PT Astra Serif" w:hAnsi="PT Astra Serif"/>
        </w:rPr>
        <w:br/>
        <w:t>к месту прохождения военной службы.</w:t>
      </w:r>
    </w:p>
    <w:p w:rsidR="009D5D43" w:rsidRPr="001C79F1" w:rsidRDefault="009D5D43" w:rsidP="00B01583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Обеспечить проведение в подведомственных медицинских организациях государственной системы здравоохранения медицинского обследования (лечения) граждан, подлежащих призыву на военную службу, </w:t>
      </w:r>
      <w:r w:rsidRPr="001C79F1">
        <w:rPr>
          <w:rFonts w:ascii="PT Astra Serif" w:hAnsi="PT Astra Serif"/>
        </w:rPr>
        <w:br/>
        <w:t>по направлению призывных комиссий вне очереди и без взимания платы.</w:t>
      </w:r>
    </w:p>
    <w:p w:rsidR="009D5D43" w:rsidRPr="001C79F1" w:rsidRDefault="009D5D43" w:rsidP="00B01583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0"/>
        </w:rPr>
      </w:pPr>
      <w:r w:rsidRPr="001C79F1">
        <w:rPr>
          <w:rFonts w:ascii="PT Astra Serif" w:hAnsi="PT Astra Serif"/>
        </w:rPr>
        <w:t>В период с 1 апреля по 15 июля 2024 года обеспечить подведомственные медицинские организации государственной системы здравоохранения необходимым количеством иммунобиологических лекарственных препаратов для иммунопрофилактики инфекционных болезней в целях проведения профилактических прививок гражданам, подлежащим призыву на военную службу</w:t>
      </w:r>
    </w:p>
    <w:p w:rsidR="009D5D43" w:rsidRPr="001C79F1" w:rsidRDefault="009D5D43" w:rsidP="00B01583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1C79F1">
        <w:rPr>
          <w:rFonts w:ascii="PT Astra Serif" w:hAnsi="PT Astra Serif"/>
        </w:rPr>
        <w:t>Министерству просвещения и воспитания Ульяновской области содействовать студентам областных государственных профессиональных образовательных организаций в своевременной явке на мероприятия, связанные с призывом граждан на военную службу.</w:t>
      </w:r>
    </w:p>
    <w:p w:rsidR="009D5D43" w:rsidRPr="001C79F1" w:rsidRDefault="009D5D43" w:rsidP="00B01583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Министерству искусства и культурной политики Ульяновской области оказать </w:t>
      </w:r>
      <w:r w:rsidRPr="001C79F1">
        <w:rPr>
          <w:rFonts w:ascii="PT Astra Serif" w:hAnsi="PT Astra Serif"/>
          <w:spacing w:val="-4"/>
        </w:rPr>
        <w:t xml:space="preserve">федеральному казённому учреждению «Военный комиссариат Ульяновской области» содействие в организации культурно-массовых мероприятий с участием граждан, призванных на военную службу </w:t>
      </w:r>
      <w:r w:rsidRPr="001C79F1">
        <w:rPr>
          <w:rFonts w:ascii="PT Astra Serif" w:hAnsi="PT Astra Serif"/>
          <w:spacing w:val="-4"/>
        </w:rPr>
        <w:br/>
        <w:t>и находящихся на сборном пункте Ульяновской области.</w:t>
      </w:r>
    </w:p>
    <w:p w:rsidR="009D5D43" w:rsidRPr="001C79F1" w:rsidRDefault="009D5D43" w:rsidP="00B01583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1C79F1">
        <w:rPr>
          <w:rFonts w:ascii="PT Astra Serif" w:hAnsi="PT Astra Serif"/>
          <w:spacing w:val="-4"/>
        </w:rPr>
        <w:t>Управлению по вопросам общественной безопасности администрации Губернатора Ульяновской области совместно с управлением информационной политики администрации Губернатора Ульяновской области обеспечить освещение в средствах массовой информации хода призыва граждан на военную службу на территории Ульяновской области.</w:t>
      </w:r>
    </w:p>
    <w:p w:rsidR="009D5D43" w:rsidRPr="001C79F1" w:rsidRDefault="009D5D43" w:rsidP="00B01583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1C79F1">
        <w:rPr>
          <w:rFonts w:ascii="PT Astra Serif" w:hAnsi="PT Astra Serif"/>
          <w:spacing w:val="-4"/>
        </w:rPr>
        <w:t xml:space="preserve">Рекомендовать главам местных администраций муниципальных районов </w:t>
      </w:r>
      <w:r w:rsidRPr="001C79F1">
        <w:rPr>
          <w:rFonts w:ascii="PT Astra Serif" w:hAnsi="PT Astra Serif"/>
          <w:spacing w:val="-4"/>
        </w:rPr>
        <w:br/>
        <w:t>и городских округов Ульяновской области оказать содействие военным комиссариатам муниципальных образований Ульяновской области в проведении мероприятий, связанных с призывом граждан на военную службу.</w:t>
      </w:r>
    </w:p>
    <w:p w:rsidR="009D5D43" w:rsidRPr="001C79F1" w:rsidRDefault="009D5D43" w:rsidP="00A12060">
      <w:pPr>
        <w:pStyle w:val="BodyTextIndent"/>
        <w:numPr>
          <w:ilvl w:val="0"/>
          <w:numId w:val="4"/>
        </w:numPr>
        <w:ind w:left="0" w:firstLine="710"/>
        <w:rPr>
          <w:rFonts w:ascii="PT Astra Serif" w:hAnsi="PT Astra Serif"/>
        </w:rPr>
      </w:pPr>
      <w:r w:rsidRPr="001C79F1">
        <w:rPr>
          <w:rFonts w:ascii="PT Astra Serif" w:hAnsi="PT Astra Serif"/>
        </w:rPr>
        <w:t>Рекомендовать Управлению Министерства внутренних дел Российской Федерации по Ульяновской области в период с 1 апреля по 15 июля</w:t>
      </w:r>
      <w:r>
        <w:rPr>
          <w:rFonts w:ascii="PT Astra Serif" w:hAnsi="PT Astra Serif"/>
        </w:rPr>
        <w:t xml:space="preserve"> </w:t>
      </w:r>
      <w:r w:rsidRPr="001C79F1">
        <w:rPr>
          <w:rFonts w:ascii="PT Astra Serif" w:hAnsi="PT Astra Serif"/>
        </w:rPr>
        <w:t>2024 года</w:t>
      </w:r>
      <w:r>
        <w:rPr>
          <w:rFonts w:ascii="PT Astra Serif" w:hAnsi="PT Astra Serif"/>
        </w:rPr>
        <w:t xml:space="preserve">          </w:t>
      </w:r>
      <w:r w:rsidRPr="001C79F1">
        <w:rPr>
          <w:rFonts w:ascii="PT Astra Serif" w:hAnsi="PT Astra Serif"/>
        </w:rPr>
        <w:t xml:space="preserve"> в дни приёма граждан, подлежащих призыву на военную </w:t>
      </w:r>
      <w:r w:rsidRPr="001C79F1">
        <w:rPr>
          <w:rFonts w:ascii="PT Astra Serif" w:hAnsi="PT Astra Serif"/>
        </w:rPr>
        <w:br/>
        <w:t xml:space="preserve">службу, и отправки в воинскую часть граждан, призванных на военную </w:t>
      </w:r>
      <w:r w:rsidRPr="001C79F1">
        <w:rPr>
          <w:rFonts w:ascii="PT Astra Serif" w:hAnsi="PT Astra Serif"/>
        </w:rPr>
        <w:br/>
        <w:t xml:space="preserve">службу, организовать обеспечение безопасности и общественного порядка </w:t>
      </w:r>
      <w:r w:rsidRPr="001C79F1">
        <w:rPr>
          <w:rFonts w:ascii="PT Astra Serif" w:hAnsi="PT Astra Serif"/>
        </w:rPr>
        <w:br/>
        <w:t>на территориях, прилегающих к сборным пунктам Ульяновской области.</w:t>
      </w:r>
    </w:p>
    <w:p w:rsidR="009D5D43" w:rsidRPr="001C79F1" w:rsidRDefault="009D5D43" w:rsidP="00A12060">
      <w:pPr>
        <w:pStyle w:val="BodyTextIndent"/>
        <w:numPr>
          <w:ilvl w:val="0"/>
          <w:numId w:val="4"/>
        </w:numPr>
        <w:ind w:left="0" w:firstLine="710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Признать утратившими силу:</w:t>
      </w:r>
    </w:p>
    <w:p w:rsidR="009D5D43" w:rsidRPr="001C79F1" w:rsidRDefault="009D5D43" w:rsidP="00A12060">
      <w:pPr>
        <w:ind w:firstLine="709"/>
        <w:rPr>
          <w:rFonts w:ascii="PT Astra Serif" w:hAnsi="PT Astra Serif"/>
          <w:spacing w:val="-8"/>
        </w:rPr>
      </w:pPr>
      <w:r w:rsidRPr="001C79F1">
        <w:rPr>
          <w:rFonts w:ascii="PT Astra Serif" w:hAnsi="PT Astra Serif"/>
        </w:rPr>
        <w:t>указ Губернатора Ульяновской области от 2</w:t>
      </w:r>
      <w:r>
        <w:rPr>
          <w:rFonts w:ascii="PT Astra Serif" w:hAnsi="PT Astra Serif"/>
        </w:rPr>
        <w:t>2</w:t>
      </w:r>
      <w:r w:rsidRPr="001C79F1">
        <w:rPr>
          <w:rFonts w:ascii="PT Astra Serif" w:hAnsi="PT Astra Serif"/>
        </w:rPr>
        <w:t>.09.2023 № 93 «Об утве</w:t>
      </w:r>
      <w:r w:rsidRPr="001C79F1">
        <w:rPr>
          <w:rFonts w:ascii="PT Astra Serif" w:hAnsi="PT Astra Serif"/>
        </w:rPr>
        <w:t>р</w:t>
      </w:r>
      <w:r w:rsidRPr="001C79F1">
        <w:rPr>
          <w:rFonts w:ascii="PT Astra Serif" w:hAnsi="PT Astra Serif"/>
        </w:rPr>
        <w:t xml:space="preserve">ждении составов призывной комиссии Ульяновской области и призывных </w:t>
      </w:r>
      <w:r w:rsidRPr="001C79F1">
        <w:rPr>
          <w:rFonts w:ascii="PT Astra Serif" w:hAnsi="PT Astra Serif"/>
        </w:rPr>
        <w:br/>
        <w:t>комиссий муниципальных образований Ульяновской области, имеющих статус муниципального района (городского округа), и о регулировании некоторых других вопросов, возникающих в связи с призывом граждан на военную службу в октябре-декабре 2023 года</w:t>
      </w:r>
      <w:r w:rsidRPr="001C79F1">
        <w:rPr>
          <w:rFonts w:ascii="PT Astra Serif" w:hAnsi="PT Astra Serif"/>
          <w:spacing w:val="-8"/>
        </w:rPr>
        <w:t>»;</w:t>
      </w:r>
    </w:p>
    <w:p w:rsidR="009D5D43" w:rsidRPr="001C79F1" w:rsidRDefault="009D5D43" w:rsidP="00A12060">
      <w:pPr>
        <w:ind w:firstLine="709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указ Губернатора Ульяновской области от </w:t>
      </w:r>
      <w:r w:rsidRPr="001C79F1">
        <w:rPr>
          <w:rFonts w:ascii="PT Astra Serif" w:hAnsi="PT Astra Serif" w:cs="PT Astra Serif"/>
        </w:rPr>
        <w:t>05.12.2023 № 119</w:t>
      </w:r>
      <w:r w:rsidRPr="001C79F1">
        <w:rPr>
          <w:rFonts w:ascii="PT Astra Serif" w:hAnsi="PT Astra Serif"/>
        </w:rPr>
        <w:t xml:space="preserve"> «О внесении изменений в указ Губернатора Ульяновской области от 2</w:t>
      </w:r>
      <w:r>
        <w:rPr>
          <w:rFonts w:ascii="PT Astra Serif" w:hAnsi="PT Astra Serif"/>
        </w:rPr>
        <w:t>2</w:t>
      </w:r>
      <w:r w:rsidRPr="001C79F1">
        <w:rPr>
          <w:rFonts w:ascii="PT Astra Serif" w:hAnsi="PT Astra Serif"/>
        </w:rPr>
        <w:t>.09.2023 № 93».</w:t>
      </w:r>
    </w:p>
    <w:p w:rsidR="009D5D43" w:rsidRPr="001C79F1" w:rsidRDefault="009D5D43" w:rsidP="00A12060">
      <w:pPr>
        <w:ind w:firstLine="709"/>
        <w:rPr>
          <w:rFonts w:ascii="PT Astra Serif" w:hAnsi="PT Astra Serif"/>
        </w:rPr>
      </w:pPr>
    </w:p>
    <w:p w:rsidR="009D5D43" w:rsidRPr="001C79F1" w:rsidRDefault="009D5D43" w:rsidP="00096629">
      <w:pPr>
        <w:widowControl w:val="0"/>
        <w:tabs>
          <w:tab w:val="left" w:pos="1176"/>
        </w:tabs>
        <w:suppressAutoHyphens/>
        <w:autoSpaceDE w:val="0"/>
        <w:autoSpaceDN w:val="0"/>
        <w:adjustRightInd w:val="0"/>
        <w:rPr>
          <w:rFonts w:ascii="PT Astra Serif" w:hAnsi="PT Astra Serif"/>
          <w:color w:val="FF0000"/>
        </w:rPr>
      </w:pPr>
    </w:p>
    <w:p w:rsidR="009D5D43" w:rsidRPr="001C79F1" w:rsidRDefault="009D5D43" w:rsidP="003878E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rPr>
          <w:rFonts w:ascii="PT Astra Serif" w:hAnsi="PT Astra Serif"/>
          <w:color w:val="FF0000"/>
        </w:rPr>
      </w:pPr>
    </w:p>
    <w:p w:rsidR="009D5D43" w:rsidRPr="001C79F1" w:rsidRDefault="009D5D43" w:rsidP="008151F9">
      <w:pPr>
        <w:pStyle w:val="BodyTextIndent"/>
        <w:snapToGrid w:val="0"/>
        <w:spacing w:line="230" w:lineRule="auto"/>
        <w:ind w:left="0" w:right="-13" w:firstLine="0"/>
        <w:rPr>
          <w:rFonts w:ascii="PT Astra Serif" w:hAnsi="PT Astra Serif"/>
        </w:rPr>
      </w:pPr>
      <w:r w:rsidRPr="001C79F1">
        <w:rPr>
          <w:rFonts w:ascii="PT Astra Serif" w:hAnsi="PT Astra Serif"/>
        </w:rPr>
        <w:t>Губернатор области                                                                                А.Ю.Русских</w:t>
      </w:r>
    </w:p>
    <w:p w:rsidR="009D5D43" w:rsidRPr="001C79F1" w:rsidRDefault="009D5D43" w:rsidP="008151F9">
      <w:pPr>
        <w:pStyle w:val="BodyTextIndent"/>
        <w:snapToGrid w:val="0"/>
        <w:ind w:left="0" w:right="-13" w:firstLine="0"/>
        <w:rPr>
          <w:rFonts w:ascii="PT Astra Serif" w:hAnsi="PT Astra Serif"/>
        </w:rPr>
      </w:pPr>
    </w:p>
    <w:p w:rsidR="009D5D43" w:rsidRPr="001C79F1" w:rsidRDefault="009D5D43" w:rsidP="008151F9">
      <w:pPr>
        <w:pStyle w:val="BodyTextIndent"/>
        <w:snapToGrid w:val="0"/>
        <w:ind w:left="0" w:right="-13" w:firstLine="0"/>
        <w:rPr>
          <w:rFonts w:ascii="PT Astra Serif" w:hAnsi="PT Astra Serif"/>
        </w:rPr>
        <w:sectPr w:rsidR="009D5D43" w:rsidRPr="001C79F1" w:rsidSect="00F85A0F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9D5D43" w:rsidRPr="001C79F1" w:rsidRDefault="009D5D43" w:rsidP="008151F9">
      <w:pPr>
        <w:pStyle w:val="210"/>
        <w:tabs>
          <w:tab w:val="left" w:pos="708"/>
        </w:tabs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1</w:t>
      </w:r>
    </w:p>
    <w:p w:rsidR="009D5D43" w:rsidRPr="001C79F1" w:rsidRDefault="009D5D43" w:rsidP="008151F9">
      <w:pPr>
        <w:pStyle w:val="210"/>
        <w:tabs>
          <w:tab w:val="left" w:pos="708"/>
        </w:tabs>
        <w:suppressAutoHyphens w:val="0"/>
        <w:ind w:left="5670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8151F9">
      <w:pPr>
        <w:pStyle w:val="210"/>
        <w:tabs>
          <w:tab w:val="left" w:pos="708"/>
        </w:tabs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к указу Губернатора</w:t>
      </w:r>
    </w:p>
    <w:p w:rsidR="009D5D43" w:rsidRPr="001C79F1" w:rsidRDefault="009D5D43" w:rsidP="008151F9">
      <w:pPr>
        <w:pStyle w:val="210"/>
        <w:tabs>
          <w:tab w:val="left" w:pos="708"/>
        </w:tabs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Ульяновской области</w:t>
      </w:r>
    </w:p>
    <w:p w:rsidR="009D5D43" w:rsidRPr="001C79F1" w:rsidRDefault="009D5D43" w:rsidP="003F331A">
      <w:pPr>
        <w:pStyle w:val="210"/>
        <w:tabs>
          <w:tab w:val="clear" w:pos="3544"/>
          <w:tab w:val="left" w:pos="7020"/>
        </w:tabs>
        <w:suppressAutoHyphens w:val="0"/>
        <w:spacing w:line="245" w:lineRule="auto"/>
        <w:ind w:left="0" w:firstLine="6237"/>
        <w:rPr>
          <w:rFonts w:ascii="PT Astra Serif" w:hAnsi="PT Astra Serif"/>
        </w:rPr>
      </w:pPr>
    </w:p>
    <w:p w:rsidR="009D5D43" w:rsidRPr="001C79F1" w:rsidRDefault="009D5D43" w:rsidP="003F331A">
      <w:pPr>
        <w:pStyle w:val="210"/>
        <w:suppressAutoHyphens w:val="0"/>
        <w:spacing w:line="245" w:lineRule="auto"/>
        <w:ind w:left="0" w:firstLine="6237"/>
        <w:rPr>
          <w:rFonts w:ascii="PT Astra Serif" w:hAnsi="PT Astra Serif"/>
        </w:rPr>
      </w:pPr>
    </w:p>
    <w:p w:rsidR="009D5D43" w:rsidRPr="001C79F1" w:rsidRDefault="009D5D43" w:rsidP="003F331A">
      <w:pPr>
        <w:pStyle w:val="210"/>
        <w:suppressAutoHyphens w:val="0"/>
        <w:spacing w:line="245" w:lineRule="auto"/>
        <w:ind w:left="0" w:firstLine="6237"/>
        <w:rPr>
          <w:rFonts w:ascii="PT Astra Serif" w:hAnsi="PT Astra Serif"/>
        </w:rPr>
      </w:pPr>
    </w:p>
    <w:p w:rsidR="009D5D43" w:rsidRPr="001C79F1" w:rsidRDefault="009D5D43" w:rsidP="003F331A">
      <w:pPr>
        <w:pStyle w:val="210"/>
        <w:suppressAutoHyphens w:val="0"/>
        <w:spacing w:line="245" w:lineRule="auto"/>
        <w:ind w:left="0" w:firstLine="6237"/>
        <w:rPr>
          <w:rFonts w:ascii="PT Astra Serif" w:hAnsi="PT Astra Serif"/>
        </w:rPr>
      </w:pPr>
    </w:p>
    <w:p w:rsidR="009D5D43" w:rsidRPr="001C79F1" w:rsidRDefault="009D5D43" w:rsidP="001432DE">
      <w:pPr>
        <w:tabs>
          <w:tab w:val="left" w:pos="3544"/>
        </w:tabs>
        <w:autoSpaceDE w:val="0"/>
        <w:jc w:val="center"/>
        <w:rPr>
          <w:rFonts w:ascii="PT Astra Serif" w:hAnsi="PT Astra Serif"/>
          <w:b/>
          <w:bCs/>
          <w:lang w:eastAsia="ar-SA"/>
        </w:rPr>
      </w:pPr>
      <w:r w:rsidRPr="001C79F1">
        <w:rPr>
          <w:rFonts w:ascii="PT Astra Serif" w:hAnsi="PT Astra Serif"/>
          <w:b/>
          <w:bCs/>
          <w:lang w:eastAsia="ar-SA"/>
        </w:rPr>
        <w:t>СОСТАВ</w:t>
      </w:r>
    </w:p>
    <w:p w:rsidR="009D5D43" w:rsidRPr="001C79F1" w:rsidRDefault="009D5D43" w:rsidP="001432DE">
      <w:pPr>
        <w:tabs>
          <w:tab w:val="left" w:pos="3544"/>
        </w:tabs>
        <w:autoSpaceDE w:val="0"/>
        <w:jc w:val="center"/>
        <w:rPr>
          <w:rFonts w:ascii="PT Astra Serif" w:hAnsi="PT Astra Serif"/>
          <w:b/>
          <w:bCs/>
          <w:lang w:eastAsia="ar-SA"/>
        </w:rPr>
      </w:pPr>
      <w:r w:rsidRPr="001C79F1">
        <w:rPr>
          <w:rFonts w:ascii="PT Astra Serif" w:hAnsi="PT Astra Serif"/>
          <w:b/>
          <w:bCs/>
          <w:lang w:eastAsia="ar-SA"/>
        </w:rPr>
        <w:t>призывной комиссии Ульяновской области</w:t>
      </w:r>
    </w:p>
    <w:p w:rsidR="009D5D43" w:rsidRPr="001C79F1" w:rsidRDefault="009D5D43" w:rsidP="001432DE">
      <w:pPr>
        <w:tabs>
          <w:tab w:val="left" w:pos="3544"/>
        </w:tabs>
        <w:autoSpaceDE w:val="0"/>
        <w:rPr>
          <w:rFonts w:ascii="PT Astra Serif" w:hAnsi="PT Astra Serif"/>
          <w:lang w:eastAsia="ar-SA"/>
        </w:rPr>
      </w:pPr>
    </w:p>
    <w:tbl>
      <w:tblPr>
        <w:tblW w:w="9837" w:type="dxa"/>
        <w:tblLayout w:type="fixed"/>
        <w:tblLook w:val="0000"/>
      </w:tblPr>
      <w:tblGrid>
        <w:gridCol w:w="3227"/>
        <w:gridCol w:w="283"/>
        <w:gridCol w:w="6327"/>
      </w:tblGrid>
      <w:tr w:rsidR="009D5D43" w:rsidRPr="001C79F1" w:rsidTr="00306018">
        <w:tc>
          <w:tcPr>
            <w:tcW w:w="9837" w:type="dxa"/>
            <w:gridSpan w:val="3"/>
          </w:tcPr>
          <w:p w:rsidR="009D5D43" w:rsidRPr="001C79F1" w:rsidRDefault="009D5D43" w:rsidP="00E5391A">
            <w:pPr>
              <w:tabs>
                <w:tab w:val="left" w:pos="3544"/>
              </w:tabs>
              <w:autoSpaceDE w:val="0"/>
              <w:spacing w:after="200" w:line="209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Основной состав: </w:t>
            </w:r>
          </w:p>
          <w:p w:rsidR="009D5D43" w:rsidRPr="001C79F1" w:rsidRDefault="009D5D43" w:rsidP="00E5391A">
            <w:pPr>
              <w:autoSpaceDE w:val="0"/>
              <w:spacing w:after="200" w:line="209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Председатель комиссии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Русских А.Ю.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E5391A">
            <w:pPr>
              <w:autoSpaceDE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Губернатор Ульяновской области </w:t>
            </w:r>
          </w:p>
        </w:tc>
      </w:tr>
      <w:tr w:rsidR="009D5D43" w:rsidRPr="001C79F1" w:rsidTr="00306018">
        <w:tc>
          <w:tcPr>
            <w:tcW w:w="9837" w:type="dxa"/>
            <w:gridSpan w:val="3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Заместители председателя комиссии: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</w:rPr>
              <w:t>Неробеев Г.В.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E5391A">
            <w:pPr>
              <w:autoSpaceDE w:val="0"/>
              <w:spacing w:after="20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>Министр Ульяновской области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Пожарский А.В.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E5391A">
            <w:pPr>
              <w:autoSpaceDE w:val="0"/>
              <w:spacing w:after="20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военный комиссар Ульяновской области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306018">
        <w:tc>
          <w:tcPr>
            <w:tcW w:w="9837" w:type="dxa"/>
            <w:gridSpan w:val="3"/>
          </w:tcPr>
          <w:p w:rsidR="009D5D43" w:rsidRPr="001C79F1" w:rsidRDefault="009D5D43" w:rsidP="00E5391A">
            <w:pPr>
              <w:tabs>
                <w:tab w:val="left" w:pos="3544"/>
              </w:tabs>
              <w:autoSpaceDE w:val="0"/>
              <w:spacing w:after="200" w:line="209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Секретарь комиссии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tabs>
                <w:tab w:val="left" w:pos="3544"/>
              </w:tabs>
              <w:autoSpaceDE w:val="0"/>
              <w:snapToGrid w:val="0"/>
              <w:spacing w:after="200" w:line="209" w:lineRule="auto"/>
              <w:ind w:firstLine="1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Куликова Ю.В.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E5391A">
            <w:pPr>
              <w:tabs>
                <w:tab w:val="left" w:pos="3544"/>
              </w:tabs>
              <w:spacing w:after="200" w:line="209" w:lineRule="auto"/>
              <w:rPr>
                <w:rFonts w:ascii="PT Astra Serif" w:hAnsi="PT Astra Serif"/>
                <w:spacing w:val="-4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  <w:lang w:eastAsia="ar-SA"/>
              </w:rPr>
              <w:t xml:space="preserve">медицинская сестра центра (военно-врачебной 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br/>
              <w:t>экспертизы) военного комиссариата Ульяновской области (по согласованию)</w:t>
            </w:r>
          </w:p>
        </w:tc>
      </w:tr>
      <w:tr w:rsidR="009D5D43" w:rsidRPr="001C79F1" w:rsidTr="00306018">
        <w:tc>
          <w:tcPr>
            <w:tcW w:w="9837" w:type="dxa"/>
            <w:gridSpan w:val="3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pacing w:after="200" w:line="209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Члены комиссии: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Андрущенко И.Ш.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 xml:space="preserve">врач-стоматолог государственного бюджетного учреждения здравоохранения «Стоматологическая поликлиника города Ульяновска» 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Асадуллина А.И.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врач-психиатр государственного казённого учр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 xml:space="preserve">ждения здравоохранения «Ульяновская областная 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>клиническая психиатрическая больница имени В.А.Копосова»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1E1438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Бондарь Т.К. </w:t>
            </w:r>
          </w:p>
        </w:tc>
        <w:tc>
          <w:tcPr>
            <w:tcW w:w="283" w:type="dxa"/>
          </w:tcPr>
          <w:p w:rsidR="009D5D43" w:rsidRPr="001C79F1" w:rsidRDefault="009D5D43" w:rsidP="001E1438">
            <w:pPr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autoSpaceDE w:val="0"/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здравоохранения Ульяновская областная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 xml:space="preserve">ская больница 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A924EF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Гасанов К.Н.</w:t>
            </w:r>
          </w:p>
        </w:tc>
        <w:tc>
          <w:tcPr>
            <w:tcW w:w="283" w:type="dxa"/>
          </w:tcPr>
          <w:p w:rsidR="009D5D43" w:rsidRPr="001C79F1" w:rsidRDefault="009D5D43" w:rsidP="00A924EF">
            <w:pPr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врач-нарколог государственного учреждения здравоохранения «Ульяновская областная клин</w:t>
            </w:r>
            <w:r w:rsidRPr="001C79F1">
              <w:rPr>
                <w:rFonts w:ascii="PT Astra Serif" w:hAnsi="PT Astra Serif"/>
                <w:lang w:eastAsia="ar-SA"/>
              </w:rPr>
              <w:t>и</w:t>
            </w:r>
            <w:r w:rsidRPr="001C79F1">
              <w:rPr>
                <w:rFonts w:ascii="PT Astra Serif" w:hAnsi="PT Astra Serif"/>
                <w:lang w:eastAsia="ar-SA"/>
              </w:rPr>
              <w:t>ческая наркологическая больница»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C7738F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Казаров К.В.</w:t>
            </w:r>
          </w:p>
        </w:tc>
        <w:tc>
          <w:tcPr>
            <w:tcW w:w="283" w:type="dxa"/>
          </w:tcPr>
          <w:p w:rsidR="009D5D43" w:rsidRPr="001C79F1" w:rsidRDefault="009D5D43" w:rsidP="00C7738F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врач-кардиолог государственного учреждения здравоохранения «Областной кардиологический диспансер»</w:t>
            </w:r>
          </w:p>
        </w:tc>
      </w:tr>
      <w:tr w:rsidR="009D5D43" w:rsidRPr="001C79F1" w:rsidTr="00306018">
        <w:trPr>
          <w:trHeight w:val="529"/>
        </w:trPr>
        <w:tc>
          <w:tcPr>
            <w:tcW w:w="3227" w:type="dxa"/>
          </w:tcPr>
          <w:p w:rsidR="009D5D43" w:rsidRPr="001C79F1" w:rsidRDefault="009D5D43" w:rsidP="00E518F5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Калинин П.А.</w:t>
            </w:r>
          </w:p>
        </w:tc>
        <w:tc>
          <w:tcPr>
            <w:tcW w:w="283" w:type="dxa"/>
          </w:tcPr>
          <w:p w:rsidR="009D5D43" w:rsidRPr="001C79F1" w:rsidRDefault="009D5D43" w:rsidP="00E518F5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пункта отбора на военную службу </w:t>
            </w:r>
            <w:r w:rsidRPr="001C79F1">
              <w:rPr>
                <w:rFonts w:ascii="PT Astra Serif" w:hAnsi="PT Astra Serif"/>
              </w:rPr>
              <w:br/>
              <w:t>по контракту города Ульяновска (по согласов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нию)</w:t>
            </w:r>
          </w:p>
        </w:tc>
      </w:tr>
      <w:tr w:rsidR="009D5D43" w:rsidRPr="001C79F1" w:rsidTr="00306018">
        <w:trPr>
          <w:trHeight w:val="1060"/>
        </w:trPr>
        <w:tc>
          <w:tcPr>
            <w:tcW w:w="3227" w:type="dxa"/>
          </w:tcPr>
          <w:p w:rsidR="009D5D43" w:rsidRPr="001C79F1" w:rsidRDefault="009D5D43" w:rsidP="00B1484F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Князькин Н.Я.</w:t>
            </w:r>
          </w:p>
        </w:tc>
        <w:tc>
          <w:tcPr>
            <w:tcW w:w="283" w:type="dxa"/>
          </w:tcPr>
          <w:p w:rsidR="009D5D43" w:rsidRPr="001C79F1" w:rsidRDefault="009D5D43" w:rsidP="00B1484F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врач-психиатр центра (военно-врачебной экспе</w:t>
            </w:r>
            <w:r w:rsidRPr="001C79F1">
              <w:rPr>
                <w:rFonts w:ascii="PT Astra Serif" w:hAnsi="PT Astra Serif"/>
                <w:lang w:eastAsia="ar-SA"/>
              </w:rPr>
              <w:t>р</w:t>
            </w:r>
            <w:r w:rsidRPr="001C79F1">
              <w:rPr>
                <w:rFonts w:ascii="PT Astra Serif" w:hAnsi="PT Astra Serif"/>
                <w:lang w:eastAsia="ar-SA"/>
              </w:rPr>
              <w:t xml:space="preserve">тизы) военного комиссариата Ульяновской </w:t>
            </w:r>
            <w:r w:rsidRPr="001C79F1">
              <w:rPr>
                <w:rFonts w:ascii="PT Astra Serif" w:hAnsi="PT Astra Serif"/>
                <w:lang w:eastAsia="ar-SA"/>
              </w:rPr>
              <w:br/>
              <w:t>области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23EB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Корниенко И.В.</w:t>
            </w:r>
          </w:p>
        </w:tc>
        <w:tc>
          <w:tcPr>
            <w:tcW w:w="283" w:type="dxa"/>
          </w:tcPr>
          <w:p w:rsidR="009D5D43" w:rsidRPr="001C79F1" w:rsidRDefault="009D5D43" w:rsidP="00E23EB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 xml:space="preserve">заместитель начальника отдела организации </w:t>
            </w:r>
            <w:r w:rsidRPr="001C79F1">
              <w:rPr>
                <w:rFonts w:ascii="PT Astra Serif" w:hAnsi="PT Astra Serif"/>
              </w:rPr>
              <w:br/>
              <w:t>деятельности участковых уполномоченных пол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ции и подразделений по делам несовершенноле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них Управления Министерства внутренних дел Российской Федерации по Ульяновской области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FF708C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Кроткова Н.М.</w:t>
            </w:r>
          </w:p>
        </w:tc>
        <w:tc>
          <w:tcPr>
            <w:tcW w:w="283" w:type="dxa"/>
          </w:tcPr>
          <w:p w:rsidR="009D5D43" w:rsidRPr="001C79F1" w:rsidRDefault="009D5D43" w:rsidP="00FF708C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врач-дерматовенеролог </w:t>
            </w:r>
            <w:r w:rsidRPr="001C79F1">
              <w:rPr>
                <w:rFonts w:ascii="PT Astra Serif" w:hAnsi="PT Astra Serif"/>
                <w:lang w:eastAsia="ar-SA"/>
              </w:rPr>
              <w:t>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«Областной клинический кожно-венерологический диспансер»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370024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Кузяшина Н.А.</w:t>
            </w:r>
          </w:p>
        </w:tc>
        <w:tc>
          <w:tcPr>
            <w:tcW w:w="283" w:type="dxa"/>
          </w:tcPr>
          <w:p w:rsidR="009D5D43" w:rsidRPr="001C79F1" w:rsidRDefault="009D5D43" w:rsidP="0037002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председатель Ульяновской областной обществе</w:t>
            </w:r>
            <w:r w:rsidRPr="001C79F1">
              <w:rPr>
                <w:rFonts w:ascii="PT Astra Serif" w:hAnsi="PT Astra Serif"/>
                <w:lang w:eastAsia="ar-SA"/>
              </w:rPr>
              <w:t>н</w:t>
            </w:r>
            <w:r w:rsidRPr="001C79F1">
              <w:rPr>
                <w:rFonts w:ascii="PT Astra Serif" w:hAnsi="PT Astra Serif"/>
                <w:lang w:eastAsia="ar-SA"/>
              </w:rPr>
              <w:t xml:space="preserve">ной организации «Совет родителей и членов </w:t>
            </w:r>
            <w:r w:rsidRPr="001C79F1">
              <w:rPr>
                <w:rFonts w:ascii="PT Astra Serif" w:hAnsi="PT Astra Serif"/>
                <w:lang w:eastAsia="ar-SA"/>
              </w:rPr>
              <w:br/>
              <w:t>семей военнослужащих»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F660C4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Ласточкина О.Ф.</w:t>
            </w:r>
          </w:p>
        </w:tc>
        <w:tc>
          <w:tcPr>
            <w:tcW w:w="283" w:type="dxa"/>
          </w:tcPr>
          <w:p w:rsidR="009D5D43" w:rsidRPr="001C79F1" w:rsidRDefault="009D5D43" w:rsidP="00F660C4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референт департамента занятости населения, тр</w:t>
            </w:r>
            <w:r w:rsidRPr="001C79F1">
              <w:rPr>
                <w:rFonts w:ascii="PT Astra Serif" w:hAnsi="PT Astra Serif"/>
                <w:lang w:eastAsia="ar-SA"/>
              </w:rPr>
              <w:t>у</w:t>
            </w:r>
            <w:r w:rsidRPr="001C79F1">
              <w:rPr>
                <w:rFonts w:ascii="PT Astra Serif" w:hAnsi="PT Astra Serif"/>
                <w:lang w:eastAsia="ar-SA"/>
              </w:rPr>
              <w:t>да и социального партнёрства Агентства по разв</w:t>
            </w:r>
            <w:r w:rsidRPr="001C79F1">
              <w:rPr>
                <w:rFonts w:ascii="PT Astra Serif" w:hAnsi="PT Astra Serif"/>
                <w:lang w:eastAsia="ar-SA"/>
              </w:rPr>
              <w:t>и</w:t>
            </w:r>
            <w:r w:rsidRPr="001C79F1">
              <w:rPr>
                <w:rFonts w:ascii="PT Astra Serif" w:hAnsi="PT Astra Serif"/>
                <w:lang w:eastAsia="ar-SA"/>
              </w:rPr>
              <w:t>тию человеческого потенциала и трудовых ресу</w:t>
            </w:r>
            <w:r w:rsidRPr="001C79F1">
              <w:rPr>
                <w:rFonts w:ascii="PT Astra Serif" w:hAnsi="PT Astra Serif"/>
                <w:lang w:eastAsia="ar-SA"/>
              </w:rPr>
              <w:t>р</w:t>
            </w:r>
            <w:r w:rsidRPr="001C79F1">
              <w:rPr>
                <w:rFonts w:ascii="PT Astra Serif" w:hAnsi="PT Astra Serif"/>
                <w:lang w:eastAsia="ar-SA"/>
              </w:rPr>
              <w:t>сов Ульяновской области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B5974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Мельник Р.Х.</w:t>
            </w:r>
          </w:p>
        </w:tc>
        <w:tc>
          <w:tcPr>
            <w:tcW w:w="283" w:type="dxa"/>
          </w:tcPr>
          <w:p w:rsidR="009D5D43" w:rsidRPr="001C79F1" w:rsidRDefault="009D5D43" w:rsidP="004B5974">
            <w:pPr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врач-рентгенолог государственного казённого       учреждения здравоохранения «Областной клин</w:t>
            </w:r>
            <w:r w:rsidRPr="001C79F1">
              <w:rPr>
                <w:rFonts w:ascii="PT Astra Serif" w:hAnsi="PT Astra Serif"/>
                <w:lang w:eastAsia="ar-SA"/>
              </w:rPr>
              <w:t>и</w:t>
            </w:r>
            <w:r w:rsidRPr="001C79F1">
              <w:rPr>
                <w:rFonts w:ascii="PT Astra Serif" w:hAnsi="PT Astra Serif"/>
                <w:lang w:eastAsia="ar-SA"/>
              </w:rPr>
              <w:t>ческий противотуберкулёзный диспансер имени С.Д. Грязнова»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6F6701">
            <w:pPr>
              <w:tabs>
                <w:tab w:val="left" w:pos="2835"/>
              </w:tabs>
              <w:autoSpaceDE w:val="0"/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Наумов А.Н.</w:t>
            </w:r>
          </w:p>
        </w:tc>
        <w:tc>
          <w:tcPr>
            <w:tcW w:w="283" w:type="dxa"/>
          </w:tcPr>
          <w:p w:rsidR="009D5D43" w:rsidRPr="001C79F1" w:rsidRDefault="009D5D43" w:rsidP="006F6701">
            <w:pPr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врач, руководящий работой по контрольному </w:t>
            </w:r>
            <w:r w:rsidRPr="001C79F1">
              <w:rPr>
                <w:rFonts w:ascii="PT Astra Serif" w:hAnsi="PT Astra Serif"/>
                <w:lang w:eastAsia="ar-SA"/>
              </w:rPr>
              <w:br/>
              <w:t>(повторному) освидетельствованию граждан при призыве на военную службу, начальник центра – врач-методист центра (военно-врачебной экспе</w:t>
            </w:r>
            <w:r w:rsidRPr="001C79F1">
              <w:rPr>
                <w:rFonts w:ascii="PT Astra Serif" w:hAnsi="PT Astra Serif"/>
                <w:lang w:eastAsia="ar-SA"/>
              </w:rPr>
              <w:t>р</w:t>
            </w:r>
            <w:r w:rsidRPr="001C79F1">
              <w:rPr>
                <w:rFonts w:ascii="PT Astra Serif" w:hAnsi="PT Astra Serif"/>
                <w:lang w:eastAsia="ar-SA"/>
              </w:rPr>
              <w:t xml:space="preserve">тизы) военного комиссариата Ульяновской </w:t>
            </w:r>
            <w:r w:rsidRPr="001C79F1">
              <w:rPr>
                <w:rFonts w:ascii="PT Astra Serif" w:hAnsi="PT Astra Serif"/>
                <w:lang w:eastAsia="ar-SA"/>
              </w:rPr>
              <w:br/>
              <w:t>области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F009D7">
            <w:pPr>
              <w:tabs>
                <w:tab w:val="left" w:pos="3544"/>
              </w:tabs>
              <w:autoSpaceDE w:val="0"/>
              <w:snapToGrid w:val="0"/>
              <w:spacing w:after="220" w:line="211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Полканов И.К.</w:t>
            </w:r>
          </w:p>
        </w:tc>
        <w:tc>
          <w:tcPr>
            <w:tcW w:w="283" w:type="dxa"/>
          </w:tcPr>
          <w:p w:rsidR="009D5D43" w:rsidRPr="001C79F1" w:rsidRDefault="009D5D43" w:rsidP="00F009D7">
            <w:pPr>
              <w:snapToGrid w:val="0"/>
              <w:spacing w:after="220" w:line="211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11" w:lineRule="auto"/>
              <w:rPr>
                <w:rFonts w:ascii="PT Astra Serif" w:hAnsi="PT Astra Serif"/>
                <w:spacing w:val="-4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  <w:lang w:eastAsia="ar-SA"/>
              </w:rPr>
              <w:t>врач-хирург государственного учреждения здрав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>о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 xml:space="preserve">охранения Ульяновская областная клиническая больница  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C4A3C">
            <w:pPr>
              <w:tabs>
                <w:tab w:val="left" w:pos="3544"/>
              </w:tabs>
              <w:autoSpaceDE w:val="0"/>
              <w:snapToGrid w:val="0"/>
              <w:spacing w:after="220" w:line="211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Пчелкина Н.А.</w:t>
            </w:r>
          </w:p>
        </w:tc>
        <w:tc>
          <w:tcPr>
            <w:tcW w:w="283" w:type="dxa"/>
          </w:tcPr>
          <w:p w:rsidR="009D5D43" w:rsidRPr="001C79F1" w:rsidRDefault="009D5D43" w:rsidP="00EC4A3C">
            <w:pPr>
              <w:snapToGrid w:val="0"/>
              <w:spacing w:after="220" w:line="211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11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врач-невролог центра (военно-врачебной экспе</w:t>
            </w:r>
            <w:r w:rsidRPr="001C79F1">
              <w:rPr>
                <w:rFonts w:ascii="PT Astra Serif" w:hAnsi="PT Astra Serif"/>
                <w:lang w:eastAsia="ar-SA"/>
              </w:rPr>
              <w:t>р</w:t>
            </w:r>
            <w:r w:rsidRPr="001C79F1">
              <w:rPr>
                <w:rFonts w:ascii="PT Astra Serif" w:hAnsi="PT Astra Serif"/>
                <w:lang w:eastAsia="ar-SA"/>
              </w:rPr>
              <w:t xml:space="preserve">тизы) военного комиссариата Ульяновской </w:t>
            </w:r>
            <w:r w:rsidRPr="001C79F1">
              <w:rPr>
                <w:rFonts w:ascii="PT Astra Serif" w:hAnsi="PT Astra Serif"/>
                <w:lang w:eastAsia="ar-SA"/>
              </w:rPr>
              <w:br/>
              <w:t>области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D75E9C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Романова С.В.</w:t>
            </w:r>
          </w:p>
        </w:tc>
        <w:tc>
          <w:tcPr>
            <w:tcW w:w="283" w:type="dxa"/>
          </w:tcPr>
          <w:p w:rsidR="009D5D43" w:rsidRPr="001C79F1" w:rsidRDefault="009D5D43" w:rsidP="00D75E9C">
            <w:pPr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врач, руководящий проведением медицинского осмотра граждан, призванных на военную службу, врач-терапевт государственного учреждения здр</w:t>
            </w:r>
            <w:r w:rsidRPr="001C79F1">
              <w:rPr>
                <w:rFonts w:ascii="PT Astra Serif" w:hAnsi="PT Astra Serif"/>
                <w:lang w:eastAsia="ar-SA"/>
              </w:rPr>
              <w:t>а</w:t>
            </w:r>
            <w:r w:rsidRPr="001C79F1">
              <w:rPr>
                <w:rFonts w:ascii="PT Astra Serif" w:hAnsi="PT Astra Serif"/>
                <w:lang w:eastAsia="ar-SA"/>
              </w:rPr>
              <w:t>воохранения «Ульяновский областной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 xml:space="preserve">ский госпиталь ветеранов войн» 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D75E9C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Смирнов М.А.</w:t>
            </w:r>
          </w:p>
        </w:tc>
        <w:tc>
          <w:tcPr>
            <w:tcW w:w="283" w:type="dxa"/>
          </w:tcPr>
          <w:p w:rsidR="009D5D43" w:rsidRPr="001C79F1" w:rsidRDefault="009D5D43" w:rsidP="00D75E9C">
            <w:pPr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врач-хирург государственного учреждения              здравоохранения «Ульяновский областной клин</w:t>
            </w:r>
            <w:r w:rsidRPr="001C79F1">
              <w:rPr>
                <w:rFonts w:ascii="PT Astra Serif" w:hAnsi="PT Astra Serif"/>
                <w:lang w:eastAsia="ar-SA"/>
              </w:rPr>
              <w:t>и</w:t>
            </w:r>
            <w:r w:rsidRPr="001C79F1">
              <w:rPr>
                <w:rFonts w:ascii="PT Astra Serif" w:hAnsi="PT Astra Serif"/>
                <w:lang w:eastAsia="ar-SA"/>
              </w:rPr>
              <w:t>ческий центр специализированных видов мед</w:t>
            </w:r>
            <w:r w:rsidRPr="001C79F1">
              <w:rPr>
                <w:rFonts w:ascii="PT Astra Serif" w:hAnsi="PT Astra Serif"/>
                <w:lang w:eastAsia="ar-SA"/>
              </w:rPr>
              <w:t>и</w:t>
            </w:r>
            <w:r w:rsidRPr="001C79F1">
              <w:rPr>
                <w:rFonts w:ascii="PT Astra Serif" w:hAnsi="PT Astra Serif"/>
                <w:lang w:eastAsia="ar-SA"/>
              </w:rPr>
              <w:t>цинской помощи имени заслуженного врача Ро</w:t>
            </w:r>
            <w:r w:rsidRPr="001C79F1">
              <w:rPr>
                <w:rFonts w:ascii="PT Astra Serif" w:hAnsi="PT Astra Serif"/>
                <w:lang w:eastAsia="ar-SA"/>
              </w:rPr>
              <w:t>с</w:t>
            </w:r>
            <w:r w:rsidRPr="001C79F1">
              <w:rPr>
                <w:rFonts w:ascii="PT Astra Serif" w:hAnsi="PT Astra Serif"/>
                <w:lang w:eastAsia="ar-SA"/>
              </w:rPr>
              <w:t>сии Е.М. Чучкалова»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8813D7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Сулеева И.Г.</w:t>
            </w:r>
          </w:p>
        </w:tc>
        <w:tc>
          <w:tcPr>
            <w:tcW w:w="283" w:type="dxa"/>
          </w:tcPr>
          <w:p w:rsidR="009D5D43" w:rsidRPr="001C79F1" w:rsidRDefault="009D5D43" w:rsidP="008813D7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врач-офтальмолог 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>государственного учреждения здравоохранения Ульяновская областная клинич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>е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>ская больница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51F31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Стоякин А.Н.</w:t>
            </w:r>
          </w:p>
        </w:tc>
        <w:tc>
          <w:tcPr>
            <w:tcW w:w="283" w:type="dxa"/>
          </w:tcPr>
          <w:p w:rsidR="009D5D43" w:rsidRPr="001C79F1" w:rsidRDefault="009D5D43" w:rsidP="00451F31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начальник департамента по взаимодействию </w:t>
            </w:r>
            <w:r w:rsidRPr="001C79F1">
              <w:rPr>
                <w:rFonts w:ascii="PT Astra Serif" w:hAnsi="PT Astra Serif"/>
                <w:lang w:eastAsia="ar-SA"/>
              </w:rPr>
              <w:br/>
              <w:t>с территориальными органами федеральных орг</w:t>
            </w:r>
            <w:r w:rsidRPr="001C79F1">
              <w:rPr>
                <w:rFonts w:ascii="PT Astra Serif" w:hAnsi="PT Astra Serif"/>
                <w:lang w:eastAsia="ar-SA"/>
              </w:rPr>
              <w:t>а</w:t>
            </w:r>
            <w:r w:rsidRPr="001C79F1">
              <w:rPr>
                <w:rFonts w:ascii="PT Astra Serif" w:hAnsi="PT Astra Serif"/>
                <w:lang w:eastAsia="ar-SA"/>
              </w:rPr>
              <w:t>нов исполнительной власти по вопросам общес</w:t>
            </w:r>
            <w:r w:rsidRPr="001C79F1">
              <w:rPr>
                <w:rFonts w:ascii="PT Astra Serif" w:hAnsi="PT Astra Serif"/>
                <w:lang w:eastAsia="ar-SA"/>
              </w:rPr>
              <w:t>т</w:t>
            </w:r>
            <w:r w:rsidRPr="001C79F1">
              <w:rPr>
                <w:rFonts w:ascii="PT Astra Serif" w:hAnsi="PT Astra Serif"/>
                <w:lang w:eastAsia="ar-SA"/>
              </w:rPr>
              <w:t>венной безопасности управления по вопросам о</w:t>
            </w:r>
            <w:r w:rsidRPr="001C79F1">
              <w:rPr>
                <w:rFonts w:ascii="PT Astra Serif" w:hAnsi="PT Astra Serif"/>
                <w:lang w:eastAsia="ar-SA"/>
              </w:rPr>
              <w:t>б</w:t>
            </w:r>
            <w:r w:rsidRPr="001C79F1">
              <w:rPr>
                <w:rFonts w:ascii="PT Astra Serif" w:hAnsi="PT Astra Serif"/>
                <w:lang w:eastAsia="ar-SA"/>
              </w:rPr>
              <w:t xml:space="preserve">щественной безопасности администрации </w:t>
            </w:r>
            <w:r w:rsidRPr="001C79F1">
              <w:rPr>
                <w:rFonts w:ascii="PT Astra Serif" w:hAnsi="PT Astra Serif"/>
                <w:lang w:eastAsia="ar-SA"/>
              </w:rPr>
              <w:br/>
              <w:t>Губернатора Ульяновской области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51F31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Сулейманова Э.Ф.</w:t>
            </w:r>
          </w:p>
        </w:tc>
        <w:tc>
          <w:tcPr>
            <w:tcW w:w="283" w:type="dxa"/>
          </w:tcPr>
          <w:p w:rsidR="009D5D43" w:rsidRPr="001C79F1" w:rsidRDefault="009D5D43" w:rsidP="00451F31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врач-терапевт центра (военно-врачебной экспе</w:t>
            </w:r>
            <w:r w:rsidRPr="001C79F1">
              <w:rPr>
                <w:rFonts w:ascii="PT Astra Serif" w:hAnsi="PT Astra Serif"/>
                <w:lang w:eastAsia="ar-SA"/>
              </w:rPr>
              <w:t>р</w:t>
            </w:r>
            <w:r w:rsidRPr="001C79F1">
              <w:rPr>
                <w:rFonts w:ascii="PT Astra Serif" w:hAnsi="PT Astra Serif"/>
                <w:lang w:eastAsia="ar-SA"/>
              </w:rPr>
              <w:t xml:space="preserve">тизы) военного комиссариата Ульяновской </w:t>
            </w:r>
            <w:r w:rsidRPr="001C79F1">
              <w:rPr>
                <w:rFonts w:ascii="PT Astra Serif" w:hAnsi="PT Astra Serif"/>
                <w:lang w:eastAsia="ar-SA"/>
              </w:rPr>
              <w:br/>
              <w:t>области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51F31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Ульянов В.И.</w:t>
            </w:r>
          </w:p>
        </w:tc>
        <w:tc>
          <w:tcPr>
            <w:tcW w:w="283" w:type="dxa"/>
          </w:tcPr>
          <w:p w:rsidR="009D5D43" w:rsidRPr="001C79F1" w:rsidRDefault="009D5D43" w:rsidP="00451F31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начальник регионального штаба Всероссийской детско-юношеской военно-патриотической общ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ственной организации «Юнармия» (по согласов</w:t>
            </w:r>
            <w:r w:rsidRPr="001C79F1">
              <w:rPr>
                <w:rFonts w:ascii="PT Astra Serif" w:hAnsi="PT Astra Serif"/>
                <w:lang w:eastAsia="ar-SA"/>
              </w:rPr>
              <w:t>а</w:t>
            </w:r>
            <w:r w:rsidRPr="001C79F1">
              <w:rPr>
                <w:rFonts w:ascii="PT Astra Serif" w:hAnsi="PT Astra Serif"/>
                <w:lang w:eastAsia="ar-SA"/>
              </w:rPr>
              <w:t>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51F31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Фролагин С.В.</w:t>
            </w:r>
          </w:p>
        </w:tc>
        <w:tc>
          <w:tcPr>
            <w:tcW w:w="283" w:type="dxa"/>
          </w:tcPr>
          <w:p w:rsidR="009D5D43" w:rsidRPr="001C79F1" w:rsidRDefault="009D5D43" w:rsidP="00451F31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врач, руководящий проведением медицинского осмотра граждан, призванных на военную службу, врач-офтальмолог центра (военно-врачебной эк</w:t>
            </w:r>
            <w:r w:rsidRPr="001C79F1">
              <w:rPr>
                <w:rFonts w:ascii="PT Astra Serif" w:hAnsi="PT Astra Serif"/>
                <w:lang w:eastAsia="ar-SA"/>
              </w:rPr>
              <w:t>с</w:t>
            </w:r>
            <w:r w:rsidRPr="001C79F1">
              <w:rPr>
                <w:rFonts w:ascii="PT Astra Serif" w:hAnsi="PT Astra Serif"/>
                <w:lang w:eastAsia="ar-SA"/>
              </w:rPr>
              <w:t xml:space="preserve">пертизы) военного комиссариата Ульяновской </w:t>
            </w:r>
            <w:r w:rsidRPr="001C79F1">
              <w:rPr>
                <w:rFonts w:ascii="PT Astra Serif" w:hAnsi="PT Astra Serif"/>
                <w:lang w:eastAsia="ar-SA"/>
              </w:rPr>
              <w:br/>
              <w:t>области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51F3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Хайрутдинов Т.А.</w:t>
            </w:r>
          </w:p>
        </w:tc>
        <w:tc>
          <w:tcPr>
            <w:tcW w:w="283" w:type="dxa"/>
          </w:tcPr>
          <w:p w:rsidR="009D5D43" w:rsidRPr="001C79F1" w:rsidRDefault="009D5D43" w:rsidP="00451F3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директор департамента профессионального обр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зования и науки Министерства просвещения </w:t>
            </w:r>
            <w:r w:rsidRPr="001C79F1">
              <w:rPr>
                <w:rFonts w:ascii="PT Astra Serif" w:hAnsi="PT Astra Serif"/>
              </w:rPr>
              <w:br/>
              <w:t>и воспитания Ульяновской области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51F3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Хижняк Н.Б.</w:t>
            </w:r>
          </w:p>
        </w:tc>
        <w:tc>
          <w:tcPr>
            <w:tcW w:w="283" w:type="dxa"/>
          </w:tcPr>
          <w:p w:rsidR="009D5D43" w:rsidRPr="001C79F1" w:rsidRDefault="009D5D43" w:rsidP="00451F3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регионального отделения Общеро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>сийской общественно-государственной организ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ции «Добровольное общество содействия армии, авиации и флоту России» Ульяновской области (по согласованию).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32605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Чобайкин А.В.</w:t>
            </w:r>
          </w:p>
        </w:tc>
        <w:tc>
          <w:tcPr>
            <w:tcW w:w="283" w:type="dxa"/>
          </w:tcPr>
          <w:p w:rsidR="009D5D43" w:rsidRPr="001C79F1" w:rsidRDefault="009D5D43" w:rsidP="00326052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врач-оториноларинголог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«Ульяновская областная детская клиническая больница имени политич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ского и общественного деятеля Ю.Ф. Горячева»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BB466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Шалягина М.Е.</w:t>
            </w:r>
          </w:p>
        </w:tc>
        <w:tc>
          <w:tcPr>
            <w:tcW w:w="283" w:type="dxa"/>
          </w:tcPr>
          <w:p w:rsidR="009D5D43" w:rsidRPr="001C79F1" w:rsidRDefault="009D5D43" w:rsidP="00BB4663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первый заместитель Министра здравоохранения Ульяновской области.</w:t>
            </w:r>
          </w:p>
        </w:tc>
      </w:tr>
      <w:tr w:rsidR="009D5D43" w:rsidRPr="001C79F1" w:rsidTr="00306018">
        <w:tc>
          <w:tcPr>
            <w:tcW w:w="9837" w:type="dxa"/>
            <w:gridSpan w:val="3"/>
          </w:tcPr>
          <w:p w:rsidR="009D5D43" w:rsidRPr="001C79F1" w:rsidRDefault="009D5D43" w:rsidP="00E5391A">
            <w:pPr>
              <w:tabs>
                <w:tab w:val="left" w:pos="0"/>
                <w:tab w:val="left" w:pos="3544"/>
              </w:tabs>
              <w:autoSpaceDE w:val="0"/>
              <w:spacing w:after="200" w:line="204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Резервный состав:</w:t>
            </w:r>
          </w:p>
          <w:p w:rsidR="009D5D43" w:rsidRPr="001C79F1" w:rsidRDefault="009D5D43" w:rsidP="00E5391A">
            <w:pPr>
              <w:autoSpaceDE w:val="0"/>
              <w:snapToGrid w:val="0"/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lang w:eastAsia="ar-SA"/>
              </w:rPr>
              <w:t>Председатель комиссии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snapToGrid w:val="0"/>
              <w:spacing w:after="20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Неробеев Г.В.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snapToGrid w:val="0"/>
              <w:spacing w:after="20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  <w:vAlign w:val="center"/>
          </w:tcPr>
          <w:p w:rsidR="009D5D43" w:rsidRPr="001C79F1" w:rsidRDefault="009D5D43" w:rsidP="00E5391A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Министр Ульяновской области </w:t>
            </w:r>
          </w:p>
        </w:tc>
      </w:tr>
      <w:tr w:rsidR="009D5D43" w:rsidRPr="001C79F1" w:rsidTr="00306018">
        <w:tc>
          <w:tcPr>
            <w:tcW w:w="9837" w:type="dxa"/>
            <w:gridSpan w:val="3"/>
          </w:tcPr>
          <w:p w:rsidR="009D5D43" w:rsidRPr="001C79F1" w:rsidRDefault="009D5D43" w:rsidP="00E5391A">
            <w:pPr>
              <w:tabs>
                <w:tab w:val="left" w:pos="2835"/>
              </w:tabs>
              <w:spacing w:after="200" w:line="199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Заместитель председателя комиссии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Мыльников О.В.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E5391A">
            <w:pPr>
              <w:tabs>
                <w:tab w:val="left" w:pos="2835"/>
              </w:tabs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начальник отдела подготовки и призыва граждан </w:t>
            </w:r>
            <w:r w:rsidRPr="001C79F1">
              <w:rPr>
                <w:rFonts w:ascii="PT Astra Serif" w:hAnsi="PT Astra Serif"/>
                <w:lang w:eastAsia="ar-SA"/>
              </w:rPr>
              <w:br/>
              <w:t>на военную службу военного комиссариата Уль</w:t>
            </w:r>
            <w:r w:rsidRPr="001C79F1">
              <w:rPr>
                <w:rFonts w:ascii="PT Astra Serif" w:hAnsi="PT Astra Serif"/>
                <w:lang w:eastAsia="ar-SA"/>
              </w:rPr>
              <w:t>я</w:t>
            </w:r>
            <w:r w:rsidRPr="001C79F1">
              <w:rPr>
                <w:rFonts w:ascii="PT Astra Serif" w:hAnsi="PT Astra Serif"/>
                <w:lang w:eastAsia="ar-SA"/>
              </w:rPr>
              <w:t>новской области (по согласованию)</w:t>
            </w:r>
          </w:p>
        </w:tc>
      </w:tr>
      <w:tr w:rsidR="009D5D43" w:rsidRPr="001C79F1" w:rsidTr="00306018">
        <w:tc>
          <w:tcPr>
            <w:tcW w:w="9837" w:type="dxa"/>
            <w:gridSpan w:val="3"/>
          </w:tcPr>
          <w:p w:rsidR="009D5D43" w:rsidRPr="001C79F1" w:rsidRDefault="009D5D43" w:rsidP="00E5391A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Секретарь комиссии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Шепелева Е.Н.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E5391A">
            <w:pPr>
              <w:tabs>
                <w:tab w:val="left" w:pos="3544"/>
              </w:tabs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медицинская сестра центра (военно-врачебной экспертизы) военного комиссариата Ульяновской области (по согласованию)</w:t>
            </w:r>
          </w:p>
        </w:tc>
      </w:tr>
      <w:tr w:rsidR="009D5D43" w:rsidRPr="001C79F1" w:rsidTr="00306018">
        <w:tc>
          <w:tcPr>
            <w:tcW w:w="9837" w:type="dxa"/>
            <w:gridSpan w:val="3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Члены комиссии:</w:t>
            </w:r>
          </w:p>
        </w:tc>
      </w:tr>
      <w:tr w:rsidR="009D5D43" w:rsidRPr="001C79F1" w:rsidTr="001C79F1">
        <w:tc>
          <w:tcPr>
            <w:tcW w:w="3227" w:type="dxa"/>
          </w:tcPr>
          <w:p w:rsidR="009D5D43" w:rsidRPr="001C79F1" w:rsidRDefault="009D5D43" w:rsidP="001C79F1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Арифуллова А.Р.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1C79F1">
            <w:pPr>
              <w:spacing w:after="16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главный специалист отдела обеспечения деятел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 xml:space="preserve">ности Правительства Ульяновской области </w:t>
            </w:r>
            <w:r w:rsidRPr="001C79F1">
              <w:rPr>
                <w:rFonts w:ascii="PT Astra Serif" w:hAnsi="PT Astra Serif"/>
              </w:rPr>
              <w:br/>
              <w:t>областного государственного казённого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ния «Управление делами Ульяновской области»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color w:val="FF0000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Андреева П.А.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snapToGrid w:val="0"/>
              <w:spacing w:after="200" w:line="199" w:lineRule="auto"/>
              <w:rPr>
                <w:rFonts w:ascii="PT Astra Serif" w:hAnsi="PT Astra Serif"/>
                <w:color w:val="FF0000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spacing w:after="160" w:line="199" w:lineRule="auto"/>
              <w:rPr>
                <w:rFonts w:ascii="PT Astra Serif" w:hAnsi="PT Astra Serif"/>
                <w:color w:val="FF0000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врач-психиатр государственного казённого учр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 xml:space="preserve">ждения здравоохранения «Ульяновская областная </w:t>
            </w:r>
            <w:r w:rsidRPr="001C79F1">
              <w:rPr>
                <w:rFonts w:ascii="PT Astra Serif" w:hAnsi="PT Astra Serif"/>
                <w:lang w:eastAsia="ar-SA"/>
              </w:rPr>
              <w:br/>
              <w:t xml:space="preserve">клиническая психиатрическая больница имени </w:t>
            </w:r>
            <w:r w:rsidRPr="001C79F1">
              <w:rPr>
                <w:rFonts w:ascii="PT Astra Serif" w:hAnsi="PT Astra Serif"/>
                <w:lang w:eastAsia="ar-SA"/>
              </w:rPr>
              <w:br/>
              <w:t xml:space="preserve">В.А.Копосова» 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Арав В.В.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врач, руководящий работой по контрольному </w:t>
            </w:r>
            <w:r w:rsidRPr="001C79F1">
              <w:rPr>
                <w:rFonts w:ascii="PT Astra Serif" w:hAnsi="PT Astra Serif"/>
                <w:lang w:eastAsia="ar-SA"/>
              </w:rPr>
              <w:br/>
              <w:t>(повторному) освидетельствованию граждан при призыве на военную службу, врач-отори-ноларинголог центра (военно-врачебной эксперт</w:t>
            </w:r>
            <w:r w:rsidRPr="001C79F1">
              <w:rPr>
                <w:rFonts w:ascii="PT Astra Serif" w:hAnsi="PT Astra Serif"/>
                <w:lang w:eastAsia="ar-SA"/>
              </w:rPr>
              <w:t>и</w:t>
            </w:r>
            <w:r w:rsidRPr="001C79F1">
              <w:rPr>
                <w:rFonts w:ascii="PT Astra Serif" w:hAnsi="PT Astra Serif"/>
                <w:lang w:eastAsia="ar-SA"/>
              </w:rPr>
              <w:t>зы) военного комиссариата Ульяновской области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804750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Багаутдинова Д.Р.</w:t>
            </w:r>
          </w:p>
        </w:tc>
        <w:tc>
          <w:tcPr>
            <w:tcW w:w="283" w:type="dxa"/>
          </w:tcPr>
          <w:p w:rsidR="009D5D43" w:rsidRPr="001C79F1" w:rsidRDefault="009D5D43" w:rsidP="00804750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2835"/>
              </w:tabs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врач-терапевт государственного учреждения здр</w:t>
            </w:r>
            <w:r w:rsidRPr="001C79F1">
              <w:rPr>
                <w:rFonts w:ascii="PT Astra Serif" w:hAnsi="PT Astra Serif"/>
                <w:lang w:eastAsia="ar-SA"/>
              </w:rPr>
              <w:t>а</w:t>
            </w:r>
            <w:r w:rsidRPr="001C79F1">
              <w:rPr>
                <w:rFonts w:ascii="PT Astra Serif" w:hAnsi="PT Astra Serif"/>
                <w:lang w:eastAsia="ar-SA"/>
              </w:rPr>
              <w:t>воохранения «Ульяновский областной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ский госпиталь ветеранов войн»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9E58A1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Васильев В.В.</w:t>
            </w:r>
          </w:p>
        </w:tc>
        <w:tc>
          <w:tcPr>
            <w:tcW w:w="283" w:type="dxa"/>
          </w:tcPr>
          <w:p w:rsidR="009D5D43" w:rsidRPr="001C79F1" w:rsidRDefault="009D5D43" w:rsidP="009E58A1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заместитель председателя регионального отдел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ния Общероссийской общественно-государ-ственной организации «Добровольное общество содействия армии, авиации и флоту России» Ул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яновской области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8A0E7D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Вельдяева Д.В.</w:t>
            </w:r>
          </w:p>
        </w:tc>
        <w:tc>
          <w:tcPr>
            <w:tcW w:w="283" w:type="dxa"/>
          </w:tcPr>
          <w:p w:rsidR="009D5D43" w:rsidRPr="001C79F1" w:rsidRDefault="009D5D43" w:rsidP="008A0E7D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врач-психиатр государственного казённого учр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 xml:space="preserve">ждения здравоохранения «Ульяновская областная </w:t>
            </w:r>
            <w:r w:rsidRPr="001C79F1">
              <w:rPr>
                <w:rFonts w:ascii="PT Astra Serif" w:hAnsi="PT Astra Serif"/>
                <w:lang w:eastAsia="ar-SA"/>
              </w:rPr>
              <w:br/>
              <w:t xml:space="preserve">клиническая психиатрическая больница имени </w:t>
            </w:r>
            <w:r w:rsidRPr="001C79F1">
              <w:rPr>
                <w:rFonts w:ascii="PT Astra Serif" w:hAnsi="PT Astra Serif"/>
                <w:lang w:eastAsia="ar-SA"/>
              </w:rPr>
              <w:br/>
              <w:t xml:space="preserve">В.А.Копосова» 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D73DE1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Волокушин С.Ю.</w:t>
            </w:r>
          </w:p>
        </w:tc>
        <w:tc>
          <w:tcPr>
            <w:tcW w:w="283" w:type="dxa"/>
          </w:tcPr>
          <w:p w:rsidR="009D5D43" w:rsidRPr="001C79F1" w:rsidRDefault="009D5D43" w:rsidP="00D73DE1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2835"/>
              </w:tabs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заместитель начальника пункта отбора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 по контракту города Ульяновска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327E2C">
            <w:pPr>
              <w:tabs>
                <w:tab w:val="left" w:pos="2835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Вьюнова В.В.</w:t>
            </w:r>
          </w:p>
        </w:tc>
        <w:tc>
          <w:tcPr>
            <w:tcW w:w="283" w:type="dxa"/>
          </w:tcPr>
          <w:p w:rsidR="009D5D43" w:rsidRPr="001C79F1" w:rsidRDefault="009D5D43" w:rsidP="00327E2C">
            <w:pPr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2835"/>
              </w:tabs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врач-терапевт государственного учреждения здр</w:t>
            </w:r>
            <w:r w:rsidRPr="001C79F1">
              <w:rPr>
                <w:rFonts w:ascii="PT Astra Serif" w:hAnsi="PT Astra Serif"/>
                <w:lang w:eastAsia="ar-SA"/>
              </w:rPr>
              <w:t>а</w:t>
            </w:r>
            <w:r w:rsidRPr="001C79F1">
              <w:rPr>
                <w:rFonts w:ascii="PT Astra Serif" w:hAnsi="PT Astra Serif"/>
                <w:lang w:eastAsia="ar-SA"/>
              </w:rPr>
              <w:t>воохранения «Ульяновский областной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ский госпиталь ветеранов войн»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43B23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Головин К.В.</w:t>
            </w:r>
          </w:p>
        </w:tc>
        <w:tc>
          <w:tcPr>
            <w:tcW w:w="283" w:type="dxa"/>
          </w:tcPr>
          <w:p w:rsidR="009D5D43" w:rsidRPr="001C79F1" w:rsidRDefault="009D5D43" w:rsidP="00443B23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autoSpaceDE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врач-оториноларинголог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«Городская поликлиника №4»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14D2D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Емельянова Н.В.</w:t>
            </w:r>
          </w:p>
        </w:tc>
        <w:tc>
          <w:tcPr>
            <w:tcW w:w="283" w:type="dxa"/>
          </w:tcPr>
          <w:p w:rsidR="009D5D43" w:rsidRPr="001C79F1" w:rsidRDefault="009D5D43" w:rsidP="00414D2D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autoSpaceDE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врач-оториноларинголог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«Городская поликлиника №4»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0F0025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Зайнетдинов Р.Г.</w:t>
            </w:r>
          </w:p>
        </w:tc>
        <w:tc>
          <w:tcPr>
            <w:tcW w:w="283" w:type="dxa"/>
          </w:tcPr>
          <w:p w:rsidR="009D5D43" w:rsidRPr="001C79F1" w:rsidRDefault="009D5D43" w:rsidP="000F0025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2835"/>
              </w:tabs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врач-офтальмолог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 xml:space="preserve"> государственного учреждения здравоохранения Ульяновская областная клинич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>е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 xml:space="preserve">ская больница </w:t>
            </w:r>
          </w:p>
        </w:tc>
      </w:tr>
      <w:tr w:rsidR="009D5D43" w:rsidRPr="001C79F1" w:rsidTr="00306018">
        <w:trPr>
          <w:trHeight w:val="557"/>
        </w:trPr>
        <w:tc>
          <w:tcPr>
            <w:tcW w:w="3227" w:type="dxa"/>
          </w:tcPr>
          <w:p w:rsidR="009D5D43" w:rsidRPr="001C79F1" w:rsidRDefault="009D5D43" w:rsidP="00BD2629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Ивлев Г.Н.</w:t>
            </w:r>
          </w:p>
        </w:tc>
        <w:tc>
          <w:tcPr>
            <w:tcW w:w="283" w:type="dxa"/>
          </w:tcPr>
          <w:p w:rsidR="009D5D43" w:rsidRPr="001C79F1" w:rsidRDefault="009D5D43" w:rsidP="00BD2629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2" w:lineRule="auto"/>
              <w:rPr>
                <w:rFonts w:ascii="PT Astra Serif" w:hAnsi="PT Astra Serif"/>
                <w:spacing w:val="-4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  <w:lang w:eastAsia="ar-SA"/>
              </w:rPr>
              <w:t>врач-хирург государственного учреждения здрав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>о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 xml:space="preserve">охранения «Ульяновский областной клинический центр специализированных видов медицинской 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br/>
              <w:t>помощи имени заслуженного врача России Е.М.Чучкалова»</w:t>
            </w:r>
          </w:p>
        </w:tc>
      </w:tr>
      <w:tr w:rsidR="009D5D43" w:rsidRPr="001C79F1" w:rsidTr="00306018">
        <w:trPr>
          <w:trHeight w:val="557"/>
        </w:trPr>
        <w:tc>
          <w:tcPr>
            <w:tcW w:w="3227" w:type="dxa"/>
          </w:tcPr>
          <w:p w:rsidR="009D5D43" w:rsidRPr="001C79F1" w:rsidRDefault="009D5D43" w:rsidP="00703C97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Калегин Е.Е.</w:t>
            </w:r>
          </w:p>
        </w:tc>
        <w:tc>
          <w:tcPr>
            <w:tcW w:w="283" w:type="dxa"/>
          </w:tcPr>
          <w:p w:rsidR="009D5D43" w:rsidRPr="001C79F1" w:rsidRDefault="009D5D43" w:rsidP="00703C97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2" w:lineRule="auto"/>
              <w:rPr>
                <w:rFonts w:ascii="PT Astra Serif" w:hAnsi="PT Astra Serif"/>
                <w:spacing w:val="-4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врач-оториноларинголог </w:t>
            </w:r>
            <w:r w:rsidRPr="001C79F1">
              <w:rPr>
                <w:rFonts w:ascii="PT Astra Serif" w:hAnsi="PT Astra Serif"/>
              </w:rPr>
              <w:t>государственного учре</w:t>
            </w:r>
            <w:r w:rsidRPr="001C79F1">
              <w:rPr>
                <w:rFonts w:ascii="PT Astra Serif" w:hAnsi="PT Astra Serif"/>
              </w:rPr>
              <w:t>ж</w:t>
            </w:r>
            <w:r w:rsidRPr="001C79F1">
              <w:rPr>
                <w:rFonts w:ascii="PT Astra Serif" w:hAnsi="PT Astra Serif"/>
              </w:rPr>
              <w:t xml:space="preserve">дения здравоохранения Ульяновская областная клиническая больница </w:t>
            </w:r>
          </w:p>
        </w:tc>
      </w:tr>
      <w:tr w:rsidR="009D5D43" w:rsidRPr="001C79F1" w:rsidTr="00306018">
        <w:trPr>
          <w:trHeight w:val="557"/>
        </w:trPr>
        <w:tc>
          <w:tcPr>
            <w:tcW w:w="3227" w:type="dxa"/>
          </w:tcPr>
          <w:p w:rsidR="009D5D43" w:rsidRPr="001C79F1" w:rsidRDefault="009D5D43" w:rsidP="00986A2B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Кирилина О.В.</w:t>
            </w:r>
          </w:p>
        </w:tc>
        <w:tc>
          <w:tcPr>
            <w:tcW w:w="283" w:type="dxa"/>
          </w:tcPr>
          <w:p w:rsidR="009D5D43" w:rsidRPr="001C79F1" w:rsidRDefault="009D5D43" w:rsidP="00986A2B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199" w:lineRule="auto"/>
              <w:rPr>
                <w:rFonts w:ascii="PT Astra Serif" w:hAnsi="PT Astra Serif"/>
                <w:spacing w:val="-4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  <w:lang w:eastAsia="ar-SA"/>
              </w:rPr>
              <w:t>врач-офтальмолог государственного учреждения здравоохранения Ульяновская областная клинич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>е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>ская больница</w:t>
            </w:r>
          </w:p>
        </w:tc>
      </w:tr>
      <w:tr w:rsidR="009D5D43" w:rsidRPr="001C79F1" w:rsidTr="00306018">
        <w:trPr>
          <w:trHeight w:val="557"/>
        </w:trPr>
        <w:tc>
          <w:tcPr>
            <w:tcW w:w="3227" w:type="dxa"/>
          </w:tcPr>
          <w:p w:rsidR="009D5D43" w:rsidRPr="001C79F1" w:rsidRDefault="009D5D43" w:rsidP="002F3A04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Кондорла Д.С.</w:t>
            </w:r>
          </w:p>
        </w:tc>
        <w:tc>
          <w:tcPr>
            <w:tcW w:w="283" w:type="dxa"/>
          </w:tcPr>
          <w:p w:rsidR="009D5D43" w:rsidRPr="001C79F1" w:rsidRDefault="009D5D43" w:rsidP="002F3A04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autoSpaceDE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врач-оториноларинголог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«Центральная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ская медико-санитарная часть имени заслуженн</w:t>
            </w:r>
            <w:r w:rsidRPr="001C79F1">
              <w:rPr>
                <w:rFonts w:ascii="PT Astra Serif" w:hAnsi="PT Astra Serif"/>
                <w:lang w:eastAsia="ar-SA"/>
              </w:rPr>
              <w:t>о</w:t>
            </w:r>
            <w:r w:rsidRPr="001C79F1">
              <w:rPr>
                <w:rFonts w:ascii="PT Astra Serif" w:hAnsi="PT Astra Serif"/>
                <w:lang w:eastAsia="ar-SA"/>
              </w:rPr>
              <w:t>го врача России В.А. Егорова»</w:t>
            </w:r>
          </w:p>
        </w:tc>
      </w:tr>
      <w:tr w:rsidR="009D5D43" w:rsidRPr="001C79F1" w:rsidTr="00306018">
        <w:trPr>
          <w:trHeight w:val="557"/>
        </w:trPr>
        <w:tc>
          <w:tcPr>
            <w:tcW w:w="3227" w:type="dxa"/>
          </w:tcPr>
          <w:p w:rsidR="009D5D43" w:rsidRPr="001C79F1" w:rsidRDefault="009D5D43" w:rsidP="0009509C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</w:rPr>
              <w:t>Космовский М.В.</w:t>
            </w:r>
          </w:p>
        </w:tc>
        <w:tc>
          <w:tcPr>
            <w:tcW w:w="283" w:type="dxa"/>
          </w:tcPr>
          <w:p w:rsidR="009D5D43" w:rsidRPr="001C79F1" w:rsidRDefault="009D5D43" w:rsidP="0009509C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</w:rPr>
              <w:t>заместитель начальника департамента по взаим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действию с территориальными органами федерал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ных органов исполнительной власти по вопросам общественной безопасности управления по вопр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сам общественной безопасности администрации Губернатора Ульяновской области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D5F27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Круглова Н.А.</w:t>
            </w:r>
          </w:p>
        </w:tc>
        <w:tc>
          <w:tcPr>
            <w:tcW w:w="283" w:type="dxa"/>
          </w:tcPr>
          <w:p w:rsidR="009D5D43" w:rsidRPr="001C79F1" w:rsidRDefault="009D5D43" w:rsidP="004D5F27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autoSpaceDE w:val="0"/>
              <w:spacing w:after="16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врач-дерматовенеролог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«Областной клинический кожно-венерологический диспансер»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B442ED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Куликов А.В.</w:t>
            </w:r>
          </w:p>
        </w:tc>
        <w:tc>
          <w:tcPr>
            <w:tcW w:w="283" w:type="dxa"/>
          </w:tcPr>
          <w:p w:rsidR="009D5D43" w:rsidRPr="001C79F1" w:rsidRDefault="009D5D43" w:rsidP="00B442ED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202" w:lineRule="auto"/>
              <w:rPr>
                <w:rFonts w:ascii="PT Astra Serif" w:hAnsi="PT Astra Serif"/>
                <w:spacing w:val="-2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  <w:lang w:eastAsia="ar-SA"/>
              </w:rPr>
              <w:t xml:space="preserve">старший помощник начальника отделения 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br/>
              <w:t>(по военно-патриотической работе)</w:t>
            </w:r>
            <w:r w:rsidRPr="001C79F1">
              <w:rPr>
                <w:rFonts w:ascii="PT Astra Serif" w:hAnsi="PT Astra Serif"/>
                <w:lang w:eastAsia="ar-SA"/>
              </w:rPr>
              <w:t xml:space="preserve"> военного </w:t>
            </w:r>
            <w:r w:rsidRPr="001C79F1">
              <w:rPr>
                <w:rFonts w:ascii="PT Astra Serif" w:hAnsi="PT Astra Serif"/>
                <w:lang w:eastAsia="ar-SA"/>
              </w:rPr>
              <w:br/>
              <w:t>комиссариата Ульяновской области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 xml:space="preserve">, заместитель начальника штаба регионального отделения 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br/>
              <w:t xml:space="preserve">Всероссийского детско-юношеского общественного военно-патриотического движения «Юнармия» 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br/>
              <w:t>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037B05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Литвиненко М.Ф.</w:t>
            </w:r>
          </w:p>
        </w:tc>
        <w:tc>
          <w:tcPr>
            <w:tcW w:w="283" w:type="dxa"/>
          </w:tcPr>
          <w:p w:rsidR="009D5D43" w:rsidRPr="001C79F1" w:rsidRDefault="009D5D43" w:rsidP="00037B05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2835"/>
              </w:tabs>
              <w:autoSpaceDE w:val="0"/>
              <w:snapToGrid w:val="0"/>
              <w:spacing w:after="16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врач-терапевт государственного учреждения здр</w:t>
            </w:r>
            <w:r w:rsidRPr="001C79F1">
              <w:rPr>
                <w:rFonts w:ascii="PT Astra Serif" w:hAnsi="PT Astra Serif"/>
                <w:lang w:eastAsia="ar-SA"/>
              </w:rPr>
              <w:t>а</w:t>
            </w:r>
            <w:r w:rsidRPr="001C79F1">
              <w:rPr>
                <w:rFonts w:ascii="PT Astra Serif" w:hAnsi="PT Astra Serif"/>
                <w:lang w:eastAsia="ar-SA"/>
              </w:rPr>
              <w:t>воохранения «Ульяновский областной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ский госпиталь ветеранов войн»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714990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Маркелова А.В.</w:t>
            </w:r>
          </w:p>
        </w:tc>
        <w:tc>
          <w:tcPr>
            <w:tcW w:w="283" w:type="dxa"/>
          </w:tcPr>
          <w:p w:rsidR="009D5D43" w:rsidRPr="001C79F1" w:rsidRDefault="009D5D43" w:rsidP="00714990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2835"/>
              </w:tabs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ведущий инспектор отдела профессионального обучения, профессиональной ориентации и пов</w:t>
            </w:r>
            <w:r w:rsidRPr="001C79F1">
              <w:rPr>
                <w:rFonts w:ascii="PT Astra Serif" w:hAnsi="PT Astra Serif"/>
                <w:lang w:eastAsia="ar-SA"/>
              </w:rPr>
              <w:t>ы</w:t>
            </w:r>
            <w:r w:rsidRPr="001C79F1">
              <w:rPr>
                <w:rFonts w:ascii="PT Astra Serif" w:hAnsi="PT Astra Serif"/>
                <w:lang w:eastAsia="ar-SA"/>
              </w:rPr>
              <w:t>шения мобильности трудовых ресурсов областн</w:t>
            </w:r>
            <w:r w:rsidRPr="001C79F1">
              <w:rPr>
                <w:rFonts w:ascii="PT Astra Serif" w:hAnsi="PT Astra Serif"/>
                <w:lang w:eastAsia="ar-SA"/>
              </w:rPr>
              <w:t>о</w:t>
            </w:r>
            <w:r w:rsidRPr="001C79F1">
              <w:rPr>
                <w:rFonts w:ascii="PT Astra Serif" w:hAnsi="PT Astra Serif"/>
                <w:lang w:eastAsia="ar-SA"/>
              </w:rPr>
              <w:t>го государственного казённого учреждения «Ка</w:t>
            </w:r>
            <w:r w:rsidRPr="001C79F1">
              <w:rPr>
                <w:rFonts w:ascii="PT Astra Serif" w:hAnsi="PT Astra Serif"/>
                <w:lang w:eastAsia="ar-SA"/>
              </w:rPr>
              <w:t>д</w:t>
            </w:r>
            <w:r w:rsidRPr="001C79F1">
              <w:rPr>
                <w:rFonts w:ascii="PT Astra Serif" w:hAnsi="PT Astra Serif"/>
                <w:lang w:eastAsia="ar-SA"/>
              </w:rPr>
              <w:t>ровый центр Ульяновской области»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832F62">
            <w:pPr>
              <w:tabs>
                <w:tab w:val="left" w:pos="3544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Морозова Т.В.</w:t>
            </w:r>
          </w:p>
        </w:tc>
        <w:tc>
          <w:tcPr>
            <w:tcW w:w="283" w:type="dxa"/>
          </w:tcPr>
          <w:p w:rsidR="009D5D43" w:rsidRPr="001C79F1" w:rsidRDefault="009D5D43" w:rsidP="00832F62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здравоохранения Ульяновская областная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 xml:space="preserve">ская больница 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906A16">
            <w:pPr>
              <w:tabs>
                <w:tab w:val="left" w:pos="3544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Моторина В.А.</w:t>
            </w:r>
          </w:p>
        </w:tc>
        <w:tc>
          <w:tcPr>
            <w:tcW w:w="283" w:type="dxa"/>
          </w:tcPr>
          <w:p w:rsidR="009D5D43" w:rsidRPr="001C79F1" w:rsidRDefault="009D5D43" w:rsidP="00906A16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врач-рентгенолог государственного казённого у</w:t>
            </w:r>
            <w:r w:rsidRPr="001C79F1">
              <w:rPr>
                <w:rFonts w:ascii="PT Astra Serif" w:hAnsi="PT Astra Serif"/>
                <w:lang w:eastAsia="ar-SA"/>
              </w:rPr>
              <w:t>ч</w:t>
            </w:r>
            <w:r w:rsidRPr="001C79F1">
              <w:rPr>
                <w:rFonts w:ascii="PT Astra Serif" w:hAnsi="PT Astra Serif"/>
                <w:lang w:eastAsia="ar-SA"/>
              </w:rPr>
              <w:t>реждения здравоохранения «Областной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ский противотуберкулёзный диспансер имени С.Д. Грязнова»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885035">
            <w:pPr>
              <w:tabs>
                <w:tab w:val="left" w:pos="3544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</w:rPr>
              <w:t>Мурашов А.Е.</w:t>
            </w:r>
          </w:p>
        </w:tc>
        <w:tc>
          <w:tcPr>
            <w:tcW w:w="283" w:type="dxa"/>
          </w:tcPr>
          <w:p w:rsidR="009D5D43" w:rsidRPr="001C79F1" w:rsidRDefault="009D5D43" w:rsidP="00885035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</w:rPr>
              <w:t>начальник управления по вопросам общественной безопасности администрации Губернатора Уль</w:t>
            </w:r>
            <w:r w:rsidRPr="001C79F1">
              <w:rPr>
                <w:rFonts w:ascii="PT Astra Serif" w:hAnsi="PT Astra Serif"/>
                <w:spacing w:val="-4"/>
              </w:rPr>
              <w:t>я</w:t>
            </w:r>
            <w:r w:rsidRPr="001C79F1">
              <w:rPr>
                <w:rFonts w:ascii="PT Astra Serif" w:hAnsi="PT Astra Serif"/>
                <w:spacing w:val="-4"/>
              </w:rPr>
              <w:t>новской области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756FAA">
            <w:pPr>
              <w:tabs>
                <w:tab w:val="left" w:pos="3544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Нагаев А.А.</w:t>
            </w:r>
          </w:p>
        </w:tc>
        <w:tc>
          <w:tcPr>
            <w:tcW w:w="283" w:type="dxa"/>
          </w:tcPr>
          <w:p w:rsidR="009D5D43" w:rsidRPr="001C79F1" w:rsidRDefault="009D5D43" w:rsidP="00756FAA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врач-хирург государственного учреждения здр</w:t>
            </w:r>
            <w:r w:rsidRPr="001C79F1">
              <w:rPr>
                <w:rFonts w:ascii="PT Astra Serif" w:hAnsi="PT Astra Serif"/>
                <w:lang w:eastAsia="ar-SA"/>
              </w:rPr>
              <w:t>а</w:t>
            </w:r>
            <w:r w:rsidRPr="001C79F1">
              <w:rPr>
                <w:rFonts w:ascii="PT Astra Serif" w:hAnsi="PT Astra Serif"/>
                <w:lang w:eastAsia="ar-SA"/>
              </w:rPr>
              <w:t xml:space="preserve">воохранения Ульяновская областная клиническая больница 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F75706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Пашаев П.Р.</w:t>
            </w:r>
          </w:p>
        </w:tc>
        <w:tc>
          <w:tcPr>
            <w:tcW w:w="283" w:type="dxa"/>
          </w:tcPr>
          <w:p w:rsidR="009D5D43" w:rsidRPr="001C79F1" w:rsidRDefault="009D5D43" w:rsidP="00F75706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врач-нарколог государственного учреждения здравоохранения «Ульяновская областная клин</w:t>
            </w:r>
            <w:r w:rsidRPr="001C79F1">
              <w:rPr>
                <w:rFonts w:ascii="PT Astra Serif" w:hAnsi="PT Astra Serif"/>
                <w:lang w:eastAsia="ar-SA"/>
              </w:rPr>
              <w:t>и</w:t>
            </w:r>
            <w:r w:rsidRPr="001C79F1">
              <w:rPr>
                <w:rFonts w:ascii="PT Astra Serif" w:hAnsi="PT Astra Serif"/>
                <w:lang w:eastAsia="ar-SA"/>
              </w:rPr>
              <w:t>ческая наркологическая больница»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2F5E8A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Пикуш О.В.</w:t>
            </w:r>
          </w:p>
        </w:tc>
        <w:tc>
          <w:tcPr>
            <w:tcW w:w="283" w:type="dxa"/>
          </w:tcPr>
          <w:p w:rsidR="009D5D43" w:rsidRPr="001C79F1" w:rsidRDefault="009D5D43" w:rsidP="002F5E8A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spacing w:after="16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директор департамента организации медицинской </w:t>
            </w:r>
            <w:r w:rsidRPr="001C79F1">
              <w:rPr>
                <w:rFonts w:ascii="PT Astra Serif" w:hAnsi="PT Astra Serif"/>
                <w:lang w:eastAsia="ar-SA"/>
              </w:rPr>
              <w:br/>
              <w:t>помощи населению Министерства здравоохран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ния Ульяновской области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0B4689">
            <w:pPr>
              <w:autoSpaceDE w:val="0"/>
              <w:autoSpaceDN w:val="0"/>
              <w:adjustRightInd w:val="0"/>
              <w:spacing w:after="200" w:line="19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Платонова Е.А.</w:t>
            </w:r>
          </w:p>
        </w:tc>
        <w:tc>
          <w:tcPr>
            <w:tcW w:w="283" w:type="dxa"/>
          </w:tcPr>
          <w:p w:rsidR="009D5D43" w:rsidRPr="001C79F1" w:rsidRDefault="009D5D43" w:rsidP="000B4689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консультант департамента общего и дополнител</w:t>
            </w:r>
            <w:r w:rsidRPr="001C79F1">
              <w:rPr>
                <w:rFonts w:ascii="PT Astra Serif" w:hAnsi="PT Astra Serif"/>
                <w:lang w:eastAsia="ar-SA"/>
              </w:rPr>
              <w:t>ь</w:t>
            </w:r>
            <w:r w:rsidRPr="001C79F1">
              <w:rPr>
                <w:rFonts w:ascii="PT Astra Serif" w:hAnsi="PT Astra Serif"/>
                <w:lang w:eastAsia="ar-SA"/>
              </w:rPr>
              <w:t xml:space="preserve">ного образования Министерства просвещения </w:t>
            </w:r>
            <w:r w:rsidRPr="001C79F1">
              <w:rPr>
                <w:rFonts w:ascii="PT Astra Serif" w:hAnsi="PT Astra Serif"/>
                <w:lang w:eastAsia="ar-SA"/>
              </w:rPr>
              <w:br/>
              <w:t>и воспитания Ульяновской области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0B4689">
            <w:pPr>
              <w:autoSpaceDE w:val="0"/>
              <w:autoSpaceDN w:val="0"/>
              <w:adjustRightInd w:val="0"/>
              <w:spacing w:after="200" w:line="19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6"/>
                <w:lang w:eastAsia="ar-SA"/>
              </w:rPr>
              <w:t>Преображенская Е.С.</w:t>
            </w:r>
          </w:p>
        </w:tc>
        <w:tc>
          <w:tcPr>
            <w:tcW w:w="283" w:type="dxa"/>
          </w:tcPr>
          <w:p w:rsidR="009D5D43" w:rsidRPr="001C79F1" w:rsidRDefault="009D5D43" w:rsidP="000B4689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3544"/>
              </w:tabs>
              <w:autoSpaceDE w:val="0"/>
              <w:snapToGrid w:val="0"/>
              <w:spacing w:after="16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здравоохранения Ульяновская областная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 xml:space="preserve">ская больница 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76E24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Ратникова О.О.</w:t>
            </w:r>
          </w:p>
        </w:tc>
        <w:tc>
          <w:tcPr>
            <w:tcW w:w="283" w:type="dxa"/>
          </w:tcPr>
          <w:p w:rsidR="009D5D43" w:rsidRPr="001C79F1" w:rsidRDefault="009D5D43" w:rsidP="00476E24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CB104F">
            <w:pPr>
              <w:autoSpaceDE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врач-оториноларинголог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«Центральная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ская медико-санитарная часть имени заслуженн</w:t>
            </w:r>
            <w:r w:rsidRPr="001C79F1">
              <w:rPr>
                <w:rFonts w:ascii="PT Astra Serif" w:hAnsi="PT Astra Serif"/>
                <w:lang w:eastAsia="ar-SA"/>
              </w:rPr>
              <w:t>о</w:t>
            </w:r>
            <w:r w:rsidRPr="001C79F1">
              <w:rPr>
                <w:rFonts w:ascii="PT Astra Serif" w:hAnsi="PT Astra Serif"/>
                <w:lang w:eastAsia="ar-SA"/>
              </w:rPr>
              <w:t>го врача России В.А. Егорова»</w:t>
            </w:r>
          </w:p>
        </w:tc>
      </w:tr>
      <w:tr w:rsidR="009D5D43" w:rsidRPr="001C79F1" w:rsidTr="00306018">
        <w:trPr>
          <w:trHeight w:val="557"/>
        </w:trPr>
        <w:tc>
          <w:tcPr>
            <w:tcW w:w="3227" w:type="dxa"/>
          </w:tcPr>
          <w:p w:rsidR="009D5D43" w:rsidRPr="001C79F1" w:rsidRDefault="009D5D43" w:rsidP="0084438E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Рускина Н.М.</w:t>
            </w:r>
          </w:p>
        </w:tc>
        <w:tc>
          <w:tcPr>
            <w:tcW w:w="283" w:type="dxa"/>
          </w:tcPr>
          <w:p w:rsidR="009D5D43" w:rsidRPr="001C79F1" w:rsidRDefault="009D5D43" w:rsidP="0084438E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CB104F">
            <w:pPr>
              <w:autoSpaceDE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врач-оториноларинголог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«Городская поликлиника №4»</w:t>
            </w:r>
          </w:p>
        </w:tc>
      </w:tr>
      <w:tr w:rsidR="009D5D43" w:rsidRPr="001C79F1" w:rsidTr="00306018">
        <w:trPr>
          <w:trHeight w:val="557"/>
        </w:trPr>
        <w:tc>
          <w:tcPr>
            <w:tcW w:w="3227" w:type="dxa"/>
          </w:tcPr>
          <w:p w:rsidR="009D5D43" w:rsidRPr="001C79F1" w:rsidRDefault="009D5D43" w:rsidP="00F11BC2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Середина О.А.</w:t>
            </w:r>
          </w:p>
        </w:tc>
        <w:tc>
          <w:tcPr>
            <w:tcW w:w="283" w:type="dxa"/>
          </w:tcPr>
          <w:p w:rsidR="009D5D43" w:rsidRPr="001C79F1" w:rsidRDefault="009D5D43" w:rsidP="00F11BC2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CB104F">
            <w:pPr>
              <w:spacing w:after="16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врач-стоматолог государственного бюджетного </w:t>
            </w:r>
            <w:r w:rsidRPr="001C79F1">
              <w:rPr>
                <w:rFonts w:ascii="PT Astra Serif" w:hAnsi="PT Astra Serif"/>
              </w:rPr>
              <w:br/>
              <w:t>учреждения здравоохранения «Стоматологическая    поликлиника города Ульяновска»</w:t>
            </w:r>
          </w:p>
        </w:tc>
      </w:tr>
      <w:tr w:rsidR="009D5D43" w:rsidRPr="001C79F1" w:rsidTr="00306018">
        <w:trPr>
          <w:trHeight w:val="557"/>
        </w:trPr>
        <w:tc>
          <w:tcPr>
            <w:tcW w:w="3227" w:type="dxa"/>
          </w:tcPr>
          <w:p w:rsidR="009D5D43" w:rsidRPr="001C79F1" w:rsidRDefault="009D5D43" w:rsidP="006E3F9B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Сидоров Н.А.</w:t>
            </w:r>
          </w:p>
        </w:tc>
        <w:tc>
          <w:tcPr>
            <w:tcW w:w="283" w:type="dxa"/>
          </w:tcPr>
          <w:p w:rsidR="009D5D43" w:rsidRPr="001C79F1" w:rsidRDefault="009D5D43" w:rsidP="006E3F9B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2835"/>
              </w:tabs>
              <w:spacing w:after="16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инспектор по особым поручениям отдела орган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зации деятельности участковых уполномоченных полиции и подразделений по делам несоверше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 xml:space="preserve">нолетних Управления Министерства внутренних дел Российской Федерации по Ульяновской </w:t>
            </w:r>
            <w:r w:rsidRPr="001C79F1">
              <w:rPr>
                <w:rFonts w:ascii="PT Astra Serif" w:hAnsi="PT Astra Serif"/>
              </w:rPr>
              <w:br/>
              <w:t>области (по согласованию)</w:t>
            </w:r>
          </w:p>
        </w:tc>
      </w:tr>
      <w:tr w:rsidR="009D5D43" w:rsidRPr="001C79F1" w:rsidTr="00306018">
        <w:trPr>
          <w:trHeight w:val="557"/>
        </w:trPr>
        <w:tc>
          <w:tcPr>
            <w:tcW w:w="3227" w:type="dxa"/>
          </w:tcPr>
          <w:p w:rsidR="009D5D43" w:rsidRPr="001C79F1" w:rsidRDefault="009D5D43" w:rsidP="00D147C5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Сигадулин Р.Ф.</w:t>
            </w:r>
          </w:p>
        </w:tc>
        <w:tc>
          <w:tcPr>
            <w:tcW w:w="283" w:type="dxa"/>
          </w:tcPr>
          <w:p w:rsidR="009D5D43" w:rsidRPr="001C79F1" w:rsidRDefault="009D5D43" w:rsidP="00D147C5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CB104F">
            <w:pPr>
              <w:autoSpaceDE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врач-оториноларинголог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«Ульяновская областная детская клиническая больница имени политич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ского и общественного деятеля Ю.Ф. Горячева»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767B4A">
            <w:pPr>
              <w:tabs>
                <w:tab w:val="left" w:pos="2835"/>
              </w:tabs>
              <w:autoSpaceDE w:val="0"/>
              <w:snapToGrid w:val="0"/>
              <w:spacing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Сосова Л.В.</w:t>
            </w:r>
          </w:p>
        </w:tc>
        <w:tc>
          <w:tcPr>
            <w:tcW w:w="283" w:type="dxa"/>
          </w:tcPr>
          <w:p w:rsidR="009D5D43" w:rsidRPr="001C79F1" w:rsidRDefault="009D5D43" w:rsidP="00767B4A">
            <w:pPr>
              <w:snapToGrid w:val="0"/>
              <w:spacing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tabs>
                <w:tab w:val="left" w:pos="2835"/>
              </w:tabs>
              <w:spacing w:after="160" w:line="19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проведением медицинского осмотра граждан, призванных на военную службу, врач-дерматовенеролог центра (военно-врачебной экспертизы) военного комиссариата Ульяновской области (по согласованию)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1B65C6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Тихомирова А.В.</w:t>
            </w:r>
          </w:p>
        </w:tc>
        <w:tc>
          <w:tcPr>
            <w:tcW w:w="283" w:type="dxa"/>
          </w:tcPr>
          <w:p w:rsidR="009D5D43" w:rsidRPr="001C79F1" w:rsidRDefault="009D5D43" w:rsidP="001B65C6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CB104F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врач-дерматовенеролог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 xml:space="preserve">дения здравоохранения «Областной клинический             кожно-венерологический диспансер» 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C36645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Тимофеев А.А.</w:t>
            </w:r>
          </w:p>
        </w:tc>
        <w:tc>
          <w:tcPr>
            <w:tcW w:w="283" w:type="dxa"/>
          </w:tcPr>
          <w:p w:rsidR="009D5D43" w:rsidRPr="001C79F1" w:rsidRDefault="009D5D43" w:rsidP="00C36645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CB104F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врач-офтальмолог государственного учреждения здравоохранения Ульяновская областная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ская больница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2243BF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Трошина Н.М.</w:t>
            </w:r>
          </w:p>
        </w:tc>
        <w:tc>
          <w:tcPr>
            <w:tcW w:w="283" w:type="dxa"/>
          </w:tcPr>
          <w:p w:rsidR="009D5D43" w:rsidRPr="001C79F1" w:rsidRDefault="009D5D43" w:rsidP="002243BF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CB104F">
            <w:pPr>
              <w:tabs>
                <w:tab w:val="left" w:pos="3544"/>
              </w:tabs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врач-дерматовенеролог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«Областной клинический            кожно-венерологический диспансер»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F23DE2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Тяптина И.Е.</w:t>
            </w:r>
          </w:p>
        </w:tc>
        <w:tc>
          <w:tcPr>
            <w:tcW w:w="283" w:type="dxa"/>
          </w:tcPr>
          <w:p w:rsidR="009D5D43" w:rsidRPr="001C79F1" w:rsidRDefault="009D5D43" w:rsidP="00F23DE2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CB104F">
            <w:pPr>
              <w:tabs>
                <w:tab w:val="left" w:pos="3544"/>
              </w:tabs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врач-стоматолог государственного бюджетного учреждения здравоохранения «Стоматологическая поликлиника города Ульяновска»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E5391A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Улендеева М.В.</w:t>
            </w:r>
          </w:p>
        </w:tc>
        <w:tc>
          <w:tcPr>
            <w:tcW w:w="283" w:type="dxa"/>
          </w:tcPr>
          <w:p w:rsidR="009D5D43" w:rsidRPr="001C79F1" w:rsidRDefault="009D5D43" w:rsidP="00E5391A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CB104F">
            <w:pPr>
              <w:autoSpaceDE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врач-оториноларинголог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«Ульяновская областная детская клиническая больница имени политич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ского и общественного деятеля Ю.Ф. Горячева» (по согласованию)</w:t>
            </w:r>
          </w:p>
        </w:tc>
      </w:tr>
      <w:tr w:rsidR="009D5D43" w:rsidRPr="001C79F1" w:rsidTr="00306018">
        <w:trPr>
          <w:trHeight w:val="824"/>
        </w:trPr>
        <w:tc>
          <w:tcPr>
            <w:tcW w:w="3227" w:type="dxa"/>
          </w:tcPr>
          <w:p w:rsidR="009D5D43" w:rsidRPr="001C79F1" w:rsidRDefault="009D5D43" w:rsidP="00DB6FC1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Филиппова Т.А.</w:t>
            </w:r>
          </w:p>
        </w:tc>
        <w:tc>
          <w:tcPr>
            <w:tcW w:w="283" w:type="dxa"/>
          </w:tcPr>
          <w:p w:rsidR="009D5D43" w:rsidRPr="001C79F1" w:rsidRDefault="009D5D43" w:rsidP="00DB6FC1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CB104F">
            <w:pPr>
              <w:tabs>
                <w:tab w:val="left" w:pos="3544"/>
              </w:tabs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врач-кардиолог государственного учреждения здравоохранения «Областной кардиологический диспансер»</w:t>
            </w:r>
          </w:p>
        </w:tc>
      </w:tr>
      <w:tr w:rsidR="009D5D43" w:rsidRPr="001C79F1" w:rsidTr="001C79F1">
        <w:tc>
          <w:tcPr>
            <w:tcW w:w="3227" w:type="dxa"/>
          </w:tcPr>
          <w:p w:rsidR="009D5D43" w:rsidRPr="001C79F1" w:rsidRDefault="009D5D43" w:rsidP="001C79F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Харинова Т.В.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1C79F1">
            <w:pPr>
              <w:spacing w:after="16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референт департамента анализа и разработки стратегических направлений развития человеч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ского потенциала</w:t>
            </w:r>
            <w:r w:rsidRPr="001C79F1">
              <w:rPr>
                <w:rFonts w:ascii="PT Astra Serif" w:hAnsi="PT Astra Serif"/>
                <w:lang w:eastAsia="ar-SA"/>
              </w:rPr>
              <w:t xml:space="preserve"> Агентства по развитию челов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ческого потенциала и трудовых ресурсов Уль</w:t>
            </w:r>
            <w:r w:rsidRPr="001C79F1">
              <w:rPr>
                <w:rFonts w:ascii="PT Astra Serif" w:hAnsi="PT Astra Serif"/>
                <w:lang w:eastAsia="ar-SA"/>
              </w:rPr>
              <w:t>я</w:t>
            </w:r>
            <w:r w:rsidRPr="001C79F1">
              <w:rPr>
                <w:rFonts w:ascii="PT Astra Serif" w:hAnsi="PT Astra Serif"/>
                <w:lang w:eastAsia="ar-SA"/>
              </w:rPr>
              <w:t>новской области</w:t>
            </w:r>
          </w:p>
        </w:tc>
      </w:tr>
      <w:tr w:rsidR="009D5D43" w:rsidRPr="001C79F1" w:rsidTr="001C79F1">
        <w:tc>
          <w:tcPr>
            <w:tcW w:w="3227" w:type="dxa"/>
          </w:tcPr>
          <w:p w:rsidR="009D5D43" w:rsidRPr="001C79F1" w:rsidRDefault="009D5D43" w:rsidP="001C79F1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Хаярова А.Н.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1C79F1">
            <w:pPr>
              <w:tabs>
                <w:tab w:val="left" w:pos="3544"/>
              </w:tabs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ведущий инспектор </w:t>
            </w:r>
            <w:r w:rsidRPr="001C79F1">
              <w:rPr>
                <w:rFonts w:ascii="PT Astra Serif" w:hAnsi="PT Astra Serif"/>
              </w:rPr>
              <w:t xml:space="preserve">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</w:t>
            </w:r>
          </w:p>
        </w:tc>
      </w:tr>
      <w:tr w:rsidR="009D5D43" w:rsidRPr="001C79F1" w:rsidTr="001C79F1">
        <w:tc>
          <w:tcPr>
            <w:tcW w:w="3227" w:type="dxa"/>
          </w:tcPr>
          <w:p w:rsidR="009D5D43" w:rsidRPr="001C79F1" w:rsidRDefault="009D5D43" w:rsidP="001C79F1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Хисамутдинов А.Ф. 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1C79F1">
            <w:pPr>
              <w:tabs>
                <w:tab w:val="left" w:pos="2835"/>
              </w:tabs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врач-нарколог государственного учреждения здравоохранения «Ульяновская областная клин</w:t>
            </w:r>
            <w:r w:rsidRPr="001C79F1">
              <w:rPr>
                <w:rFonts w:ascii="PT Astra Serif" w:hAnsi="PT Astra Serif"/>
                <w:lang w:eastAsia="ar-SA"/>
              </w:rPr>
              <w:t>и</w:t>
            </w:r>
            <w:r w:rsidRPr="001C79F1">
              <w:rPr>
                <w:rFonts w:ascii="PT Astra Serif" w:hAnsi="PT Astra Serif"/>
                <w:lang w:eastAsia="ar-SA"/>
              </w:rPr>
              <w:t xml:space="preserve">ческая наркологическая больница» 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4977BA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Холев Д.В.</w:t>
            </w:r>
          </w:p>
        </w:tc>
        <w:tc>
          <w:tcPr>
            <w:tcW w:w="283" w:type="dxa"/>
          </w:tcPr>
          <w:p w:rsidR="009D5D43" w:rsidRPr="001C79F1" w:rsidRDefault="009D5D43" w:rsidP="004977BA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CB104F">
            <w:pPr>
              <w:autoSpaceDE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врач-оториноларинголог государственного учре</w:t>
            </w:r>
            <w:r w:rsidRPr="001C79F1">
              <w:rPr>
                <w:rFonts w:ascii="PT Astra Serif" w:hAnsi="PT Astra Serif"/>
                <w:lang w:eastAsia="ar-SA"/>
              </w:rPr>
              <w:t>ж</w:t>
            </w:r>
            <w:r w:rsidRPr="001C79F1">
              <w:rPr>
                <w:rFonts w:ascii="PT Astra Serif" w:hAnsi="PT Astra Serif"/>
                <w:lang w:eastAsia="ar-SA"/>
              </w:rPr>
              <w:t>дения здравоохранения «Центральная городская клиническая больница города Ульяновска»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9F0DA9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Шашункова С.В.</w:t>
            </w:r>
          </w:p>
        </w:tc>
        <w:tc>
          <w:tcPr>
            <w:tcW w:w="283" w:type="dxa"/>
          </w:tcPr>
          <w:p w:rsidR="009D5D43" w:rsidRPr="001C79F1" w:rsidRDefault="009D5D43" w:rsidP="009F0DA9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autoSpaceDE w:val="0"/>
              <w:spacing w:after="160" w:line="202" w:lineRule="auto"/>
              <w:rPr>
                <w:rFonts w:ascii="PT Astra Serif" w:hAnsi="PT Astra Serif"/>
                <w:spacing w:val="-4"/>
                <w:lang w:eastAsia="ar-SA"/>
              </w:rPr>
            </w:pPr>
            <w:r w:rsidRPr="001C79F1">
              <w:rPr>
                <w:rFonts w:ascii="PT Astra Serif" w:hAnsi="PT Astra Serif"/>
                <w:spacing w:val="-4"/>
                <w:lang w:eastAsia="ar-SA"/>
              </w:rPr>
              <w:t>врач-психиатр государственного казённого учре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>ж</w:t>
            </w:r>
            <w:r w:rsidRPr="001C79F1">
              <w:rPr>
                <w:rFonts w:ascii="PT Astra Serif" w:hAnsi="PT Astra Serif"/>
                <w:spacing w:val="-4"/>
                <w:lang w:eastAsia="ar-SA"/>
              </w:rPr>
              <w:t>дения здравоохранения «Ульяновская областная клиническая психиатрическая больница имени В.А.Копосова»</w:t>
            </w:r>
          </w:p>
        </w:tc>
      </w:tr>
      <w:tr w:rsidR="009D5D43" w:rsidRPr="001C79F1" w:rsidTr="00306018">
        <w:tc>
          <w:tcPr>
            <w:tcW w:w="3227" w:type="dxa"/>
          </w:tcPr>
          <w:p w:rsidR="009D5D43" w:rsidRPr="001C79F1" w:rsidRDefault="009D5D43" w:rsidP="00BF5815">
            <w:pPr>
              <w:tabs>
                <w:tab w:val="left" w:pos="2835"/>
              </w:tabs>
              <w:autoSpaceDE w:val="0"/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Шустрова А.С.</w:t>
            </w:r>
          </w:p>
        </w:tc>
        <w:tc>
          <w:tcPr>
            <w:tcW w:w="283" w:type="dxa"/>
          </w:tcPr>
          <w:p w:rsidR="009D5D43" w:rsidRPr="001C79F1" w:rsidRDefault="009D5D43" w:rsidP="00BF5815">
            <w:pPr>
              <w:snapToGrid w:val="0"/>
              <w:spacing w:after="200" w:line="20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327" w:type="dxa"/>
          </w:tcPr>
          <w:p w:rsidR="009D5D43" w:rsidRPr="001C79F1" w:rsidRDefault="009D5D43" w:rsidP="00F127C3">
            <w:pPr>
              <w:autoSpaceDE w:val="0"/>
              <w:spacing w:after="160" w:line="202" w:lineRule="auto"/>
              <w:rPr>
                <w:rFonts w:ascii="PT Astra Serif" w:hAnsi="PT Astra Serif"/>
                <w:spacing w:val="-4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врач-терапевт государственного учреждения здр</w:t>
            </w:r>
            <w:r w:rsidRPr="001C79F1">
              <w:rPr>
                <w:rFonts w:ascii="PT Astra Serif" w:hAnsi="PT Astra Serif"/>
                <w:lang w:eastAsia="ar-SA"/>
              </w:rPr>
              <w:t>а</w:t>
            </w:r>
            <w:r w:rsidRPr="001C79F1">
              <w:rPr>
                <w:rFonts w:ascii="PT Astra Serif" w:hAnsi="PT Astra Serif"/>
                <w:lang w:eastAsia="ar-SA"/>
              </w:rPr>
              <w:t>воохранения «Ульяновский областной клинич</w:t>
            </w:r>
            <w:r w:rsidRPr="001C79F1">
              <w:rPr>
                <w:rFonts w:ascii="PT Astra Serif" w:hAnsi="PT Astra Serif"/>
                <w:lang w:eastAsia="ar-SA"/>
              </w:rPr>
              <w:t>е</w:t>
            </w:r>
            <w:r w:rsidRPr="001C79F1">
              <w:rPr>
                <w:rFonts w:ascii="PT Astra Serif" w:hAnsi="PT Astra Serif"/>
                <w:lang w:eastAsia="ar-SA"/>
              </w:rPr>
              <w:t>ский госпиталь ветеранов войн».</w:t>
            </w:r>
          </w:p>
        </w:tc>
      </w:tr>
    </w:tbl>
    <w:p w:rsidR="009D5D43" w:rsidRPr="001C79F1" w:rsidRDefault="009D5D43" w:rsidP="000004A7">
      <w:pPr>
        <w:jc w:val="center"/>
        <w:rPr>
          <w:rFonts w:ascii="PT Astra Serif" w:hAnsi="PT Astra Serif"/>
          <w:sz w:val="24"/>
          <w:szCs w:val="24"/>
          <w:lang w:eastAsia="en-US"/>
        </w:rPr>
      </w:pPr>
    </w:p>
    <w:p w:rsidR="009D5D43" w:rsidRPr="001C79F1" w:rsidRDefault="009D5D43" w:rsidP="000004A7">
      <w:pPr>
        <w:jc w:val="center"/>
        <w:rPr>
          <w:rFonts w:ascii="PT Astra Serif" w:hAnsi="PT Astra Serif"/>
          <w:sz w:val="24"/>
          <w:szCs w:val="24"/>
          <w:lang w:eastAsia="en-US"/>
        </w:rPr>
      </w:pPr>
    </w:p>
    <w:p w:rsidR="009D5D43" w:rsidRPr="001C79F1" w:rsidRDefault="009D5D43" w:rsidP="000004A7">
      <w:pPr>
        <w:jc w:val="center"/>
        <w:rPr>
          <w:rFonts w:ascii="PT Astra Serif" w:hAnsi="PT Astra Serif"/>
          <w:sz w:val="32"/>
          <w:lang w:eastAsia="en-US"/>
        </w:rPr>
        <w:sectPr w:rsidR="009D5D43" w:rsidRPr="001C79F1" w:rsidSect="00F85A0F">
          <w:headerReference w:type="default" r:id="rId11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81"/>
        </w:sectPr>
      </w:pPr>
      <w:r w:rsidRPr="001C79F1">
        <w:rPr>
          <w:rFonts w:ascii="PT Astra Serif" w:hAnsi="PT Astra Serif"/>
          <w:sz w:val="24"/>
          <w:szCs w:val="24"/>
          <w:lang w:eastAsia="en-US"/>
        </w:rPr>
        <w:t>__________________</w:t>
      </w:r>
    </w:p>
    <w:p w:rsidR="009D5D43" w:rsidRPr="001C79F1" w:rsidRDefault="009D5D43" w:rsidP="00B54894">
      <w:pPr>
        <w:pStyle w:val="210"/>
        <w:suppressAutoHyphens w:val="0"/>
        <w:spacing w:line="235" w:lineRule="auto"/>
        <w:ind w:left="6521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2</w:t>
      </w:r>
    </w:p>
    <w:p w:rsidR="009D5D43" w:rsidRPr="001C79F1" w:rsidRDefault="009D5D43" w:rsidP="00B54894">
      <w:pPr>
        <w:pStyle w:val="210"/>
        <w:suppressAutoHyphens w:val="0"/>
        <w:spacing w:line="235" w:lineRule="auto"/>
        <w:ind w:left="6521" w:firstLine="0"/>
        <w:jc w:val="center"/>
        <w:rPr>
          <w:rFonts w:ascii="PT Astra Serif" w:hAnsi="PT Astra Serif"/>
        </w:rPr>
      </w:pPr>
    </w:p>
    <w:p w:rsidR="009D5D43" w:rsidRPr="001C79F1" w:rsidRDefault="009D5D43" w:rsidP="00B54894">
      <w:pPr>
        <w:pStyle w:val="210"/>
        <w:suppressAutoHyphens w:val="0"/>
        <w:ind w:left="6521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к указу Губернатора</w:t>
      </w:r>
    </w:p>
    <w:p w:rsidR="009D5D43" w:rsidRPr="001C79F1" w:rsidRDefault="009D5D43" w:rsidP="00B54894">
      <w:pPr>
        <w:pStyle w:val="210"/>
        <w:suppressAutoHyphens w:val="0"/>
        <w:ind w:left="6521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Ульяновской области</w:t>
      </w:r>
    </w:p>
    <w:p w:rsidR="009D5D43" w:rsidRPr="001C79F1" w:rsidRDefault="009D5D43" w:rsidP="003878E2">
      <w:pPr>
        <w:pStyle w:val="210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9D5D43" w:rsidRPr="001C79F1" w:rsidRDefault="009D5D43" w:rsidP="003878E2">
      <w:pPr>
        <w:pStyle w:val="210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9D5D43" w:rsidRPr="001C79F1" w:rsidRDefault="009D5D43" w:rsidP="003878E2">
      <w:pPr>
        <w:pStyle w:val="210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9D5D43" w:rsidRPr="001C79F1" w:rsidRDefault="009D5D43" w:rsidP="003878E2">
      <w:pPr>
        <w:pStyle w:val="210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3878E2">
      <w:pPr>
        <w:pStyle w:val="210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3878E2">
      <w:pPr>
        <w:pStyle w:val="210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«Базарносызганский район» Ульяновской области</w:t>
      </w:r>
    </w:p>
    <w:p w:rsidR="009D5D43" w:rsidRPr="001C79F1" w:rsidRDefault="009D5D43" w:rsidP="003878E2">
      <w:pPr>
        <w:pStyle w:val="210"/>
        <w:suppressAutoHyphens w:val="0"/>
        <w:spacing w:line="235" w:lineRule="auto"/>
        <w:ind w:left="0" w:firstLine="0"/>
        <w:jc w:val="center"/>
        <w:rPr>
          <w:rFonts w:ascii="PT Astra Serif" w:hAnsi="PT Astra Serif"/>
        </w:rPr>
      </w:pPr>
    </w:p>
    <w:p w:rsidR="009D5D43" w:rsidRPr="001C79F1" w:rsidRDefault="009D5D43" w:rsidP="003878E2">
      <w:pPr>
        <w:pStyle w:val="210"/>
        <w:suppressAutoHyphens w:val="0"/>
        <w:spacing w:line="235" w:lineRule="auto"/>
        <w:ind w:left="0" w:firstLine="0"/>
        <w:jc w:val="center"/>
        <w:rPr>
          <w:rFonts w:ascii="PT Astra Serif" w:hAnsi="PT Astra Serif"/>
        </w:rPr>
      </w:pPr>
    </w:p>
    <w:tbl>
      <w:tblPr>
        <w:tblW w:w="9828" w:type="dxa"/>
        <w:tblLook w:val="01E0"/>
      </w:tblPr>
      <w:tblGrid>
        <w:gridCol w:w="2628"/>
        <w:gridCol w:w="360"/>
        <w:gridCol w:w="6840"/>
      </w:tblGrid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Карабанова О.Ф.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«Базарносызганский район» (по согласованию)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Курников В.С.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военный комиссар города Инзы, Инзенского и Базарн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сызганского районов Ульяновской области (по соглас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Мякишева Н.В.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фельдшер военного комиссариата города Инзы, </w:t>
            </w:r>
            <w:r w:rsidRPr="001C79F1">
              <w:rPr>
                <w:rFonts w:ascii="PT Astra Serif" w:hAnsi="PT Astra Serif"/>
                <w:spacing w:val="-4"/>
              </w:rPr>
              <w:br/>
              <w:t>Инзенского и Базарносызганского районов Ульяновской области центра (военно-врачебной экспертизы) военн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го комиссариата Ульяновской области (по согласов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Арискина Л.А.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Базарносызганском районе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Мурзаков А.А.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 xml:space="preserve">ную службу, исполняющий обязанности главного </w:t>
            </w:r>
            <w:r w:rsidRPr="001C79F1">
              <w:rPr>
                <w:rFonts w:ascii="PT Astra Serif" w:hAnsi="PT Astra Serif"/>
                <w:spacing w:val="-4"/>
              </w:rPr>
              <w:br/>
              <w:t>врача государственного</w:t>
            </w:r>
            <w:r w:rsidRPr="001C79F1">
              <w:rPr>
                <w:rFonts w:ascii="PT Astra Serif" w:hAnsi="PT Astra Serif"/>
              </w:rPr>
              <w:t xml:space="preserve"> учреждения здравоохранения </w:t>
            </w:r>
            <w:r w:rsidRPr="001C79F1">
              <w:rPr>
                <w:rFonts w:ascii="PT Astra Serif" w:hAnsi="PT Astra Serif"/>
              </w:rPr>
              <w:br/>
              <w:t xml:space="preserve">«Базарносызганская районная больница» 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Нестеров А.А.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участковый уполномоченный полиции отдела участковых уполномоченных полиции и по делам н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совершеннолетних Межмуниципального отдела М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нистерства внутренних дел Российской Федерации </w:t>
            </w:r>
            <w:r w:rsidRPr="001C79F1">
              <w:rPr>
                <w:rFonts w:ascii="PT Astra Serif" w:hAnsi="PT Astra Serif"/>
              </w:rPr>
              <w:br/>
              <w:t>«Инзенский» (по согласованию)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Хайрулова А.Р.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520E86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«Базарносызганский район» (по согласованию).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Горячева Е.А.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пального образования «Базарносызганский район» (по согласованию)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28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Паулкина Т.И.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города </w:t>
            </w:r>
            <w:r w:rsidRPr="001C79F1">
              <w:rPr>
                <w:rFonts w:ascii="PT Astra Serif" w:hAnsi="PT Astra Serif"/>
              </w:rPr>
              <w:br/>
              <w:t xml:space="preserve">Инзы, Инзенского и Базарносызганского районов </w:t>
            </w:r>
            <w:r w:rsidRPr="001C79F1">
              <w:rPr>
                <w:rFonts w:ascii="PT Astra Serif" w:hAnsi="PT Astra Serif"/>
              </w:rPr>
              <w:br/>
              <w:t xml:space="preserve">Ульяновской области (по согласованию) 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28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Кошлина А.В.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«Базарносызганская районная больница» </w:t>
            </w:r>
          </w:p>
        </w:tc>
      </w:tr>
      <w:tr w:rsidR="009D5D43" w:rsidRPr="001C79F1" w:rsidTr="00974A4B">
        <w:trPr>
          <w:trHeight w:val="274"/>
        </w:trPr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Грачев А.В.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участковый уполномоченный полиции отдела учас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ковых уполномоченных и по делам несовершенноле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них Межмуниципального отдела Министерства вну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 xml:space="preserve">ренних дел Российской Федерации «Инзенский»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Зимина Е.С.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специалист по работе с молодёжью управления обр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зования администрации муниципального образования «Базарносызганский район» (по согласованию)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Лобанова В.Н.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1C79F1">
              <w:rPr>
                <w:rFonts w:ascii="PT Astra Serif" w:hAnsi="PT Astra Serif"/>
              </w:rPr>
              <w:br/>
              <w:t>Ульяновской области» в Базарносызганском районе</w:t>
            </w:r>
          </w:p>
        </w:tc>
      </w:tr>
      <w:tr w:rsidR="009D5D43" w:rsidRPr="001C79F1" w:rsidTr="00974A4B">
        <w:tc>
          <w:tcPr>
            <w:tcW w:w="2628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Савельева Т.В.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  <w:spacing w:val="-4"/>
              </w:rPr>
              <w:t>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ную службу, заведующий поликлиникой государстве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ного учреждения здравоохранения «Базарносызганская районная</w:t>
            </w:r>
            <w:r w:rsidRPr="001C79F1">
              <w:rPr>
                <w:rFonts w:ascii="PT Astra Serif" w:hAnsi="PT Astra Serif"/>
              </w:rPr>
              <w:t xml:space="preserve"> больница».</w:t>
            </w:r>
          </w:p>
        </w:tc>
      </w:tr>
    </w:tbl>
    <w:p w:rsidR="009D5D43" w:rsidRPr="001C79F1" w:rsidRDefault="009D5D43" w:rsidP="00B54894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B54894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B54894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___________________</w:t>
      </w:r>
    </w:p>
    <w:p w:rsidR="009D5D43" w:rsidRPr="001C79F1" w:rsidRDefault="009D5D43" w:rsidP="003878E2">
      <w:pPr>
        <w:rPr>
          <w:rFonts w:ascii="PT Astra Serif" w:hAnsi="PT Astra Serif"/>
          <w:color w:val="FF0000"/>
          <w:lang w:eastAsia="en-US"/>
        </w:rPr>
        <w:sectPr w:rsidR="009D5D43" w:rsidRPr="001C79F1" w:rsidSect="00717B8C">
          <w:headerReference w:type="default" r:id="rId12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3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к указу Губернатора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«Барышский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410"/>
        <w:gridCol w:w="284"/>
        <w:gridCol w:w="7087"/>
      </w:tblGrid>
      <w:tr w:rsidR="009D5D43" w:rsidRPr="001C79F1" w:rsidTr="0057414F">
        <w:tc>
          <w:tcPr>
            <w:tcW w:w="9781" w:type="dxa"/>
            <w:gridSpan w:val="3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Терентьев А.В.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глава администрации муниципального образования </w:t>
            </w:r>
            <w:r w:rsidRPr="001C79F1">
              <w:rPr>
                <w:rFonts w:ascii="PT Astra Serif" w:hAnsi="PT Astra Serif"/>
              </w:rPr>
              <w:br/>
              <w:t>«Барышский район» (по согласованию)</w:t>
            </w:r>
          </w:p>
        </w:tc>
      </w:tr>
      <w:tr w:rsidR="009D5D43" w:rsidRPr="001C79F1" w:rsidTr="0057414F">
        <w:tc>
          <w:tcPr>
            <w:tcW w:w="9781" w:type="dxa"/>
            <w:gridSpan w:val="3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Балыков А.Е.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военный комиссар города Барыша, Барышского и Кузов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товского районов Ульяновской области (по согласованию)</w:t>
            </w:r>
          </w:p>
        </w:tc>
      </w:tr>
      <w:tr w:rsidR="009D5D43" w:rsidRPr="001C79F1" w:rsidTr="0057414F">
        <w:tc>
          <w:tcPr>
            <w:tcW w:w="9781" w:type="dxa"/>
            <w:gridSpan w:val="3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Махова О.С.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поликлиники государственного у</w:t>
            </w:r>
            <w:r w:rsidRPr="001C79F1">
              <w:rPr>
                <w:rFonts w:ascii="PT Astra Serif" w:hAnsi="PT Astra Serif"/>
              </w:rPr>
              <w:t>ч</w:t>
            </w:r>
            <w:r w:rsidRPr="001C79F1">
              <w:rPr>
                <w:rFonts w:ascii="PT Astra Serif" w:hAnsi="PT Astra Serif"/>
              </w:rPr>
              <w:t>реждения здравоохранения «Барышская районная бол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ница»</w:t>
            </w:r>
          </w:p>
        </w:tc>
      </w:tr>
      <w:tr w:rsidR="009D5D43" w:rsidRPr="001C79F1" w:rsidTr="0057414F">
        <w:tc>
          <w:tcPr>
            <w:tcW w:w="9781" w:type="dxa"/>
            <w:gridSpan w:val="3"/>
            <w:tcMar>
              <w:left w:w="108" w:type="dxa"/>
              <w:right w:w="108" w:type="dxa"/>
            </w:tcMar>
          </w:tcPr>
          <w:p w:rsidR="009D5D43" w:rsidRPr="001C79F1" w:rsidRDefault="009D5D43" w:rsidP="001C79F1">
            <w:pPr>
              <w:pStyle w:val="210"/>
              <w:suppressAutoHyphens w:val="0"/>
              <w:spacing w:after="16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57414F">
        <w:trPr>
          <w:trHeight w:val="777"/>
        </w:trPr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Клыгина Е.А.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20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главный специалист-эксперт отдела общего, дошкольного и дополнительного образования управления образова-</w:t>
            </w:r>
            <w:r w:rsidRPr="001C79F1">
              <w:rPr>
                <w:rFonts w:ascii="PT Astra Serif" w:hAnsi="PT Astra Serif"/>
                <w:spacing w:val="-4"/>
              </w:rPr>
              <w:br/>
              <w:t xml:space="preserve">ния муниципального образования «Барышский район» </w:t>
            </w:r>
            <w:r w:rsidRPr="001C79F1">
              <w:rPr>
                <w:rFonts w:ascii="PT Astra Serif" w:hAnsi="PT Astra Serif"/>
                <w:spacing w:val="-4"/>
              </w:rPr>
              <w:br/>
              <w:t>(по согласованию</w:t>
            </w:r>
            <w:r w:rsidRPr="001C79F1">
              <w:rPr>
                <w:rFonts w:ascii="PT Astra Serif" w:hAnsi="PT Astra Serif"/>
              </w:rPr>
              <w:t>)</w:t>
            </w:r>
          </w:p>
        </w:tc>
      </w:tr>
      <w:tr w:rsidR="009D5D43" w:rsidRPr="001C79F1" w:rsidTr="0057414F">
        <w:trPr>
          <w:trHeight w:val="777"/>
        </w:trPr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87632B">
            <w:pPr>
              <w:pStyle w:val="210"/>
              <w:suppressAutoHyphens w:val="0"/>
              <w:spacing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Маньков А.Г.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87632B">
            <w:pPr>
              <w:autoSpaceDE w:val="0"/>
              <w:snapToGrid w:val="0"/>
              <w:spacing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отдела участковых уполномоченных полиции и по делам несовершеннолетних Межмуниципального отдела Министерства внутренних дел Российской Фед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 xml:space="preserve">рации «Барышский» (по согласованию). 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spacing w:after="200" w:line="209" w:lineRule="auto"/>
              <w:ind w:left="-108"/>
              <w:rPr>
                <w:rFonts w:ascii="PT Astra Serif" w:hAnsi="PT Astra Serif"/>
                <w:b/>
              </w:rPr>
            </w:pPr>
            <w:r w:rsidRPr="001C79F1">
              <w:rPr>
                <w:rFonts w:ascii="PT Astra Serif" w:hAnsi="PT Astra Serif"/>
              </w:rPr>
              <w:t>Муртазалиева Х.Д.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20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 общей практики государственного у</w:t>
            </w:r>
            <w:r w:rsidRPr="001C79F1">
              <w:rPr>
                <w:rFonts w:ascii="PT Astra Serif" w:hAnsi="PT Astra Serif"/>
              </w:rPr>
              <w:t>ч</w:t>
            </w:r>
            <w:r w:rsidRPr="001C79F1">
              <w:rPr>
                <w:rFonts w:ascii="PT Astra Serif" w:hAnsi="PT Astra Serif"/>
              </w:rPr>
              <w:t>реждения здравоохранения «Барышская районная бол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ница»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spacing w:after="200" w:line="209" w:lineRule="auto"/>
              <w:ind w:left="-108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Расторгуева Л.Г.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Барышском районе.</w:t>
            </w:r>
          </w:p>
        </w:tc>
      </w:tr>
      <w:tr w:rsidR="009D5D43" w:rsidRPr="001C79F1" w:rsidTr="0057414F">
        <w:tc>
          <w:tcPr>
            <w:tcW w:w="9781" w:type="dxa"/>
            <w:gridSpan w:val="3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Филатова О.А.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главы администрации – начальник управл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ния социального развития администрации муниципал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ного образования «Барышский район» (по согласов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нию)</w:t>
            </w:r>
          </w:p>
        </w:tc>
      </w:tr>
      <w:tr w:rsidR="009D5D43" w:rsidRPr="001C79F1" w:rsidTr="0057414F">
        <w:tc>
          <w:tcPr>
            <w:tcW w:w="9781" w:type="dxa"/>
            <w:gridSpan w:val="3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Родионова М.А.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начальник отделения подготовки и призыва граждан </w:t>
            </w:r>
            <w:r w:rsidRPr="001C79F1">
              <w:rPr>
                <w:rFonts w:ascii="PT Astra Serif" w:hAnsi="PT Astra Serif"/>
                <w:spacing w:val="-4"/>
              </w:rPr>
              <w:br/>
              <w:t xml:space="preserve">на военную службу военного комиссариата города </w:t>
            </w:r>
            <w:r w:rsidRPr="001C79F1">
              <w:rPr>
                <w:rFonts w:ascii="PT Astra Serif" w:hAnsi="PT Astra Serif"/>
                <w:spacing w:val="-4"/>
              </w:rPr>
              <w:br/>
              <w:t>Барыша, Барышского и Кузоватовского районов Ульяно</w:t>
            </w:r>
            <w:r w:rsidRPr="001C79F1">
              <w:rPr>
                <w:rFonts w:ascii="PT Astra Serif" w:hAnsi="PT Astra Serif"/>
                <w:spacing w:val="-4"/>
              </w:rPr>
              <w:t>в</w:t>
            </w:r>
            <w:r w:rsidRPr="001C79F1">
              <w:rPr>
                <w:rFonts w:ascii="PT Astra Serif" w:hAnsi="PT Astra Serif"/>
                <w:spacing w:val="-4"/>
              </w:rPr>
              <w:t>ской</w:t>
            </w:r>
            <w:r w:rsidRPr="001C79F1">
              <w:rPr>
                <w:rFonts w:ascii="PT Astra Serif" w:hAnsi="PT Astra Serif"/>
              </w:rPr>
              <w:t xml:space="preserve"> области (по согласованию)</w:t>
            </w:r>
          </w:p>
        </w:tc>
      </w:tr>
      <w:tr w:rsidR="009D5D43" w:rsidRPr="001C79F1" w:rsidTr="0057414F">
        <w:tc>
          <w:tcPr>
            <w:tcW w:w="9781" w:type="dxa"/>
            <w:gridSpan w:val="3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-108" w:firstLine="0"/>
              <w:rPr>
                <w:rFonts w:ascii="PT Astra Serif" w:hAnsi="PT Astra Serif"/>
                <w:sz w:val="27"/>
                <w:szCs w:val="27"/>
              </w:rPr>
            </w:pPr>
            <w:r w:rsidRPr="001C79F1">
              <w:rPr>
                <w:rFonts w:ascii="PT Astra Serif" w:hAnsi="PT Astra Serif"/>
                <w:szCs w:val="27"/>
              </w:rPr>
              <w:t>Симдянкина М.Н.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государственного учреждения здр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воохранения «Барышская районная больница» </w:t>
            </w:r>
          </w:p>
        </w:tc>
      </w:tr>
      <w:tr w:rsidR="009D5D43" w:rsidRPr="001C79F1" w:rsidTr="0057414F">
        <w:tc>
          <w:tcPr>
            <w:tcW w:w="9781" w:type="dxa"/>
            <w:gridSpan w:val="3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Ерженина Е.Н.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государстве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Барышском районе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Железнякова М.А.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юрисконсульт управления образования муниципального образования «Барышский район» (по согласованию)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Кондратьева Л.Н.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 общей практики государственного у</w:t>
            </w:r>
            <w:r w:rsidRPr="001C79F1">
              <w:rPr>
                <w:rFonts w:ascii="PT Astra Serif" w:hAnsi="PT Astra Serif"/>
              </w:rPr>
              <w:t>ч</w:t>
            </w:r>
            <w:r w:rsidRPr="001C79F1">
              <w:rPr>
                <w:rFonts w:ascii="PT Astra Serif" w:hAnsi="PT Astra Serif"/>
              </w:rPr>
              <w:t>реждения здравоохранения «Барышская районная бол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 xml:space="preserve">ница» </w:t>
            </w:r>
          </w:p>
        </w:tc>
      </w:tr>
      <w:tr w:rsidR="009D5D43" w:rsidRPr="001C79F1" w:rsidTr="0057414F">
        <w:tc>
          <w:tcPr>
            <w:tcW w:w="2410" w:type="dxa"/>
            <w:tcMar>
              <w:left w:w="108" w:type="dxa"/>
              <w:right w:w="108" w:type="dxa"/>
            </w:tcMar>
          </w:tcPr>
          <w:p w:rsidR="009D5D43" w:rsidRPr="001C79F1" w:rsidRDefault="009D5D43" w:rsidP="001E5D63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Кузнецова А.Н.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</w:tcPr>
          <w:p w:rsidR="009D5D43" w:rsidRPr="001C79F1" w:rsidRDefault="009D5D43" w:rsidP="001E5D63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  <w:tcMar>
              <w:left w:w="108" w:type="dxa"/>
              <w:right w:w="108" w:type="dxa"/>
            </w:tcMar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инспектор по делам несовершеннолетних отд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ла участковых уполномоченных полиции и по делам н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совершеннолетних Межмуниципального Министерства внутренних дел Российской Федерации «Барышский» (по согласованию).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4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к указу Губернатора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954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5954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5954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5954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tabs>
          <w:tab w:val="left" w:pos="708"/>
        </w:tabs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«Вешкаймский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</w:rPr>
      </w:pPr>
    </w:p>
    <w:tbl>
      <w:tblPr>
        <w:tblW w:w="9639" w:type="dxa"/>
        <w:tblInd w:w="108" w:type="dxa"/>
        <w:tblLook w:val="01E0"/>
      </w:tblPr>
      <w:tblGrid>
        <w:gridCol w:w="2662"/>
        <w:gridCol w:w="360"/>
        <w:gridCol w:w="6617"/>
      </w:tblGrid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66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Стельмах Т.Н.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«Вешкаймский район» (по согласованию)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66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Ромазанов А.Ш.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Вешкаймского и Майнского</w:t>
            </w:r>
            <w:r w:rsidRPr="001C79F1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66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Никонова Е.Г.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фельдшер военного комиссариата Вешкаймского </w:t>
            </w:r>
            <w:r w:rsidRPr="001C79F1">
              <w:rPr>
                <w:rFonts w:ascii="PT Astra Serif" w:hAnsi="PT Astra Serif"/>
              </w:rPr>
              <w:br/>
              <w:t>и Майнского районов Ульяновской области центра (военно-врачебной экспертизы) военного комисс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риата Ульяновской области (по согласованию)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rPr>
          <w:trHeight w:val="80"/>
        </w:trPr>
        <w:tc>
          <w:tcPr>
            <w:tcW w:w="266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Глошкин М.В.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21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отделения полиции (дислокация – </w:t>
            </w:r>
            <w:r w:rsidRPr="001C79F1">
              <w:rPr>
                <w:rFonts w:ascii="PT Astra Serif" w:hAnsi="PT Astra Serif"/>
              </w:rPr>
              <w:br/>
              <w:t>р.п. Вешкайма) Межмуниципального отдела Мин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стерства внутренних дел Российской Федерации «Майнский» (по согласованию)</w:t>
            </w:r>
          </w:p>
        </w:tc>
      </w:tr>
      <w:tr w:rsidR="009D5D43" w:rsidRPr="001C79F1" w:rsidTr="00974A4B">
        <w:trPr>
          <w:trHeight w:val="80"/>
        </w:trPr>
        <w:tc>
          <w:tcPr>
            <w:tcW w:w="266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Лаврушина В.П.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21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Вешкаймском районе</w:t>
            </w:r>
          </w:p>
        </w:tc>
      </w:tr>
      <w:tr w:rsidR="009D5D43" w:rsidRPr="001C79F1" w:rsidTr="00974A4B">
        <w:tc>
          <w:tcPr>
            <w:tcW w:w="266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Самолова Е.В.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отдела общего, дошкольного и дополн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тельного образования управления образования </w:t>
            </w:r>
            <w:r w:rsidRPr="001C79F1">
              <w:rPr>
                <w:rFonts w:ascii="PT Astra Serif" w:hAnsi="PT Astra Serif"/>
              </w:rPr>
              <w:br/>
              <w:t>администрации муниципального образования «Ве</w:t>
            </w:r>
            <w:r w:rsidRPr="001C79F1">
              <w:rPr>
                <w:rFonts w:ascii="PT Astra Serif" w:hAnsi="PT Astra Serif"/>
              </w:rPr>
              <w:t>ш</w:t>
            </w:r>
            <w:r w:rsidRPr="001C79F1">
              <w:rPr>
                <w:rFonts w:ascii="PT Astra Serif" w:hAnsi="PT Astra Serif"/>
              </w:rPr>
              <w:t>каймский район» (по согласованию)</w:t>
            </w:r>
          </w:p>
        </w:tc>
      </w:tr>
      <w:tr w:rsidR="009D5D43" w:rsidRPr="001C79F1" w:rsidTr="00974A4B">
        <w:tc>
          <w:tcPr>
            <w:tcW w:w="266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Скоробогатова Т.А.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</w:t>
            </w:r>
            <w:r w:rsidRPr="001C79F1">
              <w:rPr>
                <w:rFonts w:ascii="PT Astra Serif" w:hAnsi="PT Astra Serif"/>
              </w:rPr>
              <w:br/>
              <w:t>освидетельствованию граждан, подлежащих приз</w:t>
            </w:r>
            <w:r w:rsidRPr="001C79F1">
              <w:rPr>
                <w:rFonts w:ascii="PT Astra Serif" w:hAnsi="PT Astra Serif"/>
              </w:rPr>
              <w:t>ы</w:t>
            </w:r>
            <w:r w:rsidRPr="001C79F1">
              <w:rPr>
                <w:rFonts w:ascii="PT Astra Serif" w:hAnsi="PT Astra Serif"/>
              </w:rPr>
              <w:t xml:space="preserve">ву на военную службу, врач-терапевт участковый государственного учреждения здравоохранения </w:t>
            </w:r>
            <w:r w:rsidRPr="001C79F1">
              <w:rPr>
                <w:rFonts w:ascii="PT Astra Serif" w:hAnsi="PT Astra Serif"/>
              </w:rPr>
              <w:br/>
              <w:t>«Вешкаймская районная больница».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rPr>
          <w:trHeight w:val="869"/>
        </w:trPr>
        <w:tc>
          <w:tcPr>
            <w:tcW w:w="266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Марунин А.В.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первый заместитель главы администрации муни-ципального образования «Вешкаймский район»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662" w:type="dxa"/>
          </w:tcPr>
          <w:p w:rsidR="009D5D43" w:rsidRPr="001C79F1" w:rsidRDefault="009D5D43" w:rsidP="0087632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18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Митрофанова Н.В.</w:t>
            </w:r>
          </w:p>
        </w:tc>
        <w:tc>
          <w:tcPr>
            <w:tcW w:w="360" w:type="dxa"/>
          </w:tcPr>
          <w:p w:rsidR="009D5D43" w:rsidRPr="001C79F1" w:rsidRDefault="009D5D43" w:rsidP="0087632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87632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Ве</w:t>
            </w:r>
            <w:r w:rsidRPr="001C79F1">
              <w:rPr>
                <w:rFonts w:ascii="PT Astra Serif" w:hAnsi="PT Astra Serif"/>
              </w:rPr>
              <w:t>ш</w:t>
            </w:r>
            <w:r w:rsidRPr="001C79F1">
              <w:rPr>
                <w:rFonts w:ascii="PT Astra Serif" w:hAnsi="PT Astra Serif"/>
              </w:rPr>
              <w:t>каймского и Майинского районов Ульяновской о</w:t>
            </w:r>
            <w:r w:rsidRPr="001C79F1">
              <w:rPr>
                <w:rFonts w:ascii="PT Astra Serif" w:hAnsi="PT Astra Serif"/>
              </w:rPr>
              <w:t>б</w:t>
            </w:r>
            <w:r w:rsidRPr="001C79F1">
              <w:rPr>
                <w:rFonts w:ascii="PT Astra Serif" w:hAnsi="PT Astra Serif"/>
              </w:rPr>
              <w:t xml:space="preserve">ласти (по согласованию) 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66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-108" w:firstLine="18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Антипина Т.Н.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«Вешкаймская районная больница» 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66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Жирнов Д.А.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старший участковый уполномоченный полиции </w:t>
            </w:r>
            <w:r w:rsidRPr="001C79F1">
              <w:rPr>
                <w:rFonts w:ascii="PT Astra Serif" w:hAnsi="PT Astra Serif"/>
                <w:spacing w:val="-4"/>
              </w:rPr>
              <w:br/>
              <w:t xml:space="preserve">отдела участковых уполномоченных полиции </w:t>
            </w:r>
            <w:r w:rsidRPr="001C79F1">
              <w:rPr>
                <w:rFonts w:ascii="PT Astra Serif" w:hAnsi="PT Astra Serif"/>
                <w:spacing w:val="-4"/>
              </w:rPr>
              <w:br/>
              <w:t xml:space="preserve">и по делам несовершеннолетних </w:t>
            </w:r>
            <w:r w:rsidRPr="001C79F1">
              <w:rPr>
                <w:rFonts w:ascii="PT Astra Serif" w:hAnsi="PT Astra Serif"/>
              </w:rPr>
              <w:t xml:space="preserve">(дислокация – </w:t>
            </w:r>
            <w:r w:rsidRPr="001C79F1">
              <w:rPr>
                <w:rFonts w:ascii="PT Astra Serif" w:hAnsi="PT Astra Serif"/>
              </w:rPr>
              <w:br/>
              <w:t xml:space="preserve">р.п. Вешкайма) </w:t>
            </w:r>
            <w:r w:rsidRPr="001C79F1">
              <w:rPr>
                <w:rFonts w:ascii="PT Astra Serif" w:hAnsi="PT Astra Serif"/>
                <w:spacing w:val="-4"/>
              </w:rPr>
              <w:t>Межмуниципального отдела Мин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>стерства внутренних дел Российской Федерации «Майнский</w:t>
            </w:r>
            <w:r w:rsidRPr="001C79F1">
              <w:rPr>
                <w:rFonts w:ascii="PT Astra Serif" w:hAnsi="PT Astra Serif"/>
              </w:rPr>
              <w:t>» (по согласованию)</w:t>
            </w:r>
          </w:p>
        </w:tc>
      </w:tr>
      <w:tr w:rsidR="009D5D43" w:rsidRPr="001C79F1" w:rsidTr="00974A4B">
        <w:tc>
          <w:tcPr>
            <w:tcW w:w="266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Кочеткова О.В.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1C79F1">
              <w:rPr>
                <w:rFonts w:ascii="PT Astra Serif" w:hAnsi="PT Astra Serif"/>
              </w:rPr>
              <w:br/>
              <w:t>Ульяновской области» в Вешкаймском районе</w:t>
            </w:r>
          </w:p>
        </w:tc>
      </w:tr>
      <w:tr w:rsidR="009D5D43" w:rsidRPr="001C79F1" w:rsidTr="00974A4B">
        <w:trPr>
          <w:trHeight w:val="1323"/>
        </w:trPr>
        <w:tc>
          <w:tcPr>
            <w:tcW w:w="266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Перунова И.В.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главный специалист по учебной работе отдела </w:t>
            </w:r>
            <w:r w:rsidRPr="001C79F1">
              <w:rPr>
                <w:rFonts w:ascii="PT Astra Serif" w:hAnsi="PT Astra Serif"/>
              </w:rPr>
              <w:br/>
              <w:t>дошкольного, общего и дополнительного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управления образования администрации мун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ципального образования «Вешкаймский район»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974A4B">
        <w:tc>
          <w:tcPr>
            <w:tcW w:w="2662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-108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Тремасова М.И.</w:t>
            </w:r>
          </w:p>
        </w:tc>
        <w:tc>
          <w:tcPr>
            <w:tcW w:w="360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«Вешкаймская райо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ная больница».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spacing w:after="140"/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5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954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5954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5954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5954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«Инзенский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  <w:sz w:val="8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  <w:szCs w:val="24"/>
        </w:rPr>
      </w:pPr>
    </w:p>
    <w:tbl>
      <w:tblPr>
        <w:tblW w:w="9785" w:type="dxa"/>
        <w:tblLayout w:type="fixed"/>
        <w:tblLook w:val="01E0"/>
      </w:tblPr>
      <w:tblGrid>
        <w:gridCol w:w="2694"/>
        <w:gridCol w:w="425"/>
        <w:gridCol w:w="6666"/>
      </w:tblGrid>
      <w:tr w:rsidR="009D5D43" w:rsidRPr="001C79F1" w:rsidTr="00DD1B7A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DD1B7A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Макаров А.И.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«Инзенский район» (по согласованию)</w:t>
            </w:r>
          </w:p>
        </w:tc>
      </w:tr>
      <w:tr w:rsidR="009D5D43" w:rsidRPr="001C79F1" w:rsidTr="00DD1B7A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DD1B7A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Курников В.С.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города Инзы, Инзенского и База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 xml:space="preserve">носызганского районов Ульяновской области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DD1B7A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DD1B7A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Мякишева Н.В.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фельдшер военного комиссариата города Инзы, </w:t>
            </w:r>
            <w:r w:rsidRPr="001C79F1">
              <w:rPr>
                <w:rFonts w:ascii="PT Astra Serif" w:hAnsi="PT Astra Serif"/>
                <w:spacing w:val="-4"/>
              </w:rPr>
              <w:br/>
              <w:t>Инзенского и Базарносызганского районов Ульяно</w:t>
            </w:r>
            <w:r w:rsidRPr="001C79F1">
              <w:rPr>
                <w:rFonts w:ascii="PT Astra Serif" w:hAnsi="PT Astra Serif"/>
                <w:spacing w:val="-4"/>
              </w:rPr>
              <w:t>в</w:t>
            </w:r>
            <w:r w:rsidRPr="001C79F1">
              <w:rPr>
                <w:rFonts w:ascii="PT Astra Serif" w:hAnsi="PT Astra Serif"/>
                <w:spacing w:val="-4"/>
              </w:rPr>
              <w:t>ской области центра (военно-врачебной экспертизы) военного комиссариата Ульяновской области (по с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гласованию)</w:t>
            </w:r>
          </w:p>
        </w:tc>
      </w:tr>
      <w:tr w:rsidR="009D5D43" w:rsidRPr="001C79F1" w:rsidTr="00DD1B7A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DD1B7A">
        <w:trPr>
          <w:trHeight w:val="540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tabs>
                <w:tab w:val="clear" w:pos="3544"/>
                <w:tab w:val="left" w:pos="1553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Игнатов А.В.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1C79F1">
            <w:pPr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управления образования администрации муниципального образования «Инзенский район»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DD1B7A">
        <w:trPr>
          <w:trHeight w:val="540"/>
        </w:trPr>
        <w:tc>
          <w:tcPr>
            <w:tcW w:w="2694" w:type="dxa"/>
          </w:tcPr>
          <w:p w:rsidR="009D5D43" w:rsidRPr="001C79F1" w:rsidRDefault="009D5D43" w:rsidP="00D2169F">
            <w:pPr>
              <w:pStyle w:val="210"/>
              <w:suppressAutoHyphens w:val="0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Камаев Р.Р.</w:t>
            </w:r>
          </w:p>
        </w:tc>
        <w:tc>
          <w:tcPr>
            <w:tcW w:w="425" w:type="dxa"/>
          </w:tcPr>
          <w:p w:rsidR="009D5D43" w:rsidRPr="001C79F1" w:rsidRDefault="009D5D43" w:rsidP="00D2169F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1C79F1">
            <w:pPr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>на военную службу, врач - терапевт государственн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го учреждения здравоохранения «Инзенская райо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 xml:space="preserve">ная больница» </w:t>
            </w:r>
          </w:p>
        </w:tc>
      </w:tr>
      <w:tr w:rsidR="009D5D43" w:rsidRPr="001C79F1" w:rsidTr="00DD1B7A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Пылинина И.В.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1C79F1">
            <w:pPr>
              <w:tabs>
                <w:tab w:val="left" w:pos="6249"/>
              </w:tabs>
              <w:autoSpaceDE w:val="0"/>
              <w:snapToGrid w:val="0"/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Инзенском районе</w:t>
            </w:r>
          </w:p>
        </w:tc>
      </w:tr>
      <w:tr w:rsidR="009D5D43" w:rsidRPr="001C79F1" w:rsidTr="00DD1B7A">
        <w:trPr>
          <w:trHeight w:val="80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Филилеев А.К.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1C79F1">
            <w:pPr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начальника полиции (по охране общес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 xml:space="preserve">венного порядка) Межмуниципального отдела </w:t>
            </w:r>
            <w:r w:rsidRPr="001C79F1">
              <w:rPr>
                <w:rFonts w:ascii="PT Astra Serif" w:hAnsi="PT Astra Serif"/>
              </w:rPr>
              <w:br/>
              <w:t>Министерства внутренних дел Российской Федер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ции «Инзенский» (по согласованию).</w:t>
            </w:r>
          </w:p>
        </w:tc>
      </w:tr>
      <w:tr w:rsidR="009D5D43" w:rsidRPr="001C79F1" w:rsidTr="00DD1B7A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DD1B7A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Ключников С.В.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пального образования «Инзенский район» (по согл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сованию)</w:t>
            </w:r>
          </w:p>
        </w:tc>
      </w:tr>
      <w:tr w:rsidR="009D5D43" w:rsidRPr="001C79F1" w:rsidTr="00DD1B7A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DD1B7A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Паулкина Т.И.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города Инзы, Инзенского и Базарносызганского районов Ульяновской области (по согласованию) </w:t>
            </w:r>
          </w:p>
        </w:tc>
      </w:tr>
      <w:tr w:rsidR="009D5D43" w:rsidRPr="001C79F1" w:rsidTr="00DD1B7A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DD1B7A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Аршинова К.В.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«Инзенская районная больница» </w:t>
            </w:r>
          </w:p>
        </w:tc>
      </w:tr>
      <w:tr w:rsidR="009D5D43" w:rsidRPr="001C79F1" w:rsidTr="00DD1B7A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DD1B7A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Ганюшкина Е.Е.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заместитель начальника управления образования </w:t>
            </w:r>
            <w:r w:rsidRPr="001C79F1">
              <w:rPr>
                <w:rFonts w:ascii="PT Astra Serif" w:hAnsi="PT Astra Serif"/>
              </w:rPr>
              <w:br/>
              <w:t xml:space="preserve">муниципального образования «Инзенский район»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DD1B7A">
        <w:tc>
          <w:tcPr>
            <w:tcW w:w="2694" w:type="dxa"/>
          </w:tcPr>
          <w:p w:rsidR="009D5D43" w:rsidRPr="001C79F1" w:rsidRDefault="009D5D43" w:rsidP="00A3352C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Каштанова Н.А.</w:t>
            </w:r>
          </w:p>
        </w:tc>
        <w:tc>
          <w:tcPr>
            <w:tcW w:w="425" w:type="dxa"/>
          </w:tcPr>
          <w:p w:rsidR="009D5D43" w:rsidRPr="001C79F1" w:rsidRDefault="009D5D43" w:rsidP="00A3352C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1C79F1">
            <w:pPr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«Инзенская районная больница» (по согласованию)</w:t>
            </w:r>
          </w:p>
        </w:tc>
      </w:tr>
      <w:tr w:rsidR="009D5D43" w:rsidRPr="001C79F1" w:rsidTr="00DD1B7A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Пипаева М.А.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1C79F1">
            <w:pPr>
              <w:tabs>
                <w:tab w:val="left" w:pos="6249"/>
              </w:tabs>
              <w:autoSpaceDE w:val="0"/>
              <w:snapToGrid w:val="0"/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инспектор филиала областного государс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венного казённого учреждения «Кадровый центр Ульяновской области» в Инзенском районе</w:t>
            </w:r>
          </w:p>
        </w:tc>
      </w:tr>
      <w:tr w:rsidR="009D5D43" w:rsidRPr="001C79F1" w:rsidTr="00DD1B7A">
        <w:tc>
          <w:tcPr>
            <w:tcW w:w="2694" w:type="dxa"/>
          </w:tcPr>
          <w:p w:rsidR="009D5D43" w:rsidRPr="001C79F1" w:rsidRDefault="009D5D43" w:rsidP="00243162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lang w:eastAsia="ru-RU"/>
              </w:rPr>
              <w:t>Тулаева Ю.А.</w:t>
            </w:r>
          </w:p>
        </w:tc>
        <w:tc>
          <w:tcPr>
            <w:tcW w:w="425" w:type="dxa"/>
          </w:tcPr>
          <w:p w:rsidR="009D5D43" w:rsidRPr="001C79F1" w:rsidRDefault="009D5D43" w:rsidP="00D67748">
            <w:pPr>
              <w:autoSpaceDE w:val="0"/>
              <w:snapToGrid w:val="0"/>
              <w:spacing w:after="200" w:line="204" w:lineRule="auto"/>
              <w:jc w:val="left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9D5D43" w:rsidRPr="001C79F1" w:rsidRDefault="009D5D43" w:rsidP="001C79F1">
            <w:pPr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заместитель начальника полиции (по работе с ли</w:t>
            </w:r>
            <w:r w:rsidRPr="001C79F1">
              <w:rPr>
                <w:rFonts w:ascii="PT Astra Serif" w:hAnsi="PT Astra Serif"/>
                <w:lang w:eastAsia="ar-SA"/>
              </w:rPr>
              <w:t>ч</w:t>
            </w:r>
            <w:r w:rsidRPr="001C79F1">
              <w:rPr>
                <w:rFonts w:ascii="PT Astra Serif" w:hAnsi="PT Astra Serif"/>
                <w:lang w:eastAsia="ar-SA"/>
              </w:rPr>
              <w:t>ным составом) межмуниципального отдела Мин</w:t>
            </w:r>
            <w:r w:rsidRPr="001C79F1">
              <w:rPr>
                <w:rFonts w:ascii="PT Astra Serif" w:hAnsi="PT Astra Serif"/>
                <w:lang w:eastAsia="ar-SA"/>
              </w:rPr>
              <w:t>и</w:t>
            </w:r>
            <w:r w:rsidRPr="001C79F1">
              <w:rPr>
                <w:rFonts w:ascii="PT Astra Serif" w:hAnsi="PT Astra Serif"/>
                <w:lang w:eastAsia="ar-SA"/>
              </w:rPr>
              <w:t>стерства внутренних дел Российской Федерации «Инзенский» (по согласованию).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spacing w:after="140"/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6</w:t>
      </w: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к указу Губернатора</w:t>
      </w: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«Карсунский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35" w:lineRule="auto"/>
        <w:ind w:left="0" w:firstLine="709"/>
        <w:rPr>
          <w:rFonts w:ascii="PT Astra Serif" w:hAnsi="PT Astra Serif"/>
        </w:rPr>
      </w:pPr>
    </w:p>
    <w:tbl>
      <w:tblPr>
        <w:tblW w:w="9639" w:type="dxa"/>
        <w:tblInd w:w="104" w:type="dxa"/>
        <w:tblLook w:val="01E0"/>
      </w:tblPr>
      <w:tblGrid>
        <w:gridCol w:w="2410"/>
        <w:gridCol w:w="356"/>
        <w:gridCol w:w="6873"/>
      </w:tblGrid>
      <w:tr w:rsidR="009D5D43" w:rsidRPr="001C79F1" w:rsidTr="00D41393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Сизов Н.А.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«Карсунский район» (по согласованию)</w:t>
            </w:r>
          </w:p>
        </w:tc>
      </w:tr>
      <w:tr w:rsidR="009D5D43" w:rsidRPr="001C79F1" w:rsidTr="00D41393">
        <w:tc>
          <w:tcPr>
            <w:tcW w:w="9639" w:type="dxa"/>
            <w:gridSpan w:val="3"/>
          </w:tcPr>
          <w:p w:rsidR="009D5D43" w:rsidRPr="001C79F1" w:rsidRDefault="009D5D43" w:rsidP="00D8078D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Худаев Р.И.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Сурского и Карсунского районов Ульяновской области (по согласованию)</w:t>
            </w:r>
          </w:p>
        </w:tc>
      </w:tr>
      <w:tr w:rsidR="009D5D43" w:rsidRPr="001C79F1" w:rsidTr="00D41393">
        <w:tc>
          <w:tcPr>
            <w:tcW w:w="9639" w:type="dxa"/>
            <w:gridSpan w:val="3"/>
          </w:tcPr>
          <w:p w:rsidR="009D5D43" w:rsidRPr="001C79F1" w:rsidRDefault="009D5D43" w:rsidP="00D8078D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Ширшова Н.В.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фельдшер военного комиссариата Сурского и Карсу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ского районов Ульяновской области центра (военно-врачебной экспертизы) военного комиссариата Ульяно</w:t>
            </w:r>
            <w:r w:rsidRPr="001C79F1">
              <w:rPr>
                <w:rFonts w:ascii="PT Astra Serif" w:hAnsi="PT Astra Serif"/>
                <w:spacing w:val="-4"/>
              </w:rPr>
              <w:t>в</w:t>
            </w:r>
            <w:r w:rsidRPr="001C79F1">
              <w:rPr>
                <w:rFonts w:ascii="PT Astra Serif" w:hAnsi="PT Astra Serif"/>
                <w:spacing w:val="-4"/>
              </w:rPr>
              <w:t>ской области (по согласованию)</w:t>
            </w:r>
          </w:p>
        </w:tc>
      </w:tr>
      <w:tr w:rsidR="009D5D43" w:rsidRPr="001C79F1" w:rsidTr="00D41393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Васильев Н.М.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>участковый уполномоченный полиции отдела участк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вых уполномоченных полиции и по делам несоверше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нолетних Межмуниципального отдела Министерства внутренних дел Российской Федерации «Карсунский» (по согласованию)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Губина Е.Е.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руководителя муниципального казённого учреждения «Центр развития образования» админис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рации муниципального образования «Карсунский ра</w:t>
            </w:r>
            <w:r w:rsidRPr="001C79F1">
              <w:rPr>
                <w:rFonts w:ascii="PT Astra Serif" w:hAnsi="PT Astra Serif"/>
              </w:rPr>
              <w:t>й</w:t>
            </w:r>
            <w:r w:rsidRPr="001C79F1">
              <w:rPr>
                <w:rFonts w:ascii="PT Astra Serif" w:hAnsi="PT Astra Serif"/>
              </w:rPr>
              <w:t>он» (по согласованию)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Лемесева Н.А.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«Карсунская районная больница» 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Мухин Д.Н.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атаман станичного казачьего общества «Станица </w:t>
            </w:r>
            <w:r w:rsidRPr="001C79F1">
              <w:rPr>
                <w:rFonts w:ascii="PT Astra Serif" w:hAnsi="PT Astra Serif"/>
              </w:rPr>
              <w:br/>
              <w:t xml:space="preserve">Карсунская» Симбирского окружного казачьего </w:t>
            </w:r>
            <w:r w:rsidRPr="001C79F1">
              <w:rPr>
                <w:rFonts w:ascii="PT Astra Serif" w:hAnsi="PT Astra Serif"/>
              </w:rPr>
              <w:br/>
              <w:t xml:space="preserve">общества Волжского войскового казачьего общества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Романов С.В.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Карсунском районе.</w:t>
            </w:r>
          </w:p>
        </w:tc>
      </w:tr>
      <w:tr w:rsidR="009D5D43" w:rsidRPr="001C79F1" w:rsidTr="00D41393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Лисин В.М.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главы администрации муниципального образования «Карсунский район» (по согласованию)</w:t>
            </w:r>
          </w:p>
        </w:tc>
      </w:tr>
      <w:tr w:rsidR="009D5D43" w:rsidRPr="001C79F1" w:rsidTr="00D41393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Соколова Е.А.</w:t>
            </w:r>
          </w:p>
        </w:tc>
        <w:tc>
          <w:tcPr>
            <w:tcW w:w="356" w:type="dxa"/>
          </w:tcPr>
          <w:p w:rsidR="009D5D43" w:rsidRPr="001C79F1" w:rsidRDefault="009D5D43" w:rsidP="00C31E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C31E48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помощник военного комиссара (по профе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>сиональному психологическому отбору и организации призыва граждан на военную службу) военного                 комиссариата Сурского и Карсунского районов                Ульяновской области (по согласованию)</w:t>
            </w:r>
          </w:p>
        </w:tc>
      </w:tr>
      <w:tr w:rsidR="009D5D43" w:rsidRPr="001C79F1" w:rsidTr="00D41393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AC35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Гладкова Г.Н.</w:t>
            </w:r>
          </w:p>
        </w:tc>
        <w:tc>
          <w:tcPr>
            <w:tcW w:w="356" w:type="dxa"/>
          </w:tcPr>
          <w:p w:rsidR="009D5D43" w:rsidRPr="001C79F1" w:rsidRDefault="009D5D43" w:rsidP="00AC35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AC35DE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«Карсунская районная больница» </w:t>
            </w:r>
          </w:p>
        </w:tc>
      </w:tr>
      <w:tr w:rsidR="009D5D43" w:rsidRPr="001C79F1" w:rsidTr="00D41393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265AC">
        <w:tc>
          <w:tcPr>
            <w:tcW w:w="2410" w:type="dxa"/>
          </w:tcPr>
          <w:p w:rsidR="009D5D43" w:rsidRPr="001C79F1" w:rsidRDefault="009D5D43" w:rsidP="00E801FF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Абрамова А.И.</w:t>
            </w:r>
          </w:p>
        </w:tc>
        <w:tc>
          <w:tcPr>
            <w:tcW w:w="356" w:type="dxa"/>
          </w:tcPr>
          <w:p w:rsidR="009D5D43" w:rsidRPr="001C79F1" w:rsidRDefault="009D5D43" w:rsidP="00E801FF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E801FF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отдела кадрового и юридического обесп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чения управления образования администрации мун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ципального образования «Карсунский район»                        (по согласованию)</w:t>
            </w:r>
          </w:p>
        </w:tc>
      </w:tr>
      <w:tr w:rsidR="009D5D43" w:rsidRPr="001C79F1" w:rsidTr="009265AC">
        <w:tc>
          <w:tcPr>
            <w:tcW w:w="2410" w:type="dxa"/>
          </w:tcPr>
          <w:p w:rsidR="009D5D43" w:rsidRPr="001C79F1" w:rsidRDefault="009D5D43" w:rsidP="004C5A0F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Алимбеков М.Х.</w:t>
            </w:r>
          </w:p>
        </w:tc>
        <w:tc>
          <w:tcPr>
            <w:tcW w:w="356" w:type="dxa"/>
          </w:tcPr>
          <w:p w:rsidR="009D5D43" w:rsidRPr="001C79F1" w:rsidRDefault="009D5D43" w:rsidP="004C5A0F">
            <w:pPr>
              <w:autoSpaceDE w:val="0"/>
              <w:snapToGrid w:val="0"/>
              <w:spacing w:after="200" w:line="204" w:lineRule="auto"/>
              <w:ind w:right="-60"/>
              <w:jc w:val="right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FB7415">
            <w:pPr>
              <w:pStyle w:val="210"/>
              <w:suppressAutoHyphens w:val="0"/>
              <w:spacing w:after="200" w:line="204" w:lineRule="auto"/>
              <w:ind w:left="0" w:firstLine="11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участковый уполномоченный полиции отдела участк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вых уполномоченных полиции и по делам несове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>шеннолетних Межмуниципального отдела Министе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>ства внутренних дел Российской Федерации «Карсу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ский» (по согласованию)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Власова В.П.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ведущий инспектор филиала областного государ-ственного казённого учреждения «Кадровый центр </w:t>
            </w:r>
            <w:r w:rsidRPr="001C79F1">
              <w:rPr>
                <w:rFonts w:ascii="PT Astra Serif" w:hAnsi="PT Astra Serif"/>
              </w:rPr>
              <w:br/>
              <w:t>Ульяновской области» в Карсунском районе</w:t>
            </w:r>
          </w:p>
        </w:tc>
      </w:tr>
      <w:tr w:rsidR="009D5D43" w:rsidRPr="001C79F1" w:rsidTr="00D41393"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Лукьянчиков А.А.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товарищ атамана станичного казачьего общества «Ст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 xml:space="preserve">ница Карсунская» Симбирского окружного казачьего общества Волжского войскового казачьего общества </w:t>
            </w:r>
            <w:r w:rsidRPr="001C79F1">
              <w:rPr>
                <w:rFonts w:ascii="PT Astra Serif" w:hAnsi="PT Astra Serif"/>
                <w:spacing w:val="-4"/>
              </w:rPr>
              <w:br/>
              <w:t>(по согласованию)</w:t>
            </w:r>
          </w:p>
        </w:tc>
      </w:tr>
      <w:tr w:rsidR="009D5D43" w:rsidRPr="001C79F1" w:rsidTr="00D41393">
        <w:trPr>
          <w:trHeight w:val="359"/>
        </w:trPr>
        <w:tc>
          <w:tcPr>
            <w:tcW w:w="2410" w:type="dxa"/>
          </w:tcPr>
          <w:p w:rsidR="009D5D43" w:rsidRPr="001C79F1" w:rsidRDefault="009D5D43" w:rsidP="00D8078D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Съёмщикова О.Ю.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7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ную службу, заместитель главного врача государстве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ного учреждения здравоохранения «Карсунская райо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ная больница».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7</w:t>
      </w: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«Кузоватовский район» Ульяновской области</w:t>
      </w:r>
    </w:p>
    <w:p w:rsidR="009D5D43" w:rsidRDefault="009D5D43" w:rsidP="00974A4B">
      <w:pPr>
        <w:pStyle w:val="210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tbl>
      <w:tblPr>
        <w:tblW w:w="9663" w:type="dxa"/>
        <w:tblInd w:w="108" w:type="dxa"/>
        <w:tblLook w:val="01E0"/>
      </w:tblPr>
      <w:tblGrid>
        <w:gridCol w:w="2389"/>
        <w:gridCol w:w="356"/>
        <w:gridCol w:w="6918"/>
      </w:tblGrid>
      <w:tr w:rsidR="009D5D43" w:rsidRPr="001C79F1" w:rsidTr="003B7A67">
        <w:tc>
          <w:tcPr>
            <w:tcW w:w="966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Вильчик А.Н.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«Кузоватовский район» (по согласованию)</w:t>
            </w:r>
          </w:p>
        </w:tc>
      </w:tr>
      <w:tr w:rsidR="009D5D43" w:rsidRPr="001C79F1" w:rsidTr="003B7A67">
        <w:tc>
          <w:tcPr>
            <w:tcW w:w="966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Балыков А.Е.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города Барыша, Барышского</w:t>
            </w:r>
            <w:r w:rsidRPr="001C79F1">
              <w:rPr>
                <w:rFonts w:ascii="PT Astra Serif" w:hAnsi="PT Astra Serif"/>
              </w:rPr>
              <w:br/>
              <w:t xml:space="preserve">и Кузоватовского районов Ульяновской области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3B7A67">
        <w:tc>
          <w:tcPr>
            <w:tcW w:w="966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Фокина О.С.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подросткового кабинета поликл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ники государственного учреждения здравоохранения «Кузоватовская районная больница»</w:t>
            </w:r>
          </w:p>
        </w:tc>
      </w:tr>
      <w:tr w:rsidR="009D5D43" w:rsidRPr="001C79F1" w:rsidTr="003B7A67">
        <w:tc>
          <w:tcPr>
            <w:tcW w:w="9663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Ахметова Т.А.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Кузоватовском районе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117CAE">
            <w:pPr>
              <w:pStyle w:val="210"/>
              <w:suppressAutoHyphens w:val="0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Прохоров Р.Г.</w:t>
            </w:r>
          </w:p>
        </w:tc>
        <w:tc>
          <w:tcPr>
            <w:tcW w:w="356" w:type="dxa"/>
          </w:tcPr>
          <w:p w:rsidR="009D5D43" w:rsidRPr="001C79F1" w:rsidRDefault="009D5D43" w:rsidP="00117CAE">
            <w:pPr>
              <w:pStyle w:val="210"/>
              <w:suppressAutoHyphens w:val="0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1C79F1">
            <w:pPr>
              <w:autoSpaceDE w:val="0"/>
              <w:autoSpaceDN w:val="0"/>
              <w:adjustRightInd w:val="0"/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отделения полиции (дислокация р. п. Куз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ватово) Межмуниципального отдела Министерства внутренних дел Российской Федерации «Барышский» (по согласованию)</w:t>
            </w:r>
          </w:p>
        </w:tc>
      </w:tr>
      <w:tr w:rsidR="009D5D43" w:rsidRPr="001C79F1" w:rsidTr="00F273DC">
        <w:tc>
          <w:tcPr>
            <w:tcW w:w="2389" w:type="dxa"/>
          </w:tcPr>
          <w:p w:rsidR="009D5D43" w:rsidRPr="001C79F1" w:rsidRDefault="009D5D43" w:rsidP="00F273DC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Чамкаева Е.П.</w:t>
            </w:r>
          </w:p>
        </w:tc>
        <w:tc>
          <w:tcPr>
            <w:tcW w:w="356" w:type="dxa"/>
          </w:tcPr>
          <w:p w:rsidR="009D5D43" w:rsidRPr="001C79F1" w:rsidRDefault="009D5D43" w:rsidP="00F273DC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муниципального учреждения Управление образования администрации муниципального образ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вания «Кузоватовский район» Ульяновской области (по согласованию)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974A4B">
            <w:pPr>
              <w:pStyle w:val="210"/>
              <w:suppressAutoHyphens w:val="0"/>
              <w:spacing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Чулков В.Е.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ную службу, заместитель главного врача по медици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скому обслуживанию населения, врач-оториноларин-голог</w:t>
            </w:r>
            <w:r w:rsidRPr="001C79F1">
              <w:rPr>
                <w:rFonts w:ascii="PT Astra Serif" w:hAnsi="PT Astra Serif"/>
              </w:rPr>
              <w:t xml:space="preserve"> государственного учреждения здравоохранения «Кузоватовская районная больница».</w:t>
            </w:r>
          </w:p>
        </w:tc>
      </w:tr>
      <w:tr w:rsidR="009D5D43" w:rsidRPr="001C79F1" w:rsidTr="003B7A67">
        <w:tc>
          <w:tcPr>
            <w:tcW w:w="9663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Кандрашкина Е.В.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первый заместитель главы администрации муниципал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ного образования «Кузоватовский район» (по согласов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9D5D43" w:rsidRPr="001C79F1" w:rsidTr="003B7A67">
        <w:tc>
          <w:tcPr>
            <w:tcW w:w="9663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Родионова М.А.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Pr="001C79F1">
              <w:rPr>
                <w:rFonts w:ascii="PT Astra Serif" w:hAnsi="PT Astra Serif"/>
              </w:rPr>
              <w:br/>
              <w:t xml:space="preserve">на военную службу военного комиссариата города </w:t>
            </w:r>
            <w:r w:rsidRPr="001C79F1">
              <w:rPr>
                <w:rFonts w:ascii="PT Astra Serif" w:hAnsi="PT Astra Serif"/>
              </w:rPr>
              <w:br/>
              <w:t>Барыша, Барышского и Кузоватовского районов Уль</w:t>
            </w:r>
            <w:r w:rsidRPr="001C79F1">
              <w:rPr>
                <w:rFonts w:ascii="PT Astra Serif" w:hAnsi="PT Astra Serif"/>
              </w:rPr>
              <w:t>я</w:t>
            </w:r>
            <w:r w:rsidRPr="001C79F1">
              <w:rPr>
                <w:rFonts w:ascii="PT Astra Serif" w:hAnsi="PT Astra Serif"/>
              </w:rPr>
              <w:t>новской области (по согласованию)</w:t>
            </w:r>
          </w:p>
        </w:tc>
      </w:tr>
      <w:tr w:rsidR="009D5D43" w:rsidRPr="001C79F1" w:rsidTr="003B7A67">
        <w:tc>
          <w:tcPr>
            <w:tcW w:w="966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897BB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Ивашина А.А.</w:t>
            </w:r>
          </w:p>
        </w:tc>
        <w:tc>
          <w:tcPr>
            <w:tcW w:w="356" w:type="dxa"/>
          </w:tcPr>
          <w:p w:rsidR="009D5D43" w:rsidRPr="001C79F1" w:rsidRDefault="009D5D43" w:rsidP="00897BB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897BB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государственного учреждения здравоохранения «Кузоватовская райо</w:t>
            </w:r>
            <w:r>
              <w:rPr>
                <w:rFonts w:ascii="PT Astra Serif" w:hAnsi="PT Astra Serif"/>
              </w:rPr>
              <w:t xml:space="preserve">нная больница» </w:t>
            </w:r>
          </w:p>
        </w:tc>
      </w:tr>
      <w:tr w:rsidR="009D5D43" w:rsidRPr="001C79F1" w:rsidTr="003B7A67">
        <w:tc>
          <w:tcPr>
            <w:tcW w:w="9663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Исаева Ю.В.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23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отдела обеспечения доступности и качества образования муниципального учреждения «Управление образования администрации муниципального образ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вания «Кузоватовский район» (по согласованию)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Комкова И.М.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23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 xml:space="preserve">ную службу, заместитель главного врача по лечебной </w:t>
            </w:r>
            <w:r w:rsidRPr="001C79F1">
              <w:rPr>
                <w:rFonts w:ascii="PT Astra Serif" w:hAnsi="PT Astra Serif"/>
                <w:spacing w:val="-4"/>
              </w:rPr>
              <w:br/>
              <w:t>работе государственного учреждения здравоохранения «Кузоватовская районная больница»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Мальков А.О.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23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участковый уполномоченный полиции группы учас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ковых уполномоченных полиции и по делам несове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 xml:space="preserve">шеннолетних отделения полиции (дислокация – </w:t>
            </w:r>
            <w:r w:rsidRPr="001C79F1">
              <w:rPr>
                <w:rFonts w:ascii="PT Astra Serif" w:hAnsi="PT Astra Serif"/>
              </w:rPr>
              <w:br/>
              <w:t>р.п. Кузоватово) Межмуниципального отдела Мин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стерства внутренних дел Российской Федерации </w:t>
            </w:r>
            <w:r w:rsidRPr="001C79F1">
              <w:rPr>
                <w:rFonts w:ascii="PT Astra Serif" w:hAnsi="PT Astra Serif"/>
              </w:rPr>
              <w:br/>
              <w:t>«Барышский» (по согласованию)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Скрыпник Ю.А.</w:t>
            </w:r>
          </w:p>
        </w:tc>
        <w:tc>
          <w:tcPr>
            <w:tcW w:w="356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23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государстве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Кузоватовском районе</w:t>
            </w:r>
          </w:p>
        </w:tc>
      </w:tr>
      <w:tr w:rsidR="009D5D43" w:rsidRPr="001C79F1" w:rsidTr="003B7A67">
        <w:tc>
          <w:tcPr>
            <w:tcW w:w="2389" w:type="dxa"/>
          </w:tcPr>
          <w:p w:rsidR="009D5D43" w:rsidRPr="001C79F1" w:rsidRDefault="009D5D43" w:rsidP="00AB481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Спирина Е.С.</w:t>
            </w:r>
          </w:p>
        </w:tc>
        <w:tc>
          <w:tcPr>
            <w:tcW w:w="356" w:type="dxa"/>
          </w:tcPr>
          <w:p w:rsidR="009D5D43" w:rsidRPr="001C79F1" w:rsidRDefault="009D5D43" w:rsidP="00AB481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18" w:type="dxa"/>
          </w:tcPr>
          <w:p w:rsidR="009D5D43" w:rsidRPr="001C79F1" w:rsidRDefault="009D5D43" w:rsidP="001C79F1">
            <w:pPr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инспектор по делам несовершеннолетних группы уч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стковых уполномоченных полиции и по делам нес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вершеннолетних отделения полиции (дислокация р. п. Кузоватово) Межмуниципального отдела Министерс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ва внутренних дел Российской Федерации «Бары</w:t>
            </w:r>
            <w:r w:rsidRPr="001C79F1">
              <w:rPr>
                <w:rFonts w:ascii="PT Astra Serif" w:hAnsi="PT Astra Serif"/>
              </w:rPr>
              <w:t>ш</w:t>
            </w:r>
            <w:r w:rsidRPr="001C79F1">
              <w:rPr>
                <w:rFonts w:ascii="PT Astra Serif" w:hAnsi="PT Astra Serif"/>
              </w:rPr>
              <w:t>ский» (по согласованию).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</w:t>
      </w: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  <w:sectPr w:rsidR="009D5D43" w:rsidRPr="001C79F1" w:rsidSect="00F85A0F">
          <w:headerReference w:type="first" r:id="rId13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8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8</w:t>
      </w: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«Майнский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42" w:lineRule="auto"/>
        <w:ind w:left="0" w:firstLine="709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0" w:firstLine="709"/>
        <w:rPr>
          <w:rFonts w:ascii="PT Astra Serif" w:hAnsi="PT Astra Serif"/>
        </w:rPr>
      </w:pPr>
    </w:p>
    <w:tbl>
      <w:tblPr>
        <w:tblW w:w="9747" w:type="dxa"/>
        <w:tblLayout w:type="fixed"/>
        <w:tblLook w:val="01E0"/>
      </w:tblPr>
      <w:tblGrid>
        <w:gridCol w:w="2518"/>
        <w:gridCol w:w="284"/>
        <w:gridCol w:w="6945"/>
      </w:tblGrid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6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Шуенков О.В.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«Майнский район»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6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Ромазанов А.Ш.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военный комиссар Вешкаймского и Майнского </w:t>
            </w:r>
            <w:r w:rsidRPr="001C79F1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6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Никонова Е.Г.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фельдшер военного комиссариата Вешкаймского </w:t>
            </w:r>
            <w:r w:rsidRPr="001C79F1">
              <w:rPr>
                <w:rFonts w:ascii="PT Astra Serif" w:hAnsi="PT Astra Serif"/>
              </w:rPr>
              <w:br/>
              <w:t xml:space="preserve">и Майнского районов Ульяновской области центра </w:t>
            </w:r>
            <w:r w:rsidRPr="001C79F1">
              <w:rPr>
                <w:rFonts w:ascii="PT Astra Serif" w:hAnsi="PT Astra Serif"/>
              </w:rPr>
              <w:br/>
              <w:t>(военно-врачебной экспертизы) военного комиссариата Ульяновской области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6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87632B">
        <w:tc>
          <w:tcPr>
            <w:tcW w:w="2518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Лифанова Н.В.</w:t>
            </w:r>
          </w:p>
        </w:tc>
        <w:tc>
          <w:tcPr>
            <w:tcW w:w="284" w:type="dxa"/>
          </w:tcPr>
          <w:p w:rsidR="009D5D43" w:rsidRPr="001C79F1" w:rsidRDefault="009D5D43" w:rsidP="0087632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87632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1C79F1">
              <w:rPr>
                <w:rFonts w:ascii="PT Astra Serif" w:hAnsi="PT Astra Serif"/>
              </w:rPr>
              <w:br/>
              <w:t>полиции и по делам несовершеннолетних Межмуниц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пального отдела Министерства внутренних дел Росси</w:t>
            </w:r>
            <w:r w:rsidRPr="001C79F1">
              <w:rPr>
                <w:rFonts w:ascii="PT Astra Serif" w:hAnsi="PT Astra Serif"/>
              </w:rPr>
              <w:t>й</w:t>
            </w:r>
            <w:r w:rsidRPr="001C79F1">
              <w:rPr>
                <w:rFonts w:ascii="PT Astra Serif" w:hAnsi="PT Astra Serif"/>
              </w:rPr>
              <w:t>ской Федерации «Майнский» (по согласованию)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Минеев В.Н.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методист муниципального учреждения «Управление образования администрации муниципального образ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 xml:space="preserve">вания «Майнский район» Ульяновской области»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0E3455">
        <w:tc>
          <w:tcPr>
            <w:tcW w:w="2518" w:type="dxa"/>
          </w:tcPr>
          <w:p w:rsidR="009D5D43" w:rsidRPr="001C79F1" w:rsidRDefault="009D5D43" w:rsidP="000E3455">
            <w:pPr>
              <w:pStyle w:val="210"/>
              <w:suppressAutoHyphens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Столярова А.Ю.</w:t>
            </w:r>
          </w:p>
        </w:tc>
        <w:tc>
          <w:tcPr>
            <w:tcW w:w="284" w:type="dxa"/>
          </w:tcPr>
          <w:p w:rsidR="009D5D43" w:rsidRPr="001C79F1" w:rsidRDefault="009D5D43" w:rsidP="000E3455">
            <w:pPr>
              <w:pStyle w:val="210"/>
              <w:suppressAutoHyphens w:val="0"/>
              <w:spacing w:after="200" w:line="20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0E3455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6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ния здравоохранения «Майнская районная больница».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7C1D4A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Тарасова М.А.</w:t>
            </w:r>
          </w:p>
        </w:tc>
        <w:tc>
          <w:tcPr>
            <w:tcW w:w="284" w:type="dxa"/>
          </w:tcPr>
          <w:p w:rsidR="009D5D43" w:rsidRPr="001C79F1" w:rsidRDefault="009D5D43" w:rsidP="007C1D4A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7C1D4A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руководителя филиала о</w:t>
            </w:r>
            <w:r w:rsidRPr="001C79F1">
              <w:rPr>
                <w:rFonts w:ascii="PT Astra Serif" w:hAnsi="PT Astra Serif"/>
              </w:rPr>
              <w:t>б</w:t>
            </w:r>
            <w:r w:rsidRPr="001C79F1">
              <w:rPr>
                <w:rFonts w:ascii="PT Astra Serif" w:hAnsi="PT Astra Serif"/>
              </w:rPr>
              <w:t>ластного государственного казённого учреждения «Кадровый центр Ульяновской области» в Майнском районе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Харитонова Н.В.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пального образования «Майнский район» (по соглас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Митрофанова Н.В.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Pr="001C79F1">
              <w:rPr>
                <w:rFonts w:ascii="PT Astra Serif" w:hAnsi="PT Astra Serif"/>
              </w:rPr>
              <w:br/>
              <w:t>на военную службу военного комиссариата Вешкай</w:t>
            </w:r>
            <w:r w:rsidRPr="001C79F1">
              <w:rPr>
                <w:rFonts w:ascii="PT Astra Serif" w:hAnsi="PT Astra Serif"/>
              </w:rPr>
              <w:t>м</w:t>
            </w:r>
            <w:r w:rsidRPr="001C79F1">
              <w:rPr>
                <w:rFonts w:ascii="PT Astra Serif" w:hAnsi="PT Astra Serif"/>
              </w:rPr>
              <w:t xml:space="preserve">ского и Майнского районов Ульяновской области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Бабушкина Л.М.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«Майнская районная больница» 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Катков И.Н.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консультант муниципального учреждения «Управление образования администрации муниципального образ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 xml:space="preserve">вания «Майнский район» Ульяновской области»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Ланцова И.Е.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государстве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ного казённого учреждения Центр занятости населения Майнского района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7B613A">
            <w:pPr>
              <w:pStyle w:val="210"/>
              <w:suppressAutoHyphens w:val="0"/>
              <w:spacing w:after="200" w:line="300" w:lineRule="exact"/>
              <w:ind w:left="142" w:hanging="108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Мустакаев Р.Р.</w:t>
            </w:r>
          </w:p>
        </w:tc>
        <w:tc>
          <w:tcPr>
            <w:tcW w:w="284" w:type="dxa"/>
          </w:tcPr>
          <w:p w:rsidR="009D5D43" w:rsidRPr="001C79F1" w:rsidRDefault="009D5D43" w:rsidP="007B613A">
            <w:pPr>
              <w:autoSpaceDE w:val="0"/>
              <w:snapToGrid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1C79F1">
            <w:pPr>
              <w:pStyle w:val="210"/>
              <w:tabs>
                <w:tab w:val="left" w:pos="2268"/>
              </w:tabs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lang w:eastAsia="ru-RU"/>
              </w:rPr>
              <w:t>старший участковый уполномоченный полиции отдела участковых уполномоченных полиции и по делам нес</w:t>
            </w:r>
            <w:r w:rsidRPr="001C79F1">
              <w:rPr>
                <w:rFonts w:ascii="PT Astra Serif" w:hAnsi="PT Astra Serif"/>
                <w:lang w:eastAsia="ru-RU"/>
              </w:rPr>
              <w:t>о</w:t>
            </w:r>
            <w:r w:rsidRPr="001C79F1">
              <w:rPr>
                <w:rFonts w:ascii="PT Astra Serif" w:hAnsi="PT Astra Serif"/>
                <w:lang w:eastAsia="ru-RU"/>
              </w:rPr>
              <w:t>вершеннолетних межмуниципального отдела Мин</w:t>
            </w:r>
            <w:r w:rsidRPr="001C79F1">
              <w:rPr>
                <w:rFonts w:ascii="PT Astra Serif" w:hAnsi="PT Astra Serif"/>
                <w:lang w:eastAsia="ru-RU"/>
              </w:rPr>
              <w:t>и</w:t>
            </w:r>
            <w:r w:rsidRPr="001C79F1">
              <w:rPr>
                <w:rFonts w:ascii="PT Astra Serif" w:hAnsi="PT Astra Serif"/>
                <w:lang w:eastAsia="ru-RU"/>
              </w:rPr>
              <w:t>стерства внутренних дел Российской Федерации «Майнский» (по согласованию)</w:t>
            </w:r>
          </w:p>
        </w:tc>
      </w:tr>
      <w:tr w:rsidR="009D5D43" w:rsidRPr="001C79F1" w:rsidTr="00974A4B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Пешкова Т.Г.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 xml:space="preserve">ния здравоохранения «Майнская районная больница». 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spacing w:after="140"/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8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9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«Мелекесский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</w:rPr>
      </w:pPr>
    </w:p>
    <w:tbl>
      <w:tblPr>
        <w:tblW w:w="9639" w:type="dxa"/>
        <w:tblInd w:w="106" w:type="dxa"/>
        <w:tblLayout w:type="fixed"/>
        <w:tblLook w:val="01E0"/>
      </w:tblPr>
      <w:tblGrid>
        <w:gridCol w:w="2586"/>
        <w:gridCol w:w="283"/>
        <w:gridCol w:w="6770"/>
      </w:tblGrid>
      <w:tr w:rsidR="009D5D43" w:rsidRPr="001C79F1" w:rsidTr="009815DA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815DA">
        <w:tc>
          <w:tcPr>
            <w:tcW w:w="2586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Саляев И.Н.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исполняющий обязанности главы администрации м</w:t>
            </w:r>
            <w:r w:rsidRPr="001C79F1">
              <w:rPr>
                <w:rFonts w:ascii="PT Astra Serif" w:hAnsi="PT Astra Serif"/>
                <w:spacing w:val="-4"/>
              </w:rPr>
              <w:t>у</w:t>
            </w:r>
            <w:r w:rsidRPr="001C79F1">
              <w:rPr>
                <w:rFonts w:ascii="PT Astra Serif" w:hAnsi="PT Astra Serif"/>
                <w:spacing w:val="-4"/>
              </w:rPr>
              <w:t>ниципального образования «Мелекесский район» Ул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яновской области (по согласованию)</w:t>
            </w:r>
          </w:p>
        </w:tc>
      </w:tr>
      <w:tr w:rsidR="009D5D43" w:rsidRPr="001C79F1" w:rsidTr="009815DA">
        <w:tc>
          <w:tcPr>
            <w:tcW w:w="9639" w:type="dxa"/>
            <w:gridSpan w:val="3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815DA">
        <w:tc>
          <w:tcPr>
            <w:tcW w:w="2586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города Димитровграда, Мелеке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>ского и Новомалыклинского районов Ульяновской области</w:t>
            </w:r>
            <w:r w:rsidRPr="001C79F1">
              <w:rPr>
                <w:rFonts w:ascii="PT Astra Serif" w:hAnsi="PT Astra Serif"/>
                <w:spacing w:val="-4"/>
              </w:rPr>
              <w:t xml:space="preserve"> (по согласованию)</w:t>
            </w:r>
            <w:r w:rsidRPr="001C79F1">
              <w:rPr>
                <w:rFonts w:ascii="PT Astra Serif" w:hAnsi="PT Astra Serif"/>
              </w:rPr>
              <w:t xml:space="preserve"> </w:t>
            </w:r>
          </w:p>
        </w:tc>
      </w:tr>
      <w:tr w:rsidR="009D5D43" w:rsidRPr="001C79F1" w:rsidTr="009815DA">
        <w:tc>
          <w:tcPr>
            <w:tcW w:w="9639" w:type="dxa"/>
            <w:gridSpan w:val="3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комиссии:</w:t>
            </w:r>
          </w:p>
        </w:tc>
      </w:tr>
      <w:tr w:rsidR="009D5D43" w:rsidRPr="001C79F1" w:rsidTr="009815DA">
        <w:tc>
          <w:tcPr>
            <w:tcW w:w="2586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Маврина А.Е.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autoSpaceDE w:val="0"/>
              <w:snapToGrid w:val="0"/>
              <w:spacing w:after="120" w:line="19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военного комиссариата (города Димитровграда, Мелекесского и Новомалыклинского районов Ульяновской области) центра (военно-врачебной экспертизы) военного комиссариата Уль</w:t>
            </w:r>
            <w:r w:rsidRPr="001C79F1">
              <w:rPr>
                <w:rFonts w:ascii="PT Astra Serif" w:hAnsi="PT Astra Serif"/>
              </w:rPr>
              <w:t>я</w:t>
            </w:r>
            <w:r w:rsidRPr="001C79F1">
              <w:rPr>
                <w:rFonts w:ascii="PT Astra Serif" w:hAnsi="PT Astra Serif"/>
              </w:rPr>
              <w:t>новской области  (по согласованию)</w:t>
            </w:r>
          </w:p>
        </w:tc>
      </w:tr>
      <w:tr w:rsidR="009D5D43" w:rsidRPr="001C79F1" w:rsidTr="009815DA">
        <w:tc>
          <w:tcPr>
            <w:tcW w:w="9639" w:type="dxa"/>
            <w:gridSpan w:val="3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815DA">
        <w:trPr>
          <w:trHeight w:val="835"/>
        </w:trPr>
        <w:tc>
          <w:tcPr>
            <w:tcW w:w="2586" w:type="dxa"/>
          </w:tcPr>
          <w:p w:rsidR="009D5D43" w:rsidRPr="001C79F1" w:rsidRDefault="009D5D43" w:rsidP="001C79F1">
            <w:pPr>
              <w:pStyle w:val="210"/>
              <w:tabs>
                <w:tab w:val="clear" w:pos="3544"/>
                <w:tab w:val="left" w:pos="1114"/>
              </w:tabs>
              <w:suppressAutoHyphens w:val="0"/>
              <w:spacing w:after="120" w:line="192" w:lineRule="auto"/>
              <w:ind w:left="7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Калашникова Л.В.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управления образования администрации муниципального образования «Мелекесский район»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9815DA">
        <w:trPr>
          <w:trHeight w:val="80"/>
        </w:trPr>
        <w:tc>
          <w:tcPr>
            <w:tcW w:w="2586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7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Кудакова Н.В.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городе Димитровграде</w:t>
            </w:r>
          </w:p>
        </w:tc>
      </w:tr>
      <w:tr w:rsidR="009D5D43" w:rsidRPr="001C79F1" w:rsidTr="009815DA">
        <w:trPr>
          <w:trHeight w:val="80"/>
        </w:trPr>
        <w:tc>
          <w:tcPr>
            <w:tcW w:w="2586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7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Макаренко Л.В.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lang w:eastAsia="ru-RU"/>
              </w:rPr>
              <w:t xml:space="preserve">заместитель командира отдельной роты патрульно-постовой службы полиции межмуниципального </w:t>
            </w:r>
            <w:r w:rsidRPr="001C79F1">
              <w:rPr>
                <w:rFonts w:ascii="PT Astra Serif" w:hAnsi="PT Astra Serif"/>
                <w:lang w:eastAsia="ru-RU"/>
              </w:rPr>
              <w:br/>
              <w:t>отдела Министерства внутренних дел Российской              Федерации «Димитровградский» (по согласованию)</w:t>
            </w:r>
          </w:p>
        </w:tc>
      </w:tr>
      <w:tr w:rsidR="009D5D43" w:rsidRPr="001C79F1" w:rsidTr="009815DA">
        <w:trPr>
          <w:trHeight w:val="283"/>
        </w:trPr>
        <w:tc>
          <w:tcPr>
            <w:tcW w:w="2586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7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начальник штаба станичного казачьего общества Мел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кесского района Ульяновской области Симбирского о</w:t>
            </w:r>
            <w:r w:rsidRPr="001C79F1">
              <w:rPr>
                <w:rFonts w:ascii="PT Astra Serif" w:hAnsi="PT Astra Serif"/>
                <w:spacing w:val="-4"/>
              </w:rPr>
              <w:t>к</w:t>
            </w:r>
            <w:r w:rsidRPr="001C79F1">
              <w:rPr>
                <w:rFonts w:ascii="PT Astra Serif" w:hAnsi="PT Astra Serif"/>
                <w:spacing w:val="-4"/>
              </w:rPr>
              <w:t>ружного казачьего общества Волжского войскового к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зачьего общества (по согласованию)</w:t>
            </w:r>
          </w:p>
        </w:tc>
      </w:tr>
      <w:tr w:rsidR="009D5D43" w:rsidRPr="001C79F1" w:rsidTr="001C79F1">
        <w:trPr>
          <w:trHeight w:val="179"/>
        </w:trPr>
        <w:tc>
          <w:tcPr>
            <w:tcW w:w="2586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7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Суднев А.С.</w:t>
            </w:r>
          </w:p>
        </w:tc>
        <w:tc>
          <w:tcPr>
            <w:tcW w:w="2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  <w:spacing w:val="-2"/>
              </w:rPr>
            </w:pPr>
            <w:r w:rsidRPr="001C79F1">
              <w:rPr>
                <w:rFonts w:ascii="PT Astra Serif" w:hAnsi="PT Astra Serif"/>
                <w:spacing w:val="-2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2"/>
              </w:rPr>
              <w:t>е</w:t>
            </w:r>
            <w:r w:rsidRPr="001C79F1">
              <w:rPr>
                <w:rFonts w:ascii="PT Astra Serif" w:hAnsi="PT Astra Serif"/>
                <w:spacing w:val="-2"/>
              </w:rPr>
              <w:t xml:space="preserve">тельствованию граждан, подлежащих призыву </w:t>
            </w:r>
            <w:r w:rsidRPr="001C79F1">
              <w:rPr>
                <w:rFonts w:ascii="PT Astra Serif" w:hAnsi="PT Astra Serif"/>
                <w:spacing w:val="-2"/>
              </w:rPr>
              <w:br/>
              <w:t>на военную службу, врач-терапевт федерального гос</w:t>
            </w:r>
            <w:r w:rsidRPr="001C79F1">
              <w:rPr>
                <w:rFonts w:ascii="PT Astra Serif" w:hAnsi="PT Astra Serif"/>
                <w:spacing w:val="-2"/>
              </w:rPr>
              <w:t>у</w:t>
            </w:r>
            <w:r w:rsidRPr="001C79F1">
              <w:rPr>
                <w:rFonts w:ascii="PT Astra Serif" w:hAnsi="PT Astra Serif"/>
                <w:spacing w:val="-2"/>
              </w:rPr>
              <w:t>дарственного бюджетного учреждения здравоохран</w:t>
            </w:r>
            <w:r w:rsidRPr="001C79F1">
              <w:rPr>
                <w:rFonts w:ascii="PT Astra Serif" w:hAnsi="PT Astra Serif"/>
                <w:spacing w:val="-2"/>
              </w:rPr>
              <w:t>е</w:t>
            </w:r>
            <w:r w:rsidRPr="001C79F1">
              <w:rPr>
                <w:rFonts w:ascii="PT Astra Serif" w:hAnsi="PT Astra Serif"/>
                <w:spacing w:val="-2"/>
              </w:rPr>
              <w:t xml:space="preserve">ния «Клиническая больница № 172 Федерального </w:t>
            </w:r>
            <w:r w:rsidRPr="001C79F1">
              <w:rPr>
                <w:rFonts w:ascii="PT Astra Serif" w:hAnsi="PT Astra Serif"/>
                <w:spacing w:val="-2"/>
              </w:rPr>
              <w:br/>
              <w:t>медико-биологического агентства» (по согласованию).</w:t>
            </w:r>
          </w:p>
        </w:tc>
      </w:tr>
      <w:tr w:rsidR="009D5D43" w:rsidRPr="001C79F1" w:rsidTr="009815DA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197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197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815DA">
        <w:trPr>
          <w:trHeight w:val="513"/>
        </w:trPr>
        <w:tc>
          <w:tcPr>
            <w:tcW w:w="2586" w:type="dxa"/>
          </w:tcPr>
          <w:p w:rsidR="009D5D43" w:rsidRPr="001C79F1" w:rsidRDefault="009D5D43" w:rsidP="007A5520">
            <w:pPr>
              <w:pStyle w:val="210"/>
              <w:suppressAutoHyphens w:val="0"/>
              <w:spacing w:after="200" w:line="197" w:lineRule="auto"/>
              <w:ind w:hanging="3544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Катиркина С.Д.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главы администрации муниципального образования «Мелекесский район» (по согласованию)</w:t>
            </w:r>
          </w:p>
        </w:tc>
      </w:tr>
      <w:tr w:rsidR="009D5D43" w:rsidRPr="001C79F1" w:rsidTr="009815DA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815DA">
        <w:tc>
          <w:tcPr>
            <w:tcW w:w="2586" w:type="dxa"/>
          </w:tcPr>
          <w:p w:rsidR="009D5D43" w:rsidRPr="001C79F1" w:rsidRDefault="009D5D43" w:rsidP="007A552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Антонов Д.С.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Pr="001C79F1">
              <w:rPr>
                <w:rFonts w:ascii="PT Astra Serif" w:hAnsi="PT Astra Serif"/>
              </w:rPr>
              <w:br/>
              <w:t>на военную службу военного комиссариата города Димитровграда, Мелекесского и Новомалыклинского районов Ульяновской области (по согласованию)</w:t>
            </w:r>
          </w:p>
        </w:tc>
      </w:tr>
      <w:tr w:rsidR="009D5D43" w:rsidRPr="001C79F1" w:rsidTr="009815DA"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197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815DA">
        <w:tc>
          <w:tcPr>
            <w:tcW w:w="2586" w:type="dxa"/>
          </w:tcPr>
          <w:p w:rsidR="009D5D43" w:rsidRPr="001C79F1" w:rsidRDefault="009D5D43" w:rsidP="007A5520">
            <w:pPr>
              <w:pStyle w:val="210"/>
              <w:suppressAutoHyphens w:val="0"/>
              <w:snapToGrid w:val="0"/>
              <w:spacing w:after="200" w:line="197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Обносова Т.М.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19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197" w:lineRule="auto"/>
              <w:ind w:left="0" w:firstLine="0"/>
              <w:rPr>
                <w:rFonts w:ascii="PT Astra Serif" w:hAnsi="PT Astra Serif"/>
                <w:spacing w:val="-2"/>
              </w:rPr>
            </w:pPr>
            <w:r w:rsidRPr="001C79F1">
              <w:rPr>
                <w:rFonts w:ascii="PT Astra Serif" w:hAnsi="PT Astra Serif"/>
                <w:spacing w:val="-2"/>
              </w:rPr>
              <w:t xml:space="preserve">медицинская сестра клинической больницы № 172 </w:t>
            </w:r>
            <w:r w:rsidRPr="001C79F1">
              <w:rPr>
                <w:rFonts w:ascii="PT Astra Serif" w:hAnsi="PT Astra Serif"/>
                <w:spacing w:val="-2"/>
              </w:rPr>
              <w:br/>
              <w:t>филиала № 2 федерального государственного бюдже</w:t>
            </w:r>
            <w:r w:rsidRPr="001C79F1">
              <w:rPr>
                <w:rFonts w:ascii="PT Astra Serif" w:hAnsi="PT Astra Serif"/>
                <w:spacing w:val="-2"/>
              </w:rPr>
              <w:t>т</w:t>
            </w:r>
            <w:r w:rsidRPr="001C79F1">
              <w:rPr>
                <w:rFonts w:ascii="PT Astra Serif" w:hAnsi="PT Astra Serif"/>
                <w:spacing w:val="-2"/>
              </w:rPr>
              <w:t>ного учреждения «Федеральный научно-клинический центр медицинской радиологии и онкологии Фед</w:t>
            </w:r>
            <w:r w:rsidRPr="001C79F1">
              <w:rPr>
                <w:rFonts w:ascii="PT Astra Serif" w:hAnsi="PT Astra Serif"/>
                <w:spacing w:val="-2"/>
              </w:rPr>
              <w:t>е</w:t>
            </w:r>
            <w:r w:rsidRPr="001C79F1">
              <w:rPr>
                <w:rFonts w:ascii="PT Astra Serif" w:hAnsi="PT Astra Serif"/>
                <w:spacing w:val="-2"/>
              </w:rPr>
              <w:t>рального медико-биологического агентства» (по согл</w:t>
            </w:r>
            <w:r w:rsidRPr="001C79F1">
              <w:rPr>
                <w:rFonts w:ascii="PT Astra Serif" w:hAnsi="PT Astra Serif"/>
                <w:spacing w:val="-2"/>
              </w:rPr>
              <w:t>а</w:t>
            </w:r>
            <w:r w:rsidRPr="001C79F1">
              <w:rPr>
                <w:rFonts w:ascii="PT Astra Serif" w:hAnsi="PT Astra Serif"/>
                <w:spacing w:val="-2"/>
              </w:rPr>
              <w:t>сованию)</w:t>
            </w:r>
          </w:p>
        </w:tc>
      </w:tr>
      <w:tr w:rsidR="009D5D43" w:rsidRPr="001C79F1" w:rsidTr="009815DA">
        <w:trPr>
          <w:trHeight w:val="313"/>
        </w:trPr>
        <w:tc>
          <w:tcPr>
            <w:tcW w:w="9639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7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815DA">
        <w:trPr>
          <w:trHeight w:val="892"/>
        </w:trPr>
        <w:tc>
          <w:tcPr>
            <w:tcW w:w="2586" w:type="dxa"/>
          </w:tcPr>
          <w:p w:rsidR="009D5D43" w:rsidRPr="001C79F1" w:rsidRDefault="009D5D43" w:rsidP="007A5520">
            <w:pPr>
              <w:pStyle w:val="210"/>
              <w:suppressAutoHyphens w:val="0"/>
              <w:spacing w:after="200" w:line="197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Бочаров Р.К.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атаман хуторского казачьего общества «Хутор Трё</w:t>
            </w:r>
            <w:r w:rsidRPr="001C79F1">
              <w:rPr>
                <w:rFonts w:ascii="PT Astra Serif" w:hAnsi="PT Astra Serif"/>
              </w:rPr>
              <w:t>х</w:t>
            </w:r>
            <w:r w:rsidRPr="001C79F1">
              <w:rPr>
                <w:rFonts w:ascii="PT Astra Serif" w:hAnsi="PT Astra Serif"/>
              </w:rPr>
              <w:t xml:space="preserve">сосенский» Симбирского отдельского казачьего </w:t>
            </w:r>
            <w:r w:rsidRPr="001C79F1">
              <w:rPr>
                <w:rFonts w:ascii="PT Astra Serif" w:hAnsi="PT Astra Serif"/>
              </w:rPr>
              <w:br/>
              <w:t>общества Волжского войскового казачьего общества (по согласованию)</w:t>
            </w:r>
          </w:p>
        </w:tc>
      </w:tr>
      <w:tr w:rsidR="009D5D43" w:rsidRPr="001C79F1" w:rsidTr="009815DA">
        <w:trPr>
          <w:trHeight w:val="892"/>
        </w:trPr>
        <w:tc>
          <w:tcPr>
            <w:tcW w:w="2586" w:type="dxa"/>
          </w:tcPr>
          <w:p w:rsidR="009D5D43" w:rsidRPr="001C79F1" w:rsidRDefault="009D5D43" w:rsidP="007A5520">
            <w:pPr>
              <w:pStyle w:val="210"/>
              <w:suppressAutoHyphens w:val="0"/>
              <w:spacing w:after="200" w:line="197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Данилова Л.В.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19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руководителя филиала областного гос</w:t>
            </w:r>
            <w:r w:rsidRPr="001C79F1">
              <w:rPr>
                <w:rFonts w:ascii="PT Astra Serif" w:hAnsi="PT Astra Serif"/>
              </w:rPr>
              <w:t>у</w:t>
            </w:r>
            <w:r w:rsidRPr="001C79F1">
              <w:rPr>
                <w:rFonts w:ascii="PT Astra Serif" w:hAnsi="PT Astra Serif"/>
              </w:rPr>
              <w:t>дарственного казённого учреждения «Кадровый центр Ульяновской области» в городе Димитровграде</w:t>
            </w:r>
          </w:p>
        </w:tc>
      </w:tr>
      <w:tr w:rsidR="009D5D43" w:rsidRPr="001C79F1" w:rsidTr="009815DA">
        <w:trPr>
          <w:trHeight w:val="892"/>
        </w:trPr>
        <w:tc>
          <w:tcPr>
            <w:tcW w:w="2586" w:type="dxa"/>
          </w:tcPr>
          <w:p w:rsidR="009D5D43" w:rsidRPr="001C79F1" w:rsidRDefault="009D5D43" w:rsidP="007A5520">
            <w:pPr>
              <w:pStyle w:val="31"/>
              <w:tabs>
                <w:tab w:val="left" w:pos="2835"/>
              </w:tabs>
              <w:suppressAutoHyphens w:val="0"/>
              <w:snapToGrid w:val="0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Дмитрашук М.В.</w:t>
            </w:r>
          </w:p>
        </w:tc>
        <w:tc>
          <w:tcPr>
            <w:tcW w:w="283" w:type="dxa"/>
          </w:tcPr>
          <w:p w:rsidR="009D5D43" w:rsidRPr="001C79F1" w:rsidRDefault="009D5D43" w:rsidP="00A13510">
            <w:pPr>
              <w:autoSpaceDE w:val="0"/>
              <w:snapToGrid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ждения здравоохранения «Зерносовхозская районная больница» (по согласованию)</w:t>
            </w:r>
          </w:p>
        </w:tc>
      </w:tr>
      <w:tr w:rsidR="009D5D43" w:rsidRPr="001C79F1" w:rsidTr="009815DA">
        <w:trPr>
          <w:trHeight w:val="892"/>
        </w:trPr>
        <w:tc>
          <w:tcPr>
            <w:tcW w:w="2586" w:type="dxa"/>
          </w:tcPr>
          <w:p w:rsidR="009D5D43" w:rsidRPr="001C79F1" w:rsidRDefault="009D5D43" w:rsidP="007A5520">
            <w:pPr>
              <w:pStyle w:val="210"/>
              <w:suppressAutoHyphens w:val="0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Еремин А.Ю.</w:t>
            </w:r>
          </w:p>
        </w:tc>
        <w:tc>
          <w:tcPr>
            <w:tcW w:w="283" w:type="dxa"/>
          </w:tcPr>
          <w:p w:rsidR="009D5D43" w:rsidRPr="001C79F1" w:rsidRDefault="009D5D43" w:rsidP="00B9392B">
            <w:pPr>
              <w:autoSpaceDE w:val="0"/>
              <w:snapToGrid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инспектор группы охраны общественного порядка Межмуниципального отдела Министерства внутре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них дел Российской Федерации «Димитровградский»                          (по согласованию)</w:t>
            </w:r>
          </w:p>
        </w:tc>
      </w:tr>
      <w:tr w:rsidR="009D5D43" w:rsidRPr="001C79F1" w:rsidTr="009815DA">
        <w:trPr>
          <w:trHeight w:val="958"/>
        </w:trPr>
        <w:tc>
          <w:tcPr>
            <w:tcW w:w="2586" w:type="dxa"/>
          </w:tcPr>
          <w:p w:rsidR="009D5D43" w:rsidRPr="001C79F1" w:rsidRDefault="009D5D43" w:rsidP="007A5520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Полынская Е.Л.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главный специалист управления образования админ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страции муниципального образования «Мелекесский район» (по согласованию)</w:t>
            </w:r>
          </w:p>
        </w:tc>
      </w:tr>
      <w:tr w:rsidR="009D5D43" w:rsidRPr="001C79F1" w:rsidTr="009815DA">
        <w:trPr>
          <w:trHeight w:val="958"/>
        </w:trPr>
        <w:tc>
          <w:tcPr>
            <w:tcW w:w="2586" w:type="dxa"/>
          </w:tcPr>
          <w:p w:rsidR="009D5D43" w:rsidRPr="001C79F1" w:rsidRDefault="009D5D43" w:rsidP="007A5520">
            <w:pPr>
              <w:pStyle w:val="31"/>
              <w:tabs>
                <w:tab w:val="left" w:pos="2835"/>
              </w:tabs>
              <w:suppressAutoHyphens w:val="0"/>
              <w:snapToGrid w:val="0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Черная А.С.</w:t>
            </w:r>
          </w:p>
        </w:tc>
        <w:tc>
          <w:tcPr>
            <w:tcW w:w="283" w:type="dxa"/>
          </w:tcPr>
          <w:p w:rsidR="009D5D43" w:rsidRPr="001C79F1" w:rsidRDefault="009D5D43" w:rsidP="00126DFE">
            <w:pPr>
              <w:autoSpaceDE w:val="0"/>
              <w:snapToGrid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0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врач-терапевт государственного учреждения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«Новомайнская райо</w:t>
            </w:r>
            <w:r>
              <w:rPr>
                <w:rFonts w:ascii="PT Astra Serif" w:hAnsi="PT Astra Serif"/>
              </w:rPr>
              <w:t>нная больница»</w:t>
            </w:r>
            <w:r w:rsidRPr="001C79F1">
              <w:rPr>
                <w:rFonts w:ascii="PT Astra Serif" w:hAnsi="PT Astra Serif"/>
              </w:rPr>
              <w:t>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</w:t>
      </w: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10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к указу Губернатора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  <w:szCs w:val="36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  <w:szCs w:val="36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  <w:szCs w:val="36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  <w:szCs w:val="36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«Николаевский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</w:rPr>
      </w:pPr>
    </w:p>
    <w:tbl>
      <w:tblPr>
        <w:tblW w:w="9747" w:type="dxa"/>
        <w:tblLayout w:type="fixed"/>
        <w:tblLook w:val="01E0"/>
      </w:tblPr>
      <w:tblGrid>
        <w:gridCol w:w="2235"/>
        <w:gridCol w:w="283"/>
        <w:gridCol w:w="7229"/>
      </w:tblGrid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Аблязова О.А.</w:t>
            </w:r>
          </w:p>
        </w:tc>
        <w:tc>
          <w:tcPr>
            <w:tcW w:w="283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87632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колаевский район»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Чемаров А.В.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военный комиссар Павловского и Николаевского </w:t>
            </w:r>
            <w:r w:rsidRPr="001C79F1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Горбункова Т.И.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фельдшер военного комиссариата Павловского </w:t>
            </w:r>
            <w:r w:rsidRPr="001C79F1">
              <w:rPr>
                <w:rFonts w:ascii="PT Astra Serif" w:hAnsi="PT Astra Serif"/>
                <w:spacing w:val="-4"/>
              </w:rPr>
              <w:br/>
              <w:t xml:space="preserve">и Николаевского районов Ульяновской области центра </w:t>
            </w:r>
            <w:r w:rsidRPr="001C79F1">
              <w:rPr>
                <w:rFonts w:ascii="PT Astra Serif" w:hAnsi="PT Astra Serif"/>
                <w:spacing w:val="-4"/>
              </w:rPr>
              <w:br/>
              <w:t xml:space="preserve">(военно-врачебной экспертизы) военного комиссариата </w:t>
            </w:r>
            <w:r w:rsidRPr="001C79F1">
              <w:rPr>
                <w:rFonts w:ascii="PT Astra Serif" w:hAnsi="PT Astra Serif"/>
                <w:spacing w:val="-4"/>
              </w:rPr>
              <w:br/>
              <w:t>Ульяновской области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Горбатко С.Е.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 xml:space="preserve">казённого учреждения «Кадровый центр Ульяновской </w:t>
            </w:r>
            <w:r w:rsidRPr="001C79F1">
              <w:rPr>
                <w:rFonts w:ascii="PT Astra Serif" w:hAnsi="PT Astra Serif"/>
              </w:rPr>
              <w:br/>
              <w:t>области» в Николаевском районе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Мартынова И.А.</w:t>
            </w:r>
          </w:p>
        </w:tc>
        <w:tc>
          <w:tcPr>
            <w:tcW w:w="283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87632B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консультант отдела образования и воспитания админис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рации муниципального образования «Николаевский ра</w:t>
            </w:r>
            <w:r w:rsidRPr="001C79F1">
              <w:rPr>
                <w:rFonts w:ascii="PT Astra Serif" w:hAnsi="PT Astra Serif"/>
              </w:rPr>
              <w:t>й</w:t>
            </w:r>
            <w:r w:rsidRPr="001C79F1">
              <w:rPr>
                <w:rFonts w:ascii="PT Astra Serif" w:hAnsi="PT Astra Serif"/>
              </w:rPr>
              <w:t>он» (по согласованию)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Палагина Г.И.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освидетел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ствованию граждан, подлежащих призыву на военную службу, заместитель главного врача государственного у</w:t>
            </w:r>
            <w:r w:rsidRPr="001C79F1">
              <w:rPr>
                <w:rFonts w:ascii="PT Astra Serif" w:hAnsi="PT Astra Serif"/>
                <w:spacing w:val="-4"/>
              </w:rPr>
              <w:t>ч</w:t>
            </w:r>
            <w:r w:rsidRPr="001C79F1">
              <w:rPr>
                <w:rFonts w:ascii="PT Astra Serif" w:hAnsi="PT Astra Serif"/>
                <w:spacing w:val="-4"/>
              </w:rPr>
              <w:t>реждения здравоохранения «Николаевская районная бол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ница»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Туктаров Р.Х.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отделения участковых уполномоченных пол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ции и по делам несовершеннолетних отдела Министерс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ва внутренних дел Российской Федерации по Николае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скому району (по согласованию).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AB0487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Ризаева Л.В.</w:t>
            </w:r>
          </w:p>
        </w:tc>
        <w:tc>
          <w:tcPr>
            <w:tcW w:w="283" w:type="dxa"/>
          </w:tcPr>
          <w:p w:rsidR="009D5D43" w:rsidRPr="001C79F1" w:rsidRDefault="009D5D43" w:rsidP="00AB04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AB04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главы администрации муниципального обр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зования «Николаевский район»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Еделькин И.П.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помощник военного комиссара (по професси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нальному психологическому отбору и организации пр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зыва на военную службу) военного комиссариата Павло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ского и Николаевского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Покасова Е.С.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государственного учреждения здр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воохранения «Николаевская районная больница» 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Захаров Е.В.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начальника полиции</w:t>
            </w:r>
            <w:r>
              <w:rPr>
                <w:rFonts w:ascii="PT Astra Serif" w:hAnsi="PT Astra Serif"/>
              </w:rPr>
              <w:t xml:space="preserve"> (по охране обществе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ного порядка)</w:t>
            </w:r>
            <w:r w:rsidRPr="001C79F1">
              <w:rPr>
                <w:rFonts w:ascii="PT Astra Serif" w:hAnsi="PT Astra Serif"/>
              </w:rPr>
              <w:t xml:space="preserve"> отдела Министерства внутренних дел Ро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>сийской Федерации по Николаевскому району (по согл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сованию)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Космачёва Е.Н.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специалист отдела образования администрации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пального образования «Николаевский район» (по согл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сованию)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Мартынов Ю.Е.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освидетел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ствованию граждан, подлежащих призыву на военную службу, заместитель главного врача государственного у</w:t>
            </w:r>
            <w:r w:rsidRPr="001C79F1">
              <w:rPr>
                <w:rFonts w:ascii="PT Astra Serif" w:hAnsi="PT Astra Serif"/>
                <w:spacing w:val="-4"/>
              </w:rPr>
              <w:t>ч</w:t>
            </w:r>
            <w:r w:rsidRPr="001C79F1">
              <w:rPr>
                <w:rFonts w:ascii="PT Astra Serif" w:hAnsi="PT Astra Serif"/>
                <w:spacing w:val="-4"/>
              </w:rPr>
              <w:t>реждения здравоохранения «Николаевская районная бол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ница</w:t>
            </w:r>
            <w:r w:rsidRPr="001C79F1">
              <w:rPr>
                <w:rFonts w:ascii="PT Astra Serif" w:hAnsi="PT Astra Serif"/>
              </w:rPr>
              <w:t xml:space="preserve">» 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FC1686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Шадрина М.В.</w:t>
            </w:r>
          </w:p>
        </w:tc>
        <w:tc>
          <w:tcPr>
            <w:tcW w:w="283" w:type="dxa"/>
          </w:tcPr>
          <w:p w:rsidR="009D5D43" w:rsidRPr="001C79F1" w:rsidRDefault="009D5D43" w:rsidP="00FC168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29" w:type="dxa"/>
          </w:tcPr>
          <w:p w:rsidR="009D5D43" w:rsidRPr="001C79F1" w:rsidRDefault="009D5D43" w:rsidP="00FC168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инспектор филиала областного государственн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го казённого учреждения «Кадровый центр Ульяновской области» в Николаевском районе.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</w:t>
      </w: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11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к указу Губернатора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«Новомалыклинский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Cs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Cs/>
        </w:rPr>
      </w:pPr>
    </w:p>
    <w:tbl>
      <w:tblPr>
        <w:tblW w:w="9813" w:type="dxa"/>
        <w:tblLayout w:type="fixed"/>
        <w:tblLook w:val="01E0"/>
      </w:tblPr>
      <w:tblGrid>
        <w:gridCol w:w="2518"/>
        <w:gridCol w:w="284"/>
        <w:gridCol w:w="7011"/>
      </w:tblGrid>
      <w:tr w:rsidR="009D5D43" w:rsidRPr="001C79F1" w:rsidTr="00072D2C">
        <w:tc>
          <w:tcPr>
            <w:tcW w:w="981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Пуреськина А.Д.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«Новомалыклинский район» (по согласованию)</w:t>
            </w:r>
          </w:p>
        </w:tc>
      </w:tr>
      <w:tr w:rsidR="009D5D43" w:rsidRPr="001C79F1" w:rsidTr="00072D2C">
        <w:tc>
          <w:tcPr>
            <w:tcW w:w="981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города Димитровграда, Мелекесск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го и Новомалыклинского районов Ульяновской области (по согласованию)</w:t>
            </w:r>
          </w:p>
        </w:tc>
      </w:tr>
      <w:tr w:rsidR="009D5D43" w:rsidRPr="001C79F1" w:rsidTr="00072D2C">
        <w:tc>
          <w:tcPr>
            <w:tcW w:w="981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комиссии: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87632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Маврина А.Е.</w:t>
            </w:r>
          </w:p>
        </w:tc>
        <w:tc>
          <w:tcPr>
            <w:tcW w:w="284" w:type="dxa"/>
          </w:tcPr>
          <w:p w:rsidR="009D5D43" w:rsidRPr="001C79F1" w:rsidRDefault="009D5D43" w:rsidP="0087632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87632B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военного комиссариата (города Димитровграда, Мелекесского и Новомалыклинского районов Ульяновской области) центра (военно-врачебной экспертизы) военного комиссариата Уль</w:t>
            </w:r>
            <w:r w:rsidRPr="001C79F1">
              <w:rPr>
                <w:rFonts w:ascii="PT Astra Serif" w:hAnsi="PT Astra Serif"/>
              </w:rPr>
              <w:t>я</w:t>
            </w:r>
            <w:r w:rsidRPr="001C79F1">
              <w:rPr>
                <w:rFonts w:ascii="PT Astra Serif" w:hAnsi="PT Astra Serif"/>
              </w:rPr>
              <w:t>новской области  (по согласованию)</w:t>
            </w:r>
          </w:p>
        </w:tc>
      </w:tr>
      <w:tr w:rsidR="009D5D43" w:rsidRPr="001C79F1" w:rsidTr="00072D2C">
        <w:tc>
          <w:tcPr>
            <w:tcW w:w="9813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Балакин Д.В.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Новомалыклинском районе</w:t>
            </w:r>
          </w:p>
        </w:tc>
      </w:tr>
      <w:tr w:rsidR="009D5D43" w:rsidRPr="001C79F1" w:rsidTr="00072D2C">
        <w:trPr>
          <w:trHeight w:val="850"/>
        </w:trPr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Кудряшова Н.И.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управления образования администрации </w:t>
            </w:r>
            <w:r w:rsidRPr="001C79F1">
              <w:rPr>
                <w:rFonts w:ascii="PT Astra Serif" w:hAnsi="PT Astra Serif"/>
              </w:rPr>
              <w:br/>
              <w:t>муниципального образования «Новомалыклинский ра</w:t>
            </w:r>
            <w:r w:rsidRPr="001C79F1">
              <w:rPr>
                <w:rFonts w:ascii="PT Astra Serif" w:hAnsi="PT Astra Serif"/>
              </w:rPr>
              <w:t>й</w:t>
            </w:r>
            <w:r w:rsidRPr="001C79F1">
              <w:rPr>
                <w:rFonts w:ascii="PT Astra Serif" w:hAnsi="PT Astra Serif"/>
              </w:rPr>
              <w:t>он» (по согласованию)</w:t>
            </w:r>
          </w:p>
        </w:tc>
      </w:tr>
      <w:tr w:rsidR="009D5D43" w:rsidRPr="001C79F1" w:rsidTr="00072D2C">
        <w:trPr>
          <w:trHeight w:val="850"/>
        </w:trPr>
        <w:tc>
          <w:tcPr>
            <w:tcW w:w="2518" w:type="dxa"/>
          </w:tcPr>
          <w:p w:rsidR="009D5D43" w:rsidRPr="001C79F1" w:rsidRDefault="009D5D43" w:rsidP="009A7737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lang w:eastAsia="ru-RU"/>
              </w:rPr>
              <w:t>Макаренко Л.В.</w:t>
            </w:r>
          </w:p>
        </w:tc>
        <w:tc>
          <w:tcPr>
            <w:tcW w:w="284" w:type="dxa"/>
          </w:tcPr>
          <w:p w:rsidR="009D5D43" w:rsidRPr="001C79F1" w:rsidRDefault="009D5D43" w:rsidP="009A7737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1C79F1">
            <w:pPr>
              <w:tabs>
                <w:tab w:val="left" w:pos="3544"/>
              </w:tabs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 xml:space="preserve">заместитель командира отдельной роты патрульно-постовой службы полиции Межмуниципального </w:t>
            </w:r>
            <w:r w:rsidRPr="001C79F1">
              <w:rPr>
                <w:rFonts w:ascii="PT Astra Serif" w:hAnsi="PT Astra Serif"/>
              </w:rPr>
              <w:br/>
              <w:t>отдела Министерства внутренних дел Российской Ф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дерации «Димитровградский» (по согласованию)</w:t>
            </w:r>
          </w:p>
        </w:tc>
      </w:tr>
      <w:tr w:rsidR="009D5D43" w:rsidRPr="001C79F1" w:rsidTr="00072D2C">
        <w:trPr>
          <w:trHeight w:val="219"/>
        </w:trPr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1C79F1">
              <w:rPr>
                <w:rFonts w:ascii="PT Astra Serif" w:hAnsi="PT Astra Serif"/>
              </w:rPr>
              <w:br/>
              <w:t>Мелекесского района Ульяновской области Симбирск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го окружного казачьего общества Волжского войсков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го казачьего общества (по согласованию)</w:t>
            </w:r>
          </w:p>
        </w:tc>
      </w:tr>
      <w:tr w:rsidR="009D5D43" w:rsidRPr="001C79F1" w:rsidTr="00072D2C">
        <w:trPr>
          <w:trHeight w:val="219"/>
        </w:trPr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1C79F1">
              <w:rPr>
                <w:rFonts w:ascii="PT Astra Serif" w:hAnsi="PT Astra Serif"/>
              </w:rPr>
              <w:t>Суднев А.С.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1C79F1">
              <w:rPr>
                <w:rFonts w:ascii="PT Astra Serif" w:hAnsi="PT Astra Serif"/>
                <w:spacing w:val="-2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2"/>
              </w:rPr>
              <w:t>е</w:t>
            </w:r>
            <w:r w:rsidRPr="001C79F1">
              <w:rPr>
                <w:rFonts w:ascii="PT Astra Serif" w:hAnsi="PT Astra Serif"/>
                <w:spacing w:val="-2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  <w:spacing w:val="-2"/>
              </w:rPr>
              <w:t>н</w:t>
            </w:r>
            <w:r w:rsidRPr="001C79F1">
              <w:rPr>
                <w:rFonts w:ascii="PT Astra Serif" w:hAnsi="PT Astra Serif"/>
                <w:spacing w:val="-2"/>
              </w:rPr>
              <w:t>ную службу, врач-терапевт федерального государстве</w:t>
            </w:r>
            <w:r w:rsidRPr="001C79F1">
              <w:rPr>
                <w:rFonts w:ascii="PT Astra Serif" w:hAnsi="PT Astra Serif"/>
                <w:spacing w:val="-2"/>
              </w:rPr>
              <w:t>н</w:t>
            </w:r>
            <w:r w:rsidRPr="001C79F1">
              <w:rPr>
                <w:rFonts w:ascii="PT Astra Serif" w:hAnsi="PT Astra Serif"/>
                <w:spacing w:val="-2"/>
              </w:rPr>
              <w:t>ного бюджетного учреждения здравоохранения «Клин</w:t>
            </w:r>
            <w:r w:rsidRPr="001C79F1">
              <w:rPr>
                <w:rFonts w:ascii="PT Astra Serif" w:hAnsi="PT Astra Serif"/>
                <w:spacing w:val="-2"/>
              </w:rPr>
              <w:t>и</w:t>
            </w:r>
            <w:r w:rsidRPr="001C79F1">
              <w:rPr>
                <w:rFonts w:ascii="PT Astra Serif" w:hAnsi="PT Astra Serif"/>
                <w:spacing w:val="-2"/>
              </w:rPr>
              <w:t>ческая больница № 172 Федерального медико-биологического агентства» (по согласованию).</w:t>
            </w:r>
          </w:p>
        </w:tc>
      </w:tr>
      <w:tr w:rsidR="009D5D43" w:rsidRPr="001C79F1" w:rsidTr="00072D2C">
        <w:tc>
          <w:tcPr>
            <w:tcW w:w="9813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Исакова Л.Н.</w:t>
            </w:r>
          </w:p>
        </w:tc>
        <w:tc>
          <w:tcPr>
            <w:tcW w:w="284" w:type="dxa"/>
          </w:tcPr>
          <w:p w:rsidR="009D5D43" w:rsidRPr="001C79F1" w:rsidRDefault="009D5D43" w:rsidP="0087632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87632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главы администрации муниципального о</w:t>
            </w:r>
            <w:r w:rsidRPr="001C79F1">
              <w:rPr>
                <w:rFonts w:ascii="PT Astra Serif" w:hAnsi="PT Astra Serif"/>
              </w:rPr>
              <w:t>б</w:t>
            </w:r>
            <w:r w:rsidRPr="001C79F1">
              <w:rPr>
                <w:rFonts w:ascii="PT Astra Serif" w:hAnsi="PT Astra Serif"/>
              </w:rPr>
              <w:t>разования «Новомалыклинский район» (по согласов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нию)</w:t>
            </w:r>
          </w:p>
        </w:tc>
      </w:tr>
      <w:tr w:rsidR="009D5D43" w:rsidRPr="001C79F1" w:rsidTr="00072D2C">
        <w:tc>
          <w:tcPr>
            <w:tcW w:w="9813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Антонов Д.С.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Pr="001C79F1">
              <w:rPr>
                <w:rFonts w:ascii="PT Astra Serif" w:hAnsi="PT Astra Serif"/>
              </w:rPr>
              <w:br/>
              <w:t xml:space="preserve">на военную службу военного комиссариата города </w:t>
            </w:r>
            <w:r w:rsidRPr="001C79F1">
              <w:rPr>
                <w:rFonts w:ascii="PT Astra Serif" w:hAnsi="PT Astra Serif"/>
              </w:rPr>
              <w:br/>
              <w:t>Димитровграда, Мелекесского и Новомалыклинского районов Ульяновской области (по согласованию)</w:t>
            </w:r>
          </w:p>
        </w:tc>
      </w:tr>
      <w:tr w:rsidR="009D5D43" w:rsidRPr="001C79F1" w:rsidTr="00072D2C">
        <w:tc>
          <w:tcPr>
            <w:tcW w:w="981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Обносова Т.М.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  <w:spacing w:val="-2"/>
              </w:rPr>
            </w:pPr>
            <w:r w:rsidRPr="001C79F1">
              <w:rPr>
                <w:rFonts w:ascii="PT Astra Serif" w:hAnsi="PT Astra Serif"/>
                <w:spacing w:val="-2"/>
              </w:rPr>
              <w:t xml:space="preserve">медицинская сестра клинической больницы № 172 </w:t>
            </w:r>
            <w:r w:rsidRPr="001C79F1">
              <w:rPr>
                <w:rFonts w:ascii="PT Astra Serif" w:hAnsi="PT Astra Serif"/>
                <w:spacing w:val="-2"/>
              </w:rPr>
              <w:br/>
              <w:t>филиала № 2 федерального государственного бюджетн</w:t>
            </w:r>
            <w:r w:rsidRPr="001C79F1">
              <w:rPr>
                <w:rFonts w:ascii="PT Astra Serif" w:hAnsi="PT Astra Serif"/>
                <w:spacing w:val="-2"/>
              </w:rPr>
              <w:t>о</w:t>
            </w:r>
            <w:r w:rsidRPr="001C79F1">
              <w:rPr>
                <w:rFonts w:ascii="PT Astra Serif" w:hAnsi="PT Astra Serif"/>
                <w:spacing w:val="-2"/>
              </w:rPr>
              <w:t>го учреждения «Федеральный научно-клинический центр медицинской радиологии и онкологии Федерал</w:t>
            </w:r>
            <w:r w:rsidRPr="001C79F1">
              <w:rPr>
                <w:rFonts w:ascii="PT Astra Serif" w:hAnsi="PT Astra Serif"/>
                <w:spacing w:val="-2"/>
              </w:rPr>
              <w:t>ь</w:t>
            </w:r>
            <w:r w:rsidRPr="001C79F1">
              <w:rPr>
                <w:rFonts w:ascii="PT Astra Serif" w:hAnsi="PT Astra Serif"/>
                <w:spacing w:val="-2"/>
              </w:rPr>
              <w:t>ного медико-биологического агентства» (по согласов</w:t>
            </w:r>
            <w:r w:rsidRPr="001C79F1">
              <w:rPr>
                <w:rFonts w:ascii="PT Astra Serif" w:hAnsi="PT Astra Serif"/>
                <w:spacing w:val="-2"/>
              </w:rPr>
              <w:t>а</w:t>
            </w:r>
            <w:r w:rsidRPr="001C79F1">
              <w:rPr>
                <w:rFonts w:ascii="PT Astra Serif" w:hAnsi="PT Astra Serif"/>
                <w:spacing w:val="-2"/>
              </w:rPr>
              <w:t>нию)</w:t>
            </w:r>
          </w:p>
        </w:tc>
      </w:tr>
      <w:tr w:rsidR="009D5D43" w:rsidRPr="001C79F1" w:rsidTr="00072D2C">
        <w:tc>
          <w:tcPr>
            <w:tcW w:w="9813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Бочаров Р.К.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атаман хуторского казачьего общества «Хутор Трёхс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сенский» Симбирского отдельского казачьего общества Волжского войскового казачьего общества (по согла-сованию)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87632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Дмитрашук М.В.</w:t>
            </w:r>
          </w:p>
        </w:tc>
        <w:tc>
          <w:tcPr>
            <w:tcW w:w="284" w:type="dxa"/>
          </w:tcPr>
          <w:p w:rsidR="009D5D43" w:rsidRPr="001C79F1" w:rsidRDefault="009D5D43" w:rsidP="0087632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87632B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«Зерносовхозская райо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ная больница» (по согласованию)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Еремин А.Ю.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инспектор группы охраны общественного порядка Межмуниципального отдела Министерства внутрен-</w:t>
            </w:r>
            <w:r w:rsidRPr="001C79F1">
              <w:rPr>
                <w:rFonts w:ascii="PT Astra Serif" w:hAnsi="PT Astra Serif"/>
              </w:rPr>
              <w:br/>
              <w:t xml:space="preserve">них дел Российской Федерации «Димитровградский»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Захарова К.А.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инспектор филиала областного государственного казё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 xml:space="preserve">ного учреждения «Кадровый центр Ульяновской </w:t>
            </w:r>
            <w:r w:rsidRPr="001C79F1">
              <w:rPr>
                <w:rFonts w:ascii="PT Astra Serif" w:hAnsi="PT Astra Serif"/>
              </w:rPr>
              <w:br/>
              <w:t xml:space="preserve">области» в Новомалыклинском районе 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3A4B15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6"/>
              </w:rPr>
            </w:pPr>
            <w:r w:rsidRPr="001C79F1">
              <w:rPr>
                <w:rFonts w:ascii="PT Astra Serif" w:hAnsi="PT Astra Serif"/>
                <w:spacing w:val="-6"/>
              </w:rPr>
              <w:t>Нурмухаметов А.О.</w:t>
            </w:r>
          </w:p>
        </w:tc>
        <w:tc>
          <w:tcPr>
            <w:tcW w:w="284" w:type="dxa"/>
          </w:tcPr>
          <w:p w:rsidR="009D5D43" w:rsidRPr="001C79F1" w:rsidRDefault="009D5D43" w:rsidP="003A4B1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3A4B15">
            <w:pPr>
              <w:pStyle w:val="31"/>
              <w:tabs>
                <w:tab w:val="left" w:pos="2835"/>
              </w:tabs>
              <w:suppressAutoHyphens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консультант управления образования администрации муниципального образования «Новомалыклинский ра</w:t>
            </w:r>
            <w:r w:rsidRPr="001C79F1">
              <w:rPr>
                <w:rFonts w:ascii="PT Astra Serif" w:hAnsi="PT Astra Serif"/>
              </w:rPr>
              <w:t>й</w:t>
            </w:r>
            <w:r w:rsidRPr="001C79F1">
              <w:rPr>
                <w:rFonts w:ascii="PT Astra Serif" w:hAnsi="PT Astra Serif"/>
              </w:rPr>
              <w:t>он» (по согласованию)</w:t>
            </w:r>
          </w:p>
        </w:tc>
      </w:tr>
      <w:tr w:rsidR="009D5D43" w:rsidRPr="001C79F1" w:rsidTr="00072D2C">
        <w:tc>
          <w:tcPr>
            <w:tcW w:w="2518" w:type="dxa"/>
          </w:tcPr>
          <w:p w:rsidR="009D5D43" w:rsidRPr="001C79F1" w:rsidRDefault="009D5D43" w:rsidP="00BB41DF">
            <w:pPr>
              <w:pStyle w:val="31"/>
              <w:tabs>
                <w:tab w:val="left" w:pos="2835"/>
              </w:tabs>
              <w:snapToGrid w:val="0"/>
              <w:spacing w:line="209" w:lineRule="auto"/>
              <w:ind w:left="142" w:hanging="106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Черная А.С.</w:t>
            </w:r>
          </w:p>
        </w:tc>
        <w:tc>
          <w:tcPr>
            <w:tcW w:w="284" w:type="dxa"/>
          </w:tcPr>
          <w:p w:rsidR="009D5D43" w:rsidRPr="001C79F1" w:rsidRDefault="009D5D43" w:rsidP="00BB41DF">
            <w:pPr>
              <w:snapToGrid w:val="0"/>
              <w:spacing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11" w:type="dxa"/>
          </w:tcPr>
          <w:p w:rsidR="009D5D43" w:rsidRPr="001C79F1" w:rsidRDefault="009D5D43" w:rsidP="00BB41DF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</w:t>
            </w:r>
            <w:r>
              <w:rPr>
                <w:rFonts w:ascii="PT Astra Serif" w:hAnsi="PT Astra Serif"/>
              </w:rPr>
              <w:t>«</w:t>
            </w:r>
            <w:r w:rsidRPr="001C79F1">
              <w:rPr>
                <w:rFonts w:ascii="PT Astra Serif" w:hAnsi="PT Astra Serif"/>
              </w:rPr>
              <w:t>Новомайнская район</w:t>
            </w:r>
            <w:r>
              <w:rPr>
                <w:rFonts w:ascii="PT Astra Serif" w:hAnsi="PT Astra Serif"/>
              </w:rPr>
              <w:t>ная больница»</w:t>
            </w:r>
            <w:r w:rsidRPr="001C79F1">
              <w:rPr>
                <w:rFonts w:ascii="PT Astra Serif" w:hAnsi="PT Astra Serif"/>
              </w:rPr>
              <w:t>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12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«Новоспасский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  <w:b/>
          <w:bCs/>
        </w:rPr>
      </w:pPr>
    </w:p>
    <w:tbl>
      <w:tblPr>
        <w:tblW w:w="9771" w:type="dxa"/>
        <w:tblLayout w:type="fixed"/>
        <w:tblLook w:val="01E0"/>
      </w:tblPr>
      <w:tblGrid>
        <w:gridCol w:w="2376"/>
        <w:gridCol w:w="426"/>
        <w:gridCol w:w="6969"/>
      </w:tblGrid>
      <w:tr w:rsidR="009D5D43" w:rsidRPr="001C79F1" w:rsidTr="00974A4B">
        <w:tc>
          <w:tcPr>
            <w:tcW w:w="977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Матвеев С.А.</w:t>
            </w:r>
          </w:p>
        </w:tc>
        <w:tc>
          <w:tcPr>
            <w:tcW w:w="426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87632B">
            <w:pPr>
              <w:pStyle w:val="31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«Новоспасский район» Ульяновской области                         (по согласованию)</w:t>
            </w:r>
          </w:p>
        </w:tc>
      </w:tr>
      <w:tr w:rsidR="009D5D43" w:rsidRPr="001C79F1" w:rsidTr="00974A4B">
        <w:tc>
          <w:tcPr>
            <w:tcW w:w="9771" w:type="dxa"/>
            <w:gridSpan w:val="3"/>
          </w:tcPr>
          <w:p w:rsidR="009D5D43" w:rsidRPr="001C79F1" w:rsidRDefault="009D5D43" w:rsidP="00974A4B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1C79F1">
              <w:rPr>
                <w:rFonts w:ascii="PT Astra Serif" w:hAnsi="PT Astra Serif"/>
              </w:rPr>
              <w:br/>
              <w:t>и Старокулаткинского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771" w:type="dxa"/>
            <w:gridSpan w:val="3"/>
          </w:tcPr>
          <w:p w:rsidR="009D5D43" w:rsidRPr="001C79F1" w:rsidRDefault="009D5D43" w:rsidP="00974A4B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фельдшер военного комиссариата Новоспасского, </w:t>
            </w:r>
            <w:r w:rsidRPr="001C79F1">
              <w:rPr>
                <w:rFonts w:ascii="PT Astra Serif" w:hAnsi="PT Astra Serif"/>
              </w:rPr>
              <w:br/>
              <w:t>Радищевского и Старокулаткинского районов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 центра (военно-врачебной экспертизы) военного комиссариата Ульяновской области (по согл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сованию) </w:t>
            </w:r>
          </w:p>
        </w:tc>
      </w:tr>
      <w:tr w:rsidR="009D5D43" w:rsidRPr="001C79F1" w:rsidTr="00974A4B">
        <w:tc>
          <w:tcPr>
            <w:tcW w:w="9771" w:type="dxa"/>
            <w:gridSpan w:val="3"/>
          </w:tcPr>
          <w:p w:rsidR="009D5D43" w:rsidRPr="001C79F1" w:rsidRDefault="009D5D43" w:rsidP="00974A4B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Кабаева Н.И.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ния здравоохранения «Новоспасская районная больн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ца»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Жиляев К.Д.</w:t>
            </w:r>
          </w:p>
        </w:tc>
        <w:tc>
          <w:tcPr>
            <w:tcW w:w="426" w:type="dxa"/>
          </w:tcPr>
          <w:p w:rsidR="009D5D43" w:rsidRPr="001C79F1" w:rsidRDefault="009D5D43" w:rsidP="0087632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87632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начальника отдела образования админис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рации муниципального образования «Новоспасский район» (по согласованию)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Самойлова Н.А.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Новоспасском районе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Тимушева Т.А.</w:t>
            </w:r>
          </w:p>
        </w:tc>
        <w:tc>
          <w:tcPr>
            <w:tcW w:w="426" w:type="dxa"/>
          </w:tcPr>
          <w:p w:rsidR="009D5D43" w:rsidRPr="001C79F1" w:rsidRDefault="009D5D43" w:rsidP="0087632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                     военную службу, врач-терапевт государственного у</w:t>
            </w:r>
            <w:r w:rsidRPr="001C79F1">
              <w:rPr>
                <w:rFonts w:ascii="PT Astra Serif" w:hAnsi="PT Astra Serif"/>
              </w:rPr>
              <w:t>ч</w:t>
            </w:r>
            <w:r w:rsidRPr="001C79F1">
              <w:rPr>
                <w:rFonts w:ascii="PT Astra Serif" w:hAnsi="PT Astra Serif"/>
              </w:rPr>
              <w:t>реждения здравоохранения «Новоспасская районная больница»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Федотушкин В.В.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отдела участковых уполномоченных пол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ции и по делам несовершеннолетних Межмуниципал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ного отдела Министерства внутренних дел Российской Федерации «Новоспасский» (по согласованию).</w:t>
            </w:r>
          </w:p>
        </w:tc>
      </w:tr>
      <w:tr w:rsidR="009D5D43" w:rsidRPr="001C79F1" w:rsidTr="00974A4B">
        <w:tc>
          <w:tcPr>
            <w:tcW w:w="9771" w:type="dxa"/>
            <w:gridSpan w:val="3"/>
          </w:tcPr>
          <w:p w:rsidR="009D5D43" w:rsidRPr="001C79F1" w:rsidRDefault="009D5D43" w:rsidP="00974A4B">
            <w:pPr>
              <w:tabs>
                <w:tab w:val="left" w:pos="726"/>
              </w:tabs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tabs>
                <w:tab w:val="left" w:pos="726"/>
              </w:tabs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Комольцев Л.С.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главы администрации муни-ципального образования «Новоспасский район» (по согласованию)</w:t>
            </w:r>
          </w:p>
        </w:tc>
      </w:tr>
      <w:tr w:rsidR="009D5D43" w:rsidRPr="001C79F1" w:rsidTr="00974A4B">
        <w:tc>
          <w:tcPr>
            <w:tcW w:w="9771" w:type="dxa"/>
            <w:gridSpan w:val="3"/>
          </w:tcPr>
          <w:p w:rsidR="009D5D43" w:rsidRPr="001C79F1" w:rsidRDefault="009D5D43" w:rsidP="00974A4B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Леванина О.В.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помощник начальника отделения (по профе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 xml:space="preserve">сиональному, психологическому отбору) отделения подготовки и призыва граждан на военную службу </w:t>
            </w:r>
            <w:r w:rsidRPr="001C79F1">
              <w:rPr>
                <w:rFonts w:ascii="PT Astra Serif" w:hAnsi="PT Astra Serif"/>
              </w:rPr>
              <w:br/>
              <w:t xml:space="preserve">военного комиссариата Новоспасского, Радищевского </w:t>
            </w:r>
            <w:r w:rsidRPr="001C79F1">
              <w:rPr>
                <w:rFonts w:ascii="PT Astra Serif" w:hAnsi="PT Astra Serif"/>
              </w:rPr>
              <w:br/>
              <w:t>и Старокулаткинского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771" w:type="dxa"/>
            <w:gridSpan w:val="3"/>
          </w:tcPr>
          <w:p w:rsidR="009D5D43" w:rsidRPr="001C79F1" w:rsidRDefault="009D5D43" w:rsidP="00974A4B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Байбекова Р.Ш.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«Новоспасская районная больница» </w:t>
            </w:r>
          </w:p>
        </w:tc>
      </w:tr>
      <w:tr w:rsidR="009D5D43" w:rsidRPr="001C79F1" w:rsidTr="00974A4B">
        <w:tc>
          <w:tcPr>
            <w:tcW w:w="9771" w:type="dxa"/>
            <w:gridSpan w:val="3"/>
          </w:tcPr>
          <w:p w:rsidR="009D5D43" w:rsidRPr="001C79F1" w:rsidRDefault="009D5D43" w:rsidP="00974A4B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Байбиков Н.К.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старший методист муниципального учреждения </w:t>
            </w:r>
            <w:r w:rsidRPr="001C79F1">
              <w:rPr>
                <w:rFonts w:ascii="PT Astra Serif" w:hAnsi="PT Astra Serif"/>
              </w:rPr>
              <w:br/>
              <w:t>дополнительного образования Новоспасская детско-юношеская спортивная школа (по согласованию)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Вольнова С.Н.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государстве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Новоспасском районе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87632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Кабаева Н.И.</w:t>
            </w:r>
          </w:p>
        </w:tc>
        <w:tc>
          <w:tcPr>
            <w:tcW w:w="426" w:type="dxa"/>
          </w:tcPr>
          <w:p w:rsidR="009D5D43" w:rsidRPr="001C79F1" w:rsidRDefault="009D5D43" w:rsidP="0087632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87632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ния здравоохранения «Новоспасская районная больн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ца»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Кузнецова С.Н.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ния здравоохранения «Новоспасская районная больн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ца» 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spacing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Мустафин И.Р.</w:t>
            </w:r>
          </w:p>
        </w:tc>
        <w:tc>
          <w:tcPr>
            <w:tcW w:w="426" w:type="dxa"/>
          </w:tcPr>
          <w:p w:rsidR="009D5D43" w:rsidRPr="001C79F1" w:rsidRDefault="009D5D43" w:rsidP="00974A4B">
            <w:pPr>
              <w:spacing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69" w:type="dxa"/>
          </w:tcPr>
          <w:p w:rsidR="009D5D43" w:rsidRPr="001C79F1" w:rsidRDefault="009D5D43" w:rsidP="00974A4B">
            <w:pPr>
              <w:spacing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старший участковый уполномоченный полиции отдела участковых уполномоченных полиции и по делам </w:t>
            </w:r>
            <w:r w:rsidRPr="001C79F1">
              <w:rPr>
                <w:rFonts w:ascii="PT Astra Serif" w:hAnsi="PT Astra Serif"/>
                <w:spacing w:val="-4"/>
              </w:rPr>
              <w:br/>
              <w:t xml:space="preserve">несовершеннолетних Межмуниципального отдела </w:t>
            </w:r>
            <w:r w:rsidRPr="001C79F1">
              <w:rPr>
                <w:rFonts w:ascii="PT Astra Serif" w:hAnsi="PT Astra Serif"/>
                <w:spacing w:val="-4"/>
              </w:rPr>
              <w:br/>
              <w:t>Министерства</w:t>
            </w:r>
            <w:r w:rsidRPr="001C79F1">
              <w:rPr>
                <w:rFonts w:ascii="PT Astra Serif" w:hAnsi="PT Astra Serif"/>
              </w:rPr>
              <w:t xml:space="preserve"> внутренних дел Российской Федерации </w:t>
            </w:r>
            <w:r w:rsidRPr="001C79F1">
              <w:rPr>
                <w:rFonts w:ascii="PT Astra Serif" w:hAnsi="PT Astra Serif"/>
              </w:rPr>
              <w:br/>
              <w:t>«Новоспасский» (по согласованию).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13</w:t>
      </w:r>
    </w:p>
    <w:p w:rsidR="009D5D43" w:rsidRPr="001C79F1" w:rsidRDefault="009D5D43" w:rsidP="00974A4B">
      <w:pPr>
        <w:ind w:left="5670"/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«Павловский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  <w:b/>
          <w:bCs/>
        </w:rPr>
      </w:pP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  <w:b/>
          <w:bCs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2552"/>
        <w:gridCol w:w="425"/>
        <w:gridCol w:w="6804"/>
      </w:tblGrid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Мочалова А.В.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«Павловский район» (по согласованию)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Чемаров А.В.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Павловского и Николаевского</w:t>
            </w:r>
            <w:r w:rsidRPr="001C79F1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Горбункова Т.И.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фельдшер военного комиссариата Павловского </w:t>
            </w:r>
            <w:r w:rsidRPr="001C79F1">
              <w:rPr>
                <w:rFonts w:ascii="PT Astra Serif" w:hAnsi="PT Astra Serif"/>
              </w:rPr>
              <w:br/>
              <w:t xml:space="preserve">и Николаевского районов Ульяновской области </w:t>
            </w:r>
            <w:r w:rsidRPr="001C79F1">
              <w:rPr>
                <w:rFonts w:ascii="PT Astra Serif" w:hAnsi="PT Astra Serif"/>
              </w:rPr>
              <w:br/>
              <w:t xml:space="preserve">центра (военно-врачебной экспертизы) военного </w:t>
            </w:r>
            <w:r w:rsidRPr="001C79F1">
              <w:rPr>
                <w:rFonts w:ascii="PT Astra Serif" w:hAnsi="PT Astra Serif"/>
              </w:rPr>
              <w:br/>
              <w:t>комиссариата Ульяновской области (по согласованию)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Елизарова И.Н.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1C79F1">
              <w:rPr>
                <w:rFonts w:ascii="PT Astra Serif" w:hAnsi="PT Astra Serif"/>
              </w:rPr>
              <w:br/>
              <w:t>Ульяновской области» в Павловском районе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300" w:lineRule="exact"/>
              <w:ind w:left="0" w:firstLine="7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Котелевская И.И.</w:t>
            </w:r>
          </w:p>
        </w:tc>
        <w:tc>
          <w:tcPr>
            <w:tcW w:w="425" w:type="dxa"/>
          </w:tcPr>
          <w:p w:rsidR="009D5D43" w:rsidRPr="001C79F1" w:rsidRDefault="009D5D43" w:rsidP="0087632B">
            <w:pPr>
              <w:snapToGrid w:val="0"/>
              <w:spacing w:line="300" w:lineRule="exact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87632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23" w:firstLine="0"/>
              <w:rPr>
                <w:rFonts w:ascii="PT Astra Serif" w:hAnsi="PT Astra Serif"/>
                <w:lang w:eastAsia="ru-RU"/>
              </w:rPr>
            </w:pPr>
            <w:r w:rsidRPr="001C79F1">
              <w:rPr>
                <w:rFonts w:ascii="PT Astra Serif" w:hAnsi="PT Astra Serif"/>
                <w:lang w:eastAsia="ru-RU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lang w:eastAsia="ru-RU"/>
              </w:rPr>
              <w:t>е</w:t>
            </w:r>
            <w:r w:rsidRPr="001C79F1">
              <w:rPr>
                <w:rFonts w:ascii="PT Astra Serif" w:hAnsi="PT Astra Serif"/>
                <w:lang w:eastAsia="ru-RU"/>
              </w:rPr>
              <w:t>тельствованию граждан, подлежащих призыву                        на военную службу, врач-хирург государственного  учреждения здравоохранения «Павловская районная  больница имени заслуженного врача Российской               Федерации А. И. Марьина»</w:t>
            </w:r>
          </w:p>
        </w:tc>
      </w:tr>
      <w:tr w:rsidR="009D5D43" w:rsidRPr="001C79F1" w:rsidTr="00974A4B">
        <w:trPr>
          <w:trHeight w:val="284"/>
        </w:trPr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Мишин О.А.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начальника полиции (по охране общес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 xml:space="preserve">венного порядка) Межмуниципального отдела </w:t>
            </w:r>
            <w:r w:rsidRPr="001C79F1">
              <w:rPr>
                <w:rFonts w:ascii="PT Astra Serif" w:hAnsi="PT Astra Serif"/>
              </w:rPr>
              <w:br/>
              <w:t>Министерства внутренних дел Российской Федерации «Павловский» (по согласованию).</w:t>
            </w:r>
          </w:p>
        </w:tc>
      </w:tr>
      <w:tr w:rsidR="009D5D43" w:rsidRPr="001C79F1" w:rsidTr="00974A4B">
        <w:trPr>
          <w:trHeight w:val="284"/>
        </w:trPr>
        <w:tc>
          <w:tcPr>
            <w:tcW w:w="2552" w:type="dxa"/>
          </w:tcPr>
          <w:p w:rsidR="009D5D43" w:rsidRPr="001C79F1" w:rsidRDefault="009D5D43" w:rsidP="0087632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Хайруллова Е.Г.</w:t>
            </w:r>
          </w:p>
        </w:tc>
        <w:tc>
          <w:tcPr>
            <w:tcW w:w="425" w:type="dxa"/>
          </w:tcPr>
          <w:p w:rsidR="009D5D43" w:rsidRPr="001C79F1" w:rsidRDefault="009D5D43" w:rsidP="0087632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87632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главный специалист управления образования админ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страции муниципального образования «Павловский район» (по согласованию).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Локтев М.И.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первый заместитель главы администрации муниципал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ного образования «Павловский район» (по согласов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Еделькин И.П.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помощник военного комиссара (по профе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>сиональному психологическому отбору и организации призыва на военную службу) военного комиссариата                Павловского и Николаевского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Кисилева Л.В.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участковая медицинская сестра государственного учр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ждения здравоохранения «Павловская районная бол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ница имени заслуженного врача России А.И.Марьина»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Члены комиссии: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Абубякеров Р.Р.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начальник отдела участковых уполномоченных </w:t>
            </w:r>
            <w:r w:rsidRPr="001C79F1">
              <w:rPr>
                <w:rFonts w:ascii="PT Astra Serif" w:hAnsi="PT Astra Serif"/>
                <w:spacing w:val="-4"/>
              </w:rPr>
              <w:br/>
              <w:t>полиции и по делам несовершеннолетних Межмуниц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>пального отдела Министерства внутренних дел Росси</w:t>
            </w:r>
            <w:r w:rsidRPr="001C79F1">
              <w:rPr>
                <w:rFonts w:ascii="PT Astra Serif" w:hAnsi="PT Astra Serif"/>
                <w:spacing w:val="-4"/>
              </w:rPr>
              <w:t>й</w:t>
            </w:r>
            <w:r w:rsidRPr="001C79F1">
              <w:rPr>
                <w:rFonts w:ascii="PT Astra Serif" w:hAnsi="PT Astra Serif"/>
                <w:spacing w:val="-4"/>
              </w:rPr>
              <w:t>ской Федерации «Павловский» (по согласованию)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Горбунова Л.И.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 xml:space="preserve">тельствованию граждан, подлежащих призыву </w:t>
            </w:r>
            <w:r w:rsidRPr="001C79F1">
              <w:rPr>
                <w:rFonts w:ascii="PT Astra Serif" w:hAnsi="PT Astra Serif"/>
                <w:spacing w:val="-4"/>
              </w:rPr>
              <w:br/>
              <w:t>на военную службу, врач-оториноларинголог госуда</w:t>
            </w:r>
            <w:r w:rsidRPr="001C79F1">
              <w:rPr>
                <w:rFonts w:ascii="PT Astra Serif" w:hAnsi="PT Astra Serif"/>
                <w:spacing w:val="-4"/>
              </w:rPr>
              <w:t>р</w:t>
            </w:r>
            <w:r w:rsidRPr="001C79F1">
              <w:rPr>
                <w:rFonts w:ascii="PT Astra Serif" w:hAnsi="PT Astra Serif"/>
                <w:spacing w:val="-4"/>
              </w:rPr>
              <w:t xml:space="preserve">ственного учреждения здравоохранения «Павловская районная больница имени заслуженного врача России </w:t>
            </w:r>
            <w:r w:rsidRPr="001C79F1">
              <w:rPr>
                <w:rFonts w:ascii="PT Astra Serif" w:hAnsi="PT Astra Serif"/>
                <w:spacing w:val="-4"/>
              </w:rPr>
              <w:br/>
              <w:t>А.И.Марьина»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46F73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Шафеева Г.Х.</w:t>
            </w:r>
          </w:p>
        </w:tc>
        <w:tc>
          <w:tcPr>
            <w:tcW w:w="425" w:type="dxa"/>
          </w:tcPr>
          <w:p w:rsidR="009D5D43" w:rsidRPr="001C79F1" w:rsidRDefault="009D5D43" w:rsidP="00946F73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46F73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главный специалист управления образования админ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страции муниципального образования «Павловский район» (по согласованию)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Шляхтина С.В.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Павловском районе.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14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hanging="3544"/>
        <w:rPr>
          <w:rFonts w:ascii="PT Astra Serif" w:hAnsi="PT Astra Serif"/>
          <w:szCs w:val="26"/>
        </w:rPr>
      </w:pPr>
    </w:p>
    <w:p w:rsidR="009D5D43" w:rsidRPr="001C79F1" w:rsidRDefault="009D5D43" w:rsidP="00974A4B">
      <w:pPr>
        <w:pStyle w:val="210"/>
        <w:suppressAutoHyphens w:val="0"/>
        <w:ind w:hanging="3544"/>
        <w:rPr>
          <w:rFonts w:ascii="PT Astra Serif" w:hAnsi="PT Astra Serif"/>
          <w:szCs w:val="26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  <w:szCs w:val="26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«Радищевский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  <w:b/>
          <w:bCs/>
          <w:sz w:val="26"/>
          <w:szCs w:val="26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  <w:b/>
          <w:bCs/>
          <w:sz w:val="26"/>
          <w:szCs w:val="26"/>
        </w:rPr>
      </w:pPr>
    </w:p>
    <w:tbl>
      <w:tblPr>
        <w:tblW w:w="9785" w:type="dxa"/>
        <w:tblLook w:val="01E0"/>
      </w:tblPr>
      <w:tblGrid>
        <w:gridCol w:w="2235"/>
        <w:gridCol w:w="425"/>
        <w:gridCol w:w="7125"/>
      </w:tblGrid>
      <w:tr w:rsidR="009D5D43" w:rsidRPr="001C79F1" w:rsidTr="00974A4B">
        <w:trPr>
          <w:trHeight w:val="759"/>
        </w:trPr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rPr>
          <w:trHeight w:val="759"/>
        </w:trPr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Белотелов А.В.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глава администрации муниципального образования </w:t>
            </w:r>
            <w:r w:rsidRPr="001C79F1">
              <w:rPr>
                <w:rFonts w:ascii="PT Astra Serif" w:hAnsi="PT Astra Serif"/>
              </w:rPr>
              <w:br/>
              <w:t>«Радищевский район» (по согласованию)</w:t>
            </w:r>
          </w:p>
        </w:tc>
      </w:tr>
      <w:tr w:rsidR="009D5D43" w:rsidRPr="001C79F1" w:rsidTr="00974A4B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634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1C79F1">
              <w:rPr>
                <w:rFonts w:ascii="PT Astra Serif" w:hAnsi="PT Astra Serif"/>
              </w:rPr>
              <w:br/>
              <w:t xml:space="preserve">и Старокулаткинского районов Ульяновской области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974A4B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634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фельдшер военного комиссариата Новоспасского, </w:t>
            </w:r>
            <w:r w:rsidRPr="001C79F1">
              <w:rPr>
                <w:rFonts w:ascii="PT Astra Serif" w:hAnsi="PT Astra Serif"/>
              </w:rPr>
              <w:br/>
              <w:t>Радищевского и Старокулаткинского районов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 xml:space="preserve">ской области центра (военно-врачебной экспертизы) </w:t>
            </w:r>
            <w:r w:rsidRPr="001C79F1">
              <w:rPr>
                <w:rFonts w:ascii="PT Astra Serif" w:hAnsi="PT Astra Serif"/>
              </w:rPr>
              <w:br/>
              <w:t>военного комиссариата Ульяновской области (по согл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сованию)</w:t>
            </w:r>
          </w:p>
        </w:tc>
      </w:tr>
      <w:tr w:rsidR="009D5D43" w:rsidRPr="001C79F1" w:rsidTr="00974A4B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34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Володин Н.К.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пункта полиции </w:t>
            </w:r>
            <w:r w:rsidRPr="001C79F1">
              <w:rPr>
                <w:rFonts w:ascii="PT Astra Serif" w:hAnsi="PT Astra Serif"/>
                <w:spacing w:val="-4"/>
              </w:rPr>
              <w:t xml:space="preserve">(дислокация – </w:t>
            </w:r>
            <w:r w:rsidRPr="001C79F1">
              <w:rPr>
                <w:rFonts w:ascii="PT Astra Serif" w:hAnsi="PT Astra Serif"/>
              </w:rPr>
              <w:t xml:space="preserve">р.п. Радищево) Межмуниципального отдела Министерства внутренних дел </w:t>
            </w:r>
            <w:r w:rsidRPr="001C79F1">
              <w:rPr>
                <w:rFonts w:ascii="PT Astra Serif" w:hAnsi="PT Astra Serif"/>
                <w:spacing w:val="-4"/>
              </w:rPr>
              <w:t xml:space="preserve">Российской Федерации «Новоспасский» </w:t>
            </w:r>
            <w:r w:rsidRPr="001C79F1">
              <w:rPr>
                <w:rFonts w:ascii="PT Astra Serif" w:hAnsi="PT Astra Serif"/>
              </w:rPr>
              <w:t>(по соглас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ванию)</w:t>
            </w:r>
          </w:p>
        </w:tc>
      </w:tr>
      <w:tr w:rsidR="009D5D43" w:rsidRPr="001C79F1" w:rsidTr="00974A4B">
        <w:trPr>
          <w:trHeight w:val="824"/>
        </w:trPr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Родионова Л.Ф.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отдела образования и дошкольного воспит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ния администрации муниципального образования </w:t>
            </w:r>
            <w:r w:rsidRPr="001C79F1">
              <w:rPr>
                <w:rFonts w:ascii="PT Astra Serif" w:hAnsi="PT Astra Serif"/>
              </w:rPr>
              <w:br/>
              <w:t>«Радищевский район» (по согласованию)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Усольцев М.Н.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 xml:space="preserve">ния здравоохранения «Радищевская районная больница» </w:t>
            </w:r>
          </w:p>
        </w:tc>
      </w:tr>
      <w:tr w:rsidR="009D5D43" w:rsidRPr="001C79F1" w:rsidTr="00974A4B">
        <w:trPr>
          <w:trHeight w:val="179"/>
        </w:trPr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Чембарова Л.И.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Радищевском районе.</w:t>
            </w:r>
          </w:p>
        </w:tc>
      </w:tr>
      <w:tr w:rsidR="009D5D43" w:rsidRPr="001C79F1" w:rsidTr="00974A4B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Филиппов Н.В.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первый заместитель главы администрации муниципал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 xml:space="preserve">ного образования «Радищевский район» по вопросам </w:t>
            </w:r>
            <w:r w:rsidRPr="001C79F1">
              <w:rPr>
                <w:rFonts w:ascii="PT Astra Serif" w:hAnsi="PT Astra Serif"/>
              </w:rPr>
              <w:br/>
              <w:t>социального развития (по согласованию)</w:t>
            </w:r>
          </w:p>
        </w:tc>
      </w:tr>
      <w:tr w:rsidR="009D5D43" w:rsidRPr="001C79F1" w:rsidTr="00974A4B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Леванина О.В.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помощник начальника отделения (по профе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>сиональному, психологическому отбору) отделения по</w:t>
            </w:r>
            <w:r w:rsidRPr="001C79F1">
              <w:rPr>
                <w:rFonts w:ascii="PT Astra Serif" w:hAnsi="PT Astra Serif"/>
              </w:rPr>
              <w:t>д</w:t>
            </w:r>
            <w:r w:rsidRPr="001C79F1">
              <w:rPr>
                <w:rFonts w:ascii="PT Astra Serif" w:hAnsi="PT Astra Serif"/>
              </w:rPr>
              <w:t>готовки и призыва граждан на военную службу военного комиссариата Новоспасского, Радищевского и Старок</w:t>
            </w:r>
            <w:r w:rsidRPr="001C79F1">
              <w:rPr>
                <w:rFonts w:ascii="PT Astra Serif" w:hAnsi="PT Astra Serif"/>
              </w:rPr>
              <w:t>у</w:t>
            </w:r>
            <w:r w:rsidRPr="001C79F1">
              <w:rPr>
                <w:rFonts w:ascii="PT Astra Serif" w:hAnsi="PT Astra Serif"/>
              </w:rPr>
              <w:t>латкинского районов Ульяновской области (по соглас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ванию)</w:t>
            </w:r>
          </w:p>
        </w:tc>
      </w:tr>
      <w:tr w:rsidR="009D5D43" w:rsidRPr="001C79F1" w:rsidTr="00974A4B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Шулакова Л.А.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b/>
                <w:bCs/>
              </w:rPr>
            </w:pPr>
            <w:r w:rsidRPr="001C79F1">
              <w:rPr>
                <w:rFonts w:ascii="PT Astra Serif" w:hAnsi="PT Astra Serif"/>
              </w:rPr>
              <w:t>медицинская сестра государственного учреждения здр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воохранения «Радищевская районная больница» </w:t>
            </w:r>
          </w:p>
        </w:tc>
      </w:tr>
      <w:tr w:rsidR="009D5D43" w:rsidRPr="001C79F1" w:rsidTr="00974A4B">
        <w:tc>
          <w:tcPr>
            <w:tcW w:w="9785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Булатов Т.И.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участковый уполномоченный полиции группы участковых уполномоченных полиции и по делам нес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вершеннолетних (дислокация – р.п. Радищево) Межм</w:t>
            </w:r>
            <w:r w:rsidRPr="001C79F1">
              <w:rPr>
                <w:rFonts w:ascii="PT Astra Serif" w:hAnsi="PT Astra Serif"/>
              </w:rPr>
              <w:t>у</w:t>
            </w:r>
            <w:r w:rsidRPr="001C79F1">
              <w:rPr>
                <w:rFonts w:ascii="PT Astra Serif" w:hAnsi="PT Astra Serif"/>
              </w:rPr>
              <w:t xml:space="preserve">ниципального отдела Министерства внутренних дел </w:t>
            </w:r>
            <w:r w:rsidRPr="001C79F1">
              <w:rPr>
                <w:rFonts w:ascii="PT Astra Serif" w:hAnsi="PT Astra Serif"/>
              </w:rPr>
              <w:br/>
            </w:r>
            <w:r w:rsidRPr="001C79F1">
              <w:rPr>
                <w:rFonts w:ascii="PT Astra Serif" w:hAnsi="PT Astra Serif"/>
                <w:spacing w:val="-4"/>
              </w:rPr>
              <w:t>Российской Федерации «Новоспасский»</w:t>
            </w:r>
            <w:r w:rsidRPr="001C79F1">
              <w:rPr>
                <w:rFonts w:ascii="PT Astra Serif" w:hAnsi="PT Astra Serif"/>
              </w:rPr>
              <w:t xml:space="preserve"> (по согласов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нию)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Волкова Е.С.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специалист филиала областного государстве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Радищевском районе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Таинкина Т.И.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специалист-эксперт отдела образования и дошкольного воспитания администрации муниципального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«Радищевский район» (по согласованию)</w:t>
            </w:r>
          </w:p>
        </w:tc>
      </w:tr>
      <w:tr w:rsidR="009D5D43" w:rsidRPr="001C79F1" w:rsidTr="00974A4B">
        <w:tc>
          <w:tcPr>
            <w:tcW w:w="2235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Штаева Е.А.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ния здравоохранения «Радищевская районная больница».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15</w:t>
      </w: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5670" w:firstLine="0"/>
        <w:jc w:val="center"/>
        <w:rPr>
          <w:rFonts w:ascii="PT Astra Serif" w:hAnsi="PT Astra Serif"/>
          <w:sz w:val="24"/>
          <w:szCs w:val="24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«Сенгилеевский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42" w:lineRule="auto"/>
        <w:ind w:left="0" w:firstLine="0"/>
        <w:rPr>
          <w:rFonts w:ascii="PT Astra Serif" w:hAnsi="PT Astra Serif"/>
          <w:b/>
          <w:bCs/>
          <w:szCs w:val="24"/>
        </w:rPr>
      </w:pPr>
    </w:p>
    <w:p w:rsidR="009D5D43" w:rsidRPr="001C79F1" w:rsidRDefault="009D5D43" w:rsidP="00974A4B">
      <w:pPr>
        <w:pStyle w:val="210"/>
        <w:suppressAutoHyphens w:val="0"/>
        <w:spacing w:line="242" w:lineRule="auto"/>
        <w:ind w:left="0" w:firstLine="0"/>
        <w:rPr>
          <w:rFonts w:ascii="PT Astra Serif" w:hAnsi="PT Astra Serif"/>
          <w:b/>
          <w:bCs/>
          <w:szCs w:val="24"/>
        </w:rPr>
      </w:pPr>
    </w:p>
    <w:tbl>
      <w:tblPr>
        <w:tblW w:w="9819" w:type="dxa"/>
        <w:tblInd w:w="-34" w:type="dxa"/>
        <w:tblLayout w:type="fixed"/>
        <w:tblLook w:val="01E0"/>
      </w:tblPr>
      <w:tblGrid>
        <w:gridCol w:w="2269"/>
        <w:gridCol w:w="425"/>
        <w:gridCol w:w="7125"/>
      </w:tblGrid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Самаркин М.Н.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«Сенгилеевский район» (по согласованию)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Усачев В.В.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Сенгилеевского и Тереньгульского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Вилкова М.Н.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фельдшер военного комиссариата Сенгилеевского </w:t>
            </w:r>
            <w:r w:rsidRPr="001C79F1">
              <w:rPr>
                <w:rFonts w:ascii="PT Astra Serif" w:hAnsi="PT Astra Serif"/>
                <w:spacing w:val="-4"/>
              </w:rPr>
              <w:br/>
              <w:t>и Тереньгульского районов Ульяновской области центра (военно-врачебной экспертизы) военного комиссариата Ульяновской области (по согласованию)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Витковская Е.В.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начальник отдела образования администрации муниц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>пального образования «Сенгилеевский район» (по согл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сованию)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Кочеткова Н.Л.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b/>
                <w:bCs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ния здравоохранения «Сенгилеевская районная больн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ца» 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Пецин Н.В.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Сенгилеевском районе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Прохоров И.А.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начальник отдела участковых уполномоченных полиции </w:t>
            </w:r>
            <w:r w:rsidRPr="001C79F1">
              <w:rPr>
                <w:rFonts w:ascii="PT Astra Serif" w:hAnsi="PT Astra Serif"/>
                <w:spacing w:val="-4"/>
              </w:rPr>
              <w:br/>
              <w:t xml:space="preserve">и по делам несовершеннолетних Межмуниципального </w:t>
            </w:r>
            <w:r w:rsidRPr="001C79F1">
              <w:rPr>
                <w:rFonts w:ascii="PT Astra Serif" w:hAnsi="PT Astra Serif"/>
                <w:spacing w:val="-4"/>
              </w:rPr>
              <w:br/>
              <w:t>отдела Министерства внутренних дел Российской Федер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ции «Сенгилеевский» (по согласованию).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Нуждина Н.В.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первый заместитель главы администрации муниципальн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го образования «Сенгилеевский район» (по согласованию)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DC01E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Глухова О.В.</w:t>
            </w:r>
          </w:p>
        </w:tc>
        <w:tc>
          <w:tcPr>
            <w:tcW w:w="425" w:type="dxa"/>
          </w:tcPr>
          <w:p w:rsidR="009D5D43" w:rsidRPr="001C79F1" w:rsidRDefault="009D5D43" w:rsidP="00DC01E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DC01E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помощник военного комиссара (по професси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нальному психологическому отбору и организации пр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зыва на военную службу) военного комиссариата                Сенгилеевского и Тереньгульского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Мироненко Л.В.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tabs>
                <w:tab w:val="left" w:pos="1189"/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медицинская сестра государственного учреждения здрав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 xml:space="preserve">охранения «Сенгилеевская районная больница» 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517644">
        <w:tc>
          <w:tcPr>
            <w:tcW w:w="2269" w:type="dxa"/>
          </w:tcPr>
          <w:p w:rsidR="009D5D43" w:rsidRPr="001C79F1" w:rsidRDefault="009D5D43" w:rsidP="0051764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Вильман О.В.</w:t>
            </w:r>
          </w:p>
        </w:tc>
        <w:tc>
          <w:tcPr>
            <w:tcW w:w="425" w:type="dxa"/>
          </w:tcPr>
          <w:p w:rsidR="009D5D43" w:rsidRPr="001C79F1" w:rsidRDefault="009D5D43" w:rsidP="0051764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517644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ния здравоохранения «Сенгилеевская районная больн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ца» </w:t>
            </w:r>
          </w:p>
        </w:tc>
      </w:tr>
      <w:tr w:rsidR="009D5D43" w:rsidRPr="001C79F1" w:rsidTr="00517644">
        <w:tc>
          <w:tcPr>
            <w:tcW w:w="2269" w:type="dxa"/>
          </w:tcPr>
          <w:p w:rsidR="009D5D43" w:rsidRPr="001C79F1" w:rsidRDefault="009D5D43" w:rsidP="005451DD">
            <w:pPr>
              <w:pStyle w:val="210"/>
              <w:suppressAutoHyphens w:val="0"/>
              <w:spacing w:line="300" w:lineRule="exact"/>
              <w:ind w:left="0" w:firstLine="37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Долганова Д.О.</w:t>
            </w:r>
          </w:p>
        </w:tc>
        <w:tc>
          <w:tcPr>
            <w:tcW w:w="425" w:type="dxa"/>
          </w:tcPr>
          <w:p w:rsidR="009D5D43" w:rsidRPr="001C79F1" w:rsidRDefault="009D5D43" w:rsidP="005451DD">
            <w:pPr>
              <w:autoSpaceDE w:val="0"/>
              <w:snapToGrid w:val="0"/>
              <w:spacing w:line="300" w:lineRule="exact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5451DD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инспектор (по делам несовершеннолетних) отдела учас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ковых уполномоченных полиции и по делам несове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>шеннолетних Межмуниципального отдела Министерства внутренних дел Российской Федерации «Сенгилеевский» (по согласованию)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Купцова Н.А.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руководителя филиала областного госуда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 xml:space="preserve">ственного казённого учреждения «Кадровый центр </w:t>
            </w:r>
            <w:r w:rsidRPr="001C79F1">
              <w:rPr>
                <w:rFonts w:ascii="PT Astra Serif" w:hAnsi="PT Astra Serif"/>
              </w:rPr>
              <w:br/>
              <w:t>Ульяновской области» в Сенгилеевском районе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Проворова Н.А.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25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начальника отдела образования админис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рации муниципального образования «Сенгилеевский район» (по согласованию).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16</w:t>
      </w:r>
    </w:p>
    <w:p w:rsidR="009D5D43" w:rsidRPr="001C79F1" w:rsidRDefault="009D5D43" w:rsidP="00974A4B">
      <w:pPr>
        <w:pStyle w:val="210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«Старокулаткинский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rPr>
          <w:rFonts w:ascii="PT Astra Serif" w:hAnsi="PT Astra Serif"/>
          <w:b/>
          <w:bCs/>
        </w:rPr>
      </w:pPr>
    </w:p>
    <w:tbl>
      <w:tblPr>
        <w:tblW w:w="9805" w:type="dxa"/>
        <w:tblInd w:w="-34" w:type="dxa"/>
        <w:tblLayout w:type="fixed"/>
        <w:tblLook w:val="01E0"/>
      </w:tblPr>
      <w:tblGrid>
        <w:gridCol w:w="2552"/>
        <w:gridCol w:w="67"/>
        <w:gridCol w:w="358"/>
        <w:gridCol w:w="6828"/>
      </w:tblGrid>
      <w:tr w:rsidR="009D5D43" w:rsidRPr="001C79F1" w:rsidTr="00974A4B">
        <w:tc>
          <w:tcPr>
            <w:tcW w:w="9805" w:type="dxa"/>
            <w:gridSpan w:val="4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619" w:type="dxa"/>
            <w:gridSpan w:val="2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Магдеев И.Ш.</w:t>
            </w:r>
          </w:p>
        </w:tc>
        <w:tc>
          <w:tcPr>
            <w:tcW w:w="35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«Старокулаткинский район» (по согласованию)</w:t>
            </w:r>
          </w:p>
        </w:tc>
      </w:tr>
      <w:tr w:rsidR="009D5D43" w:rsidRPr="001C79F1" w:rsidTr="00974A4B">
        <w:tc>
          <w:tcPr>
            <w:tcW w:w="9805" w:type="dxa"/>
            <w:gridSpan w:val="4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619" w:type="dxa"/>
            <w:gridSpan w:val="2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35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1C79F1">
              <w:rPr>
                <w:rFonts w:ascii="PT Astra Serif" w:hAnsi="PT Astra Serif"/>
              </w:rPr>
              <w:br/>
              <w:t xml:space="preserve">и Старокулаткинского районов Ульяновской области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974A4B">
        <w:tc>
          <w:tcPr>
            <w:tcW w:w="9805" w:type="dxa"/>
            <w:gridSpan w:val="4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619" w:type="dxa"/>
            <w:gridSpan w:val="2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358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фельдшер военного комиссариата Новоспасского, </w:t>
            </w:r>
            <w:r w:rsidRPr="001C79F1">
              <w:rPr>
                <w:rFonts w:ascii="PT Astra Serif" w:hAnsi="PT Astra Serif"/>
                <w:spacing w:val="-4"/>
              </w:rPr>
              <w:br/>
              <w:t>Радищевского и Старокулаткинского районов Ульяно</w:t>
            </w:r>
            <w:r w:rsidRPr="001C79F1">
              <w:rPr>
                <w:rFonts w:ascii="PT Astra Serif" w:hAnsi="PT Astra Serif"/>
                <w:spacing w:val="-4"/>
              </w:rPr>
              <w:t>в</w:t>
            </w:r>
            <w:r w:rsidRPr="001C79F1">
              <w:rPr>
                <w:rFonts w:ascii="PT Astra Serif" w:hAnsi="PT Astra Serif"/>
                <w:spacing w:val="-4"/>
              </w:rPr>
              <w:t xml:space="preserve">ской области центра (военно-врачебной экспертизы) </w:t>
            </w:r>
            <w:r w:rsidRPr="001C79F1">
              <w:rPr>
                <w:rFonts w:ascii="PT Astra Serif" w:hAnsi="PT Astra Serif"/>
                <w:spacing w:val="-4"/>
              </w:rPr>
              <w:br/>
              <w:t>военного комиссариата Ульяновской области (по согл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 xml:space="preserve">сованию) </w:t>
            </w:r>
          </w:p>
        </w:tc>
      </w:tr>
      <w:tr w:rsidR="009D5D43" w:rsidRPr="001C79F1" w:rsidTr="00974A4B">
        <w:tc>
          <w:tcPr>
            <w:tcW w:w="9805" w:type="dxa"/>
            <w:gridSpan w:val="4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BF4C32">
        <w:trPr>
          <w:trHeight w:val="1078"/>
        </w:trPr>
        <w:tc>
          <w:tcPr>
            <w:tcW w:w="2552" w:type="dxa"/>
          </w:tcPr>
          <w:p w:rsidR="009D5D43" w:rsidRPr="001C79F1" w:rsidRDefault="009D5D43" w:rsidP="00BF4C32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Агрусева И.С.</w:t>
            </w:r>
          </w:p>
        </w:tc>
        <w:tc>
          <w:tcPr>
            <w:tcW w:w="425" w:type="dxa"/>
            <w:gridSpan w:val="2"/>
          </w:tcPr>
          <w:p w:rsidR="009D5D43" w:rsidRPr="001C79F1" w:rsidRDefault="009D5D43" w:rsidP="00BF4C32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BF4C32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«Старокулаткинский район» (по согласованию)</w:t>
            </w:r>
          </w:p>
        </w:tc>
      </w:tr>
      <w:tr w:rsidR="009D5D43" w:rsidRPr="001C79F1" w:rsidTr="00974A4B">
        <w:trPr>
          <w:trHeight w:val="1078"/>
        </w:trPr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Байгузина Н.З.</w:t>
            </w:r>
          </w:p>
        </w:tc>
        <w:tc>
          <w:tcPr>
            <w:tcW w:w="425" w:type="dxa"/>
            <w:gridSpan w:val="2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ведущий инспектор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Старокулаткинском районе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Котлияров К.Р.</w:t>
            </w:r>
          </w:p>
        </w:tc>
        <w:tc>
          <w:tcPr>
            <w:tcW w:w="425" w:type="dxa"/>
            <w:gridSpan w:val="2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пункта полиции (дислокация – р.п. Старая Кулатка) Межмуниципального отдела Министерства внутренних дел Российской Федерации «Павловский» (по согласованию)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Мамаделеева Г.Ш.</w:t>
            </w:r>
          </w:p>
        </w:tc>
        <w:tc>
          <w:tcPr>
            <w:tcW w:w="425" w:type="dxa"/>
            <w:gridSpan w:val="2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 xml:space="preserve">ную службу, врач-оториноларинголог государственного учреждения здравоохранения «Старокулаткинская </w:t>
            </w:r>
            <w:r w:rsidRPr="001C79F1">
              <w:rPr>
                <w:rFonts w:ascii="PT Astra Serif" w:hAnsi="PT Astra Serif"/>
                <w:spacing w:val="-4"/>
              </w:rPr>
              <w:br/>
              <w:t>районная больница».</w:t>
            </w:r>
          </w:p>
        </w:tc>
      </w:tr>
      <w:tr w:rsidR="009D5D43" w:rsidRPr="001C79F1" w:rsidTr="00974A4B">
        <w:tc>
          <w:tcPr>
            <w:tcW w:w="9805" w:type="dxa"/>
            <w:gridSpan w:val="4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Хасанов И.У.</w:t>
            </w:r>
          </w:p>
        </w:tc>
        <w:tc>
          <w:tcPr>
            <w:tcW w:w="425" w:type="dxa"/>
            <w:gridSpan w:val="2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главы администрации муниципального образования «Старокулаткинский район» (по соглас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ванию)</w:t>
            </w:r>
          </w:p>
        </w:tc>
      </w:tr>
      <w:tr w:rsidR="009D5D43" w:rsidRPr="001C79F1" w:rsidTr="00974A4B">
        <w:tc>
          <w:tcPr>
            <w:tcW w:w="9805" w:type="dxa"/>
            <w:gridSpan w:val="4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Леванина О.В.</w:t>
            </w:r>
          </w:p>
        </w:tc>
        <w:tc>
          <w:tcPr>
            <w:tcW w:w="425" w:type="dxa"/>
            <w:gridSpan w:val="2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помощник начальника отделения (по профе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 xml:space="preserve">сиональному, психологическому отбору) отделения подготовки и призыва граждан на военную службу </w:t>
            </w:r>
            <w:r w:rsidRPr="001C79F1">
              <w:rPr>
                <w:rFonts w:ascii="PT Astra Serif" w:hAnsi="PT Astra Serif"/>
              </w:rPr>
              <w:br/>
              <w:t>военного комиссариата Новоспасского, Радищевского и Старокулаткинского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805" w:type="dxa"/>
            <w:gridSpan w:val="4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Валиулова Д.Г.</w:t>
            </w:r>
          </w:p>
        </w:tc>
        <w:tc>
          <w:tcPr>
            <w:tcW w:w="425" w:type="dxa"/>
            <w:gridSpan w:val="2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государственного учреждения здравоохранения «Старокулаткинская районная бол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 xml:space="preserve">ница» </w:t>
            </w:r>
          </w:p>
        </w:tc>
      </w:tr>
      <w:tr w:rsidR="009D5D43" w:rsidRPr="001C79F1" w:rsidTr="00974A4B">
        <w:tc>
          <w:tcPr>
            <w:tcW w:w="9805" w:type="dxa"/>
            <w:gridSpan w:val="4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Бадаева И.Ф.</w:t>
            </w:r>
          </w:p>
        </w:tc>
        <w:tc>
          <w:tcPr>
            <w:tcW w:w="425" w:type="dxa"/>
            <w:gridSpan w:val="2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ния здравоохранения «Старокулаткинская районная больница»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5F33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Кадырова З.А.</w:t>
            </w:r>
          </w:p>
        </w:tc>
        <w:tc>
          <w:tcPr>
            <w:tcW w:w="425" w:type="dxa"/>
            <w:gridSpan w:val="2"/>
          </w:tcPr>
          <w:p w:rsidR="009D5D43" w:rsidRPr="001C79F1" w:rsidRDefault="009D5D43" w:rsidP="005F33D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5F33D8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главный специалист отдела образования администр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ции муниципального образования «Старокулатки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F26351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Сунчалиев Ш.А.</w:t>
            </w:r>
          </w:p>
        </w:tc>
        <w:tc>
          <w:tcPr>
            <w:tcW w:w="425" w:type="dxa"/>
            <w:gridSpan w:val="2"/>
          </w:tcPr>
          <w:p w:rsidR="009D5D43" w:rsidRPr="001C79F1" w:rsidRDefault="009D5D43" w:rsidP="00F26351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F2635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Старокулаткинском районе.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Фатхуллин Р.Я.</w:t>
            </w:r>
          </w:p>
        </w:tc>
        <w:tc>
          <w:tcPr>
            <w:tcW w:w="425" w:type="dxa"/>
            <w:gridSpan w:val="2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828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участковый уполномоченный полиции группы учас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ковых уполномоченных полиции и по делам несове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 xml:space="preserve">шеннолетних отделения полиции (дислокация – </w:t>
            </w:r>
            <w:r w:rsidRPr="001C79F1">
              <w:rPr>
                <w:rFonts w:ascii="PT Astra Serif" w:hAnsi="PT Astra Serif"/>
              </w:rPr>
              <w:br/>
              <w:t xml:space="preserve">р.п. Старая Кулатка) Межмуниципального отдела </w:t>
            </w:r>
            <w:r w:rsidRPr="001C79F1">
              <w:rPr>
                <w:rFonts w:ascii="PT Astra Serif" w:hAnsi="PT Astra Serif"/>
              </w:rPr>
              <w:br/>
              <w:t>Министерства внутренних дел Российской Федерации «Павловский» (по согласованию).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pStyle w:val="210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17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  <w:sz w:val="32"/>
          <w:szCs w:val="32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«Старомайнский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  <w:b/>
          <w:bCs/>
          <w:sz w:val="32"/>
        </w:rPr>
      </w:pPr>
    </w:p>
    <w:tbl>
      <w:tblPr>
        <w:tblW w:w="9898" w:type="dxa"/>
        <w:tblInd w:w="-34" w:type="dxa"/>
        <w:tblLayout w:type="fixed"/>
        <w:tblLook w:val="01E0"/>
      </w:tblPr>
      <w:tblGrid>
        <w:gridCol w:w="2552"/>
        <w:gridCol w:w="425"/>
        <w:gridCol w:w="6921"/>
      </w:tblGrid>
      <w:tr w:rsidR="009D5D43" w:rsidRPr="001C79F1" w:rsidTr="009F1E5F">
        <w:tc>
          <w:tcPr>
            <w:tcW w:w="989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Чуваева Л.М.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«Старомайнский район» (по согласованию)</w:t>
            </w:r>
          </w:p>
        </w:tc>
      </w:tr>
      <w:tr w:rsidR="009D5D43" w:rsidRPr="001C79F1" w:rsidTr="009F1E5F">
        <w:tc>
          <w:tcPr>
            <w:tcW w:w="9898" w:type="dxa"/>
            <w:gridSpan w:val="3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Маданов В.В.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Чердаклинского и Старомайнского районов Ульяновской области (по согласованию)</w:t>
            </w:r>
          </w:p>
        </w:tc>
      </w:tr>
      <w:tr w:rsidR="009D5D43" w:rsidRPr="001C79F1" w:rsidTr="009F1E5F">
        <w:tc>
          <w:tcPr>
            <w:tcW w:w="9898" w:type="dxa"/>
            <w:gridSpan w:val="3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Яруллина Р.А.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фельдшер военного комиссариата Чердаклинского </w:t>
            </w:r>
            <w:r w:rsidRPr="001C79F1">
              <w:rPr>
                <w:rFonts w:ascii="PT Astra Serif" w:hAnsi="PT Astra Serif"/>
              </w:rPr>
              <w:br/>
              <w:t>и Старомайнского районов Ульяновской области це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тра (военно-врачебной экспертизы) военного комисс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риата Ульяновской области (по согласованию) </w:t>
            </w:r>
          </w:p>
        </w:tc>
      </w:tr>
      <w:tr w:rsidR="009D5D43" w:rsidRPr="001C79F1" w:rsidTr="009F1E5F">
        <w:tc>
          <w:tcPr>
            <w:tcW w:w="9898" w:type="dxa"/>
            <w:gridSpan w:val="3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Архипова Т.Г.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autoSpaceDE w:val="0"/>
              <w:snapToGrid w:val="0"/>
              <w:spacing w:after="12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Старомайнском районе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Барыкова Е.А.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autoSpaceDE w:val="0"/>
              <w:snapToGrid w:val="0"/>
              <w:spacing w:after="12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управления образования администрации </w:t>
            </w:r>
            <w:r w:rsidRPr="001C79F1">
              <w:rPr>
                <w:rFonts w:ascii="PT Astra Serif" w:hAnsi="PT Astra Serif"/>
              </w:rPr>
              <w:br/>
              <w:t xml:space="preserve">муниципального образования «Старомайнский район»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Козяева С.К.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ния здравоохранения «Старомайнская районная больн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 xml:space="preserve">ца» 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Набиуллин Р.Т.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отделения полиции (дислокация – р.п. Ст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рая Майна) Межмуниципального отдела Министерства внутренних дел Российской Федерации «Чердакли</w:t>
            </w:r>
            <w:r w:rsidRPr="001C79F1"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ский» (по согласованию)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hanging="142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lang w:eastAsia="ru-RU"/>
              </w:rPr>
              <w:t>Измайлов М.Н.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autoSpaceDE w:val="0"/>
              <w:snapToGrid w:val="0"/>
              <w:spacing w:after="12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отделения полиции (дислокация – </w:t>
            </w:r>
            <w:r w:rsidRPr="001C79F1">
              <w:rPr>
                <w:rFonts w:ascii="PT Astra Serif" w:hAnsi="PT Astra Serif"/>
              </w:rPr>
              <w:br/>
              <w:t xml:space="preserve">р. п. Старая Майна) Межмуниципального отдела </w:t>
            </w:r>
            <w:r w:rsidRPr="001C79F1">
              <w:rPr>
                <w:rFonts w:ascii="PT Astra Serif" w:hAnsi="PT Astra Serif"/>
              </w:rPr>
              <w:br/>
              <w:t>Министерства внутренних дел Российской Федерации «Чердаклинский» (по согласованию)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9D5D43" w:rsidRPr="001C79F1" w:rsidTr="009F1E5F">
        <w:tc>
          <w:tcPr>
            <w:tcW w:w="9898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F1E5F">
        <w:trPr>
          <w:trHeight w:val="80"/>
        </w:trPr>
        <w:tc>
          <w:tcPr>
            <w:tcW w:w="2552" w:type="dxa"/>
          </w:tcPr>
          <w:p w:rsidR="009D5D43" w:rsidRPr="001C79F1" w:rsidRDefault="009D5D43" w:rsidP="009F1E5F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Измайлов А.Н.</w:t>
            </w:r>
          </w:p>
        </w:tc>
        <w:tc>
          <w:tcPr>
            <w:tcW w:w="425" w:type="dxa"/>
          </w:tcPr>
          <w:p w:rsidR="009D5D43" w:rsidRPr="001C79F1" w:rsidRDefault="009D5D43" w:rsidP="009F1E5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9F1E5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первый заместитель главы администрации муниципал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ного образования «Старомайнский район» (по соглас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9D5D43" w:rsidRPr="001C79F1" w:rsidTr="009F1E5F">
        <w:tc>
          <w:tcPr>
            <w:tcW w:w="9898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Барахтина Е.И.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начальника отделения пл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нирования, предназначения, подготовки и учёта моб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лизационных ресурсов военного комиссариата Черда</w:t>
            </w:r>
            <w:r w:rsidRPr="001C79F1">
              <w:rPr>
                <w:rFonts w:ascii="PT Astra Serif" w:hAnsi="PT Astra Serif"/>
              </w:rPr>
              <w:t>к</w:t>
            </w:r>
            <w:r w:rsidRPr="001C79F1">
              <w:rPr>
                <w:rFonts w:ascii="PT Astra Serif" w:hAnsi="PT Astra Serif"/>
              </w:rPr>
              <w:t>линского и Старомайнского районов Ульяновской о</w:t>
            </w:r>
            <w:r w:rsidRPr="001C79F1">
              <w:rPr>
                <w:rFonts w:ascii="PT Astra Serif" w:hAnsi="PT Astra Serif"/>
              </w:rPr>
              <w:t>б</w:t>
            </w:r>
            <w:r w:rsidRPr="001C79F1">
              <w:rPr>
                <w:rFonts w:ascii="PT Astra Serif" w:hAnsi="PT Astra Serif"/>
              </w:rPr>
              <w:t>ласти (по согласованию)</w:t>
            </w:r>
          </w:p>
        </w:tc>
      </w:tr>
      <w:tr w:rsidR="009D5D43" w:rsidRPr="001C79F1" w:rsidTr="009F1E5F">
        <w:tc>
          <w:tcPr>
            <w:tcW w:w="989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Масаутова Т.В.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участковая медицинская сестра государственного </w:t>
            </w:r>
            <w:r w:rsidRPr="001C79F1">
              <w:rPr>
                <w:rFonts w:ascii="PT Astra Serif" w:hAnsi="PT Astra Serif"/>
              </w:rPr>
              <w:br/>
              <w:t>учреждения здравоохранения «Старомайнская райо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ная больница»</w:t>
            </w:r>
          </w:p>
        </w:tc>
      </w:tr>
      <w:tr w:rsidR="009D5D43" w:rsidRPr="001C79F1" w:rsidTr="009F1E5F">
        <w:tc>
          <w:tcPr>
            <w:tcW w:w="9898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Макарова Н.Н.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заместитель директора муниципальной бюджетной </w:t>
            </w:r>
            <w:r w:rsidRPr="001C79F1">
              <w:rPr>
                <w:rFonts w:ascii="PT Astra Serif" w:hAnsi="PT Astra Serif"/>
              </w:rPr>
              <w:br/>
              <w:t>организации дополнительного образования Старомай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ский центр творчества и спорта муниципального обр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зования «Старомайнский район» Ульяновской области (по согласованию)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Романова Н.В.</w:t>
            </w:r>
          </w:p>
        </w:tc>
        <w:tc>
          <w:tcPr>
            <w:tcW w:w="425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отделения участковых уполномоченных п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лиции и по делам несовершеннолетних отделения п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лиции (дислокация р.п. Старая Майна) Межмуниц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>сийской Федерации «Чердаклинский» (по согласов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нию)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Халитова Н.И.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  <w:spacing w:val="-4"/>
              </w:rPr>
              <w:t>н</w:t>
            </w:r>
            <w:r w:rsidRPr="001C79F1">
              <w:rPr>
                <w:rFonts w:ascii="PT Astra Serif" w:hAnsi="PT Astra Serif"/>
                <w:spacing w:val="-4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ния здравоохранения «Старомайнская районная больн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 xml:space="preserve">ца» </w:t>
            </w:r>
          </w:p>
        </w:tc>
      </w:tr>
      <w:tr w:rsidR="009D5D43" w:rsidRPr="001C79F1" w:rsidTr="009F1E5F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Шубенкова Т.С.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21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инспектор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 xml:space="preserve">казённого учреждения «Кадровый центр Ульяновской области» в Старомайнском районе. 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18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«Сурский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</w:rPr>
      </w:pPr>
    </w:p>
    <w:tbl>
      <w:tblPr>
        <w:tblW w:w="9747" w:type="dxa"/>
        <w:tblLayout w:type="fixed"/>
        <w:tblLook w:val="01E0"/>
      </w:tblPr>
      <w:tblGrid>
        <w:gridCol w:w="2376"/>
        <w:gridCol w:w="284"/>
        <w:gridCol w:w="7087"/>
      </w:tblGrid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Колгин Д.В.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«Сурский район»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634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Худаев Р.И.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Сурского и Карсунского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634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Ширшова Н.В.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фельдшер военного комиссариата Сурского и Карсу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ского районов Ульяновской области центра (военно-врачебной экспертизы) военного комиссариата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34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BD130C">
            <w:pPr>
              <w:pStyle w:val="210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Горбунова Г.А.</w:t>
            </w:r>
          </w:p>
        </w:tc>
        <w:tc>
          <w:tcPr>
            <w:tcW w:w="284" w:type="dxa"/>
          </w:tcPr>
          <w:p w:rsidR="009D5D43" w:rsidRPr="001C79F1" w:rsidRDefault="009D5D43" w:rsidP="00BD130C">
            <w:pPr>
              <w:pStyle w:val="210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BD130C">
            <w:pPr>
              <w:pStyle w:val="210"/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                   на военную службу, врач-терапевт государственного у</w:t>
            </w:r>
            <w:r w:rsidRPr="001C79F1">
              <w:rPr>
                <w:rFonts w:ascii="PT Astra Serif" w:hAnsi="PT Astra Serif"/>
              </w:rPr>
              <w:t>ч</w:t>
            </w:r>
            <w:r w:rsidRPr="001C79F1">
              <w:rPr>
                <w:rFonts w:ascii="PT Astra Serif" w:hAnsi="PT Astra Serif"/>
              </w:rPr>
              <w:t>реждения здравоохранения «Сурская районная больн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ца» 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Кручинкина Л.В.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Сурском районе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Куклева Е.Г.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управления образования администрации м</w:t>
            </w:r>
            <w:r w:rsidRPr="001C79F1">
              <w:rPr>
                <w:rFonts w:ascii="PT Astra Serif" w:hAnsi="PT Astra Serif"/>
              </w:rPr>
              <w:t>у</w:t>
            </w:r>
            <w:r w:rsidRPr="001C79F1">
              <w:rPr>
                <w:rFonts w:ascii="PT Astra Serif" w:hAnsi="PT Astra Serif"/>
              </w:rPr>
              <w:t>ниципального образования «Сурский район»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 (по согласованию)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Сурков А.Н.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участковый уполномоченный полиции группы участк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вых уполномоченных полиции и по делам несоверше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 xml:space="preserve">нолетних отделения полиции (дислокация – </w:t>
            </w:r>
            <w:r w:rsidRPr="001C79F1">
              <w:rPr>
                <w:rFonts w:ascii="PT Astra Serif" w:hAnsi="PT Astra Serif"/>
              </w:rPr>
              <w:br/>
              <w:t>р.п. Сурское) Межмуниципального отдела Министерства внутренних дел Российской Федерации «Карсунский» (по согласованию).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Лифанов Д.Е.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первый заместитель главы администрации муниципал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 xml:space="preserve">ного образования «Сурский район» по социальным </w:t>
            </w:r>
            <w:r w:rsidRPr="001C79F1">
              <w:rPr>
                <w:rFonts w:ascii="PT Astra Serif" w:hAnsi="PT Astra Serif"/>
              </w:rPr>
              <w:br/>
              <w:t>вопросам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Соколова Е.А.</w:t>
            </w:r>
          </w:p>
        </w:tc>
        <w:tc>
          <w:tcPr>
            <w:tcW w:w="284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помощник военного комиссара (по професси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нальному психологическому отбору и организации пр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зыва граждан на военную службу) военного                   комиссариата Сурского и Карсунского районов                Ульяновской области (по согласованию)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Аникина Н.В.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государственного учреждения здр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воохранения «Сурская районная больница» </w:t>
            </w:r>
          </w:p>
        </w:tc>
      </w:tr>
      <w:tr w:rsidR="009D5D43" w:rsidRPr="001C79F1" w:rsidTr="00974A4B">
        <w:tc>
          <w:tcPr>
            <w:tcW w:w="9747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Гостяева О.О.</w:t>
            </w:r>
          </w:p>
        </w:tc>
        <w:tc>
          <w:tcPr>
            <w:tcW w:w="284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BD130C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начальника отдела общего и дополнительного образования управления образования администрации муниципального образования «Сурский район» (по согласованию)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Морозов Н.В.</w:t>
            </w:r>
          </w:p>
        </w:tc>
        <w:tc>
          <w:tcPr>
            <w:tcW w:w="284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BD130C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участковый уполномоченный полиции группы участк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вых уполномоченных полиции и по делам несоверше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нолетних отделения полиции (дислокация – р. п. Су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>ское) Межмуниципального отдела Министерства вну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ренних дел Российской Федерации «Карсунский» (по 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гласованию)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Мудров А.А.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государстве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Сурском районе</w:t>
            </w:r>
          </w:p>
        </w:tc>
      </w:tr>
      <w:tr w:rsidR="009D5D43" w:rsidRPr="001C79F1" w:rsidTr="00974A4B">
        <w:tc>
          <w:tcPr>
            <w:tcW w:w="2376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Разинова Т.В.</w:t>
            </w:r>
          </w:p>
        </w:tc>
        <w:tc>
          <w:tcPr>
            <w:tcW w:w="284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BD130C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>на военную службу, врач-терапевт государственного у</w:t>
            </w:r>
            <w:r w:rsidRPr="001C79F1">
              <w:rPr>
                <w:rFonts w:ascii="PT Astra Serif" w:hAnsi="PT Astra Serif"/>
              </w:rPr>
              <w:t>ч</w:t>
            </w:r>
            <w:r w:rsidRPr="001C79F1">
              <w:rPr>
                <w:rFonts w:ascii="PT Astra Serif" w:hAnsi="PT Astra Serif"/>
              </w:rPr>
              <w:t>реждения здравоохранения «Сурская районная больн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ца». 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19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670" w:firstLine="0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«Тереньгульский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  <w:b/>
          <w:bCs/>
          <w:szCs w:val="26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  <w:b/>
          <w:bCs/>
          <w:szCs w:val="26"/>
        </w:rPr>
      </w:pPr>
    </w:p>
    <w:tbl>
      <w:tblPr>
        <w:tblW w:w="9819" w:type="dxa"/>
        <w:tblInd w:w="-34" w:type="dxa"/>
        <w:tblLayout w:type="fixed"/>
        <w:tblLook w:val="01E0"/>
      </w:tblPr>
      <w:tblGrid>
        <w:gridCol w:w="2269"/>
        <w:gridCol w:w="283"/>
        <w:gridCol w:w="7267"/>
      </w:tblGrid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Шерстнёв Г.А.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глава администрации муниципального образования </w:t>
            </w:r>
            <w:r w:rsidRPr="001C79F1">
              <w:rPr>
                <w:rFonts w:ascii="PT Astra Serif" w:hAnsi="PT Astra Serif"/>
              </w:rPr>
              <w:br/>
              <w:t>«Тереньгульский район» (по согласованию)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Усачев В.В.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Сенгилеевского и Тереньгульского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Вилкова М.Н.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фельдшер военного комиссариата Сенгилеевского</w:t>
            </w:r>
            <w:r w:rsidRPr="001C79F1">
              <w:rPr>
                <w:rFonts w:ascii="PT Astra Serif" w:hAnsi="PT Astra Serif"/>
                <w:spacing w:val="-4"/>
              </w:rPr>
              <w:br/>
              <w:t>и Тереньгульского районов Ульяновской области центра (военно-врачебной экспертизы) военного комиссариата Ульяновской области (по согласованию)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Атнишкин М.Н. </w:t>
            </w:r>
          </w:p>
        </w:tc>
        <w:tc>
          <w:tcPr>
            <w:tcW w:w="283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BD130C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8"/>
              </w:rPr>
            </w:pPr>
            <w:r w:rsidRPr="001C79F1">
              <w:rPr>
                <w:rFonts w:ascii="PT Astra Serif" w:hAnsi="PT Astra Serif"/>
                <w:spacing w:val="-8"/>
              </w:rPr>
              <w:t>начальник отделения участковых уполномоченных                 полиции и по делам несовершеннолетних отделения полиции (дислокация – р. п. Тереньга) Межмуниципального               отдела Министерства внутренних дел Российской Федерации «Сенгилеевский» (по согласованию)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Иванов П.А.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 xml:space="preserve">казённого учреждения «Кадровый центр Ульяновской </w:t>
            </w:r>
            <w:r w:rsidRPr="001C79F1">
              <w:rPr>
                <w:rFonts w:ascii="PT Astra Serif" w:hAnsi="PT Astra Serif"/>
              </w:rPr>
              <w:br/>
              <w:t>области» в Тереньгульском районе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Крюченков Д.Н.</w:t>
            </w:r>
          </w:p>
        </w:tc>
        <w:tc>
          <w:tcPr>
            <w:tcW w:w="283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BD130C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специалист по охране труда и технике безопасности отд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ла образования администрации муниципального образ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вания «Тереньгульский район» (по согласованию)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Тактаева Н.В.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освидетел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ствованию граждан, подлежащих призыву на военную службу, врач-хирург государственного учреждения здр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воохранения «Тереньгульская районная больница».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Навознова Н.Н.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первый заместитель главы администрации муниципальн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го образования «Тереньгульский район» (по согласов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нию)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Глухова О.В.</w:t>
            </w:r>
          </w:p>
        </w:tc>
        <w:tc>
          <w:tcPr>
            <w:tcW w:w="283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помощник военного комиссара (по професси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нальному психологическому отбору и организации пр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зыва граждан на военную службу) военного                   комиссариата Сенгилеевского и Тереньгульского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Нарчева М.Н.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1C79F1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медицинская сестра государственного учреждения здрав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 xml:space="preserve">охранения «Тереньгульская районная больница» </w:t>
            </w:r>
          </w:p>
        </w:tc>
      </w:tr>
      <w:tr w:rsidR="009D5D43" w:rsidRPr="001C79F1" w:rsidTr="00974A4B">
        <w:tc>
          <w:tcPr>
            <w:tcW w:w="9819" w:type="dxa"/>
            <w:gridSpan w:val="3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Веденеева Е.А.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старший инспектор филиала областного государственного казённого учреждения «Кадровый центр Ульяновской </w:t>
            </w:r>
            <w:r w:rsidRPr="001C79F1">
              <w:rPr>
                <w:rFonts w:ascii="PT Astra Serif" w:hAnsi="PT Astra Serif"/>
              </w:rPr>
              <w:br/>
              <w:t>области» в Тереньгульском районе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BD130C">
            <w:pPr>
              <w:pStyle w:val="210"/>
              <w:suppressAutoHyphens w:val="0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Барабошин В.А.</w:t>
            </w:r>
          </w:p>
        </w:tc>
        <w:tc>
          <w:tcPr>
            <w:tcW w:w="283" w:type="dxa"/>
          </w:tcPr>
          <w:p w:rsidR="009D5D43" w:rsidRPr="001C79F1" w:rsidRDefault="009D5D43" w:rsidP="00BD130C">
            <w:pPr>
              <w:autoSpaceDE w:val="0"/>
              <w:snapToGrid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1C79F1">
            <w:pPr>
              <w:autoSpaceDE w:val="0"/>
              <w:autoSpaceDN w:val="0"/>
              <w:adjustRightInd w:val="0"/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участковый уполномоченный полиции отделения участковых уполномоченных полиции и по делам нес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 xml:space="preserve">вершеннолетних отделения полиции (дислокация – </w:t>
            </w:r>
            <w:r w:rsidRPr="001C79F1">
              <w:rPr>
                <w:rFonts w:ascii="PT Astra Serif" w:hAnsi="PT Astra Serif"/>
              </w:rPr>
              <w:br/>
              <w:t>р. п. Тереньга) Межмуниципального отдела Министерства внутренних дел Российской Федерации «Сенгилеевский» (по согласованию)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Прокофьева Е.В.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специалист отдела образования администрации муниц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>пального образования «Тереньгульский район» (по соглас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9D5D43" w:rsidRPr="001C79F1" w:rsidTr="00974A4B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Федякина Г.А.</w:t>
            </w:r>
          </w:p>
        </w:tc>
        <w:tc>
          <w:tcPr>
            <w:tcW w:w="283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267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врач, руководящий работой по медицинскому освидетел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ствованию граждан, подлежащих призыву на военную службу, врач-терапевт государственного учреждения здр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воохранения «Тереньгульская районная больница».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20</w:t>
      </w:r>
    </w:p>
    <w:p w:rsidR="009D5D43" w:rsidRPr="001C79F1" w:rsidRDefault="009D5D43" w:rsidP="00974A4B">
      <w:pPr>
        <w:pStyle w:val="210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«Ульяновский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rPr>
          <w:rFonts w:ascii="PT Astra Serif" w:hAnsi="PT Astra Serif"/>
          <w:b/>
          <w:bCs/>
          <w:szCs w:val="32"/>
        </w:rPr>
      </w:pPr>
    </w:p>
    <w:p w:rsidR="009D5D43" w:rsidRPr="001C79F1" w:rsidRDefault="009D5D43" w:rsidP="00974A4B">
      <w:pPr>
        <w:pStyle w:val="210"/>
        <w:suppressAutoHyphens w:val="0"/>
        <w:spacing w:line="245" w:lineRule="auto"/>
        <w:ind w:left="0" w:firstLine="0"/>
        <w:rPr>
          <w:rFonts w:ascii="PT Astra Serif" w:hAnsi="PT Astra Serif"/>
          <w:b/>
          <w:bCs/>
          <w:szCs w:val="32"/>
        </w:rPr>
      </w:pPr>
    </w:p>
    <w:tbl>
      <w:tblPr>
        <w:tblW w:w="9828" w:type="dxa"/>
        <w:tblInd w:w="-34" w:type="dxa"/>
        <w:tblLayout w:type="fixed"/>
        <w:tblLook w:val="01E0"/>
      </w:tblPr>
      <w:tblGrid>
        <w:gridCol w:w="2552"/>
        <w:gridCol w:w="284"/>
        <w:gridCol w:w="6992"/>
      </w:tblGrid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Горячев С.О.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«Ульяновский район» (по согласованию)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Золотнов В.Ю.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военный комиссар Цильнинского и Ульяновского </w:t>
            </w:r>
            <w:r w:rsidRPr="001C79F1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Фомина Т.С.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«Ульяновская районная больница» 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Бузыкин И.П.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 xml:space="preserve">ную службу, заместитель главного врача по лечебной части государственного учреждения здравоохранения «Ульяновская районная больница» 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Горбунов С.Н.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Ульяновском районе</w:t>
            </w:r>
          </w:p>
        </w:tc>
      </w:tr>
      <w:tr w:rsidR="009D5D43" w:rsidRPr="001C79F1" w:rsidTr="00BD130C">
        <w:trPr>
          <w:trHeight w:val="219"/>
        </w:trPr>
        <w:tc>
          <w:tcPr>
            <w:tcW w:w="2552" w:type="dxa"/>
          </w:tcPr>
          <w:p w:rsidR="009D5D43" w:rsidRPr="001C79F1" w:rsidRDefault="009D5D43" w:rsidP="00BD130C">
            <w:pPr>
              <w:tabs>
                <w:tab w:val="left" w:pos="3544"/>
              </w:tabs>
              <w:autoSpaceDE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Сафонов О.А.</w:t>
            </w:r>
          </w:p>
        </w:tc>
        <w:tc>
          <w:tcPr>
            <w:tcW w:w="284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300" w:lineRule="exact"/>
              <w:ind w:right="-202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BD130C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начальник отдела участковых уполномоченных пол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ции и по делам несовершеннолетних Межмуниципал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ного отдела Министерства внутренних дел Российской Федерации «Ульяновский» (по согласованию)</w:t>
            </w:r>
          </w:p>
        </w:tc>
      </w:tr>
      <w:tr w:rsidR="009D5D43" w:rsidRPr="001C79F1" w:rsidTr="00974A4B">
        <w:trPr>
          <w:trHeight w:val="219"/>
        </w:trPr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Старовойтова Е.А. 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муниципального учреждения «Управление образования муниципального образования «Ульяно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ский район» Ульяновской области» (по согласованию).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rPr>
          <w:trHeight w:val="718"/>
        </w:trPr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Синдюков А.Н.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аппарата администрации муниципального образования «Ульяновский район» (по согласованию)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Краснов А.Ю.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старший помощник военного комиссара Цильнинского и Ульяновского районов Ульяновской области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BD130C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Савичева Т.В.</w:t>
            </w:r>
          </w:p>
        </w:tc>
        <w:tc>
          <w:tcPr>
            <w:tcW w:w="284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старшая медицинская сестра государственного учре</w:t>
            </w:r>
            <w:r w:rsidRPr="001C79F1">
              <w:rPr>
                <w:rFonts w:ascii="PT Astra Serif" w:hAnsi="PT Astra Serif"/>
              </w:rPr>
              <w:t>ж</w:t>
            </w:r>
            <w:r w:rsidRPr="001C79F1">
              <w:rPr>
                <w:rFonts w:ascii="PT Astra Serif" w:hAnsi="PT Astra Serif"/>
              </w:rPr>
              <w:t>дения здравоохранения «Ульяновская районная бол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ница» (по согласованию)</w:t>
            </w:r>
          </w:p>
        </w:tc>
      </w:tr>
      <w:tr w:rsidR="009D5D43" w:rsidRPr="001C79F1" w:rsidTr="00974A4B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Ерахтин Е.С.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отдела общего образования муниципального учреждения «Управление образования муниципального образования «Ульяновский район» Ульяновской обла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>ти» (по согласованию)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BD130C">
            <w:pPr>
              <w:tabs>
                <w:tab w:val="left" w:pos="3544"/>
              </w:tabs>
              <w:autoSpaceDE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>Сергеев С.С.</w:t>
            </w:r>
          </w:p>
        </w:tc>
        <w:tc>
          <w:tcPr>
            <w:tcW w:w="284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300" w:lineRule="exact"/>
              <w:ind w:right="-202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BD130C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старший участковый уполномоченный полиции отдела участковых уполномоченных  полиции и по делам н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совершеннолетних Межмуниципального отдела Мин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стерства внутренних дел Российской Федерации «Уль</w:t>
            </w:r>
            <w:r w:rsidRPr="001C79F1">
              <w:rPr>
                <w:rFonts w:ascii="PT Astra Serif" w:hAnsi="PT Astra Serif"/>
              </w:rPr>
              <w:t>я</w:t>
            </w:r>
            <w:r w:rsidRPr="001C79F1">
              <w:rPr>
                <w:rFonts w:ascii="PT Astra Serif" w:hAnsi="PT Astra Serif"/>
              </w:rPr>
              <w:t>новский» (по согласованию)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Узикова Е.Г.</w:t>
            </w:r>
          </w:p>
        </w:tc>
        <w:tc>
          <w:tcPr>
            <w:tcW w:w="284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BD130C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                     на военную службу, заведующая дневным стационаром государственного учреждения здравоохранения «Уль</w:t>
            </w:r>
            <w:r w:rsidRPr="001C79F1">
              <w:rPr>
                <w:rFonts w:ascii="PT Astra Serif" w:hAnsi="PT Astra Serif"/>
              </w:rPr>
              <w:t>я</w:t>
            </w:r>
            <w:r w:rsidRPr="001C79F1">
              <w:rPr>
                <w:rFonts w:ascii="PT Astra Serif" w:hAnsi="PT Astra Serif"/>
              </w:rPr>
              <w:t xml:space="preserve">новская районная больница» </w:t>
            </w:r>
          </w:p>
        </w:tc>
      </w:tr>
      <w:tr w:rsidR="009D5D43" w:rsidRPr="001C79F1" w:rsidTr="00974A4B">
        <w:tc>
          <w:tcPr>
            <w:tcW w:w="2552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Фахретдинова Н.Г.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99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государстве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Ульяновском районе.</w:t>
            </w:r>
          </w:p>
        </w:tc>
      </w:tr>
    </w:tbl>
    <w:p w:rsidR="009D5D43" w:rsidRPr="001C79F1" w:rsidRDefault="009D5D43" w:rsidP="00A67DF3">
      <w:pPr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spacing w:line="247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21</w:t>
      </w:r>
    </w:p>
    <w:p w:rsidR="009D5D43" w:rsidRPr="001C79F1" w:rsidRDefault="009D5D43" w:rsidP="00974A4B">
      <w:pPr>
        <w:pStyle w:val="210"/>
        <w:suppressAutoHyphens w:val="0"/>
        <w:spacing w:line="247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7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47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spacing w:line="247" w:lineRule="auto"/>
        <w:ind w:left="5670" w:firstLine="0"/>
        <w:jc w:val="center"/>
        <w:rPr>
          <w:rFonts w:ascii="PT Astra Serif" w:hAnsi="PT Astra Serif"/>
          <w:szCs w:val="36"/>
        </w:rPr>
      </w:pPr>
    </w:p>
    <w:p w:rsidR="009D5D43" w:rsidRPr="001C79F1" w:rsidRDefault="009D5D43" w:rsidP="00974A4B">
      <w:pPr>
        <w:pStyle w:val="210"/>
        <w:suppressAutoHyphens w:val="0"/>
        <w:spacing w:line="247" w:lineRule="auto"/>
        <w:ind w:left="5670" w:firstLine="0"/>
        <w:jc w:val="center"/>
        <w:rPr>
          <w:rFonts w:ascii="PT Astra Serif" w:hAnsi="PT Astra Serif"/>
          <w:szCs w:val="36"/>
        </w:rPr>
      </w:pPr>
    </w:p>
    <w:p w:rsidR="009D5D43" w:rsidRPr="001C79F1" w:rsidRDefault="009D5D43" w:rsidP="00974A4B">
      <w:pPr>
        <w:pStyle w:val="210"/>
        <w:suppressAutoHyphens w:val="0"/>
        <w:spacing w:line="247" w:lineRule="auto"/>
        <w:ind w:left="5670" w:firstLine="0"/>
        <w:jc w:val="center"/>
        <w:rPr>
          <w:rFonts w:ascii="PT Astra Serif" w:hAnsi="PT Astra Serif"/>
          <w:szCs w:val="36"/>
        </w:rPr>
      </w:pPr>
    </w:p>
    <w:p w:rsidR="009D5D43" w:rsidRPr="001C79F1" w:rsidRDefault="009D5D43" w:rsidP="00974A4B">
      <w:pPr>
        <w:pStyle w:val="210"/>
        <w:suppressAutoHyphens w:val="0"/>
        <w:spacing w:line="247" w:lineRule="auto"/>
        <w:ind w:left="5670" w:firstLine="0"/>
        <w:jc w:val="center"/>
        <w:rPr>
          <w:rFonts w:ascii="PT Astra Serif" w:hAnsi="PT Astra Serif"/>
          <w:szCs w:val="36"/>
        </w:rPr>
      </w:pPr>
    </w:p>
    <w:p w:rsidR="009D5D43" w:rsidRPr="001C79F1" w:rsidRDefault="009D5D43" w:rsidP="00974A4B">
      <w:pPr>
        <w:pStyle w:val="210"/>
        <w:suppressAutoHyphens w:val="0"/>
        <w:spacing w:line="247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spacing w:line="247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spacing w:line="247" w:lineRule="auto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«Цильнинский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spacing w:line="247" w:lineRule="auto"/>
        <w:ind w:left="0" w:firstLine="0"/>
        <w:rPr>
          <w:rFonts w:ascii="PT Astra Serif" w:hAnsi="PT Astra Serif"/>
          <w:b/>
          <w:bCs/>
          <w:szCs w:val="16"/>
        </w:rPr>
      </w:pPr>
    </w:p>
    <w:p w:rsidR="009D5D43" w:rsidRPr="001C79F1" w:rsidRDefault="009D5D43" w:rsidP="00974A4B">
      <w:pPr>
        <w:pStyle w:val="210"/>
        <w:suppressAutoHyphens w:val="0"/>
        <w:spacing w:line="247" w:lineRule="auto"/>
        <w:ind w:left="0" w:firstLine="0"/>
        <w:rPr>
          <w:rFonts w:ascii="PT Astra Serif" w:hAnsi="PT Astra Serif"/>
          <w:b/>
          <w:bCs/>
          <w:szCs w:val="16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2410"/>
        <w:gridCol w:w="284"/>
        <w:gridCol w:w="7087"/>
      </w:tblGrid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BD130C">
            <w:pPr>
              <w:pStyle w:val="210"/>
              <w:suppressAutoHyphens w:val="0"/>
              <w:spacing w:after="160" w:line="199" w:lineRule="auto"/>
              <w:ind w:left="0" w:right="-19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Фролова И.М.</w:t>
            </w:r>
          </w:p>
        </w:tc>
        <w:tc>
          <w:tcPr>
            <w:tcW w:w="284" w:type="dxa"/>
          </w:tcPr>
          <w:p w:rsidR="009D5D43" w:rsidRPr="001C79F1" w:rsidRDefault="009D5D43" w:rsidP="00BD130C">
            <w:pPr>
              <w:pStyle w:val="210"/>
              <w:spacing w:after="160" w:line="199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первый заместитель Главы администрации муниципал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ного образования «Цильнинский район» (по согласов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нию)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1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Золотнов В.Ю.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военный комиссар Цильнинского и Ульяновского </w:t>
            </w:r>
            <w:r w:rsidRPr="001C79F1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Алякина И.Н.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государственного учреждения здр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воохранения «Большенагаткинская районная больница»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34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Головина М.А.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заместитель начальника муниципального учреждения управления образования администрации муниципального образования «Цильнинский район» (по согласованию)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34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</w:rPr>
              <w:t>Голубев К.В.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Цильнинском районе</w:t>
            </w:r>
          </w:p>
        </w:tc>
      </w:tr>
      <w:tr w:rsidR="009D5D43" w:rsidRPr="001C79F1" w:rsidTr="00974A4B">
        <w:trPr>
          <w:trHeight w:val="80"/>
        </w:trPr>
        <w:tc>
          <w:tcPr>
            <w:tcW w:w="241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Еленкин С.В.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заместитель начальника полиции (по охране общественн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го порядка) отдела Министерства внутренних дел Росси</w:t>
            </w:r>
            <w:r w:rsidRPr="001C79F1">
              <w:rPr>
                <w:rFonts w:ascii="PT Astra Serif" w:hAnsi="PT Astra Serif"/>
                <w:spacing w:val="-4"/>
              </w:rPr>
              <w:t>й</w:t>
            </w:r>
            <w:r w:rsidRPr="001C79F1">
              <w:rPr>
                <w:rFonts w:ascii="PT Astra Serif" w:hAnsi="PT Astra Serif"/>
                <w:spacing w:val="-4"/>
              </w:rPr>
              <w:t>ской Федерации по Цильнинскому району (по согласов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нию)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Косова К.А.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1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ния здравоохранения «Большенагаткинская районная больница».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Иванова Л.П.</w:t>
            </w:r>
          </w:p>
        </w:tc>
        <w:tc>
          <w:tcPr>
            <w:tcW w:w="284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управления по развитию человеческого п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тенциала администрации муниципального образования «Цильнинский район» (по согласованию)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Краснов А.Ю.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старший помощник военного комиссара Цильнинского </w:t>
            </w:r>
            <w:r w:rsidRPr="001C79F1">
              <w:rPr>
                <w:rFonts w:ascii="PT Astra Serif" w:hAnsi="PT Astra Serif"/>
              </w:rPr>
              <w:br/>
              <w:t xml:space="preserve">и Ульяновского районов Ульяновской области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Салюкина Т.С.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государственного учреждения здр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воохранения «Большенагаткинская районная больница» </w:t>
            </w:r>
          </w:p>
        </w:tc>
      </w:tr>
      <w:tr w:rsidR="009D5D43" w:rsidRPr="001C79F1" w:rsidTr="00974A4B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Краснов Е.П.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директор муниципального учреждения дополнительного образования детско-юношеская спортивная школа м</w:t>
            </w:r>
            <w:r w:rsidRPr="001C79F1">
              <w:rPr>
                <w:rFonts w:ascii="PT Astra Serif" w:hAnsi="PT Astra Serif"/>
              </w:rPr>
              <w:t>у</w:t>
            </w:r>
            <w:r w:rsidRPr="001C79F1">
              <w:rPr>
                <w:rFonts w:ascii="PT Astra Serif" w:hAnsi="PT Astra Serif"/>
              </w:rPr>
              <w:t>ниципального образования «Цильнинский район» Уль</w:t>
            </w:r>
            <w:r w:rsidRPr="001C79F1">
              <w:rPr>
                <w:rFonts w:ascii="PT Astra Serif" w:hAnsi="PT Astra Serif"/>
              </w:rPr>
              <w:t>я</w:t>
            </w:r>
            <w:r w:rsidRPr="001C79F1">
              <w:rPr>
                <w:rFonts w:ascii="PT Astra Serif" w:hAnsi="PT Astra Serif"/>
              </w:rPr>
              <w:t>новской области (по согласованию)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>Левендеева Н.Ю.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 xml:space="preserve">ния здравоохранения «Большенагаткинская районная больница» </w:t>
            </w:r>
          </w:p>
        </w:tc>
      </w:tr>
      <w:tr w:rsidR="009D5D43" w:rsidRPr="001C79F1" w:rsidTr="00974A4B">
        <w:tc>
          <w:tcPr>
            <w:tcW w:w="241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</w:rPr>
              <w:t>Махмутов З.Р.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отдела участковых уполномоченных полиции и по делам несовершеннолетних Межмуниципального отдела Министерства внутренних дел Российской Фед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рации в Цильнинском районе (по согласованию)</w:t>
            </w:r>
          </w:p>
        </w:tc>
      </w:tr>
      <w:tr w:rsidR="009D5D43" w:rsidRPr="001C79F1" w:rsidTr="00974A4B">
        <w:trPr>
          <w:trHeight w:val="853"/>
        </w:trPr>
        <w:tc>
          <w:tcPr>
            <w:tcW w:w="241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34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</w:rPr>
              <w:t>Щербинина М.В.</w:t>
            </w:r>
          </w:p>
        </w:tc>
        <w:tc>
          <w:tcPr>
            <w:tcW w:w="284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инспектор филиала областного государстве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Цильнинском районе.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</w:t>
      </w: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22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  <w:szCs w:val="32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  <w:szCs w:val="32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«Чердаклинский район» Ульяновской области</w:t>
      </w:r>
    </w:p>
    <w:p w:rsidR="009D5D43" w:rsidRPr="001C79F1" w:rsidRDefault="009D5D43" w:rsidP="00974A4B">
      <w:pPr>
        <w:pStyle w:val="210"/>
        <w:suppressAutoHyphens w:val="0"/>
        <w:ind w:left="709" w:firstLine="0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709" w:firstLine="0"/>
        <w:rPr>
          <w:rFonts w:ascii="PT Astra Serif" w:hAnsi="PT Astra Serif"/>
        </w:rPr>
      </w:pPr>
    </w:p>
    <w:tbl>
      <w:tblPr>
        <w:tblW w:w="9828" w:type="dxa"/>
        <w:tblInd w:w="-34" w:type="dxa"/>
        <w:tblLook w:val="01E0"/>
      </w:tblPr>
      <w:tblGrid>
        <w:gridCol w:w="2269"/>
        <w:gridCol w:w="399"/>
        <w:gridCol w:w="7160"/>
      </w:tblGrid>
      <w:tr w:rsidR="009D5D43" w:rsidRPr="001C79F1" w:rsidTr="00AC5AE5">
        <w:trPr>
          <w:trHeight w:val="705"/>
        </w:trPr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1C79F1">
        <w:trPr>
          <w:trHeight w:val="705"/>
        </w:trPr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Нестеров Ю.С.</w:t>
            </w:r>
          </w:p>
        </w:tc>
        <w:tc>
          <w:tcPr>
            <w:tcW w:w="39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«Чердаклинский район» (по согласованию)</w:t>
            </w:r>
          </w:p>
        </w:tc>
      </w:tr>
      <w:tr w:rsidR="009D5D43" w:rsidRPr="001C79F1" w:rsidTr="00AC5AE5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Маданов В.В.</w:t>
            </w:r>
          </w:p>
        </w:tc>
        <w:tc>
          <w:tcPr>
            <w:tcW w:w="39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Чердаклинского и Старомайнского районов Ульяновской области (по согласованию)</w:t>
            </w:r>
          </w:p>
        </w:tc>
      </w:tr>
      <w:tr w:rsidR="009D5D43" w:rsidRPr="001C79F1" w:rsidTr="00AC5AE5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Яруллина Р.А.</w:t>
            </w:r>
          </w:p>
        </w:tc>
        <w:tc>
          <w:tcPr>
            <w:tcW w:w="39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фельдшер военного комиссариата Чердаклинского </w:t>
            </w:r>
            <w:r w:rsidRPr="001C79F1">
              <w:rPr>
                <w:rFonts w:ascii="PT Astra Serif" w:hAnsi="PT Astra Serif"/>
              </w:rPr>
              <w:br/>
              <w:t>и Старомайнского районов Ульяновской области центра (военно-врачебной экспертизы) военного комиссариата Ульяновской области (по согласованию)</w:t>
            </w:r>
          </w:p>
        </w:tc>
      </w:tr>
      <w:tr w:rsidR="009D5D43" w:rsidRPr="001C79F1" w:rsidTr="00AC5AE5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Арланов С.Н.</w:t>
            </w:r>
          </w:p>
        </w:tc>
        <w:tc>
          <w:tcPr>
            <w:tcW w:w="399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BD130C">
            <w:pPr>
              <w:tabs>
                <w:tab w:val="left" w:pos="3544"/>
              </w:tabs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  <w:lang w:eastAsia="ar-SA"/>
              </w:rPr>
              <w:t xml:space="preserve">начальник отдела </w:t>
            </w:r>
            <w:r w:rsidRPr="001C79F1">
              <w:rPr>
                <w:rFonts w:ascii="PT Astra Serif" w:hAnsi="PT Astra Serif"/>
              </w:rPr>
              <w:t>участковых уполномоченных полиции и по делам несовершеннолетних Межмуниципального отдела Министерства внутренних дел Российской Фед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рации «Чердаклинский» (по согласованию)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Жуковский А.Б.</w:t>
            </w:r>
          </w:p>
        </w:tc>
        <w:tc>
          <w:tcPr>
            <w:tcW w:w="39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Чердаклинском районе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BD130C">
            <w:pPr>
              <w:spacing w:after="200" w:line="209" w:lineRule="auto"/>
              <w:ind w:left="34" w:right="57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Теперева Л.В.</w:t>
            </w:r>
          </w:p>
        </w:tc>
        <w:tc>
          <w:tcPr>
            <w:tcW w:w="399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BD130C">
            <w:pPr>
              <w:pStyle w:val="210"/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ную службу, врач-дерматовенеролог государственного учреждения здравоохранения «Чердаклинская районная больница»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Тимагина Е.А.</w:t>
            </w:r>
          </w:p>
        </w:tc>
        <w:tc>
          <w:tcPr>
            <w:tcW w:w="399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BD130C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начальника управления обр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зования администрации муниципального образования «Чердаклинский район» (по согласованию).</w:t>
            </w:r>
          </w:p>
        </w:tc>
      </w:tr>
      <w:tr w:rsidR="009D5D43" w:rsidRPr="001C79F1" w:rsidTr="00AC5AE5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200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Бабайкин В.Н.</w:t>
            </w:r>
          </w:p>
        </w:tc>
        <w:tc>
          <w:tcPr>
            <w:tcW w:w="399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главы администрации муниципального обр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зования «Чердаклинский район» (по согласованию)</w:t>
            </w:r>
          </w:p>
        </w:tc>
      </w:tr>
      <w:tr w:rsidR="009D5D43" w:rsidRPr="001C79F1" w:rsidTr="00AC5AE5">
        <w:tc>
          <w:tcPr>
            <w:tcW w:w="9828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Барахтина Е.И.</w:t>
            </w:r>
          </w:p>
        </w:tc>
        <w:tc>
          <w:tcPr>
            <w:tcW w:w="399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начальника отделения (пл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нирования, предназначения, подготовки и учёта мобил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зационных ресурсов) военного комиссариата Чердакли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ского и Старомайнского районов Ульяновской области (по согласованию)</w:t>
            </w:r>
          </w:p>
        </w:tc>
      </w:tr>
      <w:tr w:rsidR="009D5D43" w:rsidRPr="001C79F1" w:rsidTr="00AC5AE5">
        <w:tc>
          <w:tcPr>
            <w:tcW w:w="9828" w:type="dxa"/>
            <w:gridSpan w:val="3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Журавская Е.Ю.</w:t>
            </w:r>
          </w:p>
        </w:tc>
        <w:tc>
          <w:tcPr>
            <w:tcW w:w="399" w:type="dxa"/>
          </w:tcPr>
          <w:p w:rsidR="009D5D43" w:rsidRPr="001C79F1" w:rsidRDefault="009D5D43" w:rsidP="001C79F1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1C79F1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неврологического кабинета госуда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 xml:space="preserve">ственного учреждения здравоохранения «Чердаклинская районная больница» </w:t>
            </w:r>
          </w:p>
        </w:tc>
      </w:tr>
      <w:tr w:rsidR="009D5D43" w:rsidRPr="001C79F1" w:rsidTr="00AC5AE5">
        <w:tc>
          <w:tcPr>
            <w:tcW w:w="9828" w:type="dxa"/>
            <w:gridSpan w:val="3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Крылова Т.А.</w:t>
            </w:r>
          </w:p>
        </w:tc>
        <w:tc>
          <w:tcPr>
            <w:tcW w:w="399" w:type="dxa"/>
          </w:tcPr>
          <w:p w:rsidR="009D5D43" w:rsidRPr="001C79F1" w:rsidRDefault="009D5D43" w:rsidP="001C79F1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государственн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го казённого учреждения «Кадровый центр Ульяновской области» в Чердаклинском районе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Куликова С.И.</w:t>
            </w:r>
          </w:p>
        </w:tc>
        <w:tc>
          <w:tcPr>
            <w:tcW w:w="399" w:type="dxa"/>
          </w:tcPr>
          <w:p w:rsidR="009D5D43" w:rsidRPr="001C79F1" w:rsidRDefault="009D5D43" w:rsidP="001C79F1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>на военную службу, врач-дерматовенеролог государс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венного учреждения здравоохранения «Чердаклинская районная больница»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Махмутов И.Н.</w:t>
            </w:r>
          </w:p>
        </w:tc>
        <w:tc>
          <w:tcPr>
            <w:tcW w:w="399" w:type="dxa"/>
          </w:tcPr>
          <w:p w:rsidR="009D5D43" w:rsidRPr="001C79F1" w:rsidRDefault="009D5D43" w:rsidP="001C79F1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участковый уполномоченный полиции отдела участковых уполномоченных полиции и по делам нес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вершеннолетних Межмуниципального отдела Министе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>ства внутренних дел Российской Федерации «Чердакли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ский» (по согласованию)</w:t>
            </w:r>
          </w:p>
        </w:tc>
      </w:tr>
      <w:tr w:rsidR="009D5D43" w:rsidRPr="001C79F1" w:rsidTr="001C79F1">
        <w:tc>
          <w:tcPr>
            <w:tcW w:w="2269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Шумилова О.Г.</w:t>
            </w:r>
          </w:p>
        </w:tc>
        <w:tc>
          <w:tcPr>
            <w:tcW w:w="399" w:type="dxa"/>
          </w:tcPr>
          <w:p w:rsidR="009D5D43" w:rsidRPr="001C79F1" w:rsidRDefault="009D5D43" w:rsidP="001C79F1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7160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инспектор отдела общего и дополнительного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управления образования муниципального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«Чердаклинский район» (по согласованию).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color w:val="FF0000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23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«город Димитровград»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  <w:szCs w:val="24"/>
        </w:rPr>
      </w:pPr>
    </w:p>
    <w:tbl>
      <w:tblPr>
        <w:tblW w:w="9885" w:type="dxa"/>
        <w:tblInd w:w="-34" w:type="dxa"/>
        <w:tblLook w:val="01E0"/>
      </w:tblPr>
      <w:tblGrid>
        <w:gridCol w:w="2683"/>
        <w:gridCol w:w="424"/>
        <w:gridCol w:w="6778"/>
      </w:tblGrid>
      <w:tr w:rsidR="009D5D43" w:rsidRPr="001C79F1" w:rsidTr="00974A4B">
        <w:trPr>
          <w:trHeight w:val="736"/>
        </w:trPr>
        <w:tc>
          <w:tcPr>
            <w:tcW w:w="98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spacing w:after="200" w:line="204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1C79F1">
        <w:trPr>
          <w:trHeight w:val="222"/>
        </w:trPr>
        <w:tc>
          <w:tcPr>
            <w:tcW w:w="26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Сандрюков С.А.</w:t>
            </w:r>
          </w:p>
        </w:tc>
        <w:tc>
          <w:tcPr>
            <w:tcW w:w="42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1C79F1">
            <w:pPr>
              <w:spacing w:after="12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города Димитровграда (по согласованию)</w:t>
            </w:r>
          </w:p>
        </w:tc>
      </w:tr>
      <w:tr w:rsidR="009D5D43" w:rsidRPr="001C79F1" w:rsidTr="00974A4B">
        <w:tc>
          <w:tcPr>
            <w:tcW w:w="9885" w:type="dxa"/>
            <w:gridSpan w:val="3"/>
          </w:tcPr>
          <w:p w:rsidR="009D5D43" w:rsidRPr="001C79F1" w:rsidRDefault="009D5D43" w:rsidP="001C79F1">
            <w:pPr>
              <w:pStyle w:val="210"/>
              <w:suppressAutoHyphens w:val="0"/>
              <w:spacing w:after="120" w:line="19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424" w:type="dxa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города Димитровграда, Мелеке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>ского и Новомалыклинского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885" w:type="dxa"/>
            <w:gridSpan w:val="3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комиссии: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Маврина А.Е.</w:t>
            </w:r>
          </w:p>
        </w:tc>
        <w:tc>
          <w:tcPr>
            <w:tcW w:w="424" w:type="dxa"/>
          </w:tcPr>
          <w:p w:rsidR="009D5D43" w:rsidRPr="001C79F1" w:rsidRDefault="009D5D43" w:rsidP="00607105">
            <w:pPr>
              <w:autoSpaceDE w:val="0"/>
              <w:snapToGrid w:val="0"/>
              <w:spacing w:after="120" w:line="192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военного комиссариата (города Димитровграда, Мелекесского и Новомалыклинского районов Ульяновской области) центра (военно-врачебной экспертизы) военного комиссариата                   Ульяновской области  (по согласованию)</w:t>
            </w:r>
          </w:p>
        </w:tc>
      </w:tr>
      <w:tr w:rsidR="009D5D43" w:rsidRPr="001C79F1" w:rsidTr="00974A4B">
        <w:trPr>
          <w:trHeight w:val="339"/>
        </w:trPr>
        <w:tc>
          <w:tcPr>
            <w:tcW w:w="9885" w:type="dxa"/>
            <w:gridSpan w:val="3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</w:rPr>
              <w:t>Захаров С.В.</w:t>
            </w:r>
          </w:p>
        </w:tc>
        <w:tc>
          <w:tcPr>
            <w:tcW w:w="424" w:type="dxa"/>
          </w:tcPr>
          <w:p w:rsidR="009D5D43" w:rsidRPr="001C79F1" w:rsidRDefault="009D5D43" w:rsidP="00607105">
            <w:pPr>
              <w:autoSpaceDE w:val="0"/>
              <w:snapToGrid w:val="0"/>
              <w:spacing w:after="120" w:line="192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«город Димитровград» (по согласованию)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Кудакова Е.В.</w:t>
            </w:r>
          </w:p>
        </w:tc>
        <w:tc>
          <w:tcPr>
            <w:tcW w:w="424" w:type="dxa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1C79F1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городе Димитровграде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Макаренко Л.В.</w:t>
            </w:r>
          </w:p>
        </w:tc>
        <w:tc>
          <w:tcPr>
            <w:tcW w:w="424" w:type="dxa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командира отдельной роты патрульно-постовой службы полиции Межмуниципального о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дела Министерства внутренних дел Российской Фед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рации «Димитровградский» (по согласованию)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424" w:type="dxa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1C79F1">
              <w:rPr>
                <w:rFonts w:ascii="PT Astra Serif" w:hAnsi="PT Astra Serif"/>
              </w:rPr>
              <w:br/>
              <w:t>Мелекесского района Ульяновской области Симби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 xml:space="preserve">ского окружного казачьего общества Волжского </w:t>
            </w:r>
            <w:r w:rsidRPr="001C79F1">
              <w:rPr>
                <w:rFonts w:ascii="PT Astra Serif" w:hAnsi="PT Astra Serif"/>
              </w:rPr>
              <w:br/>
              <w:t>войскового казачьего общества (по согласованию)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Суднев А.С.</w:t>
            </w:r>
          </w:p>
        </w:tc>
        <w:tc>
          <w:tcPr>
            <w:tcW w:w="424" w:type="dxa"/>
          </w:tcPr>
          <w:p w:rsidR="009D5D43" w:rsidRPr="001C79F1" w:rsidRDefault="009D5D43" w:rsidP="00607105">
            <w:pPr>
              <w:pStyle w:val="210"/>
              <w:suppressAutoHyphens w:val="0"/>
              <w:spacing w:after="120" w:line="19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2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  <w:spacing w:val="-2"/>
              </w:rPr>
              <w:t>е</w:t>
            </w:r>
            <w:r w:rsidRPr="001C79F1">
              <w:rPr>
                <w:rFonts w:ascii="PT Astra Serif" w:hAnsi="PT Astra Serif"/>
                <w:spacing w:val="-2"/>
              </w:rPr>
              <w:t>тельствованию граждан, подлежащих призыву на в</w:t>
            </w:r>
            <w:r w:rsidRPr="001C79F1">
              <w:rPr>
                <w:rFonts w:ascii="PT Astra Serif" w:hAnsi="PT Astra Serif"/>
                <w:spacing w:val="-2"/>
              </w:rPr>
              <w:t>о</w:t>
            </w:r>
            <w:r w:rsidRPr="001C79F1">
              <w:rPr>
                <w:rFonts w:ascii="PT Astra Serif" w:hAnsi="PT Astra Serif"/>
                <w:spacing w:val="-2"/>
              </w:rPr>
              <w:t>енную службу, врач-терапевт федерального государс</w:t>
            </w:r>
            <w:r w:rsidRPr="001C79F1">
              <w:rPr>
                <w:rFonts w:ascii="PT Astra Serif" w:hAnsi="PT Astra Serif"/>
                <w:spacing w:val="-2"/>
              </w:rPr>
              <w:t>т</w:t>
            </w:r>
            <w:r w:rsidRPr="001C79F1">
              <w:rPr>
                <w:rFonts w:ascii="PT Astra Serif" w:hAnsi="PT Astra Serif"/>
                <w:spacing w:val="-2"/>
              </w:rPr>
              <w:t xml:space="preserve">венного бюджетного учреждения здравоохранения «Клиническая больница № 172 Федерального </w:t>
            </w:r>
            <w:r w:rsidRPr="001C79F1">
              <w:rPr>
                <w:rFonts w:ascii="PT Astra Serif" w:hAnsi="PT Astra Serif"/>
                <w:spacing w:val="-2"/>
              </w:rPr>
              <w:br/>
              <w:t>медико-биологического агентства» (по согласованию).</w:t>
            </w:r>
          </w:p>
        </w:tc>
      </w:tr>
      <w:tr w:rsidR="009D5D43" w:rsidRPr="001C79F1" w:rsidTr="00974A4B">
        <w:tc>
          <w:tcPr>
            <w:tcW w:w="9885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180" w:line="20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pacing w:after="180" w:line="20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Котенков К.А.</w:t>
            </w:r>
          </w:p>
        </w:tc>
        <w:tc>
          <w:tcPr>
            <w:tcW w:w="424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607105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6"/>
              </w:rPr>
            </w:pPr>
            <w:r w:rsidRPr="00607105">
              <w:rPr>
                <w:rFonts w:ascii="PT Astra Serif" w:hAnsi="PT Astra Serif"/>
                <w:spacing w:val="-6"/>
              </w:rPr>
              <w:t>исполняющий обязанности заместителя главы города Димитровграда Ульяновской области (по согласованию)</w:t>
            </w:r>
          </w:p>
        </w:tc>
      </w:tr>
      <w:tr w:rsidR="009D5D43" w:rsidRPr="001C79F1" w:rsidTr="00974A4B">
        <w:tc>
          <w:tcPr>
            <w:tcW w:w="9885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974A4B">
            <w:pPr>
              <w:pStyle w:val="210"/>
              <w:suppressAutoHyphens w:val="0"/>
              <w:spacing w:after="180" w:line="202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Антонов Д.С.</w:t>
            </w:r>
          </w:p>
        </w:tc>
        <w:tc>
          <w:tcPr>
            <w:tcW w:w="42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отделения подготовки и призыва граждан  </w:t>
            </w:r>
            <w:r w:rsidRPr="001C79F1">
              <w:rPr>
                <w:rFonts w:ascii="PT Astra Serif" w:hAnsi="PT Astra Serif"/>
              </w:rPr>
              <w:br/>
              <w:t xml:space="preserve">на военную службу военного комиссариата города </w:t>
            </w:r>
            <w:r w:rsidRPr="001C79F1">
              <w:rPr>
                <w:rFonts w:ascii="PT Astra Serif" w:hAnsi="PT Astra Serif"/>
              </w:rPr>
              <w:br/>
              <w:t>Димитровграда, Мелекесского и Новомалыклинского районов Ульяновской области (по согласованию)</w:t>
            </w:r>
          </w:p>
        </w:tc>
      </w:tr>
      <w:tr w:rsidR="009D5D43" w:rsidRPr="001C79F1" w:rsidTr="00974A4B">
        <w:tc>
          <w:tcPr>
            <w:tcW w:w="9885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180" w:line="20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180" w:line="202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Обносова Т.М.</w:t>
            </w:r>
          </w:p>
        </w:tc>
        <w:tc>
          <w:tcPr>
            <w:tcW w:w="424" w:type="dxa"/>
          </w:tcPr>
          <w:p w:rsidR="009D5D43" w:rsidRPr="001C79F1" w:rsidRDefault="009D5D43" w:rsidP="00974A4B">
            <w:pPr>
              <w:autoSpaceDE w:val="0"/>
              <w:snapToGrid w:val="0"/>
              <w:spacing w:after="180" w:line="202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80" w:line="202" w:lineRule="auto"/>
              <w:ind w:left="0" w:firstLine="0"/>
              <w:rPr>
                <w:rFonts w:ascii="PT Astra Serif" w:hAnsi="PT Astra Serif"/>
                <w:spacing w:val="-2"/>
              </w:rPr>
            </w:pPr>
            <w:r w:rsidRPr="001C79F1">
              <w:rPr>
                <w:rFonts w:ascii="PT Astra Serif" w:hAnsi="PT Astra Serif"/>
                <w:spacing w:val="-2"/>
              </w:rPr>
              <w:t xml:space="preserve">медицинская сестра клинической больницы № 172 </w:t>
            </w:r>
            <w:r w:rsidRPr="001C79F1">
              <w:rPr>
                <w:rFonts w:ascii="PT Astra Serif" w:hAnsi="PT Astra Serif"/>
                <w:spacing w:val="-2"/>
              </w:rPr>
              <w:br/>
              <w:t>филиала № 2 федерального государственного бюдже</w:t>
            </w:r>
            <w:r w:rsidRPr="001C79F1">
              <w:rPr>
                <w:rFonts w:ascii="PT Astra Serif" w:hAnsi="PT Astra Serif"/>
                <w:spacing w:val="-2"/>
              </w:rPr>
              <w:t>т</w:t>
            </w:r>
            <w:r w:rsidRPr="001C79F1">
              <w:rPr>
                <w:rFonts w:ascii="PT Astra Serif" w:hAnsi="PT Astra Serif"/>
                <w:spacing w:val="-2"/>
              </w:rPr>
              <w:t>ного учреждения «Федеральный научно-клинический центр медицинской радиологии и онкологии Фед</w:t>
            </w:r>
            <w:r w:rsidRPr="001C79F1">
              <w:rPr>
                <w:rFonts w:ascii="PT Astra Serif" w:hAnsi="PT Astra Serif"/>
                <w:spacing w:val="-2"/>
              </w:rPr>
              <w:t>е</w:t>
            </w:r>
            <w:r w:rsidRPr="001C79F1">
              <w:rPr>
                <w:rFonts w:ascii="PT Astra Serif" w:hAnsi="PT Astra Serif"/>
                <w:spacing w:val="-2"/>
              </w:rPr>
              <w:t>рального медико-биологического агентства» (по согл</w:t>
            </w:r>
            <w:r w:rsidRPr="001C79F1">
              <w:rPr>
                <w:rFonts w:ascii="PT Astra Serif" w:hAnsi="PT Astra Serif"/>
                <w:spacing w:val="-2"/>
              </w:rPr>
              <w:t>а</w:t>
            </w:r>
            <w:r w:rsidRPr="001C79F1">
              <w:rPr>
                <w:rFonts w:ascii="PT Astra Serif" w:hAnsi="PT Astra Serif"/>
                <w:spacing w:val="-2"/>
              </w:rPr>
              <w:t>сованию)</w:t>
            </w:r>
          </w:p>
        </w:tc>
      </w:tr>
      <w:tr w:rsidR="009D5D43" w:rsidRPr="001C79F1" w:rsidTr="00974A4B">
        <w:tc>
          <w:tcPr>
            <w:tcW w:w="9885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02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Бочаров Р.К.</w:t>
            </w:r>
          </w:p>
        </w:tc>
        <w:tc>
          <w:tcPr>
            <w:tcW w:w="424" w:type="dxa"/>
          </w:tcPr>
          <w:p w:rsidR="009D5D43" w:rsidRPr="001C79F1" w:rsidRDefault="009D5D43" w:rsidP="001C79F1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атаман хуторского казачьего общества «Хутор Трё</w:t>
            </w:r>
            <w:r w:rsidRPr="001C79F1">
              <w:rPr>
                <w:rFonts w:ascii="PT Astra Serif" w:hAnsi="PT Astra Serif"/>
              </w:rPr>
              <w:t>х</w:t>
            </w:r>
            <w:r w:rsidRPr="001C79F1">
              <w:rPr>
                <w:rFonts w:ascii="PT Astra Serif" w:hAnsi="PT Astra Serif"/>
              </w:rPr>
              <w:t xml:space="preserve">сосенский» Симбирского отдельского казачьего </w:t>
            </w:r>
            <w:r w:rsidRPr="001C79F1">
              <w:rPr>
                <w:rFonts w:ascii="PT Astra Serif" w:hAnsi="PT Astra Serif"/>
              </w:rPr>
              <w:br/>
              <w:t>общества Волжского войскового казачьего общества (по согласованию)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Данилова Л.В.</w:t>
            </w:r>
          </w:p>
        </w:tc>
        <w:tc>
          <w:tcPr>
            <w:tcW w:w="424" w:type="dxa"/>
          </w:tcPr>
          <w:p w:rsidR="009D5D43" w:rsidRPr="001C79F1" w:rsidRDefault="009D5D43" w:rsidP="001C79F1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руководителя филиала областного гос</w:t>
            </w:r>
            <w:r w:rsidRPr="001C79F1">
              <w:rPr>
                <w:rFonts w:ascii="PT Astra Serif" w:hAnsi="PT Astra Serif"/>
              </w:rPr>
              <w:t>у</w:t>
            </w:r>
            <w:r w:rsidRPr="001C79F1">
              <w:rPr>
                <w:rFonts w:ascii="PT Astra Serif" w:hAnsi="PT Astra Serif"/>
              </w:rPr>
              <w:t xml:space="preserve">дарственного казённого учреждения «Кадровый центр </w:t>
            </w:r>
            <w:r w:rsidRPr="001C79F1">
              <w:rPr>
                <w:rFonts w:ascii="PT Astra Serif" w:hAnsi="PT Astra Serif"/>
              </w:rPr>
              <w:br/>
              <w:t>Ульяновской области» в городе Димитровграде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Дмитрашук М.В.</w:t>
            </w:r>
          </w:p>
        </w:tc>
        <w:tc>
          <w:tcPr>
            <w:tcW w:w="424" w:type="dxa"/>
          </w:tcPr>
          <w:p w:rsidR="009D5D43" w:rsidRPr="001C79F1" w:rsidRDefault="009D5D43" w:rsidP="001C79F1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ждения здравоохранения «Зерносовхозская районная больница» (по согласованию)</w:t>
            </w:r>
          </w:p>
        </w:tc>
      </w:tr>
      <w:tr w:rsidR="009D5D43" w:rsidRPr="001C79F1" w:rsidTr="00974A4B">
        <w:tc>
          <w:tcPr>
            <w:tcW w:w="26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Еремин А.Ю.</w:t>
            </w:r>
          </w:p>
        </w:tc>
        <w:tc>
          <w:tcPr>
            <w:tcW w:w="424" w:type="dxa"/>
          </w:tcPr>
          <w:p w:rsidR="009D5D43" w:rsidRPr="001C79F1" w:rsidRDefault="009D5D43" w:rsidP="001C79F1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инспектор группы охраны общественного порядка межмуниципального отдела Министерства внутре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них дел Российской Федерации «Димитровградский»                   (по согласованию)</w:t>
            </w:r>
          </w:p>
        </w:tc>
      </w:tr>
      <w:tr w:rsidR="009D5D43" w:rsidRPr="001C79F1" w:rsidTr="00974A4B">
        <w:trPr>
          <w:trHeight w:val="912"/>
        </w:trPr>
        <w:tc>
          <w:tcPr>
            <w:tcW w:w="2683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Суркова И.И.</w:t>
            </w:r>
          </w:p>
        </w:tc>
        <w:tc>
          <w:tcPr>
            <w:tcW w:w="424" w:type="dxa"/>
          </w:tcPr>
          <w:p w:rsidR="009D5D43" w:rsidRPr="001C79F1" w:rsidRDefault="009D5D43" w:rsidP="001C79F1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отдела общего образования управления образования администрации муниципал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ного образования «город Димитровград» (по соглас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ванию)</w:t>
            </w:r>
          </w:p>
        </w:tc>
      </w:tr>
      <w:tr w:rsidR="009D5D43" w:rsidRPr="001C79F1" w:rsidTr="00974A4B">
        <w:trPr>
          <w:trHeight w:val="912"/>
        </w:trPr>
        <w:tc>
          <w:tcPr>
            <w:tcW w:w="2683" w:type="dxa"/>
          </w:tcPr>
          <w:p w:rsidR="009D5D43" w:rsidRPr="001C79F1" w:rsidRDefault="009D5D43" w:rsidP="001C79F1">
            <w:pPr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Черная А.С.</w:t>
            </w:r>
          </w:p>
        </w:tc>
        <w:tc>
          <w:tcPr>
            <w:tcW w:w="424" w:type="dxa"/>
          </w:tcPr>
          <w:p w:rsidR="009D5D43" w:rsidRPr="001C79F1" w:rsidRDefault="009D5D43" w:rsidP="001C79F1">
            <w:pPr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9D5D43" w:rsidRPr="001C79F1" w:rsidRDefault="009D5D43" w:rsidP="001C79F1">
            <w:pPr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освиде-тельствованию граждан, подлежащих призыву на 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ждения здравоохранения «Новомайнская райо</w:t>
            </w:r>
            <w:r>
              <w:rPr>
                <w:rFonts w:ascii="PT Astra Serif" w:hAnsi="PT Astra Serif"/>
              </w:rPr>
              <w:t>нная больница»</w:t>
            </w:r>
            <w:r w:rsidRPr="001C79F1">
              <w:rPr>
                <w:rFonts w:ascii="PT Astra Serif" w:hAnsi="PT Astra Serif"/>
              </w:rPr>
              <w:t>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24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hanging="3544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hanging="3544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hanging="3544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hanging="3544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«город Новоульяновск» Ульяновской области</w:t>
      </w:r>
    </w:p>
    <w:p w:rsidR="009D5D43" w:rsidRPr="001C79F1" w:rsidRDefault="009D5D43" w:rsidP="00974A4B">
      <w:pPr>
        <w:pStyle w:val="210"/>
        <w:suppressAutoHyphens w:val="0"/>
        <w:ind w:left="0" w:firstLine="709"/>
        <w:rPr>
          <w:rFonts w:ascii="PT Astra Serif" w:hAnsi="PT Astra Serif"/>
        </w:rPr>
      </w:pPr>
    </w:p>
    <w:tbl>
      <w:tblPr>
        <w:tblW w:w="9781" w:type="dxa"/>
        <w:tblInd w:w="-34" w:type="dxa"/>
        <w:tblLook w:val="01E0"/>
      </w:tblPr>
      <w:tblGrid>
        <w:gridCol w:w="2694"/>
        <w:gridCol w:w="425"/>
        <w:gridCol w:w="6662"/>
      </w:tblGrid>
      <w:tr w:rsidR="009D5D43" w:rsidRPr="001C79F1" w:rsidTr="007A3DD3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7A3DD3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Ильюшкин С.А.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администрации муниципального образования «город Новоульяновск» (по согласованию)</w:t>
            </w:r>
          </w:p>
        </w:tc>
      </w:tr>
      <w:tr w:rsidR="009D5D43" w:rsidRPr="001C79F1" w:rsidTr="007A3DD3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7A3DD3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Чебуньков А.П.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военный комиссар Железнодорожного и Ленинского районов города Ульяновска Ульяновской области  (по согласованию)</w:t>
            </w:r>
          </w:p>
        </w:tc>
      </w:tr>
      <w:tr w:rsidR="009D5D43" w:rsidRPr="001C79F1" w:rsidTr="007A3DD3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7A3DD3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Кирюхина Т.М.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>фельдшер военного комиссариата Железнодорожного и Ленинского районов города Ульяновска Ульяно</w:t>
            </w:r>
            <w:r w:rsidRPr="001C79F1">
              <w:rPr>
                <w:rFonts w:ascii="PT Astra Serif" w:hAnsi="PT Astra Serif"/>
                <w:spacing w:val="-4"/>
              </w:rPr>
              <w:t>в</w:t>
            </w:r>
            <w:r w:rsidRPr="001C79F1">
              <w:rPr>
                <w:rFonts w:ascii="PT Astra Serif" w:hAnsi="PT Astra Serif"/>
                <w:spacing w:val="-4"/>
              </w:rPr>
              <w:t>ской</w:t>
            </w:r>
            <w:r w:rsidRPr="001C79F1">
              <w:rPr>
                <w:rFonts w:ascii="PT Astra Serif" w:hAnsi="PT Astra Serif"/>
              </w:rPr>
              <w:t xml:space="preserve"> области центра (военно-врачебной экспертизы) военного комиссариата Ульяновской области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7A3DD3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7A3DD3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Артеменко Н.В.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врач, руководящий работой по медицинскому             </w:t>
            </w:r>
            <w:r w:rsidRPr="001C79F1">
              <w:rPr>
                <w:rFonts w:ascii="PT Astra Serif" w:hAnsi="PT Astra Serif"/>
                <w:spacing w:val="-4"/>
              </w:rPr>
              <w:t>освидетельствованию граждан, подлежащих призыву на военную службу, врач-терапевт военного                  комиссариата Железнодорожного и Ленинского                районов города</w:t>
            </w:r>
            <w:r w:rsidRPr="001C79F1">
              <w:rPr>
                <w:rFonts w:ascii="PT Astra Serif" w:hAnsi="PT Astra Serif"/>
              </w:rPr>
              <w:t xml:space="preserve"> Ульяновска Ульяновской области центра (военно-врачебной экспертизы) военного </w:t>
            </w:r>
            <w:r w:rsidRPr="001C79F1">
              <w:rPr>
                <w:rFonts w:ascii="PT Astra Serif" w:hAnsi="PT Astra Serif"/>
              </w:rPr>
              <w:br/>
              <w:t>комиссариата Ульяновской области (по согласов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нию) </w:t>
            </w:r>
          </w:p>
        </w:tc>
      </w:tr>
      <w:tr w:rsidR="009D5D43" w:rsidRPr="001C79F1" w:rsidTr="007A3DD3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Калинкина Н.Н.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</w:t>
            </w:r>
            <w:r w:rsidRPr="001C79F1">
              <w:rPr>
                <w:rFonts w:ascii="PT Astra Serif" w:hAnsi="PT Astra Serif"/>
                <w:spacing w:val="-2"/>
              </w:rPr>
              <w:t xml:space="preserve">отдела полиции (дислокация </w:t>
            </w:r>
            <w:r w:rsidRPr="001C79F1">
              <w:rPr>
                <w:rFonts w:ascii="PT Astra Serif" w:hAnsi="PT Astra Serif"/>
              </w:rPr>
              <w:t>– г. Новоул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яновск) Межмуниципального отдела Министерства внутренних дел Российской Федерации «Ульяно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ский» (по согласованию)</w:t>
            </w:r>
          </w:p>
        </w:tc>
      </w:tr>
      <w:tr w:rsidR="009D5D43" w:rsidRPr="001C79F1" w:rsidTr="007A3DD3">
        <w:tc>
          <w:tcPr>
            <w:tcW w:w="2694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Мажарцева А.П.</w:t>
            </w:r>
          </w:p>
        </w:tc>
        <w:tc>
          <w:tcPr>
            <w:tcW w:w="425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BD130C">
            <w:pPr>
              <w:pStyle w:val="210"/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начальника отдела обр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зования администрации муниципального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«город Новоульяновск» (по согласованию)</w:t>
            </w:r>
          </w:p>
        </w:tc>
      </w:tr>
      <w:tr w:rsidR="009D5D43" w:rsidRPr="001C79F1" w:rsidTr="007A3DD3">
        <w:trPr>
          <w:trHeight w:val="70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Максименкова В.Н.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отдела образования администрации мун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ципального образования «город Новоульяновск»          (по согласованию)</w:t>
            </w:r>
          </w:p>
        </w:tc>
      </w:tr>
      <w:tr w:rsidR="009D5D43" w:rsidRPr="001C79F1" w:rsidTr="007A3DD3">
        <w:trPr>
          <w:trHeight w:val="70"/>
        </w:trPr>
        <w:tc>
          <w:tcPr>
            <w:tcW w:w="2694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Еремеева Н.М.</w:t>
            </w:r>
          </w:p>
        </w:tc>
        <w:tc>
          <w:tcPr>
            <w:tcW w:w="425" w:type="dxa"/>
          </w:tcPr>
          <w:p w:rsidR="009D5D43" w:rsidRPr="001C79F1" w:rsidRDefault="009D5D43" w:rsidP="00BD130C">
            <w:pPr>
              <w:pStyle w:val="210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городе Новоульяновске.</w:t>
            </w:r>
          </w:p>
        </w:tc>
      </w:tr>
      <w:tr w:rsidR="009D5D43" w:rsidRPr="001C79F1" w:rsidTr="007A3DD3">
        <w:trPr>
          <w:trHeight w:val="691"/>
        </w:trPr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7A3DD3">
        <w:trPr>
          <w:trHeight w:val="308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Смирнова Т.Ю.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первого заместитель гл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вы администрации муниципального образования «город Новоульяновск» (по согласованию)</w:t>
            </w:r>
          </w:p>
        </w:tc>
      </w:tr>
      <w:tr w:rsidR="009D5D43" w:rsidRPr="001C79F1" w:rsidTr="007A3DD3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9D5D43" w:rsidRPr="001C79F1" w:rsidTr="007A3DD3">
        <w:tc>
          <w:tcPr>
            <w:tcW w:w="269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Федосеева Е.В.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начальника отделения подготовки и призыва граждан на военную службу военного комиссариата Железнодорожного и Лени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ского районов города Ульяновска Ульяновской о</w:t>
            </w:r>
            <w:r w:rsidRPr="001C79F1">
              <w:rPr>
                <w:rFonts w:ascii="PT Astra Serif" w:hAnsi="PT Astra Serif"/>
              </w:rPr>
              <w:t>б</w:t>
            </w:r>
            <w:r w:rsidRPr="001C79F1">
              <w:rPr>
                <w:rFonts w:ascii="PT Astra Serif" w:hAnsi="PT Astra Serif"/>
              </w:rPr>
              <w:t>ласти (по согласованию)</w:t>
            </w:r>
          </w:p>
        </w:tc>
      </w:tr>
      <w:tr w:rsidR="009D5D43" w:rsidRPr="001C79F1" w:rsidTr="007A3DD3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7A3DD3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Сластная Т.А.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фельдшер государственного учреждения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 xml:space="preserve">охранения «Новоульяновская городская больница </w:t>
            </w:r>
            <w:r w:rsidRPr="001C79F1">
              <w:rPr>
                <w:rFonts w:ascii="PT Astra Serif" w:hAnsi="PT Astra Serif"/>
              </w:rPr>
              <w:br/>
              <w:t xml:space="preserve">им. А.Ф.Альберт» </w:t>
            </w:r>
          </w:p>
        </w:tc>
      </w:tr>
      <w:tr w:rsidR="009D5D43" w:rsidRPr="001C79F1" w:rsidTr="007A3DD3">
        <w:tc>
          <w:tcPr>
            <w:tcW w:w="9781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7A3DD3">
        <w:trPr>
          <w:trHeight w:val="1423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Абдулвалиев И.И.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старший участковый уполномоченный полиции группы участковых уполномоченных полиции </w:t>
            </w:r>
            <w:r w:rsidRPr="001C79F1">
              <w:rPr>
                <w:rFonts w:ascii="PT Astra Serif" w:hAnsi="PT Astra Serif"/>
              </w:rPr>
              <w:br/>
              <w:t xml:space="preserve">и по делам </w:t>
            </w:r>
            <w:r w:rsidRPr="001C79F1">
              <w:rPr>
                <w:rFonts w:ascii="PT Astra Serif" w:hAnsi="PT Astra Serif"/>
                <w:spacing w:val="-4"/>
              </w:rPr>
              <w:t>несовершеннолетних отделения полиции (дислокация –</w:t>
            </w:r>
            <w:r w:rsidRPr="001C79F1">
              <w:rPr>
                <w:rFonts w:ascii="PT Astra Serif" w:hAnsi="PT Astra Serif"/>
              </w:rPr>
              <w:t xml:space="preserve"> г. Новоульяновск) Межмуниципальн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го отдела Министерства внутренних дел Российской Федерации «Ульяновский» (по согласованию)</w:t>
            </w:r>
          </w:p>
        </w:tc>
      </w:tr>
      <w:tr w:rsidR="009D5D43" w:rsidRPr="001C79F1" w:rsidTr="007A3DD3">
        <w:trPr>
          <w:trHeight w:val="661"/>
        </w:trPr>
        <w:tc>
          <w:tcPr>
            <w:tcW w:w="2694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Гафурова Р.М.</w:t>
            </w:r>
          </w:p>
        </w:tc>
        <w:tc>
          <w:tcPr>
            <w:tcW w:w="425" w:type="dxa"/>
          </w:tcPr>
          <w:p w:rsidR="009D5D43" w:rsidRPr="001C79F1" w:rsidRDefault="009D5D43" w:rsidP="00BD130C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BD130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1C79F1">
              <w:rPr>
                <w:rFonts w:ascii="PT Astra Serif" w:hAnsi="PT Astra Serif"/>
              </w:rPr>
              <w:br/>
              <w:t>Ульяновской области» в городе Новоульяновске</w:t>
            </w:r>
          </w:p>
        </w:tc>
      </w:tr>
      <w:tr w:rsidR="009D5D43" w:rsidRPr="001C79F1" w:rsidTr="007A3DD3">
        <w:trPr>
          <w:trHeight w:val="820"/>
        </w:trPr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Жирнова О.П.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1C79F1">
            <w:pPr>
              <w:pStyle w:val="210"/>
              <w:suppressAutoHyphens w:val="0"/>
              <w:snapToGrid w:val="0"/>
              <w:spacing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главный специалист отдела образования админис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рации муниципального образования «город Нов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ульяновск» (по согласованию)</w:t>
            </w:r>
          </w:p>
        </w:tc>
      </w:tr>
      <w:tr w:rsidR="009D5D43" w:rsidRPr="001C79F1" w:rsidTr="007A3DD3">
        <w:trPr>
          <w:trHeight w:val="820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Пискунова А.С.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line="20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врач, руководящий работой по медицинскому            освидетельствованию граждан, подлежащих призыву на военную службу, врач-терапевт государственного учреждения здравоохранения «Новоульяновская </w:t>
            </w:r>
            <w:r w:rsidRPr="001C79F1">
              <w:rPr>
                <w:rFonts w:ascii="PT Astra Serif" w:hAnsi="PT Astra Serif"/>
              </w:rPr>
              <w:br/>
              <w:t>городская больница им. А.Ф.Альберт».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pStyle w:val="210"/>
        <w:suppressAutoHyphens w:val="0"/>
        <w:spacing w:after="140"/>
        <w:ind w:left="0" w:firstLine="0"/>
        <w:jc w:val="center"/>
        <w:rPr>
          <w:rFonts w:ascii="PT Astra Serif" w:hAnsi="PT Astra Serif"/>
          <w:color w:val="FF0000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25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 xml:space="preserve">к указу Губернатора </w:t>
      </w:r>
      <w:r w:rsidRPr="001C79F1">
        <w:rPr>
          <w:rFonts w:ascii="PT Astra Serif" w:hAnsi="PT Astra Serif"/>
        </w:rPr>
        <w:br/>
        <w:t>Ульяновской области</w:t>
      </w: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СОСТАВ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призывной комиссии муниципального образования «город Ульяновск»</w:t>
      </w: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  <w:szCs w:val="24"/>
        </w:rPr>
      </w:pPr>
    </w:p>
    <w:p w:rsidR="009D5D43" w:rsidRPr="001C79F1" w:rsidRDefault="009D5D43" w:rsidP="00974A4B">
      <w:pPr>
        <w:pStyle w:val="210"/>
        <w:suppressAutoHyphens w:val="0"/>
        <w:ind w:left="0" w:firstLine="0"/>
        <w:jc w:val="center"/>
        <w:rPr>
          <w:rFonts w:ascii="PT Astra Serif" w:hAnsi="PT Astra Serif"/>
          <w:b/>
          <w:bCs/>
          <w:szCs w:val="24"/>
        </w:rPr>
      </w:pPr>
    </w:p>
    <w:tbl>
      <w:tblPr>
        <w:tblW w:w="9833" w:type="dxa"/>
        <w:tblInd w:w="-34" w:type="dxa"/>
        <w:tblLayout w:type="fixed"/>
        <w:tblLook w:val="01E0"/>
      </w:tblPr>
      <w:tblGrid>
        <w:gridCol w:w="2694"/>
        <w:gridCol w:w="425"/>
        <w:gridCol w:w="6714"/>
      </w:tblGrid>
      <w:tr w:rsidR="009D5D43" w:rsidRPr="001C79F1" w:rsidTr="002D217E">
        <w:tc>
          <w:tcPr>
            <w:tcW w:w="983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Основной состав:</w:t>
            </w:r>
          </w:p>
          <w:p w:rsidR="009D5D43" w:rsidRPr="001C79F1" w:rsidRDefault="009D5D43" w:rsidP="00974A4B">
            <w:pPr>
              <w:autoSpaceDE w:val="0"/>
              <w:autoSpaceDN w:val="0"/>
              <w:adjustRightInd w:val="0"/>
              <w:spacing w:after="200" w:line="209" w:lineRule="auto"/>
              <w:ind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Болдакин А.Е.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974A4B">
            <w:pPr>
              <w:autoSpaceDE w:val="0"/>
              <w:autoSpaceDN w:val="0"/>
              <w:adjustRightInd w:val="0"/>
              <w:spacing w:after="200" w:line="20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Глава города Ульяновска (по согласованию)</w:t>
            </w:r>
          </w:p>
        </w:tc>
      </w:tr>
      <w:tr w:rsidR="009D5D43" w:rsidRPr="001C79F1" w:rsidTr="002D217E">
        <w:tc>
          <w:tcPr>
            <w:tcW w:w="983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Заместители председателя комиссии: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Татаркин И.И.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военного комиссара З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волжского района города  Ульяновска Ульяновской области 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Тутурин С.А.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исполняющий обязанности военного комиссара </w:t>
            </w:r>
            <w:r w:rsidRPr="001C79F1">
              <w:rPr>
                <w:rFonts w:ascii="PT Astra Serif" w:hAnsi="PT Astra Serif"/>
              </w:rPr>
              <w:br/>
              <w:t>Засвияжского района города Ульяновска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 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Чебуньков А.П.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военный комиссар Железнодорожного и Ленинского районов города Ульяновска Ульяновской области 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2D217E">
        <w:tc>
          <w:tcPr>
            <w:tcW w:w="983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Секретарь комиссии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Лешина М.Н.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  <w:sz w:val="10"/>
                <w:szCs w:val="10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фельдшер военного комиссариата Заволжского района города Ульяновска Ульяновской области центра</w:t>
            </w:r>
            <w:r w:rsidRPr="001C79F1">
              <w:rPr>
                <w:rFonts w:ascii="PT Astra Serif" w:hAnsi="PT Astra Serif"/>
                <w:spacing w:val="-4"/>
              </w:rPr>
              <w:br/>
              <w:t xml:space="preserve">(военно-врачебной экспертизы) военного комиссариата </w:t>
            </w:r>
            <w:r w:rsidRPr="001C79F1">
              <w:rPr>
                <w:rFonts w:ascii="PT Astra Serif" w:hAnsi="PT Astra Serif"/>
                <w:spacing w:val="-4"/>
              </w:rPr>
              <w:br/>
              <w:t>Ульяновской области (по согласованию)</w:t>
            </w:r>
          </w:p>
        </w:tc>
      </w:tr>
      <w:tr w:rsidR="009D5D43" w:rsidRPr="001C79F1" w:rsidTr="002D217E">
        <w:tc>
          <w:tcPr>
            <w:tcW w:w="9833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Абдрахманов Р.Р.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начальника отдела участковых уполн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 xml:space="preserve">моченных полиции и по делам несовершеннолетних отдела Министерства внутренних дел Российской Федерации по Засвияжскому району г. Ульяновска </w:t>
            </w:r>
            <w:r w:rsidRPr="001C79F1">
              <w:rPr>
                <w:rFonts w:ascii="PT Astra Serif" w:hAnsi="PT Astra Serif"/>
              </w:rPr>
              <w:br/>
              <w:t>(по охране общественного порядка) (по согласов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Абитов Б.М.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старший участковый уполномоченный полиции </w:t>
            </w:r>
            <w:r w:rsidRPr="001C79F1">
              <w:rPr>
                <w:rFonts w:ascii="PT Astra Serif" w:hAnsi="PT Astra Serif"/>
              </w:rPr>
              <w:br/>
              <w:t xml:space="preserve">отдела участковых уполномоченных полиции </w:t>
            </w:r>
            <w:r w:rsidRPr="001C79F1">
              <w:rPr>
                <w:rFonts w:ascii="PT Astra Serif" w:hAnsi="PT Astra Serif"/>
              </w:rPr>
              <w:br/>
              <w:t xml:space="preserve">и по делам несовершеннолетних отделения полиции </w:t>
            </w:r>
            <w:r w:rsidRPr="001C79F1">
              <w:rPr>
                <w:rFonts w:ascii="PT Astra Serif" w:hAnsi="PT Astra Serif"/>
              </w:rPr>
              <w:br/>
              <w:t>Министерства внутренних дел Российской Федер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ции по Железнодорожному району г. Ульяновска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line="209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Артеменко Н.В.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>на военную службу, врач-терапевт военного комисс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риата Железнодорожного и Ленинского районов </w:t>
            </w:r>
            <w:r w:rsidRPr="001C79F1">
              <w:rPr>
                <w:rFonts w:ascii="PT Astra Serif" w:hAnsi="PT Astra Serif"/>
              </w:rPr>
              <w:br/>
              <w:t xml:space="preserve">города Ульяновска Ульяновской области центра </w:t>
            </w:r>
            <w:r w:rsidRPr="001C79F1">
              <w:rPr>
                <w:rFonts w:ascii="PT Astra Serif" w:hAnsi="PT Astra Serif"/>
              </w:rPr>
              <w:br/>
              <w:t>(военно-врачебной экспертизы) военного комисс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риата Ульяновской области 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Герасимова Л.Н.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autoSpaceDE w:val="0"/>
              <w:snapToGrid w:val="0"/>
              <w:spacing w:after="180" w:line="214" w:lineRule="auto"/>
              <w:rPr>
                <w:rFonts w:ascii="PT Astra Serif" w:hAnsi="PT Astra Serif"/>
                <w:lang w:eastAsia="ar-SA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руководителя филиала областного государственного казённого учреждения «Кадровый центр Ульяновской области» в Засвия</w:t>
            </w:r>
            <w:r w:rsidRPr="001C79F1">
              <w:rPr>
                <w:rFonts w:ascii="PT Astra Serif" w:hAnsi="PT Astra Serif"/>
              </w:rPr>
              <w:t>ж</w:t>
            </w:r>
            <w:r w:rsidRPr="001C79F1">
              <w:rPr>
                <w:rFonts w:ascii="PT Astra Serif" w:hAnsi="PT Astra Serif"/>
              </w:rPr>
              <w:t>ском районе города Ульяновска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80" w:line="300" w:lineRule="exact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Дуенко Н.В.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210"/>
              <w:spacing w:after="18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детельствованию граждан, подлежащих призыву на военную службу, врач-терапевт военного </w:t>
            </w:r>
            <w:r w:rsidRPr="001C79F1">
              <w:rPr>
                <w:rFonts w:ascii="PT Astra Serif" w:hAnsi="PT Astra Serif"/>
              </w:rPr>
              <w:br/>
              <w:t>комиссариата (Засвияжского района города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ска Ульяновской области) центра (военно-врачебной экспертизы) военного комиссариата Ульяновской о</w:t>
            </w:r>
            <w:r w:rsidRPr="001C79F1">
              <w:rPr>
                <w:rFonts w:ascii="PT Astra Serif" w:hAnsi="PT Astra Serif"/>
              </w:rPr>
              <w:t>б</w:t>
            </w:r>
            <w:r w:rsidRPr="001C79F1">
              <w:rPr>
                <w:rFonts w:ascii="PT Astra Serif" w:hAnsi="PT Astra Serif"/>
              </w:rPr>
              <w:t>ласти 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180" w:line="197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Осипов Н.А.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180" w:line="19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главный специалист Управления образования адм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нистрации города Ульяновска 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Рамазанов Р.Ш.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отдела участковых уполномоченных п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лиции и по делам несовершеннолетних отдела Мин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стерства внутренних дел Российской Федерации</w:t>
            </w:r>
            <w:r>
              <w:rPr>
                <w:rFonts w:ascii="PT Astra Serif" w:hAnsi="PT Astra Serif"/>
              </w:rPr>
              <w:t xml:space="preserve"> </w:t>
            </w:r>
            <w:r w:rsidRPr="001C79F1">
              <w:rPr>
                <w:rFonts w:ascii="PT Astra Serif" w:hAnsi="PT Astra Serif"/>
              </w:rPr>
              <w:t>по Заволжскому району г. Ульяновска</w:t>
            </w:r>
            <w:r>
              <w:rPr>
                <w:rFonts w:ascii="PT Astra Serif" w:hAnsi="PT Astra Serif"/>
              </w:rPr>
              <w:t xml:space="preserve"> </w:t>
            </w:r>
            <w:r w:rsidRPr="001C79F1">
              <w:rPr>
                <w:rFonts w:ascii="PT Astra Serif" w:hAnsi="PT Astra Serif"/>
              </w:rPr>
              <w:t>(по согласов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200" w:line="300" w:lineRule="exact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Сибирякова И.В.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300" w:lineRule="exact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31"/>
              <w:suppressAutoHyphens w:val="0"/>
              <w:spacing w:after="16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начальника отдела участковых уполн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 xml:space="preserve">моченных полиции и по делам несовершеннолетних отдела Министерства внутренних дел Российской Федерации по Ленинскому району г. Ульяновска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180" w:line="197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Скорозвон К.А.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autoSpaceDE w:val="0"/>
              <w:snapToGrid w:val="0"/>
              <w:spacing w:after="180" w:line="19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венного казённого учреждения «Кадровый центр Ульяновской области» в Заволжском районе города Ульяновска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180" w:line="214" w:lineRule="auto"/>
              <w:ind w:left="0" w:right="-49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Урядова А.П.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autoSpaceDE w:val="0"/>
              <w:snapToGrid w:val="0"/>
              <w:spacing w:after="180" w:line="214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"/>
              <w:suppressAutoHyphens w:val="0"/>
              <w:snapToGrid w:val="0"/>
              <w:spacing w:after="160" w:line="19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Железнодорожном районе города Ульяновск.</w:t>
            </w:r>
          </w:p>
        </w:tc>
      </w:tr>
      <w:tr w:rsidR="009D5D43" w:rsidRPr="001C79F1" w:rsidTr="002D217E">
        <w:tc>
          <w:tcPr>
            <w:tcW w:w="9833" w:type="dxa"/>
            <w:gridSpan w:val="3"/>
          </w:tcPr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80" w:line="197" w:lineRule="auto"/>
              <w:ind w:left="0" w:firstLine="692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Резервный состав:</w:t>
            </w:r>
          </w:p>
          <w:p w:rsidR="009D5D43" w:rsidRPr="001C79F1" w:rsidRDefault="009D5D43" w:rsidP="00974A4B">
            <w:pPr>
              <w:pStyle w:val="210"/>
              <w:tabs>
                <w:tab w:val="left" w:pos="2268"/>
              </w:tabs>
              <w:suppressAutoHyphens w:val="0"/>
              <w:spacing w:after="180" w:line="197" w:lineRule="auto"/>
              <w:ind w:left="0" w:firstLine="693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180" w:line="197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Мишин С.М.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7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7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первый заместитель Главы города Ульяновска </w:t>
            </w:r>
            <w:r w:rsidRPr="001C79F1">
              <w:rPr>
                <w:rFonts w:ascii="PT Astra Serif" w:hAnsi="PT Astra Serif"/>
                <w:spacing w:val="-4"/>
              </w:rPr>
              <w:br/>
              <w:t>(по согласованию)</w:t>
            </w:r>
          </w:p>
        </w:tc>
      </w:tr>
      <w:tr w:rsidR="009D5D43" w:rsidRPr="001C79F1" w:rsidTr="002D217E">
        <w:tc>
          <w:tcPr>
            <w:tcW w:w="9833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7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Заместители председателя комиссии: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7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Каргин А.Л.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7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</w:t>
            </w:r>
            <w:r w:rsidRPr="001C79F1">
              <w:rPr>
                <w:rFonts w:ascii="PT Astra Serif" w:hAnsi="PT Astra Serif"/>
              </w:rPr>
              <w:br/>
              <w:t>Заволжского района города Ульяновска Ульяновской области 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197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Федосеева Е.В.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197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начальника отделения подготовки и призыва граждан на военную службу военного комиссариата Железнодорожного и Лени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 xml:space="preserve">ского районов города Ульяновска Ульяновской </w:t>
            </w:r>
            <w:r w:rsidRPr="001C79F1">
              <w:rPr>
                <w:rFonts w:ascii="PT Astra Serif" w:hAnsi="PT Astra Serif"/>
              </w:rPr>
              <w:br/>
              <w:t>области 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Силантьева А.М.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исполняющий обязанности начальника отделения подготовки и призыва граждан  на военную службу военного комиссариата Засвияжского района города Ульяновска Ульяновской области (по согласованию)</w:t>
            </w:r>
          </w:p>
        </w:tc>
      </w:tr>
      <w:tr w:rsidR="009D5D43" w:rsidRPr="001C79F1" w:rsidTr="002D217E">
        <w:tc>
          <w:tcPr>
            <w:tcW w:w="9833" w:type="dxa"/>
            <w:gridSpan w:val="3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Секретари комиссии: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Ванюхина Л.Ю.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«Детская городская поликлиника </w:t>
            </w:r>
            <w:r w:rsidRPr="001C79F1">
              <w:rPr>
                <w:rFonts w:ascii="PT Astra Serif" w:hAnsi="PT Astra Serif"/>
              </w:rPr>
              <w:br/>
              <w:t>№ 5»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Гончарова Е.А.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помощник начальника отделения подготовки </w:t>
            </w:r>
            <w:r w:rsidRPr="001C79F1">
              <w:rPr>
                <w:rFonts w:ascii="PT Astra Serif" w:hAnsi="PT Astra Serif"/>
              </w:rPr>
              <w:br/>
              <w:t xml:space="preserve">и призыва граждан на военную службу военного </w:t>
            </w:r>
            <w:r w:rsidRPr="001C79F1">
              <w:rPr>
                <w:rFonts w:ascii="PT Astra Serif" w:hAnsi="PT Astra Serif"/>
              </w:rPr>
              <w:br/>
              <w:t>комиссариата Заволжского района города Ульяновска Ульяновской области 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Кирюхина Т.М.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фельдшер военного комиссариата Железнодорожного и Ленинского районов города Ульяновска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 xml:space="preserve">ской области центра (военно-врачебной экспертизы) военного комиссариата Ульяновской области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Лукьянова А.М.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974A4B">
            <w:pPr>
              <w:pStyle w:val="210"/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медицинская сестра государственного учреждения здравоохранения Городская поликлиника № 2</w:t>
            </w:r>
          </w:p>
        </w:tc>
      </w:tr>
      <w:tr w:rsidR="009D5D43" w:rsidRPr="001C79F1" w:rsidTr="002D217E">
        <w:tc>
          <w:tcPr>
            <w:tcW w:w="9833" w:type="dxa"/>
            <w:gridSpan w:val="3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Члены комиссии: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Агеев А.А.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ской области» в Заволжском районе города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ска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Алеев Р.Н.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«Центральная клинич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ская медико-санитарная часть имени заслуженного врача России В.А.Егорова»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Башарин В.А.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начальник отделения охраны общественного порядка отдела Министерства внутренних дел Российской Федерации по Ленинскому району г. Ульяновска 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Грибалев О.В.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>заместитель Главы города</w:t>
            </w:r>
            <w:r w:rsidRPr="001C79F1">
              <w:rPr>
                <w:rFonts w:ascii="PT Astra Serif" w:hAnsi="PT Astra Serif"/>
              </w:rPr>
              <w:t xml:space="preserve"> – глава администрации </w:t>
            </w:r>
            <w:r w:rsidRPr="001C79F1">
              <w:rPr>
                <w:rFonts w:ascii="PT Astra Serif" w:hAnsi="PT Astra Serif"/>
              </w:rPr>
              <w:br/>
              <w:t>Ленинского района города Ульяновска (по согласов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200" w:line="300" w:lineRule="exact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Замалетдинов Д.З.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300" w:lineRule="exact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autoSpaceDE w:val="0"/>
              <w:autoSpaceDN w:val="0"/>
              <w:adjustRightInd w:val="0"/>
              <w:spacing w:after="160" w:line="199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старший инспектор группы охраны общественного порядка отдела Министерства внутренних дел Ро</w:t>
            </w:r>
            <w:r w:rsidRPr="001C79F1">
              <w:rPr>
                <w:rFonts w:ascii="PT Astra Serif" w:hAnsi="PT Astra Serif"/>
              </w:rPr>
              <w:t>с</w:t>
            </w:r>
            <w:r w:rsidRPr="001C79F1">
              <w:rPr>
                <w:rFonts w:ascii="PT Astra Serif" w:hAnsi="PT Astra Serif"/>
              </w:rPr>
              <w:t>сийской Федерации по Засвияжскому району г. Уль</w:t>
            </w:r>
            <w:r w:rsidRPr="001C79F1">
              <w:rPr>
                <w:rFonts w:ascii="PT Astra Serif" w:hAnsi="PT Astra Serif"/>
              </w:rPr>
              <w:t>я</w:t>
            </w:r>
            <w:r w:rsidRPr="001C79F1">
              <w:rPr>
                <w:rFonts w:ascii="PT Astra Serif" w:hAnsi="PT Astra Serif"/>
              </w:rPr>
              <w:t>новска 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2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Игонин В.В.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заместитель Главы города – глава администрации </w:t>
            </w:r>
            <w:r w:rsidRPr="001C79F1">
              <w:rPr>
                <w:rFonts w:ascii="PT Astra Serif" w:hAnsi="PT Astra Serif"/>
              </w:rPr>
              <w:br/>
              <w:t>Заволжского района города Ульяновска (по соглас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2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Касаткин А.С.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>на военную службу, врач-психиатр государственного казённого учреждения здравоохранения «Ульяно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ская областная клиническая психиатрическая бол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ница имени В.А.Копосова»</w:t>
            </w:r>
          </w:p>
        </w:tc>
      </w:tr>
      <w:tr w:rsidR="009D5D43" w:rsidRPr="001C79F1" w:rsidTr="002D217E">
        <w:trPr>
          <w:trHeight w:val="479"/>
        </w:trPr>
        <w:tc>
          <w:tcPr>
            <w:tcW w:w="2694" w:type="dxa"/>
          </w:tcPr>
          <w:p w:rsidR="009D5D43" w:rsidRPr="00011F33" w:rsidRDefault="009D5D43" w:rsidP="001C79F1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11F33">
              <w:rPr>
                <w:rFonts w:ascii="PT Astra Serif" w:hAnsi="PT Astra Serif"/>
              </w:rPr>
              <w:t>Любаева Е.М.</w:t>
            </w:r>
          </w:p>
        </w:tc>
        <w:tc>
          <w:tcPr>
            <w:tcW w:w="425" w:type="dxa"/>
          </w:tcPr>
          <w:p w:rsidR="009D5D43" w:rsidRPr="00011F33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011F33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011F33" w:rsidRDefault="009D5D43" w:rsidP="00607105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011F33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011F33">
              <w:rPr>
                <w:rFonts w:ascii="PT Astra Serif" w:hAnsi="PT Astra Serif"/>
              </w:rPr>
              <w:t>и</w:t>
            </w:r>
            <w:r w:rsidRPr="00011F33">
              <w:rPr>
                <w:rFonts w:ascii="PT Astra Serif" w:hAnsi="PT Astra Serif"/>
              </w:rPr>
              <w:t>детельствованию граждан, подлежащих призыву на военную службу, врач-терапевт государственного у</w:t>
            </w:r>
            <w:r w:rsidRPr="00011F33">
              <w:rPr>
                <w:rFonts w:ascii="PT Astra Serif" w:hAnsi="PT Astra Serif"/>
              </w:rPr>
              <w:t>ч</w:t>
            </w:r>
            <w:r w:rsidRPr="00011F33">
              <w:rPr>
                <w:rFonts w:ascii="PT Astra Serif" w:hAnsi="PT Astra Serif"/>
              </w:rPr>
              <w:t>реждения здравоохранения «Областной врачебно-физкультурный диспансер»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974A4B">
            <w:pPr>
              <w:spacing w:after="200" w:line="202" w:lineRule="auto"/>
              <w:ind w:left="34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Онищенко А.В.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заместитель Главы города – глава администрации </w:t>
            </w:r>
            <w:r w:rsidRPr="001C79F1">
              <w:rPr>
                <w:rFonts w:ascii="PT Astra Serif" w:hAnsi="PT Astra Serif"/>
              </w:rPr>
              <w:br/>
              <w:t xml:space="preserve">Железнодорожного района города Ульяновска </w:t>
            </w:r>
            <w:r w:rsidRPr="001C79F1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D5D43" w:rsidRPr="001C79F1" w:rsidTr="002D217E">
        <w:tc>
          <w:tcPr>
            <w:tcW w:w="2694" w:type="dxa"/>
          </w:tcPr>
          <w:p w:rsidR="009D5D43" w:rsidRPr="001C79F1" w:rsidRDefault="009D5D43" w:rsidP="001C79F1">
            <w:pPr>
              <w:pStyle w:val="210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Перекличкина С.В.</w:t>
            </w:r>
          </w:p>
        </w:tc>
        <w:tc>
          <w:tcPr>
            <w:tcW w:w="425" w:type="dxa"/>
          </w:tcPr>
          <w:p w:rsidR="009D5D43" w:rsidRPr="001C79F1" w:rsidRDefault="009D5D43" w:rsidP="001C79F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заместитель руководителя филиала областного                  государственного казённого учреждения «Кадровый центр Ульяновской области» в Железнодорожном районе города Ульяновска</w:t>
            </w:r>
          </w:p>
        </w:tc>
      </w:tr>
      <w:tr w:rsidR="009D5D43" w:rsidRPr="001C79F1" w:rsidTr="002D217E">
        <w:trPr>
          <w:trHeight w:val="283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2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Радаев В.М.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венного казённого учреждения «Кадровый центр Ульяновской области» в Засвияжском районе города Ульяновска</w:t>
            </w:r>
          </w:p>
        </w:tc>
      </w:tr>
      <w:tr w:rsidR="009D5D43" w:rsidRPr="001C79F1" w:rsidTr="002D217E">
        <w:trPr>
          <w:trHeight w:val="283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2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Рахимов И.М.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старший участковый уполномоченный полиции </w:t>
            </w:r>
            <w:r w:rsidRPr="001C79F1">
              <w:rPr>
                <w:rFonts w:ascii="PT Astra Serif" w:hAnsi="PT Astra Serif"/>
              </w:rPr>
              <w:br/>
              <w:t xml:space="preserve">отдела участковых уполномоченных полиции </w:t>
            </w:r>
            <w:r w:rsidRPr="001C79F1">
              <w:rPr>
                <w:rFonts w:ascii="PT Astra Serif" w:hAnsi="PT Astra Serif"/>
              </w:rPr>
              <w:br/>
              <w:t xml:space="preserve">и по делам несовершеннолетних отделения полиции </w:t>
            </w:r>
            <w:r w:rsidRPr="001C79F1">
              <w:rPr>
                <w:rFonts w:ascii="PT Astra Serif" w:hAnsi="PT Astra Serif"/>
              </w:rPr>
              <w:br/>
              <w:t>(по обслуживанию микрорайона «Свияга») Мин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стерства внутренних дел Российской Федерации </w:t>
            </w:r>
            <w:r w:rsidRPr="001C79F1">
              <w:rPr>
                <w:rFonts w:ascii="PT Astra Serif" w:hAnsi="PT Astra Serif"/>
              </w:rPr>
              <w:br/>
              <w:t>по Засвияжскому району г. Ульяновска (по соглас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ванию)</w:t>
            </w:r>
          </w:p>
        </w:tc>
      </w:tr>
      <w:tr w:rsidR="009D5D43" w:rsidRPr="001C79F1" w:rsidTr="002D217E">
        <w:trPr>
          <w:trHeight w:val="283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2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Рыбаков С.А.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2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color w:val="C00000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инспектор группы охраны общественного порядка отдела Министерства внутренних дел Российской Федерации по Железнодорожному району г. Уль</w:t>
            </w:r>
            <w:r w:rsidRPr="001C79F1">
              <w:rPr>
                <w:rFonts w:ascii="PT Astra Serif" w:hAnsi="PT Astra Serif"/>
              </w:rPr>
              <w:t>я</w:t>
            </w:r>
            <w:r w:rsidRPr="001C79F1">
              <w:rPr>
                <w:rFonts w:ascii="PT Astra Serif" w:hAnsi="PT Astra Serif"/>
              </w:rPr>
              <w:t>новска (по согласованию)</w:t>
            </w:r>
          </w:p>
        </w:tc>
      </w:tr>
      <w:tr w:rsidR="009D5D43" w:rsidRPr="001C79F1" w:rsidTr="002D217E">
        <w:trPr>
          <w:trHeight w:val="283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Самойлов В.К.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главный специалист Управления образования адм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нистрации города Ульяновска (по согласованию)</w:t>
            </w:r>
          </w:p>
        </w:tc>
      </w:tr>
      <w:tr w:rsidR="009D5D43" w:rsidRPr="001C79F1" w:rsidTr="002D217E">
        <w:trPr>
          <w:trHeight w:val="283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Стручин В.Е.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1C79F1">
              <w:rPr>
                <w:rFonts w:ascii="PT Astra Serif" w:hAnsi="PT Astra Serif"/>
              </w:rPr>
              <w:br/>
              <w:t>на военную службу, врач-дерматовенеролог госуда</w:t>
            </w:r>
            <w:r w:rsidRPr="001C79F1">
              <w:rPr>
                <w:rFonts w:ascii="PT Astra Serif" w:hAnsi="PT Astra Serif"/>
              </w:rPr>
              <w:t>р</w:t>
            </w:r>
            <w:r w:rsidRPr="001C79F1">
              <w:rPr>
                <w:rFonts w:ascii="PT Astra Serif" w:hAnsi="PT Astra Serif"/>
              </w:rPr>
              <w:t>ственного учреждения здравоохранения «Городская поликлиника № 4»</w:t>
            </w:r>
          </w:p>
        </w:tc>
      </w:tr>
      <w:tr w:rsidR="009D5D43" w:rsidRPr="001C79F1" w:rsidTr="002D217E">
        <w:trPr>
          <w:trHeight w:val="70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after="200"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Цыганова Е.Е.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участковый уполномоченный полиции отдела учас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>ковых уполномоченных полиции и по делам нес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 xml:space="preserve">вершеннолетних отдела Министерства внутренних дел Российской Федерации по Заволжскому району </w:t>
            </w:r>
            <w:r w:rsidRPr="001C79F1">
              <w:rPr>
                <w:rFonts w:ascii="PT Astra Serif" w:hAnsi="PT Astra Serif"/>
              </w:rPr>
              <w:br/>
              <w:t>г. Ульяновска (по согласованию)</w:t>
            </w:r>
          </w:p>
        </w:tc>
      </w:tr>
      <w:tr w:rsidR="009D5D43" w:rsidRPr="001C79F1" w:rsidTr="002D217E">
        <w:trPr>
          <w:trHeight w:val="200"/>
        </w:trPr>
        <w:tc>
          <w:tcPr>
            <w:tcW w:w="2694" w:type="dxa"/>
          </w:tcPr>
          <w:p w:rsidR="009D5D43" w:rsidRPr="001C79F1" w:rsidRDefault="009D5D43" w:rsidP="00974A4B">
            <w:pPr>
              <w:pStyle w:val="210"/>
              <w:suppressAutoHyphens w:val="0"/>
              <w:spacing w:line="204" w:lineRule="auto"/>
              <w:ind w:left="34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Юмакулов Н.Х.</w:t>
            </w:r>
          </w:p>
        </w:tc>
        <w:tc>
          <w:tcPr>
            <w:tcW w:w="425" w:type="dxa"/>
          </w:tcPr>
          <w:p w:rsidR="009D5D43" w:rsidRPr="001C79F1" w:rsidRDefault="009D5D43" w:rsidP="00974A4B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–</w:t>
            </w:r>
          </w:p>
        </w:tc>
        <w:tc>
          <w:tcPr>
            <w:tcW w:w="6714" w:type="dxa"/>
          </w:tcPr>
          <w:p w:rsidR="009D5D43" w:rsidRPr="001C79F1" w:rsidRDefault="009D5D43" w:rsidP="00607105">
            <w:pPr>
              <w:pStyle w:val="210"/>
              <w:suppressAutoHyphens w:val="0"/>
              <w:snapToGrid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заместитель Главы города – глава администрации </w:t>
            </w:r>
            <w:r w:rsidRPr="001C79F1">
              <w:rPr>
                <w:rFonts w:ascii="PT Astra Serif" w:hAnsi="PT Astra Serif"/>
              </w:rPr>
              <w:br/>
              <w:t>Засвияжского района города Ульяновска (по соглас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ванию).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color w:val="FF0000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tabs>
          <w:tab w:val="clear" w:pos="3544"/>
          <w:tab w:val="left" w:pos="2268"/>
          <w:tab w:val="left" w:pos="5946"/>
        </w:tabs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26</w:t>
      </w:r>
    </w:p>
    <w:p w:rsidR="009D5D43" w:rsidRPr="001C79F1" w:rsidRDefault="009D5D43" w:rsidP="00974A4B">
      <w:pPr>
        <w:pStyle w:val="210"/>
        <w:tabs>
          <w:tab w:val="clear" w:pos="3544"/>
          <w:tab w:val="left" w:pos="2268"/>
          <w:tab w:val="left" w:pos="5946"/>
        </w:tabs>
        <w:suppressAutoHyphens w:val="0"/>
        <w:spacing w:line="235" w:lineRule="auto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spacing w:line="235" w:lineRule="auto"/>
        <w:ind w:left="567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к указу Губернатора</w:t>
      </w:r>
    </w:p>
    <w:p w:rsidR="009D5D43" w:rsidRPr="001C79F1" w:rsidRDefault="009D5D43" w:rsidP="00974A4B">
      <w:pPr>
        <w:spacing w:line="235" w:lineRule="auto"/>
        <w:ind w:left="567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Ульяновской области</w:t>
      </w:r>
    </w:p>
    <w:p w:rsidR="009D5D43" w:rsidRPr="001C79F1" w:rsidRDefault="009D5D43" w:rsidP="00974A4B">
      <w:pPr>
        <w:spacing w:line="235" w:lineRule="auto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spacing w:line="235" w:lineRule="auto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spacing w:line="235" w:lineRule="auto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spacing w:line="235" w:lineRule="auto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ПЕРЕЧЕНЬ</w:t>
      </w:r>
    </w:p>
    <w:p w:rsidR="009D5D43" w:rsidRPr="001C79F1" w:rsidRDefault="009D5D43" w:rsidP="00974A4B">
      <w:pPr>
        <w:pStyle w:val="BodyText"/>
        <w:suppressAutoHyphens w:val="0"/>
        <w:spacing w:line="235" w:lineRule="auto"/>
        <w:rPr>
          <w:rFonts w:ascii="PT Astra Serif" w:hAnsi="PT Astra Serif"/>
          <w:sz w:val="28"/>
          <w:szCs w:val="28"/>
        </w:rPr>
      </w:pPr>
      <w:r w:rsidRPr="001C79F1">
        <w:rPr>
          <w:rFonts w:ascii="PT Astra Serif" w:hAnsi="PT Astra Serif"/>
          <w:sz w:val="28"/>
          <w:szCs w:val="28"/>
        </w:rPr>
        <w:t xml:space="preserve">медицинских организаций государственной системы здравоохранения, </w:t>
      </w:r>
    </w:p>
    <w:p w:rsidR="009D5D43" w:rsidRPr="001C79F1" w:rsidRDefault="009D5D43" w:rsidP="00974A4B">
      <w:pPr>
        <w:pStyle w:val="BodyText"/>
        <w:suppressAutoHyphens w:val="0"/>
        <w:spacing w:line="235" w:lineRule="auto"/>
        <w:rPr>
          <w:rFonts w:ascii="PT Astra Serif" w:hAnsi="PT Astra Serif"/>
          <w:sz w:val="28"/>
          <w:szCs w:val="28"/>
        </w:rPr>
      </w:pPr>
      <w:r w:rsidRPr="001C79F1">
        <w:rPr>
          <w:rFonts w:ascii="PT Astra Serif" w:hAnsi="PT Astra Serif"/>
          <w:sz w:val="28"/>
          <w:szCs w:val="28"/>
        </w:rPr>
        <w:t xml:space="preserve">в которых будет проводиться медицинское обследование (лечение) </w:t>
      </w:r>
    </w:p>
    <w:p w:rsidR="009D5D43" w:rsidRPr="001C79F1" w:rsidRDefault="009D5D43" w:rsidP="00974A4B">
      <w:pPr>
        <w:pStyle w:val="BodyText"/>
        <w:suppressAutoHyphens w:val="0"/>
        <w:spacing w:line="235" w:lineRule="auto"/>
        <w:rPr>
          <w:rFonts w:ascii="PT Astra Serif" w:hAnsi="PT Astra Serif"/>
          <w:sz w:val="28"/>
          <w:szCs w:val="28"/>
        </w:rPr>
      </w:pPr>
      <w:r w:rsidRPr="001C79F1">
        <w:rPr>
          <w:rFonts w:ascii="PT Astra Serif" w:hAnsi="PT Astra Serif"/>
          <w:sz w:val="28"/>
          <w:szCs w:val="28"/>
        </w:rPr>
        <w:t>граждан, подлежащих призыву на военную службу,</w:t>
      </w:r>
    </w:p>
    <w:p w:rsidR="009D5D43" w:rsidRPr="001C79F1" w:rsidRDefault="009D5D43" w:rsidP="00974A4B">
      <w:pPr>
        <w:pStyle w:val="BodyText"/>
        <w:suppressAutoHyphens w:val="0"/>
        <w:spacing w:line="235" w:lineRule="auto"/>
        <w:rPr>
          <w:rFonts w:ascii="PT Astra Serif" w:hAnsi="PT Astra Serif"/>
          <w:sz w:val="28"/>
          <w:szCs w:val="28"/>
        </w:rPr>
      </w:pPr>
      <w:r w:rsidRPr="001C79F1">
        <w:rPr>
          <w:rFonts w:ascii="PT Astra Serif" w:hAnsi="PT Astra Serif"/>
          <w:sz w:val="28"/>
          <w:szCs w:val="28"/>
        </w:rPr>
        <w:t>и граждан, признанных призывными комиссиями временно негодными</w:t>
      </w:r>
      <w:r w:rsidRPr="001C79F1">
        <w:rPr>
          <w:rFonts w:ascii="PT Astra Serif" w:hAnsi="PT Astra Serif"/>
          <w:sz w:val="28"/>
          <w:szCs w:val="28"/>
        </w:rPr>
        <w:br/>
        <w:t>к военной службе, в период работы призывных комиссий</w:t>
      </w:r>
    </w:p>
    <w:p w:rsidR="009D5D43" w:rsidRPr="001C79F1" w:rsidRDefault="009D5D43" w:rsidP="00974A4B">
      <w:pPr>
        <w:pStyle w:val="BodyText"/>
        <w:suppressAutoHyphens w:val="0"/>
        <w:spacing w:line="235" w:lineRule="auto"/>
        <w:rPr>
          <w:rFonts w:ascii="PT Astra Serif" w:hAnsi="PT Astra Serif"/>
          <w:b w:val="0"/>
          <w:bCs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055"/>
        <w:gridCol w:w="3591"/>
      </w:tblGrid>
      <w:tr w:rsidR="009D5D43" w:rsidRPr="001C79F1" w:rsidTr="00974A4B">
        <w:tc>
          <w:tcPr>
            <w:tcW w:w="993" w:type="dxa"/>
            <w:vAlign w:val="center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№</w:t>
            </w:r>
          </w:p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п/п</w:t>
            </w:r>
          </w:p>
        </w:tc>
        <w:tc>
          <w:tcPr>
            <w:tcW w:w="5055" w:type="dxa"/>
            <w:vAlign w:val="center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Наименование </w:t>
            </w:r>
          </w:p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медицинской организации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Наименование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пального образования </w:t>
            </w:r>
          </w:p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(района муниципального </w:t>
            </w:r>
          </w:p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образования «город Уль</w:t>
            </w:r>
            <w:r w:rsidRPr="001C79F1">
              <w:rPr>
                <w:rFonts w:ascii="PT Astra Serif" w:hAnsi="PT Astra Serif"/>
              </w:rPr>
              <w:t>я</w:t>
            </w:r>
            <w:r w:rsidRPr="001C79F1">
              <w:rPr>
                <w:rFonts w:ascii="PT Astra Serif" w:hAnsi="PT Astra Serif"/>
              </w:rPr>
              <w:t>новск») Ульяновской о</w:t>
            </w:r>
            <w:r w:rsidRPr="001C79F1">
              <w:rPr>
                <w:rFonts w:ascii="PT Astra Serif" w:hAnsi="PT Astra Serif"/>
              </w:rPr>
              <w:t>б</w:t>
            </w:r>
            <w:r w:rsidRPr="001C79F1">
              <w:rPr>
                <w:rFonts w:ascii="PT Astra Serif" w:hAnsi="PT Astra Serif"/>
              </w:rPr>
              <w:t>ласти, в котором работает призывная комиссия</w:t>
            </w:r>
          </w:p>
        </w:tc>
      </w:tr>
    </w:tbl>
    <w:p w:rsidR="009D5D43" w:rsidRPr="001C79F1" w:rsidRDefault="009D5D43" w:rsidP="00974A4B">
      <w:pPr>
        <w:pStyle w:val="BodyText"/>
        <w:suppressAutoHyphens w:val="0"/>
        <w:spacing w:line="14" w:lineRule="auto"/>
        <w:rPr>
          <w:rFonts w:ascii="PT Astra Serif" w:hAnsi="PT Astra Serif"/>
          <w:b w:val="0"/>
          <w:bCs w:val="0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055"/>
        <w:gridCol w:w="3591"/>
      </w:tblGrid>
      <w:tr w:rsidR="009D5D43" w:rsidRPr="001C79F1" w:rsidTr="00974A4B">
        <w:trPr>
          <w:tblHeader/>
        </w:trPr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2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3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1. Травматология, хирургия, урология</w:t>
            </w:r>
          </w:p>
        </w:tc>
      </w:tr>
      <w:tr w:rsidR="009D5D43" w:rsidRPr="001C79F1" w:rsidTr="00974A4B">
        <w:trPr>
          <w:trHeight w:val="70"/>
        </w:trPr>
        <w:tc>
          <w:tcPr>
            <w:tcW w:w="993" w:type="dxa"/>
          </w:tcPr>
          <w:p w:rsidR="009D5D43" w:rsidRPr="001C79F1" w:rsidRDefault="009D5D43" w:rsidP="00974A4B">
            <w:pPr>
              <w:numPr>
                <w:ilvl w:val="1"/>
                <w:numId w:val="5"/>
              </w:numPr>
              <w:ind w:left="0" w:right="-284" w:firstLine="0"/>
              <w:jc w:val="center"/>
              <w:rPr>
                <w:rFonts w:ascii="PT Astra Serif" w:hAnsi="PT Astra Serif"/>
              </w:rPr>
            </w:pPr>
          </w:p>
          <w:p w:rsidR="009D5D43" w:rsidRPr="001C79F1" w:rsidRDefault="009D5D43" w:rsidP="00974A4B">
            <w:pPr>
              <w:ind w:right="-284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«Центральная городская клиническая больница г. Ульяновска»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Заволжский район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пального образования «г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род Ульяновск»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numPr>
                <w:ilvl w:val="1"/>
                <w:numId w:val="5"/>
              </w:numPr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охранения «Центральная клиническая медико-санитарная часть имени засл</w:t>
            </w:r>
            <w:r w:rsidRPr="001C79F1">
              <w:rPr>
                <w:rFonts w:ascii="PT Astra Serif" w:hAnsi="PT Astra Serif"/>
                <w:spacing w:val="-4"/>
              </w:rPr>
              <w:t>у</w:t>
            </w:r>
            <w:r w:rsidRPr="001C79F1">
              <w:rPr>
                <w:rFonts w:ascii="PT Astra Serif" w:hAnsi="PT Astra Serif"/>
                <w:spacing w:val="-4"/>
              </w:rPr>
              <w:t>женного врача России В.А.Егорова»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Железнодорожный, Засв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numPr>
                <w:ilvl w:val="1"/>
                <w:numId w:val="5"/>
              </w:numPr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охранения «Ульяновский областной кл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>нический центр специализированных в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>дов медицинской помощи имени засл</w:t>
            </w:r>
            <w:r w:rsidRPr="001C79F1">
              <w:rPr>
                <w:rFonts w:ascii="PT Astra Serif" w:hAnsi="PT Astra Serif"/>
                <w:spacing w:val="-4"/>
              </w:rPr>
              <w:t>у</w:t>
            </w:r>
            <w:r w:rsidRPr="001C79F1">
              <w:rPr>
                <w:rFonts w:ascii="PT Astra Serif" w:hAnsi="PT Astra Serif"/>
                <w:spacing w:val="-4"/>
              </w:rPr>
              <w:t>женного врача России Е.М.Чучкалова»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ния Ульяновской области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numPr>
                <w:ilvl w:val="1"/>
                <w:numId w:val="5"/>
              </w:numPr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Pr="001C79F1">
              <w:rPr>
                <w:rFonts w:ascii="PT Astra Serif" w:hAnsi="PT Astra Serif"/>
                <w:spacing w:val="-4"/>
              </w:rPr>
              <w:br/>
              <w:t>№ 2 федерального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 *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ния «город Димитровград», «Мелекесский район»,   «Новомалыклинский район»</w:t>
            </w:r>
          </w:p>
        </w:tc>
      </w:tr>
      <w:tr w:rsidR="009D5D43" w:rsidRPr="001C79F1" w:rsidTr="00974A4B">
        <w:trPr>
          <w:trHeight w:val="60"/>
        </w:trPr>
        <w:tc>
          <w:tcPr>
            <w:tcW w:w="993" w:type="dxa"/>
          </w:tcPr>
          <w:p w:rsidR="009D5D43" w:rsidRPr="001C79F1" w:rsidRDefault="009D5D43" w:rsidP="00974A4B">
            <w:pPr>
              <w:numPr>
                <w:ilvl w:val="1"/>
                <w:numId w:val="5"/>
              </w:numPr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Ульяновская областная кл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ническая больница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numPr>
                <w:ilvl w:val="1"/>
                <w:numId w:val="5"/>
              </w:numPr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Государственные учреждения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районные больницы мун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ципальных образований Ульяновской области, государственные учреждения здравоохранения поликлиники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пальных образований Ульяновской </w:t>
            </w:r>
            <w:r w:rsidRPr="001C79F1">
              <w:rPr>
                <w:rFonts w:ascii="PT Astra Serif" w:hAnsi="PT Astra Serif"/>
              </w:rPr>
              <w:br/>
              <w:t>области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2. Психиатрия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numPr>
                <w:ilvl w:val="1"/>
                <w:numId w:val="5"/>
              </w:numPr>
              <w:ind w:left="0" w:right="-36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Государственное казённое учреждение здравоохранения «Ульяновская облас</w:t>
            </w:r>
            <w:r w:rsidRPr="001C79F1">
              <w:rPr>
                <w:rFonts w:ascii="PT Astra Serif" w:hAnsi="PT Astra Serif"/>
                <w:spacing w:val="-4"/>
              </w:rPr>
              <w:t>т</w:t>
            </w:r>
            <w:r w:rsidRPr="001C79F1">
              <w:rPr>
                <w:rFonts w:ascii="PT Astra Serif" w:hAnsi="PT Astra Serif"/>
                <w:spacing w:val="-4"/>
              </w:rPr>
              <w:t>ная клиническая психиатрическая бол</w:t>
            </w:r>
            <w:r w:rsidRPr="001C79F1">
              <w:rPr>
                <w:rFonts w:ascii="PT Astra Serif" w:hAnsi="PT Astra Serif"/>
                <w:spacing w:val="-4"/>
              </w:rPr>
              <w:t>ь</w:t>
            </w:r>
            <w:r w:rsidRPr="001C79F1">
              <w:rPr>
                <w:rFonts w:ascii="PT Astra Serif" w:hAnsi="PT Astra Serif"/>
                <w:spacing w:val="-4"/>
              </w:rPr>
              <w:t>ница имени В.А.Копосова»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3. Наркология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3.1. 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«Ульяновская областная клиническая наркологическая больн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ца»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4. Фтизиатрия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4.1.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Государственное казённое учреждение здравоохранения «Областной клинич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ский противотуберкулёзный диспансер имени С.Д.Грязнова»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5. Онкология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5.1.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 xml:space="preserve">охранения «Областной клинический </w:t>
            </w:r>
            <w:r w:rsidRPr="001C79F1">
              <w:rPr>
                <w:rFonts w:ascii="PT Astra Serif" w:hAnsi="PT Astra Serif"/>
              </w:rPr>
              <w:br/>
              <w:t>онкологический диспансер»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6. Кожные болезни</w:t>
            </w:r>
          </w:p>
        </w:tc>
      </w:tr>
      <w:tr w:rsidR="009D5D43" w:rsidRPr="001C79F1" w:rsidTr="00974A4B">
        <w:trPr>
          <w:trHeight w:val="70"/>
        </w:trPr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6.1.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«Областной клинический кожно-венерологический диспансер»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6.2.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Pr="001C79F1">
              <w:rPr>
                <w:rFonts w:ascii="PT Astra Serif" w:hAnsi="PT Astra Serif"/>
                <w:spacing w:val="-4"/>
              </w:rPr>
              <w:br/>
              <w:t>№ 2 федерального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6.3.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</w:rPr>
              <w:t>Государственные учреждения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районные больницы мун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ципальных образований Ульяновской области, государственные учреждения здравоохранения поликлиники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 xml:space="preserve">пальных образований Ульяновской </w:t>
            </w:r>
            <w:r w:rsidRPr="001C79F1">
              <w:rPr>
                <w:rFonts w:ascii="PT Astra Serif" w:hAnsi="PT Astra Serif"/>
              </w:rPr>
              <w:br/>
              <w:t>области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7. Офтальмология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7.1.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spacing w:line="235" w:lineRule="auto"/>
              <w:ind w:right="40" w:hanging="4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«Центральная городская клиническая больница г. Ульяновска», государственные учреждения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 xml:space="preserve">охранения городские поликлиники </w:t>
            </w:r>
            <w:r w:rsidRPr="001C79F1">
              <w:rPr>
                <w:rFonts w:ascii="PT Astra Serif" w:hAnsi="PT Astra Serif"/>
              </w:rPr>
              <w:br/>
              <w:t>города Ульяновска, находящиеся в З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волжском районе 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pacing w:line="235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Заволжский район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пального образования «г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род Ульяновск»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7.2.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pacing w:line="235" w:lineRule="auto"/>
              <w:ind w:right="40" w:hanging="4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 xml:space="preserve">охранения Ульяновская областная </w:t>
            </w:r>
            <w:r w:rsidRPr="001C79F1">
              <w:rPr>
                <w:rFonts w:ascii="PT Astra Serif" w:hAnsi="PT Astra Serif"/>
              </w:rPr>
              <w:br/>
              <w:t>клиническая больница, государстве</w:t>
            </w:r>
            <w:r w:rsidRPr="001C79F1">
              <w:rPr>
                <w:rFonts w:ascii="PT Astra Serif" w:hAnsi="PT Astra Serif"/>
              </w:rPr>
              <w:t>н</w:t>
            </w:r>
            <w:r w:rsidRPr="001C79F1">
              <w:rPr>
                <w:rFonts w:ascii="PT Astra Serif" w:hAnsi="PT Astra Serif"/>
              </w:rPr>
              <w:t>ные учреждения здравоохранения г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родские поликлиники, городские бол</w:t>
            </w:r>
            <w:r w:rsidRPr="001C79F1">
              <w:rPr>
                <w:rFonts w:ascii="PT Astra Serif" w:hAnsi="PT Astra Serif"/>
              </w:rPr>
              <w:t>ь</w:t>
            </w:r>
            <w:r w:rsidRPr="001C79F1">
              <w:rPr>
                <w:rFonts w:ascii="PT Astra Serif" w:hAnsi="PT Astra Serif"/>
              </w:rPr>
              <w:t>ницы города Ульяновска (кроме З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волжского района)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pacing w:line="235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Засвияжский, Ленинский, Железнодорожный районы муниципального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«город Ульяновск»</w:t>
            </w:r>
          </w:p>
          <w:p w:rsidR="009D5D43" w:rsidRPr="001C79F1" w:rsidRDefault="009D5D43" w:rsidP="00974A4B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7.3.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pacing w:line="235" w:lineRule="auto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Pr="001C79F1">
              <w:rPr>
                <w:rFonts w:ascii="PT Astra Serif" w:hAnsi="PT Astra Serif"/>
                <w:spacing w:val="-4"/>
              </w:rPr>
              <w:br/>
              <w:t>№ 2 федерального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pacing w:line="235" w:lineRule="auto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spacing w:line="235" w:lineRule="auto"/>
              <w:jc w:val="center"/>
              <w:rPr>
                <w:rFonts w:ascii="PT Astra Serif" w:hAnsi="PT Astra Serif"/>
                <w:spacing w:val="-8"/>
              </w:rPr>
            </w:pPr>
            <w:r w:rsidRPr="001C79F1">
              <w:rPr>
                <w:rFonts w:ascii="PT Astra Serif" w:hAnsi="PT Astra Serif"/>
                <w:spacing w:val="-8"/>
              </w:rPr>
              <w:t>7.4.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pacing w:line="235" w:lineRule="auto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Государственные учреждения здрав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охранения районные больницы муниц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>пальных образований Ульяновской о</w:t>
            </w:r>
            <w:r w:rsidRPr="001C79F1">
              <w:rPr>
                <w:rFonts w:ascii="PT Astra Serif" w:hAnsi="PT Astra Serif"/>
                <w:spacing w:val="-4"/>
              </w:rPr>
              <w:t>б</w:t>
            </w:r>
            <w:r w:rsidRPr="001C79F1">
              <w:rPr>
                <w:rFonts w:ascii="PT Astra Serif" w:hAnsi="PT Astra Serif"/>
                <w:spacing w:val="-4"/>
              </w:rPr>
              <w:t>ласти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pacing w:line="235" w:lineRule="auto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 xml:space="preserve">ния Ульяновской области 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8. Оториноларингология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8.1.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spacing w:line="235" w:lineRule="auto"/>
              <w:ind w:right="40" w:hanging="4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охранения «Центральная городская кл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>ническая больница г. Ульяновска», гос</w:t>
            </w:r>
            <w:r w:rsidRPr="001C79F1">
              <w:rPr>
                <w:rFonts w:ascii="PT Astra Serif" w:hAnsi="PT Astra Serif"/>
                <w:spacing w:val="-4"/>
              </w:rPr>
              <w:t>у</w:t>
            </w:r>
            <w:r w:rsidRPr="001C79F1">
              <w:rPr>
                <w:rFonts w:ascii="PT Astra Serif" w:hAnsi="PT Astra Serif"/>
                <w:spacing w:val="-4"/>
              </w:rPr>
              <w:t>дарственные учреждения здравоохран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ния городские поликлиники, городские больницы города Ульяновска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pacing w:line="235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Муниципальное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ние «город Ульяновск»</w:t>
            </w:r>
          </w:p>
          <w:p w:rsidR="009D5D43" w:rsidRPr="001C79F1" w:rsidRDefault="009D5D43" w:rsidP="00974A4B">
            <w:pPr>
              <w:shd w:val="clear" w:color="auto" w:fill="FFFFFF"/>
              <w:spacing w:line="235" w:lineRule="auto"/>
              <w:rPr>
                <w:rFonts w:ascii="PT Astra Serif" w:hAnsi="PT Astra Serif"/>
              </w:rPr>
            </w:pP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8.2.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spacing w:line="235" w:lineRule="auto"/>
              <w:ind w:right="40" w:hanging="4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охранения Ульяновская областная кл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>ническая больница, государственные у</w:t>
            </w:r>
            <w:r w:rsidRPr="001C79F1">
              <w:rPr>
                <w:rFonts w:ascii="PT Astra Serif" w:hAnsi="PT Astra Serif"/>
                <w:spacing w:val="-4"/>
              </w:rPr>
              <w:t>ч</w:t>
            </w:r>
            <w:r w:rsidRPr="001C79F1">
              <w:rPr>
                <w:rFonts w:ascii="PT Astra Serif" w:hAnsi="PT Astra Serif"/>
                <w:spacing w:val="-4"/>
              </w:rPr>
              <w:t>реждения здравоохранения районные больницы муниципальных образований Ульяновской области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pacing w:line="235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ния Ульяновской области </w:t>
            </w:r>
          </w:p>
          <w:p w:rsidR="009D5D43" w:rsidRPr="001C79F1" w:rsidRDefault="009D5D43" w:rsidP="00974A4B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8.3.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spacing w:line="235" w:lineRule="auto"/>
              <w:ind w:right="38" w:hanging="48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Pr="001C79F1">
              <w:rPr>
                <w:rFonts w:ascii="PT Astra Serif" w:hAnsi="PT Astra Serif"/>
                <w:spacing w:val="-4"/>
              </w:rPr>
              <w:br/>
              <w:t>№ 2 федерального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spacing w:line="235" w:lineRule="auto"/>
              <w:rPr>
                <w:rFonts w:ascii="PT Astra Serif" w:hAnsi="PT Astra Serif"/>
                <w:spacing w:val="-8"/>
              </w:rPr>
            </w:pPr>
            <w:r w:rsidRPr="001C79F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вомалыклинский район</w:t>
            </w:r>
            <w:r w:rsidRPr="001C79F1">
              <w:rPr>
                <w:rFonts w:ascii="PT Astra Serif" w:hAnsi="PT Astra Serif"/>
                <w:spacing w:val="-8"/>
              </w:rPr>
              <w:t>»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9. Терапия (кардиология)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9.1.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spacing w:line="247" w:lineRule="auto"/>
              <w:ind w:right="11" w:hanging="11"/>
              <w:rPr>
                <w:rFonts w:ascii="PT Astra Serif" w:hAnsi="PT Astra Serif"/>
                <w:spacing w:val="-6"/>
              </w:rPr>
            </w:pPr>
            <w:r w:rsidRPr="001C79F1">
              <w:rPr>
                <w:rFonts w:ascii="PT Astra Serif" w:hAnsi="PT Astra Serif"/>
                <w:spacing w:val="-6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  <w:spacing w:val="-6"/>
              </w:rPr>
              <w:t>о</w:t>
            </w:r>
            <w:r w:rsidRPr="001C79F1">
              <w:rPr>
                <w:rFonts w:ascii="PT Astra Serif" w:hAnsi="PT Astra Serif"/>
                <w:spacing w:val="-6"/>
              </w:rPr>
              <w:t>охранения «Центральная городская кл</w:t>
            </w:r>
            <w:r w:rsidRPr="001C79F1">
              <w:rPr>
                <w:rFonts w:ascii="PT Astra Serif" w:hAnsi="PT Astra Serif"/>
                <w:spacing w:val="-6"/>
              </w:rPr>
              <w:t>и</w:t>
            </w:r>
            <w:r w:rsidRPr="001C79F1">
              <w:rPr>
                <w:rFonts w:ascii="PT Astra Serif" w:hAnsi="PT Astra Serif"/>
                <w:spacing w:val="-6"/>
              </w:rPr>
              <w:t>ническая больница г. Ульяновска», госу-дарственные учреждения здравоохран</w:t>
            </w:r>
            <w:r w:rsidRPr="001C79F1">
              <w:rPr>
                <w:rFonts w:ascii="PT Astra Serif" w:hAnsi="PT Astra Serif"/>
                <w:spacing w:val="-6"/>
              </w:rPr>
              <w:t>е</w:t>
            </w:r>
            <w:r w:rsidRPr="001C79F1">
              <w:rPr>
                <w:rFonts w:ascii="PT Astra Serif" w:hAnsi="PT Astra Serif"/>
                <w:spacing w:val="-6"/>
              </w:rPr>
              <w:t>ния городские поликлиники города Ул</w:t>
            </w:r>
            <w:r w:rsidRPr="001C79F1">
              <w:rPr>
                <w:rFonts w:ascii="PT Astra Serif" w:hAnsi="PT Astra Serif"/>
                <w:spacing w:val="-6"/>
              </w:rPr>
              <w:t>ь</w:t>
            </w:r>
            <w:r w:rsidRPr="001C79F1">
              <w:rPr>
                <w:rFonts w:ascii="PT Astra Serif" w:hAnsi="PT Astra Serif"/>
                <w:spacing w:val="-6"/>
              </w:rPr>
              <w:t>яновска, находящиеся в Заволжском ра</w:t>
            </w:r>
            <w:r w:rsidRPr="001C79F1">
              <w:rPr>
                <w:rFonts w:ascii="PT Astra Serif" w:hAnsi="PT Astra Serif"/>
                <w:spacing w:val="-6"/>
              </w:rPr>
              <w:t>й</w:t>
            </w:r>
            <w:r w:rsidRPr="001C79F1">
              <w:rPr>
                <w:rFonts w:ascii="PT Astra Serif" w:hAnsi="PT Astra Serif"/>
                <w:spacing w:val="-6"/>
              </w:rPr>
              <w:t xml:space="preserve">оне 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spacing w:line="24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Заволжский район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пального образования «г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род Ульяновск»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9.2.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spacing w:line="247" w:lineRule="auto"/>
              <w:ind w:right="11" w:hanging="11"/>
              <w:rPr>
                <w:rFonts w:ascii="PT Astra Serif" w:hAnsi="PT Astra Serif"/>
                <w:spacing w:val="-6"/>
              </w:rPr>
            </w:pPr>
            <w:r w:rsidRPr="001C79F1">
              <w:rPr>
                <w:rFonts w:ascii="PT Astra Serif" w:hAnsi="PT Astra Serif"/>
                <w:spacing w:val="-6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  <w:spacing w:val="-6"/>
              </w:rPr>
              <w:t>о</w:t>
            </w:r>
            <w:r w:rsidRPr="001C79F1">
              <w:rPr>
                <w:rFonts w:ascii="PT Astra Serif" w:hAnsi="PT Astra Serif"/>
                <w:spacing w:val="-6"/>
              </w:rPr>
              <w:t>охранения «Центральная клиническая медико-санитарная часть имени засл</w:t>
            </w:r>
            <w:r w:rsidRPr="001C79F1">
              <w:rPr>
                <w:rFonts w:ascii="PT Astra Serif" w:hAnsi="PT Astra Serif"/>
                <w:spacing w:val="-6"/>
              </w:rPr>
              <w:t>у</w:t>
            </w:r>
            <w:r w:rsidRPr="001C79F1">
              <w:rPr>
                <w:rFonts w:ascii="PT Astra Serif" w:hAnsi="PT Astra Serif"/>
                <w:spacing w:val="-6"/>
              </w:rPr>
              <w:t>женного врача России В.А.Егорова», г</w:t>
            </w:r>
            <w:r w:rsidRPr="001C79F1">
              <w:rPr>
                <w:rFonts w:ascii="PT Astra Serif" w:hAnsi="PT Astra Serif"/>
                <w:spacing w:val="-6"/>
              </w:rPr>
              <w:t>о</w:t>
            </w:r>
            <w:r w:rsidRPr="001C79F1">
              <w:rPr>
                <w:rFonts w:ascii="PT Astra Serif" w:hAnsi="PT Astra Serif"/>
                <w:spacing w:val="-6"/>
              </w:rPr>
              <w:t>сударственное учреждение здравоохр</w:t>
            </w:r>
            <w:r w:rsidRPr="001C79F1">
              <w:rPr>
                <w:rFonts w:ascii="PT Astra Serif" w:hAnsi="PT Astra Serif"/>
                <w:spacing w:val="-6"/>
              </w:rPr>
              <w:t>а</w:t>
            </w:r>
            <w:r w:rsidRPr="001C79F1">
              <w:rPr>
                <w:rFonts w:ascii="PT Astra Serif" w:hAnsi="PT Astra Serif"/>
                <w:spacing w:val="-6"/>
              </w:rPr>
              <w:t>нения «Городская больница № 2», гос</w:t>
            </w:r>
            <w:r w:rsidRPr="001C79F1">
              <w:rPr>
                <w:rFonts w:ascii="PT Astra Serif" w:hAnsi="PT Astra Serif"/>
                <w:spacing w:val="-6"/>
              </w:rPr>
              <w:t>у</w:t>
            </w:r>
            <w:r w:rsidRPr="001C79F1">
              <w:rPr>
                <w:rFonts w:ascii="PT Astra Serif" w:hAnsi="PT Astra Serif"/>
                <w:spacing w:val="-6"/>
              </w:rPr>
              <w:t>дарственное учреждение здравоохран</w:t>
            </w:r>
            <w:r w:rsidRPr="001C79F1">
              <w:rPr>
                <w:rFonts w:ascii="PT Astra Serif" w:hAnsi="PT Astra Serif"/>
                <w:spacing w:val="-6"/>
              </w:rPr>
              <w:t>е</w:t>
            </w:r>
            <w:r w:rsidRPr="001C79F1">
              <w:rPr>
                <w:rFonts w:ascii="PT Astra Serif" w:hAnsi="PT Astra Serif"/>
                <w:spacing w:val="-6"/>
              </w:rPr>
              <w:t>ния Городская больница № 3, государс</w:t>
            </w:r>
            <w:r w:rsidRPr="001C79F1">
              <w:rPr>
                <w:rFonts w:ascii="PT Astra Serif" w:hAnsi="PT Astra Serif"/>
                <w:spacing w:val="-6"/>
              </w:rPr>
              <w:t>т</w:t>
            </w:r>
            <w:r w:rsidRPr="001C79F1">
              <w:rPr>
                <w:rFonts w:ascii="PT Astra Serif" w:hAnsi="PT Astra Serif"/>
                <w:spacing w:val="-6"/>
              </w:rPr>
              <w:t>венные учреждения здравоохранения г</w:t>
            </w:r>
            <w:r w:rsidRPr="001C79F1">
              <w:rPr>
                <w:rFonts w:ascii="PT Astra Serif" w:hAnsi="PT Astra Serif"/>
                <w:spacing w:val="-6"/>
              </w:rPr>
              <w:t>о</w:t>
            </w:r>
            <w:r w:rsidRPr="001C79F1">
              <w:rPr>
                <w:rFonts w:ascii="PT Astra Serif" w:hAnsi="PT Astra Serif"/>
                <w:spacing w:val="-6"/>
              </w:rPr>
              <w:t>родские поликлиники города Ульяновска (кроме Заволжского района)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spacing w:line="24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Железнодорожный, Засв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9.3.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spacing w:line="247" w:lineRule="auto"/>
              <w:ind w:right="11" w:hanging="11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Pr="001C79F1">
              <w:rPr>
                <w:rFonts w:ascii="PT Astra Serif" w:hAnsi="PT Astra Serif"/>
                <w:spacing w:val="-4"/>
              </w:rPr>
              <w:br/>
              <w:t>№ 2 федерального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spacing w:line="247" w:lineRule="auto"/>
              <w:ind w:right="11" w:hanging="11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9.4.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spacing w:line="24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«Областной кардиологич</w:t>
            </w:r>
            <w:r w:rsidRPr="001C79F1">
              <w:rPr>
                <w:rFonts w:ascii="PT Astra Serif" w:hAnsi="PT Astra Serif"/>
              </w:rPr>
              <w:t>е</w:t>
            </w:r>
            <w:r w:rsidRPr="001C79F1">
              <w:rPr>
                <w:rFonts w:ascii="PT Astra Serif" w:hAnsi="PT Astra Serif"/>
              </w:rPr>
              <w:t>ский диспансер», государственное у</w:t>
            </w:r>
            <w:r w:rsidRPr="001C79F1">
              <w:rPr>
                <w:rFonts w:ascii="PT Astra Serif" w:hAnsi="PT Astra Serif"/>
              </w:rPr>
              <w:t>ч</w:t>
            </w:r>
            <w:r w:rsidRPr="001C79F1">
              <w:rPr>
                <w:rFonts w:ascii="PT Astra Serif" w:hAnsi="PT Astra Serif"/>
              </w:rPr>
              <w:t>реждение здравоохранения Ульяно</w:t>
            </w:r>
            <w:r w:rsidRPr="001C79F1">
              <w:rPr>
                <w:rFonts w:ascii="PT Astra Serif" w:hAnsi="PT Astra Serif"/>
              </w:rPr>
              <w:t>в</w:t>
            </w:r>
            <w:r w:rsidRPr="001C79F1">
              <w:rPr>
                <w:rFonts w:ascii="PT Astra Serif" w:hAnsi="PT Astra Serif"/>
              </w:rPr>
              <w:t>ская областная клиническая больница, государственные учреждения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районные больницы мун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ципальных образований Ульяновской области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spacing w:line="247" w:lineRule="auto"/>
              <w:ind w:right="11" w:hanging="11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ния Ульяновской области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10. Неврология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tabs>
                <w:tab w:val="left" w:pos="0"/>
              </w:tabs>
              <w:spacing w:line="247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10.1.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spacing w:line="247" w:lineRule="auto"/>
              <w:ind w:right="40" w:hanging="4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«Центральная городская клиническая больница г. Ульяновска», государственные учреждения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городские поликлиники г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рода Ульяновска, находящиеся в З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волжском районе 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spacing w:line="24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Заволжский район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пального образования «г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род Ульяновск»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tabs>
                <w:tab w:val="left" w:pos="0"/>
              </w:tabs>
              <w:spacing w:line="247" w:lineRule="auto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10.2.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pacing w:line="247" w:lineRule="auto"/>
              <w:ind w:right="40" w:hanging="4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охранения «Центральная клиническая медико-санитарная часть имени засл</w:t>
            </w:r>
            <w:r w:rsidRPr="001C79F1">
              <w:rPr>
                <w:rFonts w:ascii="PT Astra Serif" w:hAnsi="PT Astra Serif"/>
                <w:spacing w:val="-4"/>
              </w:rPr>
              <w:t>у</w:t>
            </w:r>
            <w:r w:rsidRPr="001C79F1">
              <w:rPr>
                <w:rFonts w:ascii="PT Astra Serif" w:hAnsi="PT Astra Serif"/>
                <w:spacing w:val="-4"/>
              </w:rPr>
              <w:t>женного врача России В.А.Егорова», г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сударственное учреждение здравоохр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нения Городская больница № 3, госуда</w:t>
            </w:r>
            <w:r w:rsidRPr="001C79F1">
              <w:rPr>
                <w:rFonts w:ascii="PT Astra Serif" w:hAnsi="PT Astra Serif"/>
                <w:spacing w:val="-4"/>
              </w:rPr>
              <w:t>р</w:t>
            </w:r>
            <w:r w:rsidRPr="001C79F1">
              <w:rPr>
                <w:rFonts w:ascii="PT Astra Serif" w:hAnsi="PT Astra Serif"/>
                <w:spacing w:val="-4"/>
              </w:rPr>
              <w:t xml:space="preserve">ственное учреждение здравоохранения </w:t>
            </w:r>
            <w:r w:rsidRPr="001C79F1">
              <w:rPr>
                <w:rFonts w:ascii="PT Astra Serif" w:hAnsi="PT Astra Serif"/>
              </w:rPr>
              <w:t>Ульяновская областная клиническая больница,</w:t>
            </w:r>
            <w:r w:rsidRPr="001C79F1">
              <w:rPr>
                <w:rFonts w:ascii="PT Astra Serif" w:hAnsi="PT Astra Serif"/>
                <w:spacing w:val="-4"/>
              </w:rPr>
              <w:t xml:space="preserve"> государственные учреждения здравоохранения городские поликлин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>ки города Ульяновска (кроме Завол</w:t>
            </w:r>
            <w:r w:rsidRPr="001C79F1">
              <w:rPr>
                <w:rFonts w:ascii="PT Astra Serif" w:hAnsi="PT Astra Serif"/>
                <w:spacing w:val="-4"/>
              </w:rPr>
              <w:t>ж</w:t>
            </w:r>
            <w:r w:rsidRPr="001C79F1">
              <w:rPr>
                <w:rFonts w:ascii="PT Astra Serif" w:hAnsi="PT Astra Serif"/>
                <w:spacing w:val="-4"/>
              </w:rPr>
              <w:t>ского района)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spacing w:line="247" w:lineRule="auto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Железнодорожный, Засв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tabs>
                <w:tab w:val="left" w:pos="0"/>
              </w:tabs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10.3.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ind w:right="40" w:hanging="40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Pr="001C79F1">
              <w:rPr>
                <w:rFonts w:ascii="PT Astra Serif" w:hAnsi="PT Astra Serif"/>
                <w:spacing w:val="-4"/>
              </w:rPr>
              <w:br/>
              <w:t>№ 2 федерального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агентства»*, г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сударственное учреждение здравоохр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нения Ульяновская областная клинич</w:t>
            </w:r>
            <w:r w:rsidRPr="001C79F1">
              <w:rPr>
                <w:rFonts w:ascii="PT Astra Serif" w:hAnsi="PT Astra Serif"/>
                <w:spacing w:val="-4"/>
              </w:rPr>
              <w:t>е</w:t>
            </w:r>
            <w:r w:rsidRPr="001C79F1">
              <w:rPr>
                <w:rFonts w:ascii="PT Astra Serif" w:hAnsi="PT Astra Serif"/>
                <w:spacing w:val="-4"/>
              </w:rPr>
              <w:t>ская больница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tabs>
                <w:tab w:val="left" w:pos="0"/>
              </w:tabs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10.4.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ind w:right="40" w:hanging="4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Ульяновская областная кл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ническая больница, государственные учреждения здравоохранения районные больницы муниципальных образований Ульяновской области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11. Стоматология 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11.1. Челюстно-лицевая хирургия 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6"/>
              </w:rPr>
              <w:t>11.1.1.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shd w:val="clear" w:color="auto" w:fill="FFFFFF"/>
              <w:ind w:right="17" w:hanging="34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Ульяновская областная кл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ническая больница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ind w:hanging="43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shd w:val="clear" w:color="auto" w:fill="FFFFFF"/>
              <w:ind w:hanging="14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11.2. Ортодонтия</w:t>
            </w:r>
          </w:p>
        </w:tc>
      </w:tr>
      <w:tr w:rsidR="009D5D43" w:rsidRPr="001C79F1" w:rsidTr="00974A4B">
        <w:trPr>
          <w:trHeight w:val="805"/>
        </w:trPr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11.2.1.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ind w:right="17" w:hanging="34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Государственное учреждение здравоох-ранения «Городская поликлиника № 5»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Заволжский район муниц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пального образования «г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род Ульяновск»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11.2.2.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ind w:right="17" w:hanging="34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Стоматологическое отделение № 6 гос</w:t>
            </w:r>
            <w:r w:rsidRPr="001C79F1">
              <w:rPr>
                <w:rFonts w:ascii="PT Astra Serif" w:hAnsi="PT Astra Serif"/>
                <w:spacing w:val="-4"/>
              </w:rPr>
              <w:t>у</w:t>
            </w:r>
            <w:r w:rsidRPr="001C79F1">
              <w:rPr>
                <w:rFonts w:ascii="PT Astra Serif" w:hAnsi="PT Astra Serif"/>
                <w:spacing w:val="-4"/>
              </w:rPr>
              <w:t>дарственного бюджетного учреждения здравоохранения «Стоматологическая поликлиника города Ульяновска»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Железнодорожный, Засв</w:t>
            </w:r>
            <w:r w:rsidRPr="001C79F1">
              <w:rPr>
                <w:rFonts w:ascii="PT Astra Serif" w:hAnsi="PT Astra Serif"/>
                <w:spacing w:val="-4"/>
              </w:rPr>
              <w:t>и</w:t>
            </w:r>
            <w:r w:rsidRPr="001C79F1">
              <w:rPr>
                <w:rFonts w:ascii="PT Astra Serif" w:hAnsi="PT Astra Serif"/>
                <w:spacing w:val="-4"/>
              </w:rPr>
              <w:t>яжский, Ленинский районы муниципального образов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ния «город Ульяновск»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11.2.3.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ind w:right="17" w:hanging="34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Ульяновская областная кл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ническая больница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11.2.4.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ind w:right="17" w:hanging="34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  <w:spacing w:val="-4"/>
              </w:rPr>
              <w:t xml:space="preserve">Клиническая больница № 172 филиал </w:t>
            </w:r>
            <w:r w:rsidRPr="001C79F1">
              <w:rPr>
                <w:rFonts w:ascii="PT Astra Serif" w:hAnsi="PT Astra Serif"/>
                <w:spacing w:val="-4"/>
              </w:rPr>
              <w:br/>
              <w:t>№ 2 федерального государственного бюджетного учреждения «Федеральный научно-клинический центр медицинской радиологии и онкологии Федерального медико-биологического агентства»*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shd w:val="clear" w:color="auto" w:fill="FFFFFF"/>
              <w:ind w:right="-7" w:hanging="14"/>
              <w:rPr>
                <w:rFonts w:ascii="PT Astra Serif" w:hAnsi="PT Astra Serif"/>
                <w:spacing w:val="-4"/>
              </w:rPr>
            </w:pPr>
            <w:r w:rsidRPr="001C79F1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1C79F1">
              <w:rPr>
                <w:rFonts w:ascii="PT Astra Serif" w:hAnsi="PT Astra Serif"/>
                <w:spacing w:val="-4"/>
              </w:rPr>
              <w:t>а</w:t>
            </w:r>
            <w:r w:rsidRPr="001C79F1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1C79F1">
              <w:rPr>
                <w:rFonts w:ascii="PT Astra Serif" w:hAnsi="PT Astra Serif"/>
                <w:spacing w:val="-4"/>
              </w:rPr>
              <w:t>о</w:t>
            </w:r>
            <w:r w:rsidRPr="001C79F1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9D5D43" w:rsidRPr="001C79F1" w:rsidTr="00974A4B">
        <w:tc>
          <w:tcPr>
            <w:tcW w:w="9639" w:type="dxa"/>
            <w:gridSpan w:val="3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12. Медицинское обследование (лечение) </w:t>
            </w:r>
          </w:p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по другим профилям медицинской помощи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12.1.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Медицинские организации государс</w:t>
            </w:r>
            <w:r w:rsidRPr="001C79F1">
              <w:rPr>
                <w:rFonts w:ascii="PT Astra Serif" w:hAnsi="PT Astra Serif"/>
              </w:rPr>
              <w:t>т</w:t>
            </w:r>
            <w:r w:rsidRPr="001C79F1">
              <w:rPr>
                <w:rFonts w:ascii="PT Astra Serif" w:hAnsi="PT Astra Serif"/>
              </w:rPr>
              <w:t xml:space="preserve">венной системы здравоохранения </w:t>
            </w:r>
            <w:r w:rsidRPr="001C79F1">
              <w:rPr>
                <w:rFonts w:ascii="PT Astra Serif" w:hAnsi="PT Astra Serif"/>
              </w:rPr>
              <w:br/>
              <w:t>по соответствующим профилям мед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цинской помощи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12.2.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Ульяновская областная станция переливания крови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9D5D43" w:rsidRPr="001C79F1" w:rsidTr="00974A4B">
        <w:tc>
          <w:tcPr>
            <w:tcW w:w="993" w:type="dxa"/>
          </w:tcPr>
          <w:p w:rsidR="009D5D43" w:rsidRPr="001C79F1" w:rsidRDefault="009D5D43" w:rsidP="00974A4B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12.3.</w:t>
            </w:r>
          </w:p>
        </w:tc>
        <w:tc>
          <w:tcPr>
            <w:tcW w:w="5055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Государственное учреждение здрав</w:t>
            </w:r>
            <w:r w:rsidRPr="001C79F1">
              <w:rPr>
                <w:rFonts w:ascii="PT Astra Serif" w:hAnsi="PT Astra Serif"/>
              </w:rPr>
              <w:t>о</w:t>
            </w:r>
            <w:r w:rsidRPr="001C79F1">
              <w:rPr>
                <w:rFonts w:ascii="PT Astra Serif" w:hAnsi="PT Astra Serif"/>
              </w:rPr>
              <w:t>охранения «Областной центр проф</w:t>
            </w:r>
            <w:r w:rsidRPr="001C79F1">
              <w:rPr>
                <w:rFonts w:ascii="PT Astra Serif" w:hAnsi="PT Astra Serif"/>
              </w:rPr>
              <w:t>и</w:t>
            </w:r>
            <w:r w:rsidRPr="001C79F1">
              <w:rPr>
                <w:rFonts w:ascii="PT Astra Serif" w:hAnsi="PT Astra Serif"/>
              </w:rPr>
              <w:t>лактики и борьбы со СПИД»</w:t>
            </w:r>
          </w:p>
        </w:tc>
        <w:tc>
          <w:tcPr>
            <w:tcW w:w="3591" w:type="dxa"/>
          </w:tcPr>
          <w:p w:rsidR="009D5D43" w:rsidRPr="001C79F1" w:rsidRDefault="009D5D43" w:rsidP="00974A4B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Муниципальные образов</w:t>
            </w:r>
            <w:r w:rsidRPr="001C79F1">
              <w:rPr>
                <w:rFonts w:ascii="PT Astra Serif" w:hAnsi="PT Astra Serif"/>
              </w:rPr>
              <w:t>а</w:t>
            </w:r>
            <w:r w:rsidRPr="001C79F1">
              <w:rPr>
                <w:rFonts w:ascii="PT Astra Serif" w:hAnsi="PT Astra Serif"/>
              </w:rPr>
              <w:t>ния Ульяновской области</w:t>
            </w:r>
          </w:p>
        </w:tc>
      </w:tr>
    </w:tbl>
    <w:p w:rsidR="009D5D43" w:rsidRPr="001C79F1" w:rsidRDefault="009D5D43" w:rsidP="00974A4B">
      <w:pPr>
        <w:shd w:val="clear" w:color="auto" w:fill="FFFFFF"/>
        <w:spacing w:line="230" w:lineRule="auto"/>
        <w:ind w:firstLine="709"/>
        <w:rPr>
          <w:rFonts w:ascii="PT Astra Serif" w:hAnsi="PT Astra Serif"/>
          <w:sz w:val="16"/>
          <w:szCs w:val="16"/>
        </w:rPr>
      </w:pPr>
    </w:p>
    <w:p w:rsidR="009D5D43" w:rsidRPr="001C79F1" w:rsidRDefault="009D5D43" w:rsidP="00974A4B">
      <w:pPr>
        <w:shd w:val="clear" w:color="auto" w:fill="FFFFFF"/>
        <w:ind w:firstLine="709"/>
        <w:rPr>
          <w:rFonts w:ascii="PT Astra Serif" w:hAnsi="PT Astra Serif"/>
          <w:sz w:val="24"/>
          <w:szCs w:val="24"/>
        </w:rPr>
      </w:pPr>
      <w:r w:rsidRPr="001C79F1">
        <w:rPr>
          <w:rFonts w:ascii="PT Astra Serif" w:hAnsi="PT Astra Serif"/>
          <w:sz w:val="24"/>
          <w:szCs w:val="24"/>
        </w:rPr>
        <w:t>*Медицинские организации государственной системы здравоохранения,                   участвующие в проведении внеочередного клинико-инструментального медицинского                обследования граждан, подлежащих призыву на военную службу, амбулаторно и в условиях стационара по согласованию.</w:t>
      </w:r>
    </w:p>
    <w:p w:rsidR="009D5D43" w:rsidRPr="001C79F1" w:rsidRDefault="009D5D43" w:rsidP="00974A4B">
      <w:pPr>
        <w:shd w:val="clear" w:color="auto" w:fill="FFFFFF"/>
        <w:ind w:firstLine="709"/>
        <w:rPr>
          <w:rFonts w:ascii="PT Astra Serif" w:hAnsi="PT Astra Serif"/>
          <w:sz w:val="24"/>
          <w:szCs w:val="24"/>
        </w:rPr>
      </w:pPr>
      <w:r w:rsidRPr="001C79F1">
        <w:rPr>
          <w:rFonts w:ascii="PT Astra Serif" w:hAnsi="PT Astra Serif"/>
          <w:sz w:val="24"/>
          <w:szCs w:val="24"/>
        </w:rPr>
        <w:t>Направление в медицинские организации государственной системы здравоохранения для прохождения медицинского обследования (лечения) граждан, подлежащих призыву                на военную службу, осуществляется по решению призывной комиссии Ульяновской области и (или) призывных комиссий муниципальных образований Ульяновской области, имеющих статус муниципальных районов (городских округов), согласно настоящему приложению.</w:t>
      </w:r>
    </w:p>
    <w:p w:rsidR="009D5D43" w:rsidRPr="001C79F1" w:rsidRDefault="009D5D43" w:rsidP="00974A4B">
      <w:pPr>
        <w:shd w:val="clear" w:color="auto" w:fill="FFFFFF"/>
        <w:ind w:firstLine="709"/>
        <w:rPr>
          <w:rFonts w:ascii="PT Astra Serif" w:hAnsi="PT Astra Serif"/>
          <w:sz w:val="24"/>
          <w:szCs w:val="24"/>
        </w:rPr>
      </w:pPr>
      <w:r w:rsidRPr="001C79F1">
        <w:rPr>
          <w:rFonts w:ascii="PT Astra Serif" w:hAnsi="PT Astra Serif"/>
          <w:sz w:val="24"/>
          <w:szCs w:val="24"/>
        </w:rPr>
        <w:t>Медицинское обследование (лечение) граждан, подлежащих призыву на военную службу, осуществляется по направлению военно-врачебной комиссии военного комиссари</w:t>
      </w:r>
      <w:r w:rsidRPr="001C79F1">
        <w:rPr>
          <w:rFonts w:ascii="PT Astra Serif" w:hAnsi="PT Astra Serif"/>
          <w:sz w:val="24"/>
          <w:szCs w:val="24"/>
        </w:rPr>
        <w:t>а</w:t>
      </w:r>
      <w:r w:rsidRPr="001C79F1">
        <w:rPr>
          <w:rFonts w:ascii="PT Astra Serif" w:hAnsi="PT Astra Serif"/>
          <w:sz w:val="24"/>
          <w:szCs w:val="24"/>
        </w:rPr>
        <w:t>та Ульяновской области в медицинских организациях государственной системы здравоохр</w:t>
      </w:r>
      <w:r w:rsidRPr="001C79F1">
        <w:rPr>
          <w:rFonts w:ascii="PT Astra Serif" w:hAnsi="PT Astra Serif"/>
          <w:sz w:val="24"/>
          <w:szCs w:val="24"/>
        </w:rPr>
        <w:t>а</w:t>
      </w:r>
      <w:r w:rsidRPr="001C79F1">
        <w:rPr>
          <w:rFonts w:ascii="PT Astra Serif" w:hAnsi="PT Astra Serif"/>
          <w:sz w:val="24"/>
          <w:szCs w:val="24"/>
        </w:rPr>
        <w:t>нения, подведомственных Министерству здравоохранения Ульяновской области, по всем профилям медицинской помощи с учётом перепрофилирования структурных подразделений медицинских организаций, предназначенных для оказания медицинской помощи в условиях стационара пациентам, инфицированным новой коронавирусной инфекцией (</w:t>
      </w:r>
      <w:r w:rsidRPr="001C79F1">
        <w:rPr>
          <w:rFonts w:ascii="PT Astra Serif" w:hAnsi="PT Astra Serif"/>
          <w:sz w:val="24"/>
          <w:szCs w:val="24"/>
          <w:lang w:val="en-US"/>
        </w:rPr>
        <w:t>COVID</w:t>
      </w:r>
      <w:r w:rsidRPr="001C79F1">
        <w:rPr>
          <w:rFonts w:ascii="PT Astra Serif" w:hAnsi="PT Astra Serif"/>
          <w:sz w:val="24"/>
          <w:szCs w:val="24"/>
        </w:rPr>
        <w:t>-19).</w:t>
      </w:r>
    </w:p>
    <w:p w:rsidR="009D5D43" w:rsidRPr="001C79F1" w:rsidRDefault="009D5D43" w:rsidP="00974A4B">
      <w:pPr>
        <w:jc w:val="center"/>
        <w:rPr>
          <w:rFonts w:ascii="PT Astra Serif" w:hAnsi="PT Astra Serif"/>
          <w:sz w:val="16"/>
          <w:szCs w:val="16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lang w:eastAsia="en-US"/>
        </w:rPr>
        <w:sectPr w:rsidR="009D5D43" w:rsidRPr="001C79F1" w:rsidSect="00F85A0F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D5D43" w:rsidRPr="001C79F1" w:rsidRDefault="009D5D43" w:rsidP="00974A4B">
      <w:pPr>
        <w:pStyle w:val="210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27</w:t>
      </w:r>
    </w:p>
    <w:p w:rsidR="009D5D43" w:rsidRPr="001C79F1" w:rsidRDefault="009D5D43" w:rsidP="00974A4B">
      <w:pPr>
        <w:pStyle w:val="210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ind w:left="567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к указу Губернатора</w:t>
      </w:r>
    </w:p>
    <w:p w:rsidR="009D5D43" w:rsidRPr="001C79F1" w:rsidRDefault="009D5D43" w:rsidP="00974A4B">
      <w:pPr>
        <w:ind w:left="567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Ульяновской области</w:t>
      </w:r>
    </w:p>
    <w:p w:rsidR="009D5D43" w:rsidRPr="001C79F1" w:rsidRDefault="009D5D43" w:rsidP="00974A4B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9D5D43" w:rsidRPr="001C79F1" w:rsidRDefault="009D5D43" w:rsidP="00974A4B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9D5D43" w:rsidRPr="001C79F1" w:rsidRDefault="009D5D43" w:rsidP="00974A4B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9D5D43" w:rsidRPr="001C79F1" w:rsidRDefault="009D5D43" w:rsidP="00974A4B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9D5D43" w:rsidRPr="001C79F1" w:rsidRDefault="009D5D43" w:rsidP="00974A4B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ГРАФИК</w:t>
      </w:r>
    </w:p>
    <w:p w:rsidR="009D5D43" w:rsidRPr="001C79F1" w:rsidRDefault="009D5D43" w:rsidP="00974A4B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 xml:space="preserve">проведения призывной комиссией Ульяновской области мероприятий </w:t>
      </w:r>
      <w:r w:rsidRPr="001C79F1">
        <w:rPr>
          <w:rFonts w:ascii="PT Astra Serif" w:hAnsi="PT Astra Serif"/>
          <w:b/>
          <w:bCs/>
        </w:rPr>
        <w:br/>
        <w:t xml:space="preserve">по методическому руководству деятельностью призывных комиссий </w:t>
      </w:r>
      <w:r w:rsidRPr="001C79F1">
        <w:rPr>
          <w:rFonts w:ascii="PT Astra Serif" w:hAnsi="PT Astra Serif"/>
          <w:b/>
          <w:bCs/>
        </w:rPr>
        <w:br/>
        <w:t xml:space="preserve">муниципальных образований Ульяновской области, имеющих </w:t>
      </w:r>
      <w:r w:rsidRPr="001C79F1">
        <w:rPr>
          <w:rFonts w:ascii="PT Astra Serif" w:hAnsi="PT Astra Serif"/>
          <w:b/>
          <w:bCs/>
        </w:rPr>
        <w:br/>
        <w:t xml:space="preserve">статус муниципального района (городского округа), и контролю </w:t>
      </w:r>
      <w:r w:rsidRPr="001C79F1">
        <w:rPr>
          <w:rFonts w:ascii="PT Astra Serif" w:hAnsi="PT Astra Serif"/>
          <w:b/>
          <w:bCs/>
        </w:rPr>
        <w:br/>
        <w:t xml:space="preserve">за их деятельностью, в том числе за правильностью предоставления </w:t>
      </w:r>
    </w:p>
    <w:p w:rsidR="009D5D43" w:rsidRPr="001C79F1" w:rsidRDefault="009D5D43" w:rsidP="00974A4B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гражданам отсрочек и освобождений от призыва на военную службу</w:t>
      </w:r>
    </w:p>
    <w:p w:rsidR="009D5D43" w:rsidRPr="001C79F1" w:rsidRDefault="009D5D43" w:rsidP="00974A4B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</w:p>
    <w:p w:rsidR="009D5D43" w:rsidRPr="001C79F1" w:rsidRDefault="009D5D43" w:rsidP="00974A4B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3519"/>
      </w:tblGrid>
      <w:tr w:rsidR="009D5D43" w:rsidRPr="001C79F1" w:rsidTr="001C79F1">
        <w:tc>
          <w:tcPr>
            <w:tcW w:w="828" w:type="dxa"/>
            <w:vAlign w:val="center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№</w:t>
            </w:r>
          </w:p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п/п</w:t>
            </w:r>
          </w:p>
        </w:tc>
        <w:tc>
          <w:tcPr>
            <w:tcW w:w="5400" w:type="dxa"/>
            <w:vAlign w:val="center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Наименование муниципального района (городского округа) Ульяновской области, </w:t>
            </w:r>
            <w:r w:rsidRPr="001C79F1">
              <w:rPr>
                <w:rFonts w:ascii="PT Astra Serif" w:hAnsi="PT Astra Serif"/>
              </w:rPr>
              <w:br/>
              <w:t>в котором работает призывная комиссия</w:t>
            </w:r>
          </w:p>
        </w:tc>
        <w:tc>
          <w:tcPr>
            <w:tcW w:w="3519" w:type="dxa"/>
            <w:vAlign w:val="center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Дата</w:t>
            </w:r>
          </w:p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проведения </w:t>
            </w:r>
            <w:r w:rsidRPr="001C79F1">
              <w:rPr>
                <w:rFonts w:ascii="PT Astra Serif" w:hAnsi="PT Astra Serif"/>
              </w:rPr>
              <w:br/>
              <w:t>мероприятия</w:t>
            </w:r>
          </w:p>
        </w:tc>
      </w:tr>
      <w:tr w:rsidR="009D5D43" w:rsidRPr="001C79F1" w:rsidTr="001C79F1">
        <w:tc>
          <w:tcPr>
            <w:tcW w:w="828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1.</w:t>
            </w:r>
          </w:p>
        </w:tc>
        <w:tc>
          <w:tcPr>
            <w:tcW w:w="5400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«Чердаклинский  район»</w:t>
            </w:r>
          </w:p>
        </w:tc>
        <w:tc>
          <w:tcPr>
            <w:tcW w:w="3519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08.04. </w:t>
            </w:r>
          </w:p>
        </w:tc>
      </w:tr>
      <w:tr w:rsidR="009D5D43" w:rsidRPr="001C79F1" w:rsidTr="001C79F1">
        <w:tc>
          <w:tcPr>
            <w:tcW w:w="828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2.</w:t>
            </w:r>
          </w:p>
        </w:tc>
        <w:tc>
          <w:tcPr>
            <w:tcW w:w="5400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«Барышский район»</w:t>
            </w:r>
          </w:p>
        </w:tc>
        <w:tc>
          <w:tcPr>
            <w:tcW w:w="3519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12.04. </w:t>
            </w:r>
          </w:p>
        </w:tc>
      </w:tr>
      <w:tr w:rsidR="009D5D43" w:rsidRPr="001C79F1" w:rsidTr="001C79F1">
        <w:tc>
          <w:tcPr>
            <w:tcW w:w="828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3.</w:t>
            </w:r>
          </w:p>
        </w:tc>
        <w:tc>
          <w:tcPr>
            <w:tcW w:w="5400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«Инзенский район»</w:t>
            </w:r>
          </w:p>
        </w:tc>
        <w:tc>
          <w:tcPr>
            <w:tcW w:w="3519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05.04.</w:t>
            </w:r>
          </w:p>
        </w:tc>
      </w:tr>
      <w:tr w:rsidR="009D5D43" w:rsidRPr="001C79F1" w:rsidTr="001C79F1">
        <w:tc>
          <w:tcPr>
            <w:tcW w:w="828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4.</w:t>
            </w:r>
          </w:p>
        </w:tc>
        <w:tc>
          <w:tcPr>
            <w:tcW w:w="5400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«Цильнинский район»</w:t>
            </w:r>
          </w:p>
        </w:tc>
        <w:tc>
          <w:tcPr>
            <w:tcW w:w="3519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11.04</w:t>
            </w:r>
          </w:p>
        </w:tc>
      </w:tr>
      <w:tr w:rsidR="009D5D43" w:rsidRPr="001C79F1" w:rsidTr="001C79F1">
        <w:tc>
          <w:tcPr>
            <w:tcW w:w="828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5.</w:t>
            </w:r>
          </w:p>
        </w:tc>
        <w:tc>
          <w:tcPr>
            <w:tcW w:w="5400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«г. Димитровград»</w:t>
            </w:r>
          </w:p>
        </w:tc>
        <w:tc>
          <w:tcPr>
            <w:tcW w:w="3519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15.04, 14.05</w:t>
            </w:r>
          </w:p>
        </w:tc>
      </w:tr>
      <w:tr w:rsidR="009D5D43" w:rsidRPr="001C79F1" w:rsidTr="001C79F1">
        <w:tc>
          <w:tcPr>
            <w:tcW w:w="828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6.</w:t>
            </w:r>
          </w:p>
        </w:tc>
        <w:tc>
          <w:tcPr>
            <w:tcW w:w="5400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«Тереньгульский район»</w:t>
            </w:r>
          </w:p>
        </w:tc>
        <w:tc>
          <w:tcPr>
            <w:tcW w:w="3519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19.04</w:t>
            </w:r>
          </w:p>
        </w:tc>
      </w:tr>
      <w:tr w:rsidR="009D5D43" w:rsidRPr="001C79F1" w:rsidTr="001C79F1">
        <w:tc>
          <w:tcPr>
            <w:tcW w:w="828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7.</w:t>
            </w:r>
          </w:p>
        </w:tc>
        <w:tc>
          <w:tcPr>
            <w:tcW w:w="5400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«город Ульяновск»</w:t>
            </w:r>
          </w:p>
        </w:tc>
        <w:tc>
          <w:tcPr>
            <w:tcW w:w="3519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26.04, 06.05, 03.06</w:t>
            </w:r>
          </w:p>
        </w:tc>
      </w:tr>
      <w:tr w:rsidR="009D5D43" w:rsidRPr="001C79F1" w:rsidTr="001C79F1">
        <w:tc>
          <w:tcPr>
            <w:tcW w:w="828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8.</w:t>
            </w:r>
          </w:p>
        </w:tc>
        <w:tc>
          <w:tcPr>
            <w:tcW w:w="5400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«Майнский район»</w:t>
            </w:r>
          </w:p>
        </w:tc>
        <w:tc>
          <w:tcPr>
            <w:tcW w:w="3519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03.05</w:t>
            </w:r>
          </w:p>
        </w:tc>
      </w:tr>
      <w:tr w:rsidR="009D5D43" w:rsidRPr="001C79F1" w:rsidTr="001C79F1">
        <w:tc>
          <w:tcPr>
            <w:tcW w:w="828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9.</w:t>
            </w:r>
          </w:p>
        </w:tc>
        <w:tc>
          <w:tcPr>
            <w:tcW w:w="5400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«Сурский район»</w:t>
            </w:r>
          </w:p>
        </w:tc>
        <w:tc>
          <w:tcPr>
            <w:tcW w:w="3519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24.05</w:t>
            </w:r>
          </w:p>
        </w:tc>
      </w:tr>
      <w:tr w:rsidR="009D5D43" w:rsidRPr="001C79F1" w:rsidTr="001C79F1">
        <w:tc>
          <w:tcPr>
            <w:tcW w:w="828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10.</w:t>
            </w:r>
          </w:p>
        </w:tc>
        <w:tc>
          <w:tcPr>
            <w:tcW w:w="5400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«Павловский район»</w:t>
            </w:r>
          </w:p>
        </w:tc>
        <w:tc>
          <w:tcPr>
            <w:tcW w:w="3519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27.05</w:t>
            </w:r>
          </w:p>
        </w:tc>
      </w:tr>
      <w:tr w:rsidR="009D5D43" w:rsidRPr="001C79F1" w:rsidTr="001C79F1">
        <w:tc>
          <w:tcPr>
            <w:tcW w:w="828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11.</w:t>
            </w:r>
          </w:p>
        </w:tc>
        <w:tc>
          <w:tcPr>
            <w:tcW w:w="5400" w:type="dxa"/>
          </w:tcPr>
          <w:p w:rsidR="009D5D43" w:rsidRPr="001C79F1" w:rsidRDefault="009D5D43" w:rsidP="001C79F1">
            <w:pPr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«Новоспасский район»</w:t>
            </w:r>
          </w:p>
        </w:tc>
        <w:tc>
          <w:tcPr>
            <w:tcW w:w="3519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10.06</w:t>
            </w:r>
          </w:p>
        </w:tc>
      </w:tr>
    </w:tbl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shd w:val="clear" w:color="auto" w:fill="FFFFFF"/>
        <w:ind w:right="-262"/>
        <w:jc w:val="center"/>
        <w:rPr>
          <w:rFonts w:ascii="PT Astra Serif" w:hAnsi="PT Astra Serif"/>
          <w:color w:val="FF0000"/>
        </w:rPr>
        <w:sectPr w:rsidR="009D5D43" w:rsidRPr="001C79F1" w:rsidSect="00F85A0F">
          <w:pgSz w:w="11905" w:h="16837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D5D43" w:rsidRPr="001C79F1" w:rsidRDefault="009D5D43" w:rsidP="00974A4B">
      <w:pPr>
        <w:pStyle w:val="210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ПРИЛОЖЕНИЕ № 28</w:t>
      </w:r>
    </w:p>
    <w:p w:rsidR="009D5D43" w:rsidRPr="001C79F1" w:rsidRDefault="009D5D43" w:rsidP="00974A4B">
      <w:pPr>
        <w:pStyle w:val="210"/>
        <w:tabs>
          <w:tab w:val="clear" w:pos="3544"/>
          <w:tab w:val="left" w:pos="2268"/>
          <w:tab w:val="left" w:pos="5946"/>
        </w:tabs>
        <w:suppressAutoHyphens w:val="0"/>
        <w:ind w:left="5670" w:firstLine="0"/>
        <w:jc w:val="center"/>
        <w:rPr>
          <w:rFonts w:ascii="PT Astra Serif" w:hAnsi="PT Astra Serif"/>
        </w:rPr>
      </w:pPr>
    </w:p>
    <w:p w:rsidR="009D5D43" w:rsidRPr="001C79F1" w:rsidRDefault="009D5D43" w:rsidP="00974A4B">
      <w:pPr>
        <w:ind w:left="567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к указу Губернатора</w:t>
      </w:r>
    </w:p>
    <w:p w:rsidR="009D5D43" w:rsidRPr="001C79F1" w:rsidRDefault="009D5D43" w:rsidP="00974A4B">
      <w:pPr>
        <w:ind w:left="5670"/>
        <w:jc w:val="center"/>
        <w:rPr>
          <w:rFonts w:ascii="PT Astra Serif" w:hAnsi="PT Astra Serif"/>
        </w:rPr>
      </w:pPr>
      <w:r w:rsidRPr="001C79F1">
        <w:rPr>
          <w:rFonts w:ascii="PT Astra Serif" w:hAnsi="PT Astra Serif"/>
        </w:rPr>
        <w:t>Ульяновской области</w:t>
      </w:r>
    </w:p>
    <w:p w:rsidR="009D5D43" w:rsidRPr="001C79F1" w:rsidRDefault="009D5D43" w:rsidP="00974A4B">
      <w:pPr>
        <w:widowControl w:val="0"/>
        <w:jc w:val="center"/>
        <w:rPr>
          <w:rFonts w:ascii="PT Astra Serif" w:hAnsi="PT Astra Serif"/>
          <w:b/>
          <w:bCs/>
        </w:rPr>
      </w:pPr>
    </w:p>
    <w:p w:rsidR="009D5D43" w:rsidRPr="001C79F1" w:rsidRDefault="009D5D43" w:rsidP="00974A4B">
      <w:pPr>
        <w:widowControl w:val="0"/>
        <w:jc w:val="center"/>
        <w:rPr>
          <w:rFonts w:ascii="PT Astra Serif" w:hAnsi="PT Astra Serif"/>
          <w:b/>
          <w:bCs/>
        </w:rPr>
      </w:pPr>
    </w:p>
    <w:p w:rsidR="009D5D43" w:rsidRPr="001C79F1" w:rsidRDefault="009D5D43" w:rsidP="00974A4B">
      <w:pPr>
        <w:widowControl w:val="0"/>
        <w:jc w:val="center"/>
        <w:rPr>
          <w:rFonts w:ascii="PT Astra Serif" w:hAnsi="PT Astra Serif"/>
          <w:b/>
          <w:bCs/>
        </w:rPr>
      </w:pPr>
    </w:p>
    <w:p w:rsidR="009D5D43" w:rsidRPr="001C79F1" w:rsidRDefault="009D5D43" w:rsidP="00974A4B">
      <w:pPr>
        <w:widowControl w:val="0"/>
        <w:jc w:val="center"/>
        <w:rPr>
          <w:rFonts w:ascii="PT Astra Serif" w:hAnsi="PT Astra Serif"/>
          <w:b/>
          <w:bCs/>
        </w:rPr>
      </w:pPr>
    </w:p>
    <w:p w:rsidR="009D5D43" w:rsidRPr="001C79F1" w:rsidRDefault="009D5D43" w:rsidP="00974A4B">
      <w:pPr>
        <w:widowControl w:val="0"/>
        <w:jc w:val="center"/>
        <w:rPr>
          <w:rFonts w:ascii="PT Astra Serif" w:hAnsi="PT Astra Serif"/>
          <w:b/>
          <w:bCs/>
        </w:rPr>
      </w:pPr>
      <w:r w:rsidRPr="001C79F1">
        <w:rPr>
          <w:rFonts w:ascii="PT Astra Serif" w:hAnsi="PT Astra Serif"/>
          <w:b/>
          <w:bCs/>
        </w:rPr>
        <w:t>ГРАФИК</w:t>
      </w:r>
    </w:p>
    <w:p w:rsidR="009D5D43" w:rsidRPr="001C79F1" w:rsidRDefault="009D5D43" w:rsidP="00974A4B">
      <w:pPr>
        <w:widowControl w:val="0"/>
        <w:jc w:val="center"/>
        <w:rPr>
          <w:rFonts w:ascii="PT Astra Serif" w:hAnsi="PT Astra Serif"/>
          <w:b/>
          <w:bCs/>
          <w:spacing w:val="-4"/>
        </w:rPr>
      </w:pPr>
      <w:r w:rsidRPr="001C79F1">
        <w:rPr>
          <w:rFonts w:ascii="PT Astra Serif" w:hAnsi="PT Astra Serif"/>
          <w:b/>
          <w:bCs/>
          <w:spacing w:val="-4"/>
        </w:rPr>
        <w:t xml:space="preserve">представления в призывную комиссию Ульяновской области личных дел граждан, признанных призывными комиссиями муниципальных </w:t>
      </w:r>
      <w:r w:rsidRPr="001C79F1">
        <w:rPr>
          <w:rFonts w:ascii="PT Astra Serif" w:hAnsi="PT Astra Serif"/>
          <w:b/>
          <w:bCs/>
          <w:spacing w:val="-4"/>
        </w:rPr>
        <w:br/>
        <w:t xml:space="preserve">образований Ульяновской области, имеющих статус муниципального района (городского округа), ограниченно годными к военной службе, негодными </w:t>
      </w:r>
      <w:r w:rsidRPr="001C79F1">
        <w:rPr>
          <w:rFonts w:ascii="PT Astra Serif" w:hAnsi="PT Astra Serif"/>
          <w:b/>
          <w:bCs/>
          <w:spacing w:val="-4"/>
        </w:rPr>
        <w:br/>
        <w:t>к военной службе или временно негодными к военной службе</w:t>
      </w:r>
    </w:p>
    <w:p w:rsidR="009D5D43" w:rsidRPr="001C79F1" w:rsidRDefault="009D5D43" w:rsidP="00974A4B">
      <w:pPr>
        <w:widowControl w:val="0"/>
        <w:ind w:firstLine="709"/>
        <w:rPr>
          <w:rFonts w:ascii="PT Astra Serif" w:hAnsi="PT Astra Serif"/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980"/>
        <w:gridCol w:w="6660"/>
      </w:tblGrid>
      <w:tr w:rsidR="009D5D43" w:rsidRPr="001C79F1" w:rsidTr="001C79F1">
        <w:trPr>
          <w:trHeight w:val="375"/>
        </w:trPr>
        <w:tc>
          <w:tcPr>
            <w:tcW w:w="817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№</w:t>
            </w:r>
          </w:p>
          <w:p w:rsidR="009D5D43" w:rsidRPr="001C79F1" w:rsidRDefault="009D5D43" w:rsidP="001C79F1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 w:rsidRPr="001C79F1">
              <w:rPr>
                <w:rFonts w:ascii="PT Astra Serif" w:hAnsi="PT Astra Serif"/>
              </w:rPr>
              <w:t>п/п</w:t>
            </w:r>
          </w:p>
        </w:tc>
        <w:tc>
          <w:tcPr>
            <w:tcW w:w="1980" w:type="dxa"/>
          </w:tcPr>
          <w:p w:rsidR="009D5D43" w:rsidRPr="001C79F1" w:rsidRDefault="009D5D43" w:rsidP="001C79F1">
            <w:p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День</w:t>
            </w:r>
          </w:p>
          <w:p w:rsidR="009D5D43" w:rsidRPr="001C79F1" w:rsidRDefault="009D5D43" w:rsidP="001C79F1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 w:rsidRPr="001C79F1">
              <w:rPr>
                <w:rFonts w:ascii="PT Astra Serif" w:hAnsi="PT Astra Serif"/>
              </w:rPr>
              <w:t xml:space="preserve">проведения </w:t>
            </w:r>
            <w:r w:rsidRPr="001C79F1">
              <w:rPr>
                <w:rFonts w:ascii="PT Astra Serif" w:hAnsi="PT Astra Serif"/>
              </w:rPr>
              <w:br/>
              <w:t>мероприятия</w:t>
            </w:r>
          </w:p>
        </w:tc>
        <w:tc>
          <w:tcPr>
            <w:tcW w:w="6660" w:type="dxa"/>
          </w:tcPr>
          <w:p w:rsidR="009D5D43" w:rsidRPr="001C79F1" w:rsidRDefault="009D5D43" w:rsidP="001C79F1">
            <w:pPr>
              <w:widowControl w:val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Наименование муниципального района </w:t>
            </w:r>
          </w:p>
          <w:p w:rsidR="009D5D43" w:rsidRPr="001C79F1" w:rsidRDefault="009D5D43" w:rsidP="001C79F1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 w:rsidRPr="001C79F1">
              <w:rPr>
                <w:rFonts w:ascii="PT Astra Serif" w:hAnsi="PT Astra Serif"/>
              </w:rPr>
              <w:t xml:space="preserve">(городского округа) Ульяновской области, </w:t>
            </w:r>
            <w:r w:rsidRPr="001C79F1">
              <w:rPr>
                <w:rFonts w:ascii="PT Astra Serif" w:hAnsi="PT Astra Serif"/>
              </w:rPr>
              <w:br/>
              <w:t>в котором работает призывная комиссия</w:t>
            </w:r>
          </w:p>
        </w:tc>
      </w:tr>
      <w:tr w:rsidR="009D5D43" w:rsidRPr="001C79F1" w:rsidTr="001C79F1">
        <w:tc>
          <w:tcPr>
            <w:tcW w:w="817" w:type="dxa"/>
            <w:vAlign w:val="center"/>
          </w:tcPr>
          <w:p w:rsidR="009D5D43" w:rsidRPr="001C79F1" w:rsidRDefault="009D5D43" w:rsidP="001C79F1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980" w:type="dxa"/>
            <w:vAlign w:val="center"/>
          </w:tcPr>
          <w:p w:rsidR="009D5D43" w:rsidRPr="001C79F1" w:rsidRDefault="009D5D43" w:rsidP="001C79F1">
            <w:pPr>
              <w:widowControl w:val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понедельник</w:t>
            </w:r>
          </w:p>
        </w:tc>
        <w:tc>
          <w:tcPr>
            <w:tcW w:w="6660" w:type="dxa"/>
          </w:tcPr>
          <w:p w:rsidR="009D5D43" w:rsidRPr="001C79F1" w:rsidRDefault="009D5D43" w:rsidP="001C79F1">
            <w:pPr>
              <w:widowControl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Железнодорожный и Ленинский районы             </w:t>
            </w:r>
          </w:p>
        </w:tc>
      </w:tr>
      <w:tr w:rsidR="009D5D43" w:rsidRPr="001C79F1" w:rsidTr="001C79F1">
        <w:tc>
          <w:tcPr>
            <w:tcW w:w="817" w:type="dxa"/>
            <w:vAlign w:val="center"/>
          </w:tcPr>
          <w:p w:rsidR="009D5D43" w:rsidRPr="001C79F1" w:rsidRDefault="009D5D43" w:rsidP="001C79F1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980" w:type="dxa"/>
            <w:vAlign w:val="center"/>
          </w:tcPr>
          <w:p w:rsidR="009D5D43" w:rsidRPr="001C79F1" w:rsidRDefault="009D5D43" w:rsidP="001C79F1">
            <w:pPr>
              <w:widowControl w:val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вторник</w:t>
            </w:r>
          </w:p>
        </w:tc>
        <w:tc>
          <w:tcPr>
            <w:tcW w:w="6660" w:type="dxa"/>
          </w:tcPr>
          <w:p w:rsidR="009D5D43" w:rsidRPr="001C79F1" w:rsidRDefault="009D5D43" w:rsidP="001C79F1">
            <w:pPr>
              <w:widowControl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Засвияжский район; Павловский и Николаевский районы; Вешкаймский и Майнский районы.</w:t>
            </w:r>
          </w:p>
        </w:tc>
      </w:tr>
      <w:tr w:rsidR="009D5D43" w:rsidRPr="001C79F1" w:rsidTr="001C79F1">
        <w:tc>
          <w:tcPr>
            <w:tcW w:w="817" w:type="dxa"/>
            <w:vAlign w:val="center"/>
          </w:tcPr>
          <w:p w:rsidR="009D5D43" w:rsidRPr="001C79F1" w:rsidRDefault="009D5D43" w:rsidP="001C79F1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980" w:type="dxa"/>
            <w:vAlign w:val="center"/>
          </w:tcPr>
          <w:p w:rsidR="009D5D43" w:rsidRPr="001C79F1" w:rsidRDefault="009D5D43" w:rsidP="001C79F1">
            <w:pPr>
              <w:widowControl w:val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среда</w:t>
            </w:r>
          </w:p>
        </w:tc>
        <w:tc>
          <w:tcPr>
            <w:tcW w:w="6660" w:type="dxa"/>
          </w:tcPr>
          <w:p w:rsidR="009D5D43" w:rsidRPr="001C79F1" w:rsidRDefault="009D5D43" w:rsidP="001C79F1">
            <w:pPr>
              <w:widowControl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г. Димитровград, Мелекесский и Новомалыклинский районы; г. Инза, Инзенский и Базарносызганский районы.</w:t>
            </w:r>
          </w:p>
        </w:tc>
      </w:tr>
      <w:tr w:rsidR="009D5D43" w:rsidRPr="001C79F1" w:rsidTr="001C79F1">
        <w:tc>
          <w:tcPr>
            <w:tcW w:w="817" w:type="dxa"/>
            <w:vAlign w:val="center"/>
          </w:tcPr>
          <w:p w:rsidR="009D5D43" w:rsidRPr="001C79F1" w:rsidRDefault="009D5D43" w:rsidP="001C79F1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980" w:type="dxa"/>
            <w:vAlign w:val="center"/>
          </w:tcPr>
          <w:p w:rsidR="009D5D43" w:rsidRPr="001C79F1" w:rsidRDefault="009D5D43" w:rsidP="001C79F1">
            <w:pPr>
              <w:widowControl w:val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четверг</w:t>
            </w:r>
          </w:p>
        </w:tc>
        <w:tc>
          <w:tcPr>
            <w:tcW w:w="6660" w:type="dxa"/>
          </w:tcPr>
          <w:p w:rsidR="009D5D43" w:rsidRPr="001C79F1" w:rsidRDefault="009D5D43" w:rsidP="001C79F1">
            <w:pPr>
              <w:widowControl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Заволжский район; Сурский и Карсунский районы; Сенгилеевский и Тереньгульский районы.</w:t>
            </w:r>
          </w:p>
        </w:tc>
      </w:tr>
      <w:tr w:rsidR="009D5D43" w:rsidRPr="001C79F1" w:rsidTr="001C79F1">
        <w:tc>
          <w:tcPr>
            <w:tcW w:w="817" w:type="dxa"/>
            <w:vAlign w:val="center"/>
          </w:tcPr>
          <w:p w:rsidR="009D5D43" w:rsidRPr="001C79F1" w:rsidRDefault="009D5D43" w:rsidP="001C79F1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9D5D43" w:rsidRPr="001C79F1" w:rsidRDefault="009D5D43" w:rsidP="001C79F1">
            <w:pPr>
              <w:widowControl w:val="0"/>
              <w:jc w:val="center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пятница</w:t>
            </w:r>
          </w:p>
        </w:tc>
        <w:tc>
          <w:tcPr>
            <w:tcW w:w="6660" w:type="dxa"/>
          </w:tcPr>
          <w:p w:rsidR="009D5D43" w:rsidRPr="001C79F1" w:rsidRDefault="009D5D43" w:rsidP="001C79F1">
            <w:pPr>
              <w:widowControl w:val="0"/>
              <w:rPr>
                <w:rFonts w:ascii="PT Astra Serif" w:hAnsi="PT Astra Serif"/>
              </w:rPr>
            </w:pPr>
            <w:r w:rsidRPr="001C79F1">
              <w:rPr>
                <w:rFonts w:ascii="PT Astra Serif" w:hAnsi="PT Astra Serif"/>
              </w:rPr>
              <w:t>Новоспасский, Радищевский и Старокулаткинский районы; Цильнинский и Ульяновский районы;               Чердаклинский и Старомайнский районы; г. Барыш, Барышский и Кузоватовский районы.</w:t>
            </w:r>
          </w:p>
        </w:tc>
      </w:tr>
    </w:tbl>
    <w:p w:rsidR="009D5D43" w:rsidRPr="001C79F1" w:rsidRDefault="009D5D43" w:rsidP="00974A4B">
      <w:pPr>
        <w:rPr>
          <w:rFonts w:ascii="PT Astra Serif" w:hAnsi="PT Astra Serif"/>
        </w:rPr>
      </w:pPr>
    </w:p>
    <w:p w:rsidR="009D5D43" w:rsidRPr="001C79F1" w:rsidRDefault="009D5D43" w:rsidP="00974A4B">
      <w:pPr>
        <w:rPr>
          <w:rFonts w:ascii="PT Astra Serif" w:hAnsi="PT Astra Serif"/>
        </w:rPr>
      </w:pPr>
    </w:p>
    <w:p w:rsidR="009D5D43" w:rsidRPr="001C79F1" w:rsidRDefault="009D5D43" w:rsidP="00974A4B">
      <w:pPr>
        <w:jc w:val="center"/>
        <w:rPr>
          <w:rFonts w:ascii="PT Astra Serif" w:hAnsi="PT Astra Serif"/>
          <w:lang w:eastAsia="en-US"/>
        </w:rPr>
      </w:pPr>
      <w:r w:rsidRPr="001C79F1">
        <w:rPr>
          <w:rFonts w:ascii="PT Astra Serif" w:hAnsi="PT Astra Serif"/>
          <w:lang w:eastAsia="en-US"/>
        </w:rPr>
        <w:t>_________________</w:t>
      </w:r>
    </w:p>
    <w:p w:rsidR="009D5D43" w:rsidRPr="001C79F1" w:rsidRDefault="009D5D43" w:rsidP="00974A4B">
      <w:pPr>
        <w:rPr>
          <w:rFonts w:ascii="PT Astra Serif" w:hAnsi="PT Astra Serif"/>
          <w:color w:val="FF0000"/>
        </w:rPr>
      </w:pPr>
    </w:p>
    <w:p w:rsidR="009D5D43" w:rsidRPr="001C79F1" w:rsidRDefault="009D5D43" w:rsidP="00974A4B">
      <w:pPr>
        <w:rPr>
          <w:rFonts w:ascii="PT Astra Serif" w:hAnsi="PT Astra Serif"/>
          <w:color w:val="FF0000"/>
        </w:rPr>
      </w:pPr>
    </w:p>
    <w:p w:rsidR="009D5D43" w:rsidRDefault="009D5D43" w:rsidP="00974A4B">
      <w:pPr>
        <w:pStyle w:val="210"/>
        <w:suppressAutoHyphens w:val="0"/>
        <w:ind w:left="6521" w:firstLine="0"/>
        <w:jc w:val="center"/>
        <w:rPr>
          <w:rFonts w:ascii="PT Astra Serif" w:hAnsi="PT Astra Serif"/>
        </w:rPr>
      </w:pPr>
    </w:p>
    <w:p w:rsidR="009D5D43" w:rsidRDefault="009D5D43" w:rsidP="00974A4B">
      <w:pPr>
        <w:pStyle w:val="210"/>
        <w:suppressAutoHyphens w:val="0"/>
        <w:ind w:left="6521" w:firstLine="0"/>
        <w:jc w:val="center"/>
        <w:rPr>
          <w:rFonts w:ascii="PT Astra Serif" w:hAnsi="PT Astra Serif"/>
        </w:rPr>
      </w:pPr>
    </w:p>
    <w:p w:rsidR="009D5D43" w:rsidRDefault="009D5D43" w:rsidP="00974A4B">
      <w:pPr>
        <w:pStyle w:val="210"/>
        <w:suppressAutoHyphens w:val="0"/>
        <w:ind w:left="6521" w:firstLine="0"/>
        <w:jc w:val="center"/>
        <w:rPr>
          <w:rFonts w:ascii="PT Astra Serif" w:hAnsi="PT Astra Serif"/>
        </w:rPr>
      </w:pPr>
    </w:p>
    <w:p w:rsidR="009D5D43" w:rsidRDefault="009D5D43" w:rsidP="00974A4B">
      <w:pPr>
        <w:pStyle w:val="210"/>
        <w:suppressAutoHyphens w:val="0"/>
        <w:ind w:left="6521" w:firstLine="0"/>
        <w:jc w:val="center"/>
        <w:rPr>
          <w:rFonts w:ascii="PT Astra Serif" w:hAnsi="PT Astra Serif"/>
        </w:rPr>
      </w:pPr>
    </w:p>
    <w:p w:rsidR="009D5D43" w:rsidRDefault="009D5D43" w:rsidP="00974A4B">
      <w:pPr>
        <w:pStyle w:val="210"/>
        <w:suppressAutoHyphens w:val="0"/>
        <w:ind w:left="6521" w:firstLine="0"/>
        <w:jc w:val="center"/>
        <w:rPr>
          <w:rFonts w:ascii="PT Astra Serif" w:hAnsi="PT Astra Serif"/>
        </w:rPr>
      </w:pPr>
    </w:p>
    <w:p w:rsidR="009D5D43" w:rsidRDefault="009D5D43" w:rsidP="00974A4B">
      <w:pPr>
        <w:pStyle w:val="210"/>
        <w:suppressAutoHyphens w:val="0"/>
        <w:ind w:left="6521" w:firstLine="0"/>
        <w:jc w:val="center"/>
        <w:rPr>
          <w:rFonts w:ascii="PT Astra Serif" w:hAnsi="PT Astra Serif"/>
        </w:rPr>
      </w:pPr>
    </w:p>
    <w:p w:rsidR="009D5D43" w:rsidRDefault="009D5D43" w:rsidP="00974A4B">
      <w:pPr>
        <w:pStyle w:val="210"/>
        <w:suppressAutoHyphens w:val="0"/>
        <w:ind w:left="6521" w:firstLine="0"/>
        <w:jc w:val="center"/>
        <w:rPr>
          <w:rFonts w:ascii="PT Astra Serif" w:hAnsi="PT Astra Serif"/>
        </w:rPr>
      </w:pPr>
    </w:p>
    <w:p w:rsidR="009D5D43" w:rsidRDefault="009D5D43" w:rsidP="00974A4B">
      <w:pPr>
        <w:pStyle w:val="210"/>
        <w:suppressAutoHyphens w:val="0"/>
        <w:ind w:left="6521" w:firstLine="0"/>
        <w:jc w:val="center"/>
        <w:rPr>
          <w:rFonts w:ascii="PT Astra Serif" w:hAnsi="PT Astra Serif"/>
        </w:rPr>
      </w:pPr>
    </w:p>
    <w:p w:rsidR="009D5D43" w:rsidRDefault="009D5D43" w:rsidP="00974A4B">
      <w:pPr>
        <w:pStyle w:val="210"/>
        <w:suppressAutoHyphens w:val="0"/>
        <w:ind w:left="6521" w:firstLine="0"/>
        <w:jc w:val="center"/>
        <w:rPr>
          <w:rFonts w:ascii="PT Astra Serif" w:hAnsi="PT Astra Serif"/>
        </w:rPr>
      </w:pPr>
    </w:p>
    <w:p w:rsidR="009D5D43" w:rsidRPr="001C79F1" w:rsidRDefault="009D5D43" w:rsidP="005F64F2">
      <w:pPr>
        <w:spacing w:line="216" w:lineRule="auto"/>
      </w:pPr>
    </w:p>
    <w:sectPr w:rsidR="009D5D43" w:rsidRPr="001C79F1" w:rsidSect="00F85A0F">
      <w:pgSz w:w="11905" w:h="16837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43" w:rsidRDefault="009D5D43">
      <w:r>
        <w:separator/>
      </w:r>
    </w:p>
  </w:endnote>
  <w:endnote w:type="continuationSeparator" w:id="0">
    <w:p w:rsidR="009D5D43" w:rsidRDefault="009D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43" w:rsidRDefault="009D5D43">
      <w:r>
        <w:separator/>
      </w:r>
    </w:p>
  </w:footnote>
  <w:footnote w:type="continuationSeparator" w:id="0">
    <w:p w:rsidR="009D5D43" w:rsidRDefault="009D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43" w:rsidRDefault="009D5D43" w:rsidP="00622F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D43" w:rsidRDefault="009D5D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43" w:rsidRPr="00622F1C" w:rsidRDefault="009D5D43" w:rsidP="0032030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22F1C">
      <w:rPr>
        <w:rStyle w:val="PageNumber"/>
        <w:sz w:val="24"/>
        <w:szCs w:val="24"/>
      </w:rPr>
      <w:fldChar w:fldCharType="begin"/>
    </w:r>
    <w:r w:rsidRPr="00622F1C">
      <w:rPr>
        <w:rStyle w:val="PageNumber"/>
        <w:sz w:val="24"/>
        <w:szCs w:val="24"/>
      </w:rPr>
      <w:instrText xml:space="preserve">PAGE  </w:instrText>
    </w:r>
    <w:r w:rsidRPr="00622F1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622F1C">
      <w:rPr>
        <w:rStyle w:val="PageNumber"/>
        <w:sz w:val="24"/>
        <w:szCs w:val="24"/>
      </w:rPr>
      <w:fldChar w:fldCharType="end"/>
    </w:r>
  </w:p>
  <w:p w:rsidR="009D5D43" w:rsidRPr="007A5520" w:rsidRDefault="009D5D43">
    <w:pPr>
      <w:pStyle w:val="Header"/>
      <w:jc w:val="center"/>
      <w:rPr>
        <w:rFonts w:ascii="PT Astra Serif" w:hAnsi="PT Astra Serif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43" w:rsidRPr="00622F1C" w:rsidRDefault="009D5D43" w:rsidP="004F168A">
    <w:pPr>
      <w:pStyle w:val="Header"/>
      <w:jc w:val="center"/>
      <w:rPr>
        <w:rFonts w:ascii="PT Astra Serif" w:hAnsi="PT Astra Serif"/>
        <w:sz w:val="24"/>
        <w:szCs w:val="24"/>
      </w:rPr>
    </w:pPr>
    <w:r w:rsidRPr="00622F1C">
      <w:rPr>
        <w:rFonts w:ascii="PT Astra Serif" w:hAnsi="PT Astra Serif"/>
        <w:sz w:val="24"/>
        <w:szCs w:val="24"/>
      </w:rPr>
      <w:fldChar w:fldCharType="begin"/>
    </w:r>
    <w:r w:rsidRPr="00622F1C">
      <w:rPr>
        <w:rFonts w:ascii="PT Astra Serif" w:hAnsi="PT Astra Serif"/>
        <w:sz w:val="24"/>
        <w:szCs w:val="24"/>
      </w:rPr>
      <w:instrText>PAGE   \* MERGEFORMAT</w:instrText>
    </w:r>
    <w:r w:rsidRPr="00622F1C"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noProof/>
        <w:sz w:val="24"/>
        <w:szCs w:val="24"/>
      </w:rPr>
      <w:t>7</w:t>
    </w:r>
    <w:r w:rsidRPr="00622F1C">
      <w:rPr>
        <w:rFonts w:ascii="PT Astra Serif" w:hAnsi="PT Astra Serif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43" w:rsidRPr="00622F1C" w:rsidRDefault="009D5D43" w:rsidP="0032030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22F1C">
      <w:rPr>
        <w:rStyle w:val="PageNumber"/>
        <w:sz w:val="24"/>
        <w:szCs w:val="24"/>
      </w:rPr>
      <w:fldChar w:fldCharType="begin"/>
    </w:r>
    <w:r w:rsidRPr="00622F1C">
      <w:rPr>
        <w:rStyle w:val="PageNumber"/>
        <w:sz w:val="24"/>
        <w:szCs w:val="24"/>
      </w:rPr>
      <w:instrText xml:space="preserve">PAGE  </w:instrText>
    </w:r>
    <w:r w:rsidRPr="00622F1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622F1C">
      <w:rPr>
        <w:rStyle w:val="PageNumber"/>
        <w:sz w:val="24"/>
        <w:szCs w:val="24"/>
      </w:rPr>
      <w:fldChar w:fldCharType="end"/>
    </w:r>
  </w:p>
  <w:p w:rsidR="009D5D43" w:rsidRPr="00751573" w:rsidRDefault="009D5D43" w:rsidP="0075157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43" w:rsidRDefault="009D5D43" w:rsidP="0011520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7C2E96"/>
    <w:multiLevelType w:val="multilevel"/>
    <w:tmpl w:val="4CD8595A"/>
    <w:lvl w:ilvl="0">
      <w:start w:val="2"/>
      <w:numFmt w:val="decimal"/>
      <w:suff w:val="space"/>
      <w:lvlText w:val="%1."/>
      <w:lvlJc w:val="left"/>
      <w:pPr>
        <w:ind w:left="2150" w:hanging="144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B7A3397"/>
    <w:multiLevelType w:val="multilevel"/>
    <w:tmpl w:val="D69CB4F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39831E74"/>
    <w:multiLevelType w:val="multilevel"/>
    <w:tmpl w:val="2176036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4">
    <w:nsid w:val="398F6097"/>
    <w:multiLevelType w:val="multilevel"/>
    <w:tmpl w:val="41667B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5">
    <w:nsid w:val="466E2D00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D2A26D9"/>
    <w:multiLevelType w:val="hybridMultilevel"/>
    <w:tmpl w:val="372E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0C243C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FF2"/>
    <w:rsid w:val="00000432"/>
    <w:rsid w:val="000004A7"/>
    <w:rsid w:val="00001A8D"/>
    <w:rsid w:val="000024E0"/>
    <w:rsid w:val="00003C62"/>
    <w:rsid w:val="00004B7D"/>
    <w:rsid w:val="000069E4"/>
    <w:rsid w:val="00011F33"/>
    <w:rsid w:val="00012261"/>
    <w:rsid w:val="000125DA"/>
    <w:rsid w:val="000133D6"/>
    <w:rsid w:val="00013C94"/>
    <w:rsid w:val="000145AF"/>
    <w:rsid w:val="0001657F"/>
    <w:rsid w:val="00020012"/>
    <w:rsid w:val="0002011C"/>
    <w:rsid w:val="00021487"/>
    <w:rsid w:val="00021543"/>
    <w:rsid w:val="00021D08"/>
    <w:rsid w:val="0002223F"/>
    <w:rsid w:val="00023F40"/>
    <w:rsid w:val="0002422C"/>
    <w:rsid w:val="00024A72"/>
    <w:rsid w:val="000250C4"/>
    <w:rsid w:val="0002537B"/>
    <w:rsid w:val="000254B8"/>
    <w:rsid w:val="00026BB5"/>
    <w:rsid w:val="00026FD0"/>
    <w:rsid w:val="000322D2"/>
    <w:rsid w:val="00032A7C"/>
    <w:rsid w:val="00035535"/>
    <w:rsid w:val="000355F1"/>
    <w:rsid w:val="000359BE"/>
    <w:rsid w:val="000360CB"/>
    <w:rsid w:val="00036119"/>
    <w:rsid w:val="00036295"/>
    <w:rsid w:val="000373B6"/>
    <w:rsid w:val="00037B05"/>
    <w:rsid w:val="00040085"/>
    <w:rsid w:val="0004017A"/>
    <w:rsid w:val="000410E8"/>
    <w:rsid w:val="0004136C"/>
    <w:rsid w:val="00041D9F"/>
    <w:rsid w:val="000438C5"/>
    <w:rsid w:val="0004560B"/>
    <w:rsid w:val="00046391"/>
    <w:rsid w:val="00046F76"/>
    <w:rsid w:val="000470EA"/>
    <w:rsid w:val="000517AE"/>
    <w:rsid w:val="00052331"/>
    <w:rsid w:val="000525D6"/>
    <w:rsid w:val="000531DA"/>
    <w:rsid w:val="00054E11"/>
    <w:rsid w:val="00055682"/>
    <w:rsid w:val="000574D5"/>
    <w:rsid w:val="00060666"/>
    <w:rsid w:val="00061143"/>
    <w:rsid w:val="0006188A"/>
    <w:rsid w:val="00061FD5"/>
    <w:rsid w:val="00062E34"/>
    <w:rsid w:val="00063A2A"/>
    <w:rsid w:val="00063EA2"/>
    <w:rsid w:val="00064B7A"/>
    <w:rsid w:val="00064B82"/>
    <w:rsid w:val="00066790"/>
    <w:rsid w:val="00071145"/>
    <w:rsid w:val="000715A3"/>
    <w:rsid w:val="00072AC1"/>
    <w:rsid w:val="00072D2C"/>
    <w:rsid w:val="00072FB4"/>
    <w:rsid w:val="00073EAC"/>
    <w:rsid w:val="00074A7B"/>
    <w:rsid w:val="00074FEB"/>
    <w:rsid w:val="000766E5"/>
    <w:rsid w:val="00076F3B"/>
    <w:rsid w:val="00077846"/>
    <w:rsid w:val="000811F1"/>
    <w:rsid w:val="00081746"/>
    <w:rsid w:val="000821D4"/>
    <w:rsid w:val="0008486E"/>
    <w:rsid w:val="0008513F"/>
    <w:rsid w:val="00085820"/>
    <w:rsid w:val="000934A0"/>
    <w:rsid w:val="00093672"/>
    <w:rsid w:val="00094B6A"/>
    <w:rsid w:val="00094D1A"/>
    <w:rsid w:val="00094D3B"/>
    <w:rsid w:val="0009509C"/>
    <w:rsid w:val="00095709"/>
    <w:rsid w:val="00096629"/>
    <w:rsid w:val="000A05EF"/>
    <w:rsid w:val="000A1AD9"/>
    <w:rsid w:val="000A3FF7"/>
    <w:rsid w:val="000A494C"/>
    <w:rsid w:val="000A49B0"/>
    <w:rsid w:val="000A522A"/>
    <w:rsid w:val="000A5C3B"/>
    <w:rsid w:val="000A6A10"/>
    <w:rsid w:val="000A6D20"/>
    <w:rsid w:val="000A7AEA"/>
    <w:rsid w:val="000A7AFF"/>
    <w:rsid w:val="000B108E"/>
    <w:rsid w:val="000B1DB9"/>
    <w:rsid w:val="000B28F6"/>
    <w:rsid w:val="000B4689"/>
    <w:rsid w:val="000B5EC9"/>
    <w:rsid w:val="000B61AC"/>
    <w:rsid w:val="000B6229"/>
    <w:rsid w:val="000C1F68"/>
    <w:rsid w:val="000C2117"/>
    <w:rsid w:val="000C227E"/>
    <w:rsid w:val="000C2C8E"/>
    <w:rsid w:val="000C3290"/>
    <w:rsid w:val="000C341C"/>
    <w:rsid w:val="000C3C7A"/>
    <w:rsid w:val="000C53BD"/>
    <w:rsid w:val="000C5709"/>
    <w:rsid w:val="000C57B9"/>
    <w:rsid w:val="000C596F"/>
    <w:rsid w:val="000C760F"/>
    <w:rsid w:val="000C7948"/>
    <w:rsid w:val="000C7F8B"/>
    <w:rsid w:val="000D02D8"/>
    <w:rsid w:val="000D2B4F"/>
    <w:rsid w:val="000D2E3B"/>
    <w:rsid w:val="000D49BB"/>
    <w:rsid w:val="000D5158"/>
    <w:rsid w:val="000D5230"/>
    <w:rsid w:val="000E207D"/>
    <w:rsid w:val="000E2570"/>
    <w:rsid w:val="000E2BEA"/>
    <w:rsid w:val="000E3166"/>
    <w:rsid w:val="000E3455"/>
    <w:rsid w:val="000E3963"/>
    <w:rsid w:val="000E44A8"/>
    <w:rsid w:val="000E653C"/>
    <w:rsid w:val="000E7C03"/>
    <w:rsid w:val="000E7F29"/>
    <w:rsid w:val="000F0025"/>
    <w:rsid w:val="000F0D23"/>
    <w:rsid w:val="000F134F"/>
    <w:rsid w:val="000F269B"/>
    <w:rsid w:val="000F4578"/>
    <w:rsid w:val="000F4F19"/>
    <w:rsid w:val="000F58E7"/>
    <w:rsid w:val="0010129C"/>
    <w:rsid w:val="00101F64"/>
    <w:rsid w:val="00102273"/>
    <w:rsid w:val="00102F64"/>
    <w:rsid w:val="001038D8"/>
    <w:rsid w:val="00104103"/>
    <w:rsid w:val="0010584D"/>
    <w:rsid w:val="00106A85"/>
    <w:rsid w:val="00106B4B"/>
    <w:rsid w:val="00107066"/>
    <w:rsid w:val="00107854"/>
    <w:rsid w:val="00107B6A"/>
    <w:rsid w:val="00107B80"/>
    <w:rsid w:val="001117FA"/>
    <w:rsid w:val="00111B70"/>
    <w:rsid w:val="00111F66"/>
    <w:rsid w:val="00112258"/>
    <w:rsid w:val="00112599"/>
    <w:rsid w:val="00113B84"/>
    <w:rsid w:val="00114397"/>
    <w:rsid w:val="00115208"/>
    <w:rsid w:val="001153FF"/>
    <w:rsid w:val="0011614F"/>
    <w:rsid w:val="00116763"/>
    <w:rsid w:val="00117CAE"/>
    <w:rsid w:val="00123A01"/>
    <w:rsid w:val="00124659"/>
    <w:rsid w:val="00124A2D"/>
    <w:rsid w:val="001252FB"/>
    <w:rsid w:val="00125B30"/>
    <w:rsid w:val="00126DFE"/>
    <w:rsid w:val="001277C5"/>
    <w:rsid w:val="00130076"/>
    <w:rsid w:val="00131D22"/>
    <w:rsid w:val="00136512"/>
    <w:rsid w:val="00137068"/>
    <w:rsid w:val="00137425"/>
    <w:rsid w:val="00137A1A"/>
    <w:rsid w:val="00137B82"/>
    <w:rsid w:val="00137D54"/>
    <w:rsid w:val="00140B59"/>
    <w:rsid w:val="0014131A"/>
    <w:rsid w:val="00141B16"/>
    <w:rsid w:val="001432DE"/>
    <w:rsid w:val="00143832"/>
    <w:rsid w:val="00144E00"/>
    <w:rsid w:val="00145067"/>
    <w:rsid w:val="00147015"/>
    <w:rsid w:val="00147930"/>
    <w:rsid w:val="00150102"/>
    <w:rsid w:val="00152ECD"/>
    <w:rsid w:val="0015303F"/>
    <w:rsid w:val="0015367D"/>
    <w:rsid w:val="001547C2"/>
    <w:rsid w:val="00155445"/>
    <w:rsid w:val="0015642F"/>
    <w:rsid w:val="001564BD"/>
    <w:rsid w:val="00156612"/>
    <w:rsid w:val="00157AEF"/>
    <w:rsid w:val="00157B97"/>
    <w:rsid w:val="00157E4D"/>
    <w:rsid w:val="001619C4"/>
    <w:rsid w:val="001626FE"/>
    <w:rsid w:val="001630AA"/>
    <w:rsid w:val="00163820"/>
    <w:rsid w:val="00163D5C"/>
    <w:rsid w:val="001641D2"/>
    <w:rsid w:val="0016439D"/>
    <w:rsid w:val="0016467D"/>
    <w:rsid w:val="00165144"/>
    <w:rsid w:val="00167602"/>
    <w:rsid w:val="00170F3A"/>
    <w:rsid w:val="00171158"/>
    <w:rsid w:val="00171842"/>
    <w:rsid w:val="00173012"/>
    <w:rsid w:val="0017439A"/>
    <w:rsid w:val="00175160"/>
    <w:rsid w:val="00175CF5"/>
    <w:rsid w:val="00176F2C"/>
    <w:rsid w:val="00177B3C"/>
    <w:rsid w:val="0018045D"/>
    <w:rsid w:val="00182695"/>
    <w:rsid w:val="00182D7E"/>
    <w:rsid w:val="001831A5"/>
    <w:rsid w:val="001831B5"/>
    <w:rsid w:val="00183353"/>
    <w:rsid w:val="00184244"/>
    <w:rsid w:val="00184B76"/>
    <w:rsid w:val="00187827"/>
    <w:rsid w:val="00190508"/>
    <w:rsid w:val="001914B1"/>
    <w:rsid w:val="00194458"/>
    <w:rsid w:val="00194BDC"/>
    <w:rsid w:val="00195BB5"/>
    <w:rsid w:val="00195E08"/>
    <w:rsid w:val="00196509"/>
    <w:rsid w:val="00196CDE"/>
    <w:rsid w:val="001977C7"/>
    <w:rsid w:val="00197DF8"/>
    <w:rsid w:val="001A3756"/>
    <w:rsid w:val="001A437E"/>
    <w:rsid w:val="001A4613"/>
    <w:rsid w:val="001A521A"/>
    <w:rsid w:val="001A6624"/>
    <w:rsid w:val="001A7714"/>
    <w:rsid w:val="001B28B2"/>
    <w:rsid w:val="001B2C43"/>
    <w:rsid w:val="001B4D24"/>
    <w:rsid w:val="001B5DAA"/>
    <w:rsid w:val="001B65C6"/>
    <w:rsid w:val="001C207C"/>
    <w:rsid w:val="001C251D"/>
    <w:rsid w:val="001C47B6"/>
    <w:rsid w:val="001C6623"/>
    <w:rsid w:val="001C79F1"/>
    <w:rsid w:val="001C7C92"/>
    <w:rsid w:val="001D0AA3"/>
    <w:rsid w:val="001D0ED7"/>
    <w:rsid w:val="001D1DB1"/>
    <w:rsid w:val="001D3975"/>
    <w:rsid w:val="001D3A13"/>
    <w:rsid w:val="001D4909"/>
    <w:rsid w:val="001D4B86"/>
    <w:rsid w:val="001D582F"/>
    <w:rsid w:val="001D7B28"/>
    <w:rsid w:val="001E1438"/>
    <w:rsid w:val="001E1B6B"/>
    <w:rsid w:val="001E2CAD"/>
    <w:rsid w:val="001E3C24"/>
    <w:rsid w:val="001E4175"/>
    <w:rsid w:val="001E5D63"/>
    <w:rsid w:val="001E75A1"/>
    <w:rsid w:val="001E774C"/>
    <w:rsid w:val="001E7B49"/>
    <w:rsid w:val="001F0161"/>
    <w:rsid w:val="001F027D"/>
    <w:rsid w:val="001F14C1"/>
    <w:rsid w:val="001F248A"/>
    <w:rsid w:val="001F4CAA"/>
    <w:rsid w:val="001F6BBC"/>
    <w:rsid w:val="001F6CCA"/>
    <w:rsid w:val="001F75F2"/>
    <w:rsid w:val="002005DF"/>
    <w:rsid w:val="002014D0"/>
    <w:rsid w:val="0020249A"/>
    <w:rsid w:val="00202BF9"/>
    <w:rsid w:val="00203C43"/>
    <w:rsid w:val="00204739"/>
    <w:rsid w:val="00205603"/>
    <w:rsid w:val="002064B7"/>
    <w:rsid w:val="0020696E"/>
    <w:rsid w:val="00206E17"/>
    <w:rsid w:val="002101B6"/>
    <w:rsid w:val="002109CD"/>
    <w:rsid w:val="00211DA7"/>
    <w:rsid w:val="002124C4"/>
    <w:rsid w:val="00213063"/>
    <w:rsid w:val="002132D3"/>
    <w:rsid w:val="00213E80"/>
    <w:rsid w:val="00217894"/>
    <w:rsid w:val="00220CE9"/>
    <w:rsid w:val="002213ED"/>
    <w:rsid w:val="002216B7"/>
    <w:rsid w:val="0022334E"/>
    <w:rsid w:val="002241E0"/>
    <w:rsid w:val="002243BF"/>
    <w:rsid w:val="00225268"/>
    <w:rsid w:val="00225288"/>
    <w:rsid w:val="0022536E"/>
    <w:rsid w:val="00227536"/>
    <w:rsid w:val="00227A9C"/>
    <w:rsid w:val="00234D84"/>
    <w:rsid w:val="0023519C"/>
    <w:rsid w:val="00235F2C"/>
    <w:rsid w:val="002368B6"/>
    <w:rsid w:val="00237220"/>
    <w:rsid w:val="00237D92"/>
    <w:rsid w:val="002400EF"/>
    <w:rsid w:val="00241258"/>
    <w:rsid w:val="00241334"/>
    <w:rsid w:val="0024143D"/>
    <w:rsid w:val="00241AAF"/>
    <w:rsid w:val="00241D51"/>
    <w:rsid w:val="00243162"/>
    <w:rsid w:val="0024329C"/>
    <w:rsid w:val="002447B8"/>
    <w:rsid w:val="00246887"/>
    <w:rsid w:val="00247706"/>
    <w:rsid w:val="002479C7"/>
    <w:rsid w:val="002504EF"/>
    <w:rsid w:val="00250EE8"/>
    <w:rsid w:val="0025337E"/>
    <w:rsid w:val="0025494C"/>
    <w:rsid w:val="00255828"/>
    <w:rsid w:val="00257D2A"/>
    <w:rsid w:val="0026002B"/>
    <w:rsid w:val="00262904"/>
    <w:rsid w:val="00262F26"/>
    <w:rsid w:val="00264943"/>
    <w:rsid w:val="00265412"/>
    <w:rsid w:val="0026644A"/>
    <w:rsid w:val="002677AB"/>
    <w:rsid w:val="002709FD"/>
    <w:rsid w:val="00271AE5"/>
    <w:rsid w:val="00271D2A"/>
    <w:rsid w:val="002720BF"/>
    <w:rsid w:val="002727E5"/>
    <w:rsid w:val="00273B72"/>
    <w:rsid w:val="00274EB1"/>
    <w:rsid w:val="002750C5"/>
    <w:rsid w:val="0027595C"/>
    <w:rsid w:val="002761CE"/>
    <w:rsid w:val="00276595"/>
    <w:rsid w:val="0027763C"/>
    <w:rsid w:val="00277899"/>
    <w:rsid w:val="0028087D"/>
    <w:rsid w:val="00280FA2"/>
    <w:rsid w:val="00281285"/>
    <w:rsid w:val="002815D1"/>
    <w:rsid w:val="00281B27"/>
    <w:rsid w:val="00281B57"/>
    <w:rsid w:val="0028216C"/>
    <w:rsid w:val="00286607"/>
    <w:rsid w:val="00286FAA"/>
    <w:rsid w:val="00287DAB"/>
    <w:rsid w:val="00290545"/>
    <w:rsid w:val="00290897"/>
    <w:rsid w:val="00291FBE"/>
    <w:rsid w:val="002929C3"/>
    <w:rsid w:val="002932FB"/>
    <w:rsid w:val="00293E3B"/>
    <w:rsid w:val="00294196"/>
    <w:rsid w:val="00294CDF"/>
    <w:rsid w:val="00295C7D"/>
    <w:rsid w:val="002A05F7"/>
    <w:rsid w:val="002A11BE"/>
    <w:rsid w:val="002A1880"/>
    <w:rsid w:val="002A1B29"/>
    <w:rsid w:val="002A77FB"/>
    <w:rsid w:val="002A7AFA"/>
    <w:rsid w:val="002B01ED"/>
    <w:rsid w:val="002B0360"/>
    <w:rsid w:val="002B046B"/>
    <w:rsid w:val="002B0BDE"/>
    <w:rsid w:val="002B15D1"/>
    <w:rsid w:val="002B20CB"/>
    <w:rsid w:val="002B2153"/>
    <w:rsid w:val="002B2AA5"/>
    <w:rsid w:val="002B4473"/>
    <w:rsid w:val="002B48A8"/>
    <w:rsid w:val="002B48F3"/>
    <w:rsid w:val="002B670A"/>
    <w:rsid w:val="002C090B"/>
    <w:rsid w:val="002C1214"/>
    <w:rsid w:val="002C1722"/>
    <w:rsid w:val="002C1B38"/>
    <w:rsid w:val="002C280D"/>
    <w:rsid w:val="002C471C"/>
    <w:rsid w:val="002C4A21"/>
    <w:rsid w:val="002C5A3B"/>
    <w:rsid w:val="002C699D"/>
    <w:rsid w:val="002C74BB"/>
    <w:rsid w:val="002C7E9D"/>
    <w:rsid w:val="002D049D"/>
    <w:rsid w:val="002D10AB"/>
    <w:rsid w:val="002D19C7"/>
    <w:rsid w:val="002D1EBD"/>
    <w:rsid w:val="002D217E"/>
    <w:rsid w:val="002D3197"/>
    <w:rsid w:val="002D4A96"/>
    <w:rsid w:val="002D5EC0"/>
    <w:rsid w:val="002D6810"/>
    <w:rsid w:val="002D7346"/>
    <w:rsid w:val="002E08CE"/>
    <w:rsid w:val="002E1511"/>
    <w:rsid w:val="002E65B9"/>
    <w:rsid w:val="002F12DD"/>
    <w:rsid w:val="002F3A04"/>
    <w:rsid w:val="002F3DBE"/>
    <w:rsid w:val="002F4BE2"/>
    <w:rsid w:val="002F5877"/>
    <w:rsid w:val="002F5E8A"/>
    <w:rsid w:val="002F61D9"/>
    <w:rsid w:val="002F62F4"/>
    <w:rsid w:val="00300982"/>
    <w:rsid w:val="00301BAF"/>
    <w:rsid w:val="0030227E"/>
    <w:rsid w:val="00302456"/>
    <w:rsid w:val="00302CF0"/>
    <w:rsid w:val="00304966"/>
    <w:rsid w:val="0030573A"/>
    <w:rsid w:val="00306018"/>
    <w:rsid w:val="0030613E"/>
    <w:rsid w:val="00306BE5"/>
    <w:rsid w:val="00307B98"/>
    <w:rsid w:val="00310FD5"/>
    <w:rsid w:val="00312D45"/>
    <w:rsid w:val="003134FA"/>
    <w:rsid w:val="003136DF"/>
    <w:rsid w:val="003157E9"/>
    <w:rsid w:val="00315864"/>
    <w:rsid w:val="00315CC1"/>
    <w:rsid w:val="00316458"/>
    <w:rsid w:val="00316BCB"/>
    <w:rsid w:val="003170B4"/>
    <w:rsid w:val="00320308"/>
    <w:rsid w:val="0032044B"/>
    <w:rsid w:val="00323B93"/>
    <w:rsid w:val="0032520B"/>
    <w:rsid w:val="0032547F"/>
    <w:rsid w:val="00326052"/>
    <w:rsid w:val="00327E2C"/>
    <w:rsid w:val="0033235E"/>
    <w:rsid w:val="00333519"/>
    <w:rsid w:val="003335CE"/>
    <w:rsid w:val="003345B4"/>
    <w:rsid w:val="00336079"/>
    <w:rsid w:val="003365AE"/>
    <w:rsid w:val="00340253"/>
    <w:rsid w:val="0034052B"/>
    <w:rsid w:val="0034081A"/>
    <w:rsid w:val="00340A0B"/>
    <w:rsid w:val="00340D91"/>
    <w:rsid w:val="00341B90"/>
    <w:rsid w:val="003426C1"/>
    <w:rsid w:val="00342F94"/>
    <w:rsid w:val="003431FA"/>
    <w:rsid w:val="00345457"/>
    <w:rsid w:val="00345A75"/>
    <w:rsid w:val="00346489"/>
    <w:rsid w:val="00347602"/>
    <w:rsid w:val="003502DB"/>
    <w:rsid w:val="00350B54"/>
    <w:rsid w:val="00350CFF"/>
    <w:rsid w:val="00351885"/>
    <w:rsid w:val="003552CA"/>
    <w:rsid w:val="003565B1"/>
    <w:rsid w:val="003574C5"/>
    <w:rsid w:val="00360F86"/>
    <w:rsid w:val="0036106E"/>
    <w:rsid w:val="00361427"/>
    <w:rsid w:val="00361EDF"/>
    <w:rsid w:val="00363ED2"/>
    <w:rsid w:val="00364B24"/>
    <w:rsid w:val="00364D45"/>
    <w:rsid w:val="00365889"/>
    <w:rsid w:val="00365B1F"/>
    <w:rsid w:val="00365C4D"/>
    <w:rsid w:val="00365D30"/>
    <w:rsid w:val="003672F4"/>
    <w:rsid w:val="00370024"/>
    <w:rsid w:val="003719DF"/>
    <w:rsid w:val="0037362F"/>
    <w:rsid w:val="00373FB1"/>
    <w:rsid w:val="00375928"/>
    <w:rsid w:val="00375C87"/>
    <w:rsid w:val="0038180B"/>
    <w:rsid w:val="00382F68"/>
    <w:rsid w:val="00384B38"/>
    <w:rsid w:val="003857CA"/>
    <w:rsid w:val="003878E2"/>
    <w:rsid w:val="00387AA5"/>
    <w:rsid w:val="003906FD"/>
    <w:rsid w:val="00391AA4"/>
    <w:rsid w:val="00391E4B"/>
    <w:rsid w:val="0039224B"/>
    <w:rsid w:val="0039233B"/>
    <w:rsid w:val="00394C3E"/>
    <w:rsid w:val="00394E4E"/>
    <w:rsid w:val="00395707"/>
    <w:rsid w:val="00396057"/>
    <w:rsid w:val="003975AA"/>
    <w:rsid w:val="003A0A19"/>
    <w:rsid w:val="003A0A8A"/>
    <w:rsid w:val="003A2D58"/>
    <w:rsid w:val="003A4A61"/>
    <w:rsid w:val="003A4B15"/>
    <w:rsid w:val="003A4C01"/>
    <w:rsid w:val="003A4F20"/>
    <w:rsid w:val="003A629C"/>
    <w:rsid w:val="003A75E8"/>
    <w:rsid w:val="003A7643"/>
    <w:rsid w:val="003B03DC"/>
    <w:rsid w:val="003B05C2"/>
    <w:rsid w:val="003B194F"/>
    <w:rsid w:val="003B2C13"/>
    <w:rsid w:val="003B2D4F"/>
    <w:rsid w:val="003B2F72"/>
    <w:rsid w:val="003B4855"/>
    <w:rsid w:val="003B749C"/>
    <w:rsid w:val="003B7A67"/>
    <w:rsid w:val="003C10CF"/>
    <w:rsid w:val="003C1269"/>
    <w:rsid w:val="003C24F0"/>
    <w:rsid w:val="003C31AF"/>
    <w:rsid w:val="003C3E41"/>
    <w:rsid w:val="003C4062"/>
    <w:rsid w:val="003D1649"/>
    <w:rsid w:val="003D1B45"/>
    <w:rsid w:val="003D2291"/>
    <w:rsid w:val="003D5016"/>
    <w:rsid w:val="003D6600"/>
    <w:rsid w:val="003D6FCA"/>
    <w:rsid w:val="003E08D0"/>
    <w:rsid w:val="003E206F"/>
    <w:rsid w:val="003E43C8"/>
    <w:rsid w:val="003E4684"/>
    <w:rsid w:val="003E4C89"/>
    <w:rsid w:val="003E792F"/>
    <w:rsid w:val="003E7D55"/>
    <w:rsid w:val="003F16B1"/>
    <w:rsid w:val="003F17A5"/>
    <w:rsid w:val="003F1CB6"/>
    <w:rsid w:val="003F2BBB"/>
    <w:rsid w:val="003F2C7A"/>
    <w:rsid w:val="003F331A"/>
    <w:rsid w:val="003F4627"/>
    <w:rsid w:val="003F4932"/>
    <w:rsid w:val="003F56EF"/>
    <w:rsid w:val="003F5E0F"/>
    <w:rsid w:val="003F6F14"/>
    <w:rsid w:val="003F791B"/>
    <w:rsid w:val="004006FA"/>
    <w:rsid w:val="00400A18"/>
    <w:rsid w:val="00403D0C"/>
    <w:rsid w:val="0040497F"/>
    <w:rsid w:val="00405512"/>
    <w:rsid w:val="00406211"/>
    <w:rsid w:val="00406508"/>
    <w:rsid w:val="00410677"/>
    <w:rsid w:val="00410888"/>
    <w:rsid w:val="0041105A"/>
    <w:rsid w:val="00411725"/>
    <w:rsid w:val="0041197D"/>
    <w:rsid w:val="00412253"/>
    <w:rsid w:val="00412A2E"/>
    <w:rsid w:val="00413BE1"/>
    <w:rsid w:val="00414D2D"/>
    <w:rsid w:val="0041693F"/>
    <w:rsid w:val="00420C5B"/>
    <w:rsid w:val="00421C34"/>
    <w:rsid w:val="0042221B"/>
    <w:rsid w:val="00422AE8"/>
    <w:rsid w:val="00423B7F"/>
    <w:rsid w:val="00423C99"/>
    <w:rsid w:val="00425811"/>
    <w:rsid w:val="004258F9"/>
    <w:rsid w:val="00426143"/>
    <w:rsid w:val="00427829"/>
    <w:rsid w:val="00427855"/>
    <w:rsid w:val="00427CD6"/>
    <w:rsid w:val="00430783"/>
    <w:rsid w:val="00432AFB"/>
    <w:rsid w:val="0043438B"/>
    <w:rsid w:val="00434A4E"/>
    <w:rsid w:val="004368A3"/>
    <w:rsid w:val="00437035"/>
    <w:rsid w:val="004370BA"/>
    <w:rsid w:val="004374D6"/>
    <w:rsid w:val="00437B1D"/>
    <w:rsid w:val="00441E9A"/>
    <w:rsid w:val="0044214A"/>
    <w:rsid w:val="00442195"/>
    <w:rsid w:val="0044261E"/>
    <w:rsid w:val="00443B23"/>
    <w:rsid w:val="00443BE6"/>
    <w:rsid w:val="0044400D"/>
    <w:rsid w:val="004448C4"/>
    <w:rsid w:val="00447ECD"/>
    <w:rsid w:val="00450DD5"/>
    <w:rsid w:val="00451263"/>
    <w:rsid w:val="00451D77"/>
    <w:rsid w:val="00451F31"/>
    <w:rsid w:val="004536C8"/>
    <w:rsid w:val="0045398B"/>
    <w:rsid w:val="004565DC"/>
    <w:rsid w:val="0046105C"/>
    <w:rsid w:val="004610EF"/>
    <w:rsid w:val="0046338D"/>
    <w:rsid w:val="004644A2"/>
    <w:rsid w:val="00466401"/>
    <w:rsid w:val="004679C6"/>
    <w:rsid w:val="0047110B"/>
    <w:rsid w:val="00471DB3"/>
    <w:rsid w:val="00473300"/>
    <w:rsid w:val="00475E43"/>
    <w:rsid w:val="00476E24"/>
    <w:rsid w:val="0048027F"/>
    <w:rsid w:val="004806CF"/>
    <w:rsid w:val="004808B1"/>
    <w:rsid w:val="00480C8A"/>
    <w:rsid w:val="00481D69"/>
    <w:rsid w:val="00482417"/>
    <w:rsid w:val="00483289"/>
    <w:rsid w:val="00483813"/>
    <w:rsid w:val="004846CB"/>
    <w:rsid w:val="0048490E"/>
    <w:rsid w:val="00485DB2"/>
    <w:rsid w:val="004866C8"/>
    <w:rsid w:val="00487196"/>
    <w:rsid w:val="00487878"/>
    <w:rsid w:val="00487C8E"/>
    <w:rsid w:val="00487E3C"/>
    <w:rsid w:val="00490D75"/>
    <w:rsid w:val="004912A6"/>
    <w:rsid w:val="0049182B"/>
    <w:rsid w:val="00492BC8"/>
    <w:rsid w:val="00495488"/>
    <w:rsid w:val="004960DB"/>
    <w:rsid w:val="00496A1B"/>
    <w:rsid w:val="004977BA"/>
    <w:rsid w:val="00497C0C"/>
    <w:rsid w:val="004A1015"/>
    <w:rsid w:val="004A1323"/>
    <w:rsid w:val="004A5BCB"/>
    <w:rsid w:val="004A629F"/>
    <w:rsid w:val="004A639B"/>
    <w:rsid w:val="004A6599"/>
    <w:rsid w:val="004A6629"/>
    <w:rsid w:val="004A71E7"/>
    <w:rsid w:val="004B08A2"/>
    <w:rsid w:val="004B25CD"/>
    <w:rsid w:val="004B3116"/>
    <w:rsid w:val="004B4A6C"/>
    <w:rsid w:val="004B5894"/>
    <w:rsid w:val="004B5974"/>
    <w:rsid w:val="004B5C09"/>
    <w:rsid w:val="004B5C11"/>
    <w:rsid w:val="004B6538"/>
    <w:rsid w:val="004B681F"/>
    <w:rsid w:val="004B733D"/>
    <w:rsid w:val="004B7431"/>
    <w:rsid w:val="004B7DBC"/>
    <w:rsid w:val="004B7E74"/>
    <w:rsid w:val="004B7FB6"/>
    <w:rsid w:val="004C01E5"/>
    <w:rsid w:val="004C09C9"/>
    <w:rsid w:val="004C0FDF"/>
    <w:rsid w:val="004C1F9A"/>
    <w:rsid w:val="004C3088"/>
    <w:rsid w:val="004C38DF"/>
    <w:rsid w:val="004C5A0F"/>
    <w:rsid w:val="004C5CE6"/>
    <w:rsid w:val="004C6943"/>
    <w:rsid w:val="004C6D48"/>
    <w:rsid w:val="004C6E11"/>
    <w:rsid w:val="004C77AD"/>
    <w:rsid w:val="004D12A9"/>
    <w:rsid w:val="004D1FC6"/>
    <w:rsid w:val="004D1FC8"/>
    <w:rsid w:val="004D5F27"/>
    <w:rsid w:val="004D5F77"/>
    <w:rsid w:val="004D74CB"/>
    <w:rsid w:val="004E0195"/>
    <w:rsid w:val="004E0216"/>
    <w:rsid w:val="004E06FA"/>
    <w:rsid w:val="004E19DF"/>
    <w:rsid w:val="004E2183"/>
    <w:rsid w:val="004E3DBC"/>
    <w:rsid w:val="004E4047"/>
    <w:rsid w:val="004E5F3A"/>
    <w:rsid w:val="004E5FE8"/>
    <w:rsid w:val="004E66A3"/>
    <w:rsid w:val="004E68B2"/>
    <w:rsid w:val="004E775B"/>
    <w:rsid w:val="004F0362"/>
    <w:rsid w:val="004F168A"/>
    <w:rsid w:val="004F26E9"/>
    <w:rsid w:val="004F347E"/>
    <w:rsid w:val="004F3C8E"/>
    <w:rsid w:val="004F411E"/>
    <w:rsid w:val="004F4D60"/>
    <w:rsid w:val="004F5503"/>
    <w:rsid w:val="004F56F3"/>
    <w:rsid w:val="004F5B89"/>
    <w:rsid w:val="004F5C20"/>
    <w:rsid w:val="004F72D1"/>
    <w:rsid w:val="00500D2A"/>
    <w:rsid w:val="00501BFA"/>
    <w:rsid w:val="00501C4D"/>
    <w:rsid w:val="00501CAA"/>
    <w:rsid w:val="0050268D"/>
    <w:rsid w:val="00504242"/>
    <w:rsid w:val="005061E6"/>
    <w:rsid w:val="00506611"/>
    <w:rsid w:val="0050672C"/>
    <w:rsid w:val="00506920"/>
    <w:rsid w:val="005069B6"/>
    <w:rsid w:val="00506D55"/>
    <w:rsid w:val="005105CA"/>
    <w:rsid w:val="00510EA8"/>
    <w:rsid w:val="00512894"/>
    <w:rsid w:val="00517644"/>
    <w:rsid w:val="0052023D"/>
    <w:rsid w:val="00520E86"/>
    <w:rsid w:val="00520F1E"/>
    <w:rsid w:val="005231B9"/>
    <w:rsid w:val="005231ED"/>
    <w:rsid w:val="0052430A"/>
    <w:rsid w:val="005257BB"/>
    <w:rsid w:val="00526500"/>
    <w:rsid w:val="00527C7D"/>
    <w:rsid w:val="005307E9"/>
    <w:rsid w:val="00532235"/>
    <w:rsid w:val="00532FB9"/>
    <w:rsid w:val="005339D6"/>
    <w:rsid w:val="00534BFA"/>
    <w:rsid w:val="00535D3E"/>
    <w:rsid w:val="00535E23"/>
    <w:rsid w:val="00535FBA"/>
    <w:rsid w:val="00536E9F"/>
    <w:rsid w:val="00537260"/>
    <w:rsid w:val="00537C73"/>
    <w:rsid w:val="00537DEE"/>
    <w:rsid w:val="00541984"/>
    <w:rsid w:val="00542345"/>
    <w:rsid w:val="005425CB"/>
    <w:rsid w:val="005444F8"/>
    <w:rsid w:val="00544E3A"/>
    <w:rsid w:val="005451DD"/>
    <w:rsid w:val="005465E8"/>
    <w:rsid w:val="00546CA4"/>
    <w:rsid w:val="00547476"/>
    <w:rsid w:val="00547493"/>
    <w:rsid w:val="00550225"/>
    <w:rsid w:val="00550C1D"/>
    <w:rsid w:val="00551E2E"/>
    <w:rsid w:val="00552DFE"/>
    <w:rsid w:val="00553D7A"/>
    <w:rsid w:val="00553F10"/>
    <w:rsid w:val="00555314"/>
    <w:rsid w:val="0055639D"/>
    <w:rsid w:val="0055786E"/>
    <w:rsid w:val="00557EE5"/>
    <w:rsid w:val="0056178F"/>
    <w:rsid w:val="005636A3"/>
    <w:rsid w:val="005639D8"/>
    <w:rsid w:val="00567B2D"/>
    <w:rsid w:val="00570B25"/>
    <w:rsid w:val="0057329F"/>
    <w:rsid w:val="005733CA"/>
    <w:rsid w:val="00573960"/>
    <w:rsid w:val="00573E5A"/>
    <w:rsid w:val="0057414F"/>
    <w:rsid w:val="00575620"/>
    <w:rsid w:val="005756C1"/>
    <w:rsid w:val="0058290D"/>
    <w:rsid w:val="005836D7"/>
    <w:rsid w:val="00583DBC"/>
    <w:rsid w:val="00593226"/>
    <w:rsid w:val="00594035"/>
    <w:rsid w:val="005946B6"/>
    <w:rsid w:val="0059527D"/>
    <w:rsid w:val="00595865"/>
    <w:rsid w:val="00595DD8"/>
    <w:rsid w:val="00595DE8"/>
    <w:rsid w:val="00597151"/>
    <w:rsid w:val="005A254B"/>
    <w:rsid w:val="005A2FC9"/>
    <w:rsid w:val="005A35CA"/>
    <w:rsid w:val="005A455C"/>
    <w:rsid w:val="005A4BE2"/>
    <w:rsid w:val="005A532F"/>
    <w:rsid w:val="005A55F8"/>
    <w:rsid w:val="005A7B12"/>
    <w:rsid w:val="005B0E81"/>
    <w:rsid w:val="005B1BD1"/>
    <w:rsid w:val="005B1CFE"/>
    <w:rsid w:val="005B2CEE"/>
    <w:rsid w:val="005B2F9B"/>
    <w:rsid w:val="005B3AAA"/>
    <w:rsid w:val="005B6AFF"/>
    <w:rsid w:val="005C01C8"/>
    <w:rsid w:val="005C0D21"/>
    <w:rsid w:val="005C15D4"/>
    <w:rsid w:val="005C1F58"/>
    <w:rsid w:val="005C4896"/>
    <w:rsid w:val="005C6FD3"/>
    <w:rsid w:val="005C75AD"/>
    <w:rsid w:val="005D2161"/>
    <w:rsid w:val="005D2526"/>
    <w:rsid w:val="005D2F30"/>
    <w:rsid w:val="005D317F"/>
    <w:rsid w:val="005D52B6"/>
    <w:rsid w:val="005D5A78"/>
    <w:rsid w:val="005D5B8C"/>
    <w:rsid w:val="005D7117"/>
    <w:rsid w:val="005D77C3"/>
    <w:rsid w:val="005D7895"/>
    <w:rsid w:val="005E0298"/>
    <w:rsid w:val="005E3B19"/>
    <w:rsid w:val="005E461B"/>
    <w:rsid w:val="005E462C"/>
    <w:rsid w:val="005E5258"/>
    <w:rsid w:val="005E5B21"/>
    <w:rsid w:val="005E5ED9"/>
    <w:rsid w:val="005E64E6"/>
    <w:rsid w:val="005E6DB4"/>
    <w:rsid w:val="005E732B"/>
    <w:rsid w:val="005E7C8D"/>
    <w:rsid w:val="005F1D6C"/>
    <w:rsid w:val="005F2447"/>
    <w:rsid w:val="005F282A"/>
    <w:rsid w:val="005F3156"/>
    <w:rsid w:val="005F3286"/>
    <w:rsid w:val="005F3343"/>
    <w:rsid w:val="005F33D8"/>
    <w:rsid w:val="005F5AF1"/>
    <w:rsid w:val="005F5C59"/>
    <w:rsid w:val="005F5C94"/>
    <w:rsid w:val="005F64F2"/>
    <w:rsid w:val="005F76C0"/>
    <w:rsid w:val="005F7B22"/>
    <w:rsid w:val="005F7ED8"/>
    <w:rsid w:val="00600153"/>
    <w:rsid w:val="00601801"/>
    <w:rsid w:val="00602F7D"/>
    <w:rsid w:val="006031BA"/>
    <w:rsid w:val="00604D9A"/>
    <w:rsid w:val="00607105"/>
    <w:rsid w:val="00607857"/>
    <w:rsid w:val="00607B19"/>
    <w:rsid w:val="00607CB3"/>
    <w:rsid w:val="006101CC"/>
    <w:rsid w:val="00610F00"/>
    <w:rsid w:val="0061200E"/>
    <w:rsid w:val="00612913"/>
    <w:rsid w:val="00612C94"/>
    <w:rsid w:val="00612E2B"/>
    <w:rsid w:val="00613747"/>
    <w:rsid w:val="0061399C"/>
    <w:rsid w:val="00614226"/>
    <w:rsid w:val="00615A9A"/>
    <w:rsid w:val="0062006D"/>
    <w:rsid w:val="00622101"/>
    <w:rsid w:val="0062269F"/>
    <w:rsid w:val="00622DBC"/>
    <w:rsid w:val="00622F1C"/>
    <w:rsid w:val="00623D81"/>
    <w:rsid w:val="00623D91"/>
    <w:rsid w:val="00627C8C"/>
    <w:rsid w:val="00627DD7"/>
    <w:rsid w:val="00630403"/>
    <w:rsid w:val="006329CB"/>
    <w:rsid w:val="00633881"/>
    <w:rsid w:val="00634669"/>
    <w:rsid w:val="0063571D"/>
    <w:rsid w:val="00635CE5"/>
    <w:rsid w:val="00636FE1"/>
    <w:rsid w:val="006413FD"/>
    <w:rsid w:val="0064298A"/>
    <w:rsid w:val="0064402C"/>
    <w:rsid w:val="00644863"/>
    <w:rsid w:val="0064497B"/>
    <w:rsid w:val="006450CC"/>
    <w:rsid w:val="00645FDE"/>
    <w:rsid w:val="006468A2"/>
    <w:rsid w:val="00646C7C"/>
    <w:rsid w:val="00650457"/>
    <w:rsid w:val="00650D09"/>
    <w:rsid w:val="00651011"/>
    <w:rsid w:val="00653FA7"/>
    <w:rsid w:val="006543D5"/>
    <w:rsid w:val="0065526F"/>
    <w:rsid w:val="00655771"/>
    <w:rsid w:val="00656A9A"/>
    <w:rsid w:val="00657900"/>
    <w:rsid w:val="0066026F"/>
    <w:rsid w:val="0066059D"/>
    <w:rsid w:val="006613A6"/>
    <w:rsid w:val="00661646"/>
    <w:rsid w:val="00661E19"/>
    <w:rsid w:val="006652D4"/>
    <w:rsid w:val="00665986"/>
    <w:rsid w:val="00665BD6"/>
    <w:rsid w:val="006661FD"/>
    <w:rsid w:val="00666D8A"/>
    <w:rsid w:val="00666F8E"/>
    <w:rsid w:val="006678B0"/>
    <w:rsid w:val="00670482"/>
    <w:rsid w:val="006714AF"/>
    <w:rsid w:val="0067214D"/>
    <w:rsid w:val="006738AD"/>
    <w:rsid w:val="00673CE3"/>
    <w:rsid w:val="00675BEB"/>
    <w:rsid w:val="006763D5"/>
    <w:rsid w:val="006764A0"/>
    <w:rsid w:val="0068330A"/>
    <w:rsid w:val="00684002"/>
    <w:rsid w:val="00686A43"/>
    <w:rsid w:val="00686A75"/>
    <w:rsid w:val="00686EF7"/>
    <w:rsid w:val="006911E2"/>
    <w:rsid w:val="0069141C"/>
    <w:rsid w:val="0069306D"/>
    <w:rsid w:val="006945C2"/>
    <w:rsid w:val="00695118"/>
    <w:rsid w:val="00695301"/>
    <w:rsid w:val="00695BCD"/>
    <w:rsid w:val="0069628D"/>
    <w:rsid w:val="00697530"/>
    <w:rsid w:val="006A0B40"/>
    <w:rsid w:val="006A0DD6"/>
    <w:rsid w:val="006A1E57"/>
    <w:rsid w:val="006A7C48"/>
    <w:rsid w:val="006B0030"/>
    <w:rsid w:val="006B2F07"/>
    <w:rsid w:val="006B36FD"/>
    <w:rsid w:val="006B5180"/>
    <w:rsid w:val="006B597E"/>
    <w:rsid w:val="006B650D"/>
    <w:rsid w:val="006B79B9"/>
    <w:rsid w:val="006C2817"/>
    <w:rsid w:val="006C2C42"/>
    <w:rsid w:val="006C4796"/>
    <w:rsid w:val="006C5E0B"/>
    <w:rsid w:val="006C65AE"/>
    <w:rsid w:val="006C710D"/>
    <w:rsid w:val="006D03AC"/>
    <w:rsid w:val="006D166B"/>
    <w:rsid w:val="006D1763"/>
    <w:rsid w:val="006D2110"/>
    <w:rsid w:val="006D273F"/>
    <w:rsid w:val="006D3F78"/>
    <w:rsid w:val="006D4D11"/>
    <w:rsid w:val="006D5EB4"/>
    <w:rsid w:val="006D7837"/>
    <w:rsid w:val="006E03AA"/>
    <w:rsid w:val="006E17AD"/>
    <w:rsid w:val="006E1C0D"/>
    <w:rsid w:val="006E1F50"/>
    <w:rsid w:val="006E204A"/>
    <w:rsid w:val="006E3F9B"/>
    <w:rsid w:val="006E617E"/>
    <w:rsid w:val="006E7F17"/>
    <w:rsid w:val="006F0548"/>
    <w:rsid w:val="006F10AE"/>
    <w:rsid w:val="006F112B"/>
    <w:rsid w:val="006F298A"/>
    <w:rsid w:val="006F2AA4"/>
    <w:rsid w:val="006F3C87"/>
    <w:rsid w:val="006F3D2D"/>
    <w:rsid w:val="006F5BA8"/>
    <w:rsid w:val="006F6701"/>
    <w:rsid w:val="006F76FA"/>
    <w:rsid w:val="00700AB3"/>
    <w:rsid w:val="00701612"/>
    <w:rsid w:val="00703C97"/>
    <w:rsid w:val="007045E6"/>
    <w:rsid w:val="00704ADA"/>
    <w:rsid w:val="00705A1A"/>
    <w:rsid w:val="00706BE5"/>
    <w:rsid w:val="0071010B"/>
    <w:rsid w:val="00710D4D"/>
    <w:rsid w:val="00712181"/>
    <w:rsid w:val="00712F8F"/>
    <w:rsid w:val="00714149"/>
    <w:rsid w:val="0071497D"/>
    <w:rsid w:val="00714990"/>
    <w:rsid w:val="00716B54"/>
    <w:rsid w:val="00716F06"/>
    <w:rsid w:val="00717B8C"/>
    <w:rsid w:val="007209C6"/>
    <w:rsid w:val="00720ABE"/>
    <w:rsid w:val="00721013"/>
    <w:rsid w:val="00721815"/>
    <w:rsid w:val="00723974"/>
    <w:rsid w:val="00723EA0"/>
    <w:rsid w:val="00724795"/>
    <w:rsid w:val="00725572"/>
    <w:rsid w:val="00727328"/>
    <w:rsid w:val="0072781B"/>
    <w:rsid w:val="00727A67"/>
    <w:rsid w:val="00730A62"/>
    <w:rsid w:val="0073194D"/>
    <w:rsid w:val="007347E4"/>
    <w:rsid w:val="00737558"/>
    <w:rsid w:val="00737E3A"/>
    <w:rsid w:val="00740026"/>
    <w:rsid w:val="007407DA"/>
    <w:rsid w:val="00742D38"/>
    <w:rsid w:val="00742D6E"/>
    <w:rsid w:val="00742DD5"/>
    <w:rsid w:val="007434AA"/>
    <w:rsid w:val="00747ED6"/>
    <w:rsid w:val="0075101B"/>
    <w:rsid w:val="00751573"/>
    <w:rsid w:val="0075185E"/>
    <w:rsid w:val="00753960"/>
    <w:rsid w:val="00753DDD"/>
    <w:rsid w:val="00754C1D"/>
    <w:rsid w:val="007555F2"/>
    <w:rsid w:val="00755B4A"/>
    <w:rsid w:val="00756694"/>
    <w:rsid w:val="00756857"/>
    <w:rsid w:val="00756CCB"/>
    <w:rsid w:val="00756FAA"/>
    <w:rsid w:val="00757697"/>
    <w:rsid w:val="00760613"/>
    <w:rsid w:val="00762365"/>
    <w:rsid w:val="007626B8"/>
    <w:rsid w:val="00762B5D"/>
    <w:rsid w:val="00762D14"/>
    <w:rsid w:val="007632DF"/>
    <w:rsid w:val="00763313"/>
    <w:rsid w:val="007654B8"/>
    <w:rsid w:val="00767B4A"/>
    <w:rsid w:val="00767E61"/>
    <w:rsid w:val="00767F79"/>
    <w:rsid w:val="0077143D"/>
    <w:rsid w:val="00774E60"/>
    <w:rsid w:val="00776F17"/>
    <w:rsid w:val="00777BD0"/>
    <w:rsid w:val="00780B18"/>
    <w:rsid w:val="00780B32"/>
    <w:rsid w:val="00783658"/>
    <w:rsid w:val="00783965"/>
    <w:rsid w:val="0078676D"/>
    <w:rsid w:val="00786E1B"/>
    <w:rsid w:val="007910AF"/>
    <w:rsid w:val="0079616E"/>
    <w:rsid w:val="00796EC5"/>
    <w:rsid w:val="007A0532"/>
    <w:rsid w:val="007A276C"/>
    <w:rsid w:val="007A3018"/>
    <w:rsid w:val="007A30E8"/>
    <w:rsid w:val="007A336D"/>
    <w:rsid w:val="007A35A0"/>
    <w:rsid w:val="007A3DD3"/>
    <w:rsid w:val="007A5520"/>
    <w:rsid w:val="007A5D9B"/>
    <w:rsid w:val="007A7D94"/>
    <w:rsid w:val="007A7EE8"/>
    <w:rsid w:val="007B0AD8"/>
    <w:rsid w:val="007B140D"/>
    <w:rsid w:val="007B1A81"/>
    <w:rsid w:val="007B1ABC"/>
    <w:rsid w:val="007B303F"/>
    <w:rsid w:val="007B4A61"/>
    <w:rsid w:val="007B613A"/>
    <w:rsid w:val="007B7561"/>
    <w:rsid w:val="007C03B9"/>
    <w:rsid w:val="007C1AA1"/>
    <w:rsid w:val="007C1D4A"/>
    <w:rsid w:val="007C258A"/>
    <w:rsid w:val="007C2D65"/>
    <w:rsid w:val="007C3AEC"/>
    <w:rsid w:val="007C4762"/>
    <w:rsid w:val="007C6938"/>
    <w:rsid w:val="007D214F"/>
    <w:rsid w:val="007D42B0"/>
    <w:rsid w:val="007D46E3"/>
    <w:rsid w:val="007D6A71"/>
    <w:rsid w:val="007D6F84"/>
    <w:rsid w:val="007E1872"/>
    <w:rsid w:val="007E4709"/>
    <w:rsid w:val="007E6078"/>
    <w:rsid w:val="007E7673"/>
    <w:rsid w:val="007E7A27"/>
    <w:rsid w:val="007E7E0B"/>
    <w:rsid w:val="007F1318"/>
    <w:rsid w:val="007F16ED"/>
    <w:rsid w:val="007F1CE3"/>
    <w:rsid w:val="007F2559"/>
    <w:rsid w:val="007F3272"/>
    <w:rsid w:val="007F3478"/>
    <w:rsid w:val="007F4588"/>
    <w:rsid w:val="007F52D9"/>
    <w:rsid w:val="007F5DFF"/>
    <w:rsid w:val="0080052D"/>
    <w:rsid w:val="0080076E"/>
    <w:rsid w:val="00800EAF"/>
    <w:rsid w:val="008046B7"/>
    <w:rsid w:val="00804750"/>
    <w:rsid w:val="008070F9"/>
    <w:rsid w:val="00810A9E"/>
    <w:rsid w:val="00810B26"/>
    <w:rsid w:val="00810CC1"/>
    <w:rsid w:val="00811ED2"/>
    <w:rsid w:val="0081268B"/>
    <w:rsid w:val="0081284A"/>
    <w:rsid w:val="00813C06"/>
    <w:rsid w:val="00813E37"/>
    <w:rsid w:val="00814979"/>
    <w:rsid w:val="008151F9"/>
    <w:rsid w:val="0081716B"/>
    <w:rsid w:val="00820A2B"/>
    <w:rsid w:val="00821491"/>
    <w:rsid w:val="008215A7"/>
    <w:rsid w:val="00821E3F"/>
    <w:rsid w:val="00822324"/>
    <w:rsid w:val="00822D43"/>
    <w:rsid w:val="00824AC9"/>
    <w:rsid w:val="00824B3B"/>
    <w:rsid w:val="00824D71"/>
    <w:rsid w:val="008252BD"/>
    <w:rsid w:val="00826010"/>
    <w:rsid w:val="00826E6A"/>
    <w:rsid w:val="00830B4A"/>
    <w:rsid w:val="00831DD2"/>
    <w:rsid w:val="00832F62"/>
    <w:rsid w:val="00833491"/>
    <w:rsid w:val="00833788"/>
    <w:rsid w:val="0083643F"/>
    <w:rsid w:val="00840ECF"/>
    <w:rsid w:val="00841AE2"/>
    <w:rsid w:val="008422E5"/>
    <w:rsid w:val="00842E96"/>
    <w:rsid w:val="00844279"/>
    <w:rsid w:val="0084438E"/>
    <w:rsid w:val="00844B59"/>
    <w:rsid w:val="00844B6F"/>
    <w:rsid w:val="00847533"/>
    <w:rsid w:val="00850155"/>
    <w:rsid w:val="00850874"/>
    <w:rsid w:val="008525AF"/>
    <w:rsid w:val="008528DA"/>
    <w:rsid w:val="00854338"/>
    <w:rsid w:val="00855A55"/>
    <w:rsid w:val="0085668C"/>
    <w:rsid w:val="0085756C"/>
    <w:rsid w:val="00857F2E"/>
    <w:rsid w:val="0086216D"/>
    <w:rsid w:val="00862667"/>
    <w:rsid w:val="00863921"/>
    <w:rsid w:val="00864072"/>
    <w:rsid w:val="0086591E"/>
    <w:rsid w:val="00865C3A"/>
    <w:rsid w:val="00866137"/>
    <w:rsid w:val="008669BD"/>
    <w:rsid w:val="008671EB"/>
    <w:rsid w:val="00867A06"/>
    <w:rsid w:val="00873AB1"/>
    <w:rsid w:val="00874B80"/>
    <w:rsid w:val="0087632B"/>
    <w:rsid w:val="00876541"/>
    <w:rsid w:val="00876D2B"/>
    <w:rsid w:val="00877416"/>
    <w:rsid w:val="008809B2"/>
    <w:rsid w:val="00881098"/>
    <w:rsid w:val="008813D7"/>
    <w:rsid w:val="00881669"/>
    <w:rsid w:val="008845F3"/>
    <w:rsid w:val="00885035"/>
    <w:rsid w:val="008854BD"/>
    <w:rsid w:val="00890747"/>
    <w:rsid w:val="00890AF4"/>
    <w:rsid w:val="0089153D"/>
    <w:rsid w:val="00892332"/>
    <w:rsid w:val="0089247A"/>
    <w:rsid w:val="00892751"/>
    <w:rsid w:val="00893847"/>
    <w:rsid w:val="00893B15"/>
    <w:rsid w:val="0089429A"/>
    <w:rsid w:val="00894E0F"/>
    <w:rsid w:val="00896E7F"/>
    <w:rsid w:val="00897BBB"/>
    <w:rsid w:val="008A0AB5"/>
    <w:rsid w:val="008A0E7D"/>
    <w:rsid w:val="008A2FA3"/>
    <w:rsid w:val="008A4A48"/>
    <w:rsid w:val="008A5305"/>
    <w:rsid w:val="008A5DF7"/>
    <w:rsid w:val="008A5F18"/>
    <w:rsid w:val="008A643B"/>
    <w:rsid w:val="008A7211"/>
    <w:rsid w:val="008B1481"/>
    <w:rsid w:val="008B175F"/>
    <w:rsid w:val="008B18A7"/>
    <w:rsid w:val="008B1A52"/>
    <w:rsid w:val="008B3179"/>
    <w:rsid w:val="008B43C9"/>
    <w:rsid w:val="008B5CF0"/>
    <w:rsid w:val="008B66E8"/>
    <w:rsid w:val="008B776A"/>
    <w:rsid w:val="008C043B"/>
    <w:rsid w:val="008C0987"/>
    <w:rsid w:val="008C12A9"/>
    <w:rsid w:val="008C2BDE"/>
    <w:rsid w:val="008C3CCC"/>
    <w:rsid w:val="008C3DCB"/>
    <w:rsid w:val="008C567E"/>
    <w:rsid w:val="008D006A"/>
    <w:rsid w:val="008D0111"/>
    <w:rsid w:val="008D0D12"/>
    <w:rsid w:val="008D3238"/>
    <w:rsid w:val="008D4F39"/>
    <w:rsid w:val="008D65DA"/>
    <w:rsid w:val="008D667D"/>
    <w:rsid w:val="008D77D3"/>
    <w:rsid w:val="008E0F57"/>
    <w:rsid w:val="008E5D8A"/>
    <w:rsid w:val="008E634C"/>
    <w:rsid w:val="008E7C5B"/>
    <w:rsid w:val="008F0D98"/>
    <w:rsid w:val="008F1554"/>
    <w:rsid w:val="008F23D7"/>
    <w:rsid w:val="008F2B2F"/>
    <w:rsid w:val="008F2BE1"/>
    <w:rsid w:val="008F372E"/>
    <w:rsid w:val="008F516D"/>
    <w:rsid w:val="008F5CD4"/>
    <w:rsid w:val="008F7869"/>
    <w:rsid w:val="0090074F"/>
    <w:rsid w:val="00901348"/>
    <w:rsid w:val="00901901"/>
    <w:rsid w:val="00901DCE"/>
    <w:rsid w:val="00902001"/>
    <w:rsid w:val="009026BA"/>
    <w:rsid w:val="0090458B"/>
    <w:rsid w:val="00904E60"/>
    <w:rsid w:val="00906A16"/>
    <w:rsid w:val="00907FB4"/>
    <w:rsid w:val="00910C21"/>
    <w:rsid w:val="00910ED7"/>
    <w:rsid w:val="00910EE5"/>
    <w:rsid w:val="00910F21"/>
    <w:rsid w:val="0091102A"/>
    <w:rsid w:val="00911E6F"/>
    <w:rsid w:val="009127AE"/>
    <w:rsid w:val="00914147"/>
    <w:rsid w:val="00914BE7"/>
    <w:rsid w:val="009153CE"/>
    <w:rsid w:val="0091617C"/>
    <w:rsid w:val="009164CC"/>
    <w:rsid w:val="00916D90"/>
    <w:rsid w:val="00916D96"/>
    <w:rsid w:val="00917502"/>
    <w:rsid w:val="009201C4"/>
    <w:rsid w:val="00920C7D"/>
    <w:rsid w:val="00922EFA"/>
    <w:rsid w:val="00923C0C"/>
    <w:rsid w:val="00923CCF"/>
    <w:rsid w:val="009260BC"/>
    <w:rsid w:val="00926177"/>
    <w:rsid w:val="009265AC"/>
    <w:rsid w:val="00926BE7"/>
    <w:rsid w:val="00927872"/>
    <w:rsid w:val="009304EE"/>
    <w:rsid w:val="00930FA6"/>
    <w:rsid w:val="00931C28"/>
    <w:rsid w:val="00933BC4"/>
    <w:rsid w:val="00933C04"/>
    <w:rsid w:val="00934123"/>
    <w:rsid w:val="009345DC"/>
    <w:rsid w:val="00934DE1"/>
    <w:rsid w:val="00936C5B"/>
    <w:rsid w:val="00937842"/>
    <w:rsid w:val="00937C05"/>
    <w:rsid w:val="00937DDD"/>
    <w:rsid w:val="009400A1"/>
    <w:rsid w:val="009418AF"/>
    <w:rsid w:val="00943374"/>
    <w:rsid w:val="00944D43"/>
    <w:rsid w:val="00945E21"/>
    <w:rsid w:val="00946229"/>
    <w:rsid w:val="00946F73"/>
    <w:rsid w:val="009506C8"/>
    <w:rsid w:val="009519D0"/>
    <w:rsid w:val="00951EBD"/>
    <w:rsid w:val="0095236F"/>
    <w:rsid w:val="00952DA5"/>
    <w:rsid w:val="009551AB"/>
    <w:rsid w:val="0096059D"/>
    <w:rsid w:val="00960E6F"/>
    <w:rsid w:val="00961654"/>
    <w:rsid w:val="00963929"/>
    <w:rsid w:val="009644F1"/>
    <w:rsid w:val="00964A6B"/>
    <w:rsid w:val="00970265"/>
    <w:rsid w:val="009705D6"/>
    <w:rsid w:val="0097074E"/>
    <w:rsid w:val="0097127C"/>
    <w:rsid w:val="00972444"/>
    <w:rsid w:val="00973C2D"/>
    <w:rsid w:val="009744A2"/>
    <w:rsid w:val="00974A4B"/>
    <w:rsid w:val="009764E4"/>
    <w:rsid w:val="00977066"/>
    <w:rsid w:val="009805E8"/>
    <w:rsid w:val="009815DA"/>
    <w:rsid w:val="00984C73"/>
    <w:rsid w:val="00986A2B"/>
    <w:rsid w:val="00987763"/>
    <w:rsid w:val="009877B2"/>
    <w:rsid w:val="009927DD"/>
    <w:rsid w:val="00992B92"/>
    <w:rsid w:val="00995BF0"/>
    <w:rsid w:val="00995FA3"/>
    <w:rsid w:val="00997A99"/>
    <w:rsid w:val="009A0D05"/>
    <w:rsid w:val="009A25B0"/>
    <w:rsid w:val="009A3282"/>
    <w:rsid w:val="009A578B"/>
    <w:rsid w:val="009A615E"/>
    <w:rsid w:val="009A6F6C"/>
    <w:rsid w:val="009A7737"/>
    <w:rsid w:val="009A77BD"/>
    <w:rsid w:val="009B0730"/>
    <w:rsid w:val="009B10F7"/>
    <w:rsid w:val="009B2033"/>
    <w:rsid w:val="009B56CC"/>
    <w:rsid w:val="009B5FB5"/>
    <w:rsid w:val="009B715A"/>
    <w:rsid w:val="009C143C"/>
    <w:rsid w:val="009C60D7"/>
    <w:rsid w:val="009C70D4"/>
    <w:rsid w:val="009D0FE0"/>
    <w:rsid w:val="009D24BD"/>
    <w:rsid w:val="009D26C8"/>
    <w:rsid w:val="009D3307"/>
    <w:rsid w:val="009D34E2"/>
    <w:rsid w:val="009D422E"/>
    <w:rsid w:val="009D4336"/>
    <w:rsid w:val="009D54CD"/>
    <w:rsid w:val="009D5D43"/>
    <w:rsid w:val="009D7110"/>
    <w:rsid w:val="009D7876"/>
    <w:rsid w:val="009E03CC"/>
    <w:rsid w:val="009E05E6"/>
    <w:rsid w:val="009E58A1"/>
    <w:rsid w:val="009E6130"/>
    <w:rsid w:val="009F03F7"/>
    <w:rsid w:val="009F0DA9"/>
    <w:rsid w:val="009F1E5F"/>
    <w:rsid w:val="009F2DCA"/>
    <w:rsid w:val="009F2EFF"/>
    <w:rsid w:val="009F42E7"/>
    <w:rsid w:val="009F4301"/>
    <w:rsid w:val="00A016C2"/>
    <w:rsid w:val="00A0282B"/>
    <w:rsid w:val="00A06A26"/>
    <w:rsid w:val="00A06B37"/>
    <w:rsid w:val="00A06ED8"/>
    <w:rsid w:val="00A06F2B"/>
    <w:rsid w:val="00A07AF8"/>
    <w:rsid w:val="00A100CF"/>
    <w:rsid w:val="00A104E5"/>
    <w:rsid w:val="00A10EE6"/>
    <w:rsid w:val="00A11B18"/>
    <w:rsid w:val="00A12060"/>
    <w:rsid w:val="00A13510"/>
    <w:rsid w:val="00A14179"/>
    <w:rsid w:val="00A170FA"/>
    <w:rsid w:val="00A17631"/>
    <w:rsid w:val="00A17732"/>
    <w:rsid w:val="00A206F2"/>
    <w:rsid w:val="00A2410E"/>
    <w:rsid w:val="00A2456D"/>
    <w:rsid w:val="00A24C22"/>
    <w:rsid w:val="00A2593A"/>
    <w:rsid w:val="00A2631F"/>
    <w:rsid w:val="00A263BF"/>
    <w:rsid w:val="00A26450"/>
    <w:rsid w:val="00A2692C"/>
    <w:rsid w:val="00A31E85"/>
    <w:rsid w:val="00A3251D"/>
    <w:rsid w:val="00A33073"/>
    <w:rsid w:val="00A33143"/>
    <w:rsid w:val="00A3352C"/>
    <w:rsid w:val="00A344F1"/>
    <w:rsid w:val="00A351FB"/>
    <w:rsid w:val="00A36EF2"/>
    <w:rsid w:val="00A40103"/>
    <w:rsid w:val="00A414A5"/>
    <w:rsid w:val="00A42287"/>
    <w:rsid w:val="00A43818"/>
    <w:rsid w:val="00A439F3"/>
    <w:rsid w:val="00A450BA"/>
    <w:rsid w:val="00A459ED"/>
    <w:rsid w:val="00A46912"/>
    <w:rsid w:val="00A473B1"/>
    <w:rsid w:val="00A47B47"/>
    <w:rsid w:val="00A5195C"/>
    <w:rsid w:val="00A526E3"/>
    <w:rsid w:val="00A52DBD"/>
    <w:rsid w:val="00A5337F"/>
    <w:rsid w:val="00A5366E"/>
    <w:rsid w:val="00A557A5"/>
    <w:rsid w:val="00A55AC5"/>
    <w:rsid w:val="00A55FBD"/>
    <w:rsid w:val="00A56743"/>
    <w:rsid w:val="00A573C2"/>
    <w:rsid w:val="00A57B21"/>
    <w:rsid w:val="00A60605"/>
    <w:rsid w:val="00A619E6"/>
    <w:rsid w:val="00A64086"/>
    <w:rsid w:val="00A647E5"/>
    <w:rsid w:val="00A6493C"/>
    <w:rsid w:val="00A65368"/>
    <w:rsid w:val="00A67318"/>
    <w:rsid w:val="00A67349"/>
    <w:rsid w:val="00A675D6"/>
    <w:rsid w:val="00A67DF3"/>
    <w:rsid w:val="00A70733"/>
    <w:rsid w:val="00A708DB"/>
    <w:rsid w:val="00A7105A"/>
    <w:rsid w:val="00A71098"/>
    <w:rsid w:val="00A73317"/>
    <w:rsid w:val="00A734E7"/>
    <w:rsid w:val="00A73D2F"/>
    <w:rsid w:val="00A746ED"/>
    <w:rsid w:val="00A74AEE"/>
    <w:rsid w:val="00A75D3E"/>
    <w:rsid w:val="00A76E43"/>
    <w:rsid w:val="00A775C3"/>
    <w:rsid w:val="00A81109"/>
    <w:rsid w:val="00A81C59"/>
    <w:rsid w:val="00A81EDB"/>
    <w:rsid w:val="00A83E5D"/>
    <w:rsid w:val="00A84D8C"/>
    <w:rsid w:val="00A85058"/>
    <w:rsid w:val="00A86356"/>
    <w:rsid w:val="00A869EE"/>
    <w:rsid w:val="00A875E5"/>
    <w:rsid w:val="00A909A3"/>
    <w:rsid w:val="00A91225"/>
    <w:rsid w:val="00A917E6"/>
    <w:rsid w:val="00A918B6"/>
    <w:rsid w:val="00A91B25"/>
    <w:rsid w:val="00A924EF"/>
    <w:rsid w:val="00A93391"/>
    <w:rsid w:val="00A955D9"/>
    <w:rsid w:val="00A95A0C"/>
    <w:rsid w:val="00A979C8"/>
    <w:rsid w:val="00A97E5F"/>
    <w:rsid w:val="00AA0697"/>
    <w:rsid w:val="00AA0FA6"/>
    <w:rsid w:val="00AA0FF5"/>
    <w:rsid w:val="00AA2422"/>
    <w:rsid w:val="00AA4F3D"/>
    <w:rsid w:val="00AA78F2"/>
    <w:rsid w:val="00AB0487"/>
    <w:rsid w:val="00AB106B"/>
    <w:rsid w:val="00AB14EA"/>
    <w:rsid w:val="00AB1E45"/>
    <w:rsid w:val="00AB2F67"/>
    <w:rsid w:val="00AB3138"/>
    <w:rsid w:val="00AB481B"/>
    <w:rsid w:val="00AB5A5A"/>
    <w:rsid w:val="00AC0193"/>
    <w:rsid w:val="00AC2733"/>
    <w:rsid w:val="00AC2DD5"/>
    <w:rsid w:val="00AC310E"/>
    <w:rsid w:val="00AC35DE"/>
    <w:rsid w:val="00AC42E1"/>
    <w:rsid w:val="00AC58F2"/>
    <w:rsid w:val="00AC5AE5"/>
    <w:rsid w:val="00AC6BCC"/>
    <w:rsid w:val="00AD02D5"/>
    <w:rsid w:val="00AD0A97"/>
    <w:rsid w:val="00AD1979"/>
    <w:rsid w:val="00AD1D76"/>
    <w:rsid w:val="00AD229C"/>
    <w:rsid w:val="00AD3CA2"/>
    <w:rsid w:val="00AD3DBD"/>
    <w:rsid w:val="00AD3F9E"/>
    <w:rsid w:val="00AD4FDB"/>
    <w:rsid w:val="00AD5073"/>
    <w:rsid w:val="00AD6797"/>
    <w:rsid w:val="00AD72FF"/>
    <w:rsid w:val="00AD7B8E"/>
    <w:rsid w:val="00AE0D32"/>
    <w:rsid w:val="00AE170E"/>
    <w:rsid w:val="00AE1EB3"/>
    <w:rsid w:val="00AE3004"/>
    <w:rsid w:val="00AE4A3E"/>
    <w:rsid w:val="00AE4D70"/>
    <w:rsid w:val="00AE4E7F"/>
    <w:rsid w:val="00AE5417"/>
    <w:rsid w:val="00AE579F"/>
    <w:rsid w:val="00AE6580"/>
    <w:rsid w:val="00AE69FD"/>
    <w:rsid w:val="00AF1277"/>
    <w:rsid w:val="00AF2A22"/>
    <w:rsid w:val="00AF3B7F"/>
    <w:rsid w:val="00AF405C"/>
    <w:rsid w:val="00AF620E"/>
    <w:rsid w:val="00B01583"/>
    <w:rsid w:val="00B01DF4"/>
    <w:rsid w:val="00B023D8"/>
    <w:rsid w:val="00B027F2"/>
    <w:rsid w:val="00B03DE7"/>
    <w:rsid w:val="00B06DDC"/>
    <w:rsid w:val="00B071F8"/>
    <w:rsid w:val="00B07C46"/>
    <w:rsid w:val="00B1017D"/>
    <w:rsid w:val="00B1232D"/>
    <w:rsid w:val="00B12BC5"/>
    <w:rsid w:val="00B12E96"/>
    <w:rsid w:val="00B14556"/>
    <w:rsid w:val="00B145D8"/>
    <w:rsid w:val="00B1484F"/>
    <w:rsid w:val="00B17C0F"/>
    <w:rsid w:val="00B2081C"/>
    <w:rsid w:val="00B2096D"/>
    <w:rsid w:val="00B20F2B"/>
    <w:rsid w:val="00B22204"/>
    <w:rsid w:val="00B23453"/>
    <w:rsid w:val="00B25444"/>
    <w:rsid w:val="00B2569F"/>
    <w:rsid w:val="00B25A17"/>
    <w:rsid w:val="00B26AF5"/>
    <w:rsid w:val="00B31883"/>
    <w:rsid w:val="00B325B2"/>
    <w:rsid w:val="00B3305F"/>
    <w:rsid w:val="00B35E48"/>
    <w:rsid w:val="00B3626C"/>
    <w:rsid w:val="00B36A3D"/>
    <w:rsid w:val="00B37AD9"/>
    <w:rsid w:val="00B401EE"/>
    <w:rsid w:val="00B40990"/>
    <w:rsid w:val="00B42FD6"/>
    <w:rsid w:val="00B43045"/>
    <w:rsid w:val="00B438BF"/>
    <w:rsid w:val="00B43F8C"/>
    <w:rsid w:val="00B442ED"/>
    <w:rsid w:val="00B4440F"/>
    <w:rsid w:val="00B464EE"/>
    <w:rsid w:val="00B47166"/>
    <w:rsid w:val="00B516AA"/>
    <w:rsid w:val="00B53FD0"/>
    <w:rsid w:val="00B5484E"/>
    <w:rsid w:val="00B54894"/>
    <w:rsid w:val="00B54FB8"/>
    <w:rsid w:val="00B551AA"/>
    <w:rsid w:val="00B55A24"/>
    <w:rsid w:val="00B569F5"/>
    <w:rsid w:val="00B56EE7"/>
    <w:rsid w:val="00B5760A"/>
    <w:rsid w:val="00B576F6"/>
    <w:rsid w:val="00B57F38"/>
    <w:rsid w:val="00B629F1"/>
    <w:rsid w:val="00B6381C"/>
    <w:rsid w:val="00B63D9E"/>
    <w:rsid w:val="00B65611"/>
    <w:rsid w:val="00B65774"/>
    <w:rsid w:val="00B67485"/>
    <w:rsid w:val="00B712ED"/>
    <w:rsid w:val="00B7396E"/>
    <w:rsid w:val="00B73A5E"/>
    <w:rsid w:val="00B73F3A"/>
    <w:rsid w:val="00B74650"/>
    <w:rsid w:val="00B748BB"/>
    <w:rsid w:val="00B75840"/>
    <w:rsid w:val="00B8007D"/>
    <w:rsid w:val="00B806EB"/>
    <w:rsid w:val="00B80EF7"/>
    <w:rsid w:val="00B8114A"/>
    <w:rsid w:val="00B81445"/>
    <w:rsid w:val="00B834B3"/>
    <w:rsid w:val="00B861BF"/>
    <w:rsid w:val="00B865FF"/>
    <w:rsid w:val="00B8729B"/>
    <w:rsid w:val="00B8737B"/>
    <w:rsid w:val="00B92A6F"/>
    <w:rsid w:val="00B9392B"/>
    <w:rsid w:val="00B9468A"/>
    <w:rsid w:val="00B94EEF"/>
    <w:rsid w:val="00B95A5F"/>
    <w:rsid w:val="00B9676B"/>
    <w:rsid w:val="00BA1508"/>
    <w:rsid w:val="00BA180E"/>
    <w:rsid w:val="00BA2509"/>
    <w:rsid w:val="00BA30E4"/>
    <w:rsid w:val="00BA5C85"/>
    <w:rsid w:val="00BA5E38"/>
    <w:rsid w:val="00BA7926"/>
    <w:rsid w:val="00BB0B5A"/>
    <w:rsid w:val="00BB1169"/>
    <w:rsid w:val="00BB2B3F"/>
    <w:rsid w:val="00BB2D15"/>
    <w:rsid w:val="00BB2E66"/>
    <w:rsid w:val="00BB41DF"/>
    <w:rsid w:val="00BB4663"/>
    <w:rsid w:val="00BB6835"/>
    <w:rsid w:val="00BB6C5A"/>
    <w:rsid w:val="00BC0C64"/>
    <w:rsid w:val="00BC10FD"/>
    <w:rsid w:val="00BC2CFD"/>
    <w:rsid w:val="00BC333E"/>
    <w:rsid w:val="00BC3471"/>
    <w:rsid w:val="00BC3874"/>
    <w:rsid w:val="00BC387F"/>
    <w:rsid w:val="00BC5608"/>
    <w:rsid w:val="00BC61F5"/>
    <w:rsid w:val="00BC719E"/>
    <w:rsid w:val="00BD130C"/>
    <w:rsid w:val="00BD21C5"/>
    <w:rsid w:val="00BD2629"/>
    <w:rsid w:val="00BD4669"/>
    <w:rsid w:val="00BD4841"/>
    <w:rsid w:val="00BD687D"/>
    <w:rsid w:val="00BD6C60"/>
    <w:rsid w:val="00BD6FA6"/>
    <w:rsid w:val="00BD7D4C"/>
    <w:rsid w:val="00BE0E32"/>
    <w:rsid w:val="00BE10C0"/>
    <w:rsid w:val="00BE2579"/>
    <w:rsid w:val="00BE3816"/>
    <w:rsid w:val="00BE4233"/>
    <w:rsid w:val="00BE5D32"/>
    <w:rsid w:val="00BE66C2"/>
    <w:rsid w:val="00BE696B"/>
    <w:rsid w:val="00BF06E5"/>
    <w:rsid w:val="00BF08BC"/>
    <w:rsid w:val="00BF30B8"/>
    <w:rsid w:val="00BF4C32"/>
    <w:rsid w:val="00BF5815"/>
    <w:rsid w:val="00BF6C80"/>
    <w:rsid w:val="00BF72F0"/>
    <w:rsid w:val="00BF73C5"/>
    <w:rsid w:val="00C00221"/>
    <w:rsid w:val="00C01697"/>
    <w:rsid w:val="00C0243F"/>
    <w:rsid w:val="00C027B5"/>
    <w:rsid w:val="00C03F84"/>
    <w:rsid w:val="00C0446F"/>
    <w:rsid w:val="00C06278"/>
    <w:rsid w:val="00C07B04"/>
    <w:rsid w:val="00C105DA"/>
    <w:rsid w:val="00C111DA"/>
    <w:rsid w:val="00C11252"/>
    <w:rsid w:val="00C12DEF"/>
    <w:rsid w:val="00C1399B"/>
    <w:rsid w:val="00C14C84"/>
    <w:rsid w:val="00C15333"/>
    <w:rsid w:val="00C1547D"/>
    <w:rsid w:val="00C15902"/>
    <w:rsid w:val="00C16340"/>
    <w:rsid w:val="00C21A66"/>
    <w:rsid w:val="00C21AED"/>
    <w:rsid w:val="00C21D21"/>
    <w:rsid w:val="00C25488"/>
    <w:rsid w:val="00C267AB"/>
    <w:rsid w:val="00C2728D"/>
    <w:rsid w:val="00C3052C"/>
    <w:rsid w:val="00C3059C"/>
    <w:rsid w:val="00C317A9"/>
    <w:rsid w:val="00C31E48"/>
    <w:rsid w:val="00C321AF"/>
    <w:rsid w:val="00C32CFB"/>
    <w:rsid w:val="00C332AC"/>
    <w:rsid w:val="00C36645"/>
    <w:rsid w:val="00C373BC"/>
    <w:rsid w:val="00C37996"/>
    <w:rsid w:val="00C40A36"/>
    <w:rsid w:val="00C40F92"/>
    <w:rsid w:val="00C416B0"/>
    <w:rsid w:val="00C4249A"/>
    <w:rsid w:val="00C44AFB"/>
    <w:rsid w:val="00C45CCD"/>
    <w:rsid w:val="00C471D2"/>
    <w:rsid w:val="00C47572"/>
    <w:rsid w:val="00C511BD"/>
    <w:rsid w:val="00C556DD"/>
    <w:rsid w:val="00C55A3F"/>
    <w:rsid w:val="00C55C8F"/>
    <w:rsid w:val="00C56486"/>
    <w:rsid w:val="00C573CD"/>
    <w:rsid w:val="00C57995"/>
    <w:rsid w:val="00C57CBB"/>
    <w:rsid w:val="00C60690"/>
    <w:rsid w:val="00C60A3A"/>
    <w:rsid w:val="00C611E2"/>
    <w:rsid w:val="00C61E9C"/>
    <w:rsid w:val="00C63BB9"/>
    <w:rsid w:val="00C645FE"/>
    <w:rsid w:val="00C64908"/>
    <w:rsid w:val="00C6509E"/>
    <w:rsid w:val="00C66EEE"/>
    <w:rsid w:val="00C676AA"/>
    <w:rsid w:val="00C67843"/>
    <w:rsid w:val="00C67A5C"/>
    <w:rsid w:val="00C7030A"/>
    <w:rsid w:val="00C711DB"/>
    <w:rsid w:val="00C71FBA"/>
    <w:rsid w:val="00C7208C"/>
    <w:rsid w:val="00C729E2"/>
    <w:rsid w:val="00C73D72"/>
    <w:rsid w:val="00C75749"/>
    <w:rsid w:val="00C76049"/>
    <w:rsid w:val="00C7738F"/>
    <w:rsid w:val="00C800A4"/>
    <w:rsid w:val="00C819F6"/>
    <w:rsid w:val="00C84111"/>
    <w:rsid w:val="00C850B9"/>
    <w:rsid w:val="00C8570C"/>
    <w:rsid w:val="00C85C21"/>
    <w:rsid w:val="00C8673B"/>
    <w:rsid w:val="00C87503"/>
    <w:rsid w:val="00C9021C"/>
    <w:rsid w:val="00C90CA1"/>
    <w:rsid w:val="00C9145F"/>
    <w:rsid w:val="00C92364"/>
    <w:rsid w:val="00C92893"/>
    <w:rsid w:val="00C93257"/>
    <w:rsid w:val="00C96404"/>
    <w:rsid w:val="00C96EC1"/>
    <w:rsid w:val="00C97FB4"/>
    <w:rsid w:val="00CA0465"/>
    <w:rsid w:val="00CA1FE4"/>
    <w:rsid w:val="00CA2542"/>
    <w:rsid w:val="00CA41EC"/>
    <w:rsid w:val="00CA41FD"/>
    <w:rsid w:val="00CA43D6"/>
    <w:rsid w:val="00CA6027"/>
    <w:rsid w:val="00CA637C"/>
    <w:rsid w:val="00CA6950"/>
    <w:rsid w:val="00CA6D24"/>
    <w:rsid w:val="00CB104F"/>
    <w:rsid w:val="00CB174A"/>
    <w:rsid w:val="00CB1933"/>
    <w:rsid w:val="00CB1F25"/>
    <w:rsid w:val="00CB3361"/>
    <w:rsid w:val="00CB3995"/>
    <w:rsid w:val="00CB3E0C"/>
    <w:rsid w:val="00CB6CBE"/>
    <w:rsid w:val="00CC2A71"/>
    <w:rsid w:val="00CC2DEE"/>
    <w:rsid w:val="00CC3843"/>
    <w:rsid w:val="00CC59A9"/>
    <w:rsid w:val="00CC5E9C"/>
    <w:rsid w:val="00CC62EE"/>
    <w:rsid w:val="00CD2354"/>
    <w:rsid w:val="00CD4433"/>
    <w:rsid w:val="00CD5568"/>
    <w:rsid w:val="00CD71FD"/>
    <w:rsid w:val="00CD74C8"/>
    <w:rsid w:val="00CE0D6E"/>
    <w:rsid w:val="00CE1844"/>
    <w:rsid w:val="00CE3187"/>
    <w:rsid w:val="00CE534A"/>
    <w:rsid w:val="00CE536B"/>
    <w:rsid w:val="00CE53E0"/>
    <w:rsid w:val="00CE5F79"/>
    <w:rsid w:val="00CF38F1"/>
    <w:rsid w:val="00CF420A"/>
    <w:rsid w:val="00CF5F56"/>
    <w:rsid w:val="00CF6CDA"/>
    <w:rsid w:val="00D00155"/>
    <w:rsid w:val="00D01484"/>
    <w:rsid w:val="00D01BE7"/>
    <w:rsid w:val="00D03217"/>
    <w:rsid w:val="00D05894"/>
    <w:rsid w:val="00D05B47"/>
    <w:rsid w:val="00D066A5"/>
    <w:rsid w:val="00D076CC"/>
    <w:rsid w:val="00D103D5"/>
    <w:rsid w:val="00D1046B"/>
    <w:rsid w:val="00D10E9E"/>
    <w:rsid w:val="00D112F0"/>
    <w:rsid w:val="00D12105"/>
    <w:rsid w:val="00D12CB9"/>
    <w:rsid w:val="00D147C5"/>
    <w:rsid w:val="00D15994"/>
    <w:rsid w:val="00D1688D"/>
    <w:rsid w:val="00D1703C"/>
    <w:rsid w:val="00D1709A"/>
    <w:rsid w:val="00D20803"/>
    <w:rsid w:val="00D20859"/>
    <w:rsid w:val="00D2094D"/>
    <w:rsid w:val="00D2169F"/>
    <w:rsid w:val="00D2199F"/>
    <w:rsid w:val="00D21F03"/>
    <w:rsid w:val="00D25EBE"/>
    <w:rsid w:val="00D2716B"/>
    <w:rsid w:val="00D33CFC"/>
    <w:rsid w:val="00D33E55"/>
    <w:rsid w:val="00D340A3"/>
    <w:rsid w:val="00D34482"/>
    <w:rsid w:val="00D34CEF"/>
    <w:rsid w:val="00D34EDA"/>
    <w:rsid w:val="00D353DD"/>
    <w:rsid w:val="00D36075"/>
    <w:rsid w:val="00D36395"/>
    <w:rsid w:val="00D363C9"/>
    <w:rsid w:val="00D36A9B"/>
    <w:rsid w:val="00D3700F"/>
    <w:rsid w:val="00D41393"/>
    <w:rsid w:val="00D419DC"/>
    <w:rsid w:val="00D41DE5"/>
    <w:rsid w:val="00D42670"/>
    <w:rsid w:val="00D43DC6"/>
    <w:rsid w:val="00D4413C"/>
    <w:rsid w:val="00D467B0"/>
    <w:rsid w:val="00D50049"/>
    <w:rsid w:val="00D51863"/>
    <w:rsid w:val="00D51B73"/>
    <w:rsid w:val="00D5287B"/>
    <w:rsid w:val="00D52F6C"/>
    <w:rsid w:val="00D54900"/>
    <w:rsid w:val="00D549E7"/>
    <w:rsid w:val="00D564EF"/>
    <w:rsid w:val="00D60F6D"/>
    <w:rsid w:val="00D619D6"/>
    <w:rsid w:val="00D61B91"/>
    <w:rsid w:val="00D629C1"/>
    <w:rsid w:val="00D63860"/>
    <w:rsid w:val="00D64D07"/>
    <w:rsid w:val="00D65260"/>
    <w:rsid w:val="00D65DAB"/>
    <w:rsid w:val="00D65E27"/>
    <w:rsid w:val="00D66DB8"/>
    <w:rsid w:val="00D67748"/>
    <w:rsid w:val="00D70654"/>
    <w:rsid w:val="00D70FDF"/>
    <w:rsid w:val="00D71337"/>
    <w:rsid w:val="00D72F2B"/>
    <w:rsid w:val="00D73DE1"/>
    <w:rsid w:val="00D74E35"/>
    <w:rsid w:val="00D75CD7"/>
    <w:rsid w:val="00D75E9C"/>
    <w:rsid w:val="00D770E3"/>
    <w:rsid w:val="00D77409"/>
    <w:rsid w:val="00D800D9"/>
    <w:rsid w:val="00D805C0"/>
    <w:rsid w:val="00D8078D"/>
    <w:rsid w:val="00D81DA9"/>
    <w:rsid w:val="00D81E4E"/>
    <w:rsid w:val="00D82127"/>
    <w:rsid w:val="00D83F64"/>
    <w:rsid w:val="00D86CE4"/>
    <w:rsid w:val="00D87A2B"/>
    <w:rsid w:val="00D91210"/>
    <w:rsid w:val="00D91E60"/>
    <w:rsid w:val="00D93214"/>
    <w:rsid w:val="00D9419E"/>
    <w:rsid w:val="00D97179"/>
    <w:rsid w:val="00D97E48"/>
    <w:rsid w:val="00DA04BA"/>
    <w:rsid w:val="00DA10A3"/>
    <w:rsid w:val="00DA2100"/>
    <w:rsid w:val="00DA24F7"/>
    <w:rsid w:val="00DA2B3B"/>
    <w:rsid w:val="00DA2E6B"/>
    <w:rsid w:val="00DA4343"/>
    <w:rsid w:val="00DA6E4E"/>
    <w:rsid w:val="00DB02BD"/>
    <w:rsid w:val="00DB0B74"/>
    <w:rsid w:val="00DB102A"/>
    <w:rsid w:val="00DB171A"/>
    <w:rsid w:val="00DB2226"/>
    <w:rsid w:val="00DB34EE"/>
    <w:rsid w:val="00DB3D6B"/>
    <w:rsid w:val="00DB43FF"/>
    <w:rsid w:val="00DB4575"/>
    <w:rsid w:val="00DB4B1C"/>
    <w:rsid w:val="00DB6349"/>
    <w:rsid w:val="00DB6FC1"/>
    <w:rsid w:val="00DB76DE"/>
    <w:rsid w:val="00DC01ED"/>
    <w:rsid w:val="00DC0BC5"/>
    <w:rsid w:val="00DC0D96"/>
    <w:rsid w:val="00DC1934"/>
    <w:rsid w:val="00DC1FC3"/>
    <w:rsid w:val="00DC2388"/>
    <w:rsid w:val="00DC27B8"/>
    <w:rsid w:val="00DC299E"/>
    <w:rsid w:val="00DC2BD0"/>
    <w:rsid w:val="00DC3E6F"/>
    <w:rsid w:val="00DC4D4D"/>
    <w:rsid w:val="00DC53B6"/>
    <w:rsid w:val="00DC7048"/>
    <w:rsid w:val="00DC75CE"/>
    <w:rsid w:val="00DC77B4"/>
    <w:rsid w:val="00DC78D4"/>
    <w:rsid w:val="00DD01F2"/>
    <w:rsid w:val="00DD08B5"/>
    <w:rsid w:val="00DD1535"/>
    <w:rsid w:val="00DD1B7A"/>
    <w:rsid w:val="00DD297A"/>
    <w:rsid w:val="00DD360E"/>
    <w:rsid w:val="00DD4A0F"/>
    <w:rsid w:val="00DE089F"/>
    <w:rsid w:val="00DE0EAC"/>
    <w:rsid w:val="00DE20C3"/>
    <w:rsid w:val="00DE3078"/>
    <w:rsid w:val="00DE3754"/>
    <w:rsid w:val="00DE37A5"/>
    <w:rsid w:val="00DE39C1"/>
    <w:rsid w:val="00DE4DAD"/>
    <w:rsid w:val="00DE59BD"/>
    <w:rsid w:val="00DE5A54"/>
    <w:rsid w:val="00DE5CB3"/>
    <w:rsid w:val="00DE769D"/>
    <w:rsid w:val="00DF0B31"/>
    <w:rsid w:val="00DF162B"/>
    <w:rsid w:val="00DF24F3"/>
    <w:rsid w:val="00DF2983"/>
    <w:rsid w:val="00DF4790"/>
    <w:rsid w:val="00DF5F75"/>
    <w:rsid w:val="00DF6949"/>
    <w:rsid w:val="00DF77C6"/>
    <w:rsid w:val="00E00D8E"/>
    <w:rsid w:val="00E02641"/>
    <w:rsid w:val="00E0310F"/>
    <w:rsid w:val="00E057BC"/>
    <w:rsid w:val="00E074E6"/>
    <w:rsid w:val="00E0778D"/>
    <w:rsid w:val="00E1058D"/>
    <w:rsid w:val="00E106B6"/>
    <w:rsid w:val="00E14684"/>
    <w:rsid w:val="00E1717B"/>
    <w:rsid w:val="00E17590"/>
    <w:rsid w:val="00E179BE"/>
    <w:rsid w:val="00E202EF"/>
    <w:rsid w:val="00E20376"/>
    <w:rsid w:val="00E22F63"/>
    <w:rsid w:val="00E22FAD"/>
    <w:rsid w:val="00E23EB6"/>
    <w:rsid w:val="00E250B7"/>
    <w:rsid w:val="00E25E3D"/>
    <w:rsid w:val="00E26C9B"/>
    <w:rsid w:val="00E270F6"/>
    <w:rsid w:val="00E308C1"/>
    <w:rsid w:val="00E3096A"/>
    <w:rsid w:val="00E32AFC"/>
    <w:rsid w:val="00E32F7E"/>
    <w:rsid w:val="00E3434C"/>
    <w:rsid w:val="00E36787"/>
    <w:rsid w:val="00E368BF"/>
    <w:rsid w:val="00E37093"/>
    <w:rsid w:val="00E405E7"/>
    <w:rsid w:val="00E41A1C"/>
    <w:rsid w:val="00E475A6"/>
    <w:rsid w:val="00E503A8"/>
    <w:rsid w:val="00E50868"/>
    <w:rsid w:val="00E509B6"/>
    <w:rsid w:val="00E50F88"/>
    <w:rsid w:val="00E518F5"/>
    <w:rsid w:val="00E52137"/>
    <w:rsid w:val="00E52287"/>
    <w:rsid w:val="00E529C6"/>
    <w:rsid w:val="00E52FF2"/>
    <w:rsid w:val="00E5391A"/>
    <w:rsid w:val="00E546BA"/>
    <w:rsid w:val="00E54766"/>
    <w:rsid w:val="00E55869"/>
    <w:rsid w:val="00E56958"/>
    <w:rsid w:val="00E607E4"/>
    <w:rsid w:val="00E61E37"/>
    <w:rsid w:val="00E62B47"/>
    <w:rsid w:val="00E63C2B"/>
    <w:rsid w:val="00E63EF6"/>
    <w:rsid w:val="00E65198"/>
    <w:rsid w:val="00E65518"/>
    <w:rsid w:val="00E6598A"/>
    <w:rsid w:val="00E6684B"/>
    <w:rsid w:val="00E66A78"/>
    <w:rsid w:val="00E70D3F"/>
    <w:rsid w:val="00E70DF8"/>
    <w:rsid w:val="00E71312"/>
    <w:rsid w:val="00E7288F"/>
    <w:rsid w:val="00E72CC7"/>
    <w:rsid w:val="00E74313"/>
    <w:rsid w:val="00E75346"/>
    <w:rsid w:val="00E75C29"/>
    <w:rsid w:val="00E75E55"/>
    <w:rsid w:val="00E76FBD"/>
    <w:rsid w:val="00E801FF"/>
    <w:rsid w:val="00E80B2A"/>
    <w:rsid w:val="00E84873"/>
    <w:rsid w:val="00E85DE5"/>
    <w:rsid w:val="00E860CE"/>
    <w:rsid w:val="00E870B1"/>
    <w:rsid w:val="00E87422"/>
    <w:rsid w:val="00E90AB9"/>
    <w:rsid w:val="00E9173A"/>
    <w:rsid w:val="00E94137"/>
    <w:rsid w:val="00E94D24"/>
    <w:rsid w:val="00E96952"/>
    <w:rsid w:val="00E9708E"/>
    <w:rsid w:val="00EA056F"/>
    <w:rsid w:val="00EA3FB5"/>
    <w:rsid w:val="00EA5717"/>
    <w:rsid w:val="00EA5751"/>
    <w:rsid w:val="00EA66D8"/>
    <w:rsid w:val="00EA786F"/>
    <w:rsid w:val="00EB18B4"/>
    <w:rsid w:val="00EB286A"/>
    <w:rsid w:val="00EB2DF5"/>
    <w:rsid w:val="00EB3D35"/>
    <w:rsid w:val="00EB3EDE"/>
    <w:rsid w:val="00EB52FF"/>
    <w:rsid w:val="00EB5D3A"/>
    <w:rsid w:val="00EB67AB"/>
    <w:rsid w:val="00EB6FD7"/>
    <w:rsid w:val="00EB7A73"/>
    <w:rsid w:val="00EB7B95"/>
    <w:rsid w:val="00EB7C89"/>
    <w:rsid w:val="00EC17BF"/>
    <w:rsid w:val="00EC3F24"/>
    <w:rsid w:val="00EC4A3C"/>
    <w:rsid w:val="00EC5037"/>
    <w:rsid w:val="00EC54C7"/>
    <w:rsid w:val="00EC6D76"/>
    <w:rsid w:val="00EC77D9"/>
    <w:rsid w:val="00ED276D"/>
    <w:rsid w:val="00ED3645"/>
    <w:rsid w:val="00ED4001"/>
    <w:rsid w:val="00ED6976"/>
    <w:rsid w:val="00ED70A3"/>
    <w:rsid w:val="00EE1CA4"/>
    <w:rsid w:val="00EE74D4"/>
    <w:rsid w:val="00EF0D67"/>
    <w:rsid w:val="00EF2145"/>
    <w:rsid w:val="00EF2425"/>
    <w:rsid w:val="00EF3B14"/>
    <w:rsid w:val="00EF56E8"/>
    <w:rsid w:val="00EF58DC"/>
    <w:rsid w:val="00EF5E32"/>
    <w:rsid w:val="00EF606E"/>
    <w:rsid w:val="00EF7522"/>
    <w:rsid w:val="00F009D7"/>
    <w:rsid w:val="00F02D1E"/>
    <w:rsid w:val="00F0452C"/>
    <w:rsid w:val="00F046DE"/>
    <w:rsid w:val="00F047DE"/>
    <w:rsid w:val="00F04848"/>
    <w:rsid w:val="00F05405"/>
    <w:rsid w:val="00F06297"/>
    <w:rsid w:val="00F076F5"/>
    <w:rsid w:val="00F100F7"/>
    <w:rsid w:val="00F11BC2"/>
    <w:rsid w:val="00F11D8F"/>
    <w:rsid w:val="00F127C3"/>
    <w:rsid w:val="00F12D26"/>
    <w:rsid w:val="00F133BC"/>
    <w:rsid w:val="00F13B2F"/>
    <w:rsid w:val="00F15907"/>
    <w:rsid w:val="00F17F46"/>
    <w:rsid w:val="00F200F0"/>
    <w:rsid w:val="00F20654"/>
    <w:rsid w:val="00F21342"/>
    <w:rsid w:val="00F222D6"/>
    <w:rsid w:val="00F2325F"/>
    <w:rsid w:val="00F23DE2"/>
    <w:rsid w:val="00F23EA7"/>
    <w:rsid w:val="00F25C57"/>
    <w:rsid w:val="00F26351"/>
    <w:rsid w:val="00F2640A"/>
    <w:rsid w:val="00F27011"/>
    <w:rsid w:val="00F273DC"/>
    <w:rsid w:val="00F276CC"/>
    <w:rsid w:val="00F277A1"/>
    <w:rsid w:val="00F32E82"/>
    <w:rsid w:val="00F33326"/>
    <w:rsid w:val="00F33456"/>
    <w:rsid w:val="00F335E1"/>
    <w:rsid w:val="00F33C7A"/>
    <w:rsid w:val="00F34569"/>
    <w:rsid w:val="00F34660"/>
    <w:rsid w:val="00F35AB7"/>
    <w:rsid w:val="00F361CF"/>
    <w:rsid w:val="00F366D5"/>
    <w:rsid w:val="00F36DC2"/>
    <w:rsid w:val="00F36EEE"/>
    <w:rsid w:val="00F36EF0"/>
    <w:rsid w:val="00F371F3"/>
    <w:rsid w:val="00F37C4D"/>
    <w:rsid w:val="00F40CFE"/>
    <w:rsid w:val="00F42C0C"/>
    <w:rsid w:val="00F4375F"/>
    <w:rsid w:val="00F442BA"/>
    <w:rsid w:val="00F4486A"/>
    <w:rsid w:val="00F44A0B"/>
    <w:rsid w:val="00F46834"/>
    <w:rsid w:val="00F502EC"/>
    <w:rsid w:val="00F50BE3"/>
    <w:rsid w:val="00F50C39"/>
    <w:rsid w:val="00F50DF5"/>
    <w:rsid w:val="00F51183"/>
    <w:rsid w:val="00F519B0"/>
    <w:rsid w:val="00F52184"/>
    <w:rsid w:val="00F52FA0"/>
    <w:rsid w:val="00F544CF"/>
    <w:rsid w:val="00F55148"/>
    <w:rsid w:val="00F55BC4"/>
    <w:rsid w:val="00F56125"/>
    <w:rsid w:val="00F56CBF"/>
    <w:rsid w:val="00F57E05"/>
    <w:rsid w:val="00F60B3C"/>
    <w:rsid w:val="00F619F1"/>
    <w:rsid w:val="00F65EA0"/>
    <w:rsid w:val="00F660AE"/>
    <w:rsid w:val="00F660C4"/>
    <w:rsid w:val="00F66330"/>
    <w:rsid w:val="00F7026B"/>
    <w:rsid w:val="00F70C73"/>
    <w:rsid w:val="00F71504"/>
    <w:rsid w:val="00F720AC"/>
    <w:rsid w:val="00F725B5"/>
    <w:rsid w:val="00F72662"/>
    <w:rsid w:val="00F75706"/>
    <w:rsid w:val="00F75713"/>
    <w:rsid w:val="00F8012A"/>
    <w:rsid w:val="00F80E2F"/>
    <w:rsid w:val="00F81CB6"/>
    <w:rsid w:val="00F8299E"/>
    <w:rsid w:val="00F832E5"/>
    <w:rsid w:val="00F85A0F"/>
    <w:rsid w:val="00F86D7B"/>
    <w:rsid w:val="00F87B66"/>
    <w:rsid w:val="00F90365"/>
    <w:rsid w:val="00F90708"/>
    <w:rsid w:val="00F909D8"/>
    <w:rsid w:val="00F90A92"/>
    <w:rsid w:val="00F92E05"/>
    <w:rsid w:val="00F979D2"/>
    <w:rsid w:val="00FA0867"/>
    <w:rsid w:val="00FA0983"/>
    <w:rsid w:val="00FA273B"/>
    <w:rsid w:val="00FA4197"/>
    <w:rsid w:val="00FA58E5"/>
    <w:rsid w:val="00FB029B"/>
    <w:rsid w:val="00FB05D0"/>
    <w:rsid w:val="00FB06D7"/>
    <w:rsid w:val="00FB16DA"/>
    <w:rsid w:val="00FB5B91"/>
    <w:rsid w:val="00FB5C2E"/>
    <w:rsid w:val="00FB7415"/>
    <w:rsid w:val="00FB7D0F"/>
    <w:rsid w:val="00FC0D5B"/>
    <w:rsid w:val="00FC1686"/>
    <w:rsid w:val="00FC2E3C"/>
    <w:rsid w:val="00FC2F8D"/>
    <w:rsid w:val="00FC301D"/>
    <w:rsid w:val="00FC3069"/>
    <w:rsid w:val="00FC3523"/>
    <w:rsid w:val="00FC455D"/>
    <w:rsid w:val="00FC5A70"/>
    <w:rsid w:val="00FC5FFF"/>
    <w:rsid w:val="00FC678C"/>
    <w:rsid w:val="00FC73F6"/>
    <w:rsid w:val="00FD2720"/>
    <w:rsid w:val="00FD3C62"/>
    <w:rsid w:val="00FD4430"/>
    <w:rsid w:val="00FD5E10"/>
    <w:rsid w:val="00FD5E96"/>
    <w:rsid w:val="00FD6348"/>
    <w:rsid w:val="00FD6548"/>
    <w:rsid w:val="00FD6582"/>
    <w:rsid w:val="00FE02BB"/>
    <w:rsid w:val="00FE1105"/>
    <w:rsid w:val="00FE2CE7"/>
    <w:rsid w:val="00FE5725"/>
    <w:rsid w:val="00FE5741"/>
    <w:rsid w:val="00FE66B9"/>
    <w:rsid w:val="00FE7A04"/>
    <w:rsid w:val="00FE7EB9"/>
    <w:rsid w:val="00FF0721"/>
    <w:rsid w:val="00FF2D1C"/>
    <w:rsid w:val="00FF433C"/>
    <w:rsid w:val="00FF4DBC"/>
    <w:rsid w:val="00FF67B0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0F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FF2"/>
    <w:pPr>
      <w:keepNext/>
      <w:numPr>
        <w:numId w:val="1"/>
      </w:numPr>
      <w:suppressAutoHyphens/>
      <w:autoSpaceDE w:val="0"/>
      <w:spacing w:line="360" w:lineRule="auto"/>
      <w:ind w:left="720"/>
      <w:jc w:val="center"/>
      <w:outlineLvl w:val="0"/>
    </w:pPr>
    <w:rPr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FF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4A4B"/>
    <w:pPr>
      <w:keepNext/>
      <w:keepLines/>
      <w:spacing w:before="40"/>
      <w:jc w:val="left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FF2"/>
    <w:rPr>
      <w:rFonts w:cs="Times New Roman"/>
      <w:sz w:val="28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2FF2"/>
    <w:rPr>
      <w:rFonts w:cs="Times New Roman"/>
      <w:b/>
      <w:sz w:val="24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4A4B"/>
    <w:rPr>
      <w:rFonts w:ascii="Cambria" w:hAnsi="Cambria" w:cs="Times New Roman"/>
      <w:color w:val="243F60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E52FF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52FF2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E52FF2"/>
    <w:rPr>
      <w:lang w:val="ru-RU" w:eastAsia="ar-SA" w:bidi="ar-SA"/>
    </w:rPr>
  </w:style>
  <w:style w:type="paragraph" w:styleId="Header">
    <w:name w:val="header"/>
    <w:basedOn w:val="Normal"/>
    <w:link w:val="HeaderChar1"/>
    <w:uiPriority w:val="99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52FF2"/>
    <w:rPr>
      <w:rFonts w:cs="Times New Roman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2FF2"/>
    <w:rPr>
      <w:rFonts w:cs="Times New Roman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E52FF2"/>
    <w:pPr>
      <w:suppressAutoHyphens/>
      <w:autoSpaceDE w:val="0"/>
      <w:jc w:val="center"/>
    </w:pPr>
    <w:rPr>
      <w:b/>
      <w:bCs/>
      <w:sz w:val="48"/>
      <w:szCs w:val="4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2FF2"/>
    <w:rPr>
      <w:rFonts w:cs="Times New Roman"/>
      <w:b/>
      <w:sz w:val="48"/>
      <w:lang w:val="ru-RU" w:eastAsia="ar-SA" w:bidi="ar-SA"/>
    </w:rPr>
  </w:style>
  <w:style w:type="paragraph" w:styleId="List">
    <w:name w:val="List"/>
    <w:basedOn w:val="BodyText"/>
    <w:uiPriority w:val="99"/>
    <w:rsid w:val="00E52FF2"/>
  </w:style>
  <w:style w:type="paragraph" w:styleId="BodyTextIndent">
    <w:name w:val="Body Text Indent"/>
    <w:basedOn w:val="Normal"/>
    <w:link w:val="BodyTextIndentChar"/>
    <w:uiPriority w:val="99"/>
    <w:rsid w:val="00E52FF2"/>
    <w:pPr>
      <w:suppressAutoHyphens/>
      <w:autoSpaceDE w:val="0"/>
      <w:ind w:left="3119" w:hanging="2410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2FF2"/>
    <w:rPr>
      <w:rFonts w:cs="Times New Roman"/>
      <w:sz w:val="28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52FF2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FF2"/>
    <w:rPr>
      <w:rFonts w:ascii="Tahoma" w:hAnsi="Tahoma" w:cs="Times New Roman"/>
      <w:sz w:val="16"/>
      <w:lang w:val="ru-RU" w:eastAsia="ar-SA" w:bidi="ar-SA"/>
    </w:rPr>
  </w:style>
  <w:style w:type="paragraph" w:customStyle="1" w:styleId="1">
    <w:name w:val="Заголовок1"/>
    <w:basedOn w:val="Normal"/>
    <w:next w:val="BodyText"/>
    <w:uiPriority w:val="99"/>
    <w:rsid w:val="00E52FF2"/>
    <w:pPr>
      <w:keepNext/>
      <w:suppressAutoHyphens/>
      <w:autoSpaceDE w:val="0"/>
      <w:spacing w:before="240" w:after="120"/>
    </w:pPr>
    <w:rPr>
      <w:rFonts w:ascii="Arial" w:hAnsi="Arial" w:cs="Arial"/>
      <w:lang w:eastAsia="ar-SA"/>
    </w:rPr>
  </w:style>
  <w:style w:type="paragraph" w:customStyle="1" w:styleId="10">
    <w:name w:val="Название1"/>
    <w:basedOn w:val="Normal"/>
    <w:uiPriority w:val="99"/>
    <w:rsid w:val="00E52FF2"/>
    <w:pPr>
      <w:suppressLineNumbers/>
      <w:suppressAutoHyphens/>
      <w:autoSpaceDE w:val="0"/>
      <w:spacing w:before="120" w:after="120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E52FF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12">
    <w:name w:val="заголовок 1"/>
    <w:basedOn w:val="Normal"/>
    <w:next w:val="Normal"/>
    <w:uiPriority w:val="99"/>
    <w:rsid w:val="00E52FF2"/>
    <w:pPr>
      <w:keepNext/>
      <w:suppressAutoHyphens/>
      <w:autoSpaceDE w:val="0"/>
      <w:jc w:val="right"/>
    </w:pPr>
    <w:rPr>
      <w:b/>
      <w:bCs/>
      <w:sz w:val="20"/>
      <w:szCs w:val="20"/>
      <w:lang w:eastAsia="ar-SA"/>
    </w:rPr>
  </w:style>
  <w:style w:type="paragraph" w:customStyle="1" w:styleId="2">
    <w:name w:val="заголовок 2"/>
    <w:basedOn w:val="Normal"/>
    <w:next w:val="Normal"/>
    <w:uiPriority w:val="99"/>
    <w:rsid w:val="00E52FF2"/>
    <w:pPr>
      <w:keepNext/>
      <w:suppressAutoHyphens/>
      <w:autoSpaceDE w:val="0"/>
      <w:ind w:left="4320" w:firstLine="720"/>
      <w:jc w:val="center"/>
    </w:pPr>
    <w:rPr>
      <w:lang w:eastAsia="ar-SA"/>
    </w:rPr>
  </w:style>
  <w:style w:type="paragraph" w:customStyle="1" w:styleId="3">
    <w:name w:val="заголовок 3"/>
    <w:basedOn w:val="Normal"/>
    <w:next w:val="Normal"/>
    <w:uiPriority w:val="99"/>
    <w:rsid w:val="00E52FF2"/>
    <w:pPr>
      <w:keepNext/>
      <w:suppressAutoHyphens/>
      <w:autoSpaceDE w:val="0"/>
    </w:pPr>
    <w:rPr>
      <w:b/>
      <w:bCs/>
      <w:i/>
      <w:iCs/>
      <w:lang w:eastAsia="ar-SA"/>
    </w:rPr>
  </w:style>
  <w:style w:type="paragraph" w:customStyle="1" w:styleId="4">
    <w:name w:val="заголовок 4"/>
    <w:basedOn w:val="Normal"/>
    <w:next w:val="Normal"/>
    <w:uiPriority w:val="99"/>
    <w:rsid w:val="00E52FF2"/>
    <w:pPr>
      <w:keepNext/>
      <w:suppressAutoHyphens/>
      <w:autoSpaceDE w:val="0"/>
      <w:ind w:left="3600" w:hanging="3600"/>
    </w:pPr>
    <w:rPr>
      <w:b/>
      <w:bCs/>
      <w:lang w:eastAsia="ar-SA"/>
    </w:rPr>
  </w:style>
  <w:style w:type="paragraph" w:customStyle="1" w:styleId="21">
    <w:name w:val="Основной текст 21"/>
    <w:basedOn w:val="Normal"/>
    <w:uiPriority w:val="99"/>
    <w:rsid w:val="00E52FF2"/>
    <w:pPr>
      <w:tabs>
        <w:tab w:val="left" w:pos="3544"/>
      </w:tabs>
      <w:suppressAutoHyphens/>
      <w:autoSpaceDE w:val="0"/>
      <w:ind w:left="3544" w:hanging="2824"/>
    </w:pPr>
    <w:rPr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E52FF2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E52FF2"/>
    <w:pPr>
      <w:suppressAutoHyphens/>
      <w:autoSpaceDE w:val="0"/>
      <w:ind w:left="3119" w:hanging="2399"/>
    </w:pPr>
    <w:rPr>
      <w:lang w:eastAsia="ar-SA"/>
    </w:rPr>
  </w:style>
  <w:style w:type="paragraph" w:customStyle="1" w:styleId="310">
    <w:name w:val="Основной текст 31"/>
    <w:basedOn w:val="Normal"/>
    <w:uiPriority w:val="99"/>
    <w:rsid w:val="00E52FF2"/>
    <w:pPr>
      <w:suppressAutoHyphens/>
      <w:autoSpaceDE w:val="0"/>
      <w:jc w:val="center"/>
    </w:pPr>
    <w:rPr>
      <w:b/>
      <w:bCs/>
      <w:lang w:eastAsia="ar-SA"/>
    </w:rPr>
  </w:style>
  <w:style w:type="paragraph" w:customStyle="1" w:styleId="a">
    <w:name w:val="Содержимое врезки"/>
    <w:basedOn w:val="BodyText"/>
    <w:uiPriority w:val="99"/>
    <w:rsid w:val="00E52FF2"/>
  </w:style>
  <w:style w:type="paragraph" w:customStyle="1" w:styleId="a0">
    <w:name w:val="Содержимое таблицы"/>
    <w:basedOn w:val="Normal"/>
    <w:uiPriority w:val="99"/>
    <w:rsid w:val="00E52FF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1">
    <w:name w:val="Заголовок таблицы"/>
    <w:basedOn w:val="a0"/>
    <w:uiPriority w:val="99"/>
    <w:rsid w:val="00E52FF2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E52FF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2FF2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E52FF2"/>
  </w:style>
  <w:style w:type="character" w:customStyle="1" w:styleId="WW-Absatz-Standardschriftart">
    <w:name w:val="WW-Absatz-Standardschriftart"/>
    <w:uiPriority w:val="99"/>
    <w:rsid w:val="00E52FF2"/>
  </w:style>
  <w:style w:type="character" w:customStyle="1" w:styleId="WW-Absatz-Standardschriftart1">
    <w:name w:val="WW-Absatz-Standardschriftart1"/>
    <w:uiPriority w:val="99"/>
    <w:rsid w:val="00E52FF2"/>
  </w:style>
  <w:style w:type="character" w:customStyle="1" w:styleId="13">
    <w:name w:val="Основной шрифт абзаца1"/>
    <w:uiPriority w:val="99"/>
    <w:rsid w:val="00E52FF2"/>
  </w:style>
  <w:style w:type="character" w:customStyle="1" w:styleId="a2">
    <w:name w:val="Основной шрифт"/>
    <w:uiPriority w:val="99"/>
    <w:rsid w:val="00E52FF2"/>
  </w:style>
  <w:style w:type="character" w:customStyle="1" w:styleId="a3">
    <w:name w:val="номер страницы"/>
    <w:uiPriority w:val="99"/>
    <w:rsid w:val="00E52FF2"/>
  </w:style>
  <w:style w:type="character" w:customStyle="1" w:styleId="a4">
    <w:name w:val="Знак Знак"/>
    <w:uiPriority w:val="99"/>
    <w:rsid w:val="00E52FF2"/>
    <w:rPr>
      <w:lang w:val="ru-RU" w:eastAsia="ar-SA" w:bidi="ar-SA"/>
    </w:rPr>
  </w:style>
  <w:style w:type="character" w:customStyle="1" w:styleId="apple-converted-space">
    <w:name w:val="apple-converted-space"/>
    <w:uiPriority w:val="99"/>
    <w:rsid w:val="00E52FF2"/>
  </w:style>
  <w:style w:type="paragraph" w:styleId="NormalWeb">
    <w:name w:val="Normal (Web)"/>
    <w:basedOn w:val="Normal"/>
    <w:uiPriority w:val="99"/>
    <w:rsid w:val="00E52FF2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E52FF2"/>
    <w:rPr>
      <w:rFonts w:cs="Times New Roman"/>
    </w:rPr>
  </w:style>
  <w:style w:type="paragraph" w:customStyle="1" w:styleId="14">
    <w:name w:val="Абзац списка1"/>
    <w:basedOn w:val="Normal"/>
    <w:uiPriority w:val="99"/>
    <w:rsid w:val="00E52FF2"/>
    <w:pPr>
      <w:ind w:left="720"/>
    </w:pPr>
  </w:style>
  <w:style w:type="paragraph" w:customStyle="1" w:styleId="110">
    <w:name w:val="Абзац списка11"/>
    <w:basedOn w:val="Normal"/>
    <w:uiPriority w:val="99"/>
    <w:rsid w:val="00E52137"/>
    <w:pPr>
      <w:ind w:left="720"/>
    </w:pPr>
  </w:style>
  <w:style w:type="paragraph" w:styleId="ListParagraph">
    <w:name w:val="List Paragraph"/>
    <w:basedOn w:val="Normal"/>
    <w:uiPriority w:val="99"/>
    <w:qFormat/>
    <w:rsid w:val="00595DD8"/>
    <w:pPr>
      <w:ind w:left="720"/>
      <w:contextualSpacing/>
    </w:pPr>
  </w:style>
  <w:style w:type="paragraph" w:customStyle="1" w:styleId="111">
    <w:name w:val="Заголовок11"/>
    <w:basedOn w:val="Normal"/>
    <w:next w:val="BodyText"/>
    <w:uiPriority w:val="99"/>
    <w:rsid w:val="00974A4B"/>
    <w:pPr>
      <w:keepNext/>
      <w:suppressAutoHyphens/>
      <w:autoSpaceDE w:val="0"/>
      <w:spacing w:before="240" w:after="120"/>
      <w:jc w:val="left"/>
    </w:pPr>
    <w:rPr>
      <w:rFonts w:ascii="Arial" w:hAnsi="Arial" w:cs="Arial"/>
      <w:lang w:eastAsia="ar-SA"/>
    </w:rPr>
  </w:style>
  <w:style w:type="character" w:styleId="Strong">
    <w:name w:val="Strong"/>
    <w:basedOn w:val="DefaultParagraphFont"/>
    <w:uiPriority w:val="99"/>
    <w:qFormat/>
    <w:locked/>
    <w:rsid w:val="00974A4B"/>
    <w:rPr>
      <w:rFonts w:cs="Times New Roman"/>
      <w:b/>
      <w:bCs/>
    </w:rPr>
  </w:style>
  <w:style w:type="paragraph" w:customStyle="1" w:styleId="22">
    <w:name w:val="Основной текст с отступом 22"/>
    <w:basedOn w:val="Normal"/>
    <w:uiPriority w:val="99"/>
    <w:rsid w:val="00974A4B"/>
    <w:pPr>
      <w:widowControl w:val="0"/>
      <w:autoSpaceDE w:val="0"/>
      <w:spacing w:after="120" w:line="480" w:lineRule="auto"/>
      <w:ind w:left="283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D8AB0E2F3569A486E655EB5D3B2D8CCB8C7FD88CC6749E52A1B3CCE3AB0713BCD6B3CAE661BE292E407Z3i3F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A53AAF8E5967BFDCACE3C9A2407CE6DAA53FF734C2D70EB120CDF548MAh3F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70</Pages>
  <Words>16168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VK</dc:creator>
  <cp:keywords/>
  <dc:description/>
  <cp:lastModifiedBy>1</cp:lastModifiedBy>
  <cp:revision>4</cp:revision>
  <cp:lastPrinted>2024-03-04T13:02:00Z</cp:lastPrinted>
  <dcterms:created xsi:type="dcterms:W3CDTF">2024-03-06T07:03:00Z</dcterms:created>
  <dcterms:modified xsi:type="dcterms:W3CDTF">2024-03-06T10:24:00Z</dcterms:modified>
</cp:coreProperties>
</file>