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48" w:rsidRPr="00025E19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25E19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25E19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25E19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25E19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25E19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25E19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25E19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36"/>
          <w:szCs w:val="28"/>
        </w:rPr>
      </w:pPr>
    </w:p>
    <w:p w:rsidR="00F85948" w:rsidRPr="00025E19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25E19" w:rsidRDefault="00F85948" w:rsidP="00AF1110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267D63" w:rsidRDefault="00F85948" w:rsidP="004C6745">
      <w:pPr>
        <w:pStyle w:val="2"/>
        <w:rPr>
          <w:rFonts w:ascii="PT Astra Serif" w:hAnsi="PT Astra Serif"/>
          <w:b/>
        </w:rPr>
      </w:pPr>
      <w:r w:rsidRPr="00267D63">
        <w:rPr>
          <w:rFonts w:ascii="PT Astra Serif" w:hAnsi="PT Astra Serif"/>
          <w:b/>
        </w:rPr>
        <w:t>Об утверждении отчёта об исполнении областного бюджета</w:t>
      </w:r>
      <w:r w:rsidRPr="00267D63">
        <w:rPr>
          <w:rFonts w:ascii="PT Astra Serif" w:hAnsi="PT Astra Serif"/>
          <w:b/>
        </w:rPr>
        <w:br/>
        <w:t xml:space="preserve">Ульяновской области за </w:t>
      </w:r>
      <w:r w:rsidR="00392D9B" w:rsidRPr="00267D63">
        <w:rPr>
          <w:rFonts w:ascii="PT Astra Serif" w:hAnsi="PT Astra Serif"/>
          <w:b/>
        </w:rPr>
        <w:t>перв</w:t>
      </w:r>
      <w:r w:rsidR="00693403" w:rsidRPr="00267D63">
        <w:rPr>
          <w:rFonts w:ascii="PT Astra Serif" w:hAnsi="PT Astra Serif"/>
          <w:b/>
        </w:rPr>
        <w:t>ое</w:t>
      </w:r>
      <w:r w:rsidR="00392D9B" w:rsidRPr="00267D63">
        <w:rPr>
          <w:rFonts w:ascii="PT Astra Serif" w:hAnsi="PT Astra Serif"/>
          <w:b/>
        </w:rPr>
        <w:t xml:space="preserve"> </w:t>
      </w:r>
      <w:r w:rsidR="00693403" w:rsidRPr="00267D63">
        <w:rPr>
          <w:rFonts w:ascii="PT Astra Serif" w:hAnsi="PT Astra Serif"/>
          <w:b/>
        </w:rPr>
        <w:t>полугодие</w:t>
      </w:r>
      <w:r w:rsidR="00392D9B" w:rsidRPr="00267D63">
        <w:rPr>
          <w:rFonts w:ascii="PT Astra Serif" w:hAnsi="PT Astra Serif"/>
          <w:b/>
        </w:rPr>
        <w:t xml:space="preserve"> 202</w:t>
      </w:r>
      <w:r w:rsidR="00881BDD" w:rsidRPr="00267D63">
        <w:rPr>
          <w:rFonts w:ascii="PT Astra Serif" w:hAnsi="PT Astra Serif"/>
          <w:b/>
        </w:rPr>
        <w:t>1</w:t>
      </w:r>
      <w:r w:rsidRPr="00267D63">
        <w:rPr>
          <w:rFonts w:ascii="PT Astra Serif" w:hAnsi="PT Astra Serif"/>
          <w:b/>
        </w:rPr>
        <w:t xml:space="preserve"> года</w:t>
      </w:r>
    </w:p>
    <w:p w:rsidR="00F85948" w:rsidRPr="00267D63" w:rsidRDefault="00F85948" w:rsidP="004C6745">
      <w:pPr>
        <w:widowControl w:val="0"/>
        <w:jc w:val="both"/>
        <w:rPr>
          <w:rFonts w:ascii="PT Astra Serif" w:hAnsi="PT Astra Serif"/>
          <w:sz w:val="28"/>
        </w:rPr>
      </w:pPr>
    </w:p>
    <w:p w:rsidR="00F85948" w:rsidRPr="00267D63" w:rsidRDefault="00F85948" w:rsidP="004C6745">
      <w:pPr>
        <w:widowControl w:val="0"/>
        <w:suppressAutoHyphens/>
        <w:ind w:left="57" w:right="6067"/>
        <w:jc w:val="both"/>
        <w:rPr>
          <w:rFonts w:ascii="PT Astra Serif" w:hAnsi="PT Astra Serif"/>
          <w:sz w:val="28"/>
        </w:rPr>
      </w:pPr>
    </w:p>
    <w:p w:rsidR="00F85948" w:rsidRPr="00267D63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267D63">
        <w:rPr>
          <w:rFonts w:ascii="PT Astra Serif" w:hAnsi="PT Astra Serif"/>
          <w:b w:val="0"/>
          <w:bCs w:val="0"/>
          <w:sz w:val="28"/>
        </w:rPr>
        <w:t>В соответствии с пунктом 5 статьи 264</w:t>
      </w:r>
      <w:r w:rsidRPr="00267D63">
        <w:rPr>
          <w:rFonts w:ascii="PT Astra Serif" w:hAnsi="PT Astra Serif"/>
          <w:b w:val="0"/>
          <w:bCs w:val="0"/>
          <w:sz w:val="28"/>
          <w:vertAlign w:val="superscript"/>
        </w:rPr>
        <w:t>2</w:t>
      </w:r>
      <w:r w:rsidRPr="00267D63">
        <w:rPr>
          <w:rFonts w:ascii="PT Astra Serif" w:hAnsi="PT Astra Serif"/>
          <w:b w:val="0"/>
          <w:bCs w:val="0"/>
          <w:sz w:val="28"/>
        </w:rPr>
        <w:t xml:space="preserve"> Бюджетного кодекса Российской Федерации:</w:t>
      </w:r>
    </w:p>
    <w:p w:rsidR="00F85948" w:rsidRPr="00267D63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267D63">
        <w:rPr>
          <w:rFonts w:ascii="PT Astra Serif" w:hAnsi="PT Astra Serif"/>
          <w:b w:val="0"/>
          <w:bCs w:val="0"/>
          <w:sz w:val="28"/>
        </w:rPr>
        <w:t xml:space="preserve">1. Утвердить отчёт об исполнении областного бюджета Ульяновской </w:t>
      </w:r>
      <w:r w:rsidRPr="00267D63">
        <w:rPr>
          <w:rFonts w:ascii="PT Astra Serif" w:hAnsi="PT Astra Serif"/>
          <w:b w:val="0"/>
          <w:bCs w:val="0"/>
          <w:sz w:val="28"/>
        </w:rPr>
        <w:br/>
        <w:t xml:space="preserve">области за </w:t>
      </w:r>
      <w:r w:rsidR="00A06922" w:rsidRPr="00267D63">
        <w:rPr>
          <w:rFonts w:ascii="PT Astra Serif" w:hAnsi="PT Astra Serif"/>
          <w:b w:val="0"/>
          <w:bCs w:val="0"/>
          <w:sz w:val="28"/>
        </w:rPr>
        <w:t>перв</w:t>
      </w:r>
      <w:r w:rsidR="00A3734B" w:rsidRPr="00267D63">
        <w:rPr>
          <w:rFonts w:ascii="PT Astra Serif" w:hAnsi="PT Astra Serif"/>
          <w:b w:val="0"/>
          <w:bCs w:val="0"/>
          <w:sz w:val="28"/>
        </w:rPr>
        <w:t>ое</w:t>
      </w:r>
      <w:r w:rsidR="00A06922" w:rsidRPr="00267D63">
        <w:rPr>
          <w:rFonts w:ascii="PT Astra Serif" w:hAnsi="PT Astra Serif"/>
          <w:b w:val="0"/>
          <w:bCs w:val="0"/>
          <w:sz w:val="28"/>
        </w:rPr>
        <w:t xml:space="preserve"> </w:t>
      </w:r>
      <w:r w:rsidR="00A3734B" w:rsidRPr="00267D63">
        <w:rPr>
          <w:rFonts w:ascii="PT Astra Serif" w:hAnsi="PT Astra Serif"/>
          <w:b w:val="0"/>
          <w:bCs w:val="0"/>
          <w:sz w:val="28"/>
        </w:rPr>
        <w:t>полугодие</w:t>
      </w:r>
      <w:r w:rsidRPr="00267D63">
        <w:rPr>
          <w:rFonts w:ascii="PT Astra Serif" w:hAnsi="PT Astra Serif"/>
          <w:b w:val="0"/>
          <w:bCs w:val="0"/>
          <w:sz w:val="28"/>
        </w:rPr>
        <w:t xml:space="preserve"> 20</w:t>
      </w:r>
      <w:r w:rsidR="00A06922" w:rsidRPr="00267D63">
        <w:rPr>
          <w:rFonts w:ascii="PT Astra Serif" w:hAnsi="PT Astra Serif"/>
          <w:b w:val="0"/>
          <w:bCs w:val="0"/>
          <w:sz w:val="28"/>
        </w:rPr>
        <w:t>2</w:t>
      </w:r>
      <w:r w:rsidR="00881BDD" w:rsidRPr="00267D63">
        <w:rPr>
          <w:rFonts w:ascii="PT Astra Serif" w:hAnsi="PT Astra Serif"/>
          <w:b w:val="0"/>
          <w:bCs w:val="0"/>
          <w:sz w:val="28"/>
        </w:rPr>
        <w:t>1</w:t>
      </w:r>
      <w:r w:rsidRPr="00267D63">
        <w:rPr>
          <w:rFonts w:ascii="PT Astra Serif" w:hAnsi="PT Astra Serif"/>
          <w:b w:val="0"/>
          <w:bCs w:val="0"/>
          <w:sz w:val="28"/>
        </w:rPr>
        <w:t xml:space="preserve"> года по доходам в размере</w:t>
      </w:r>
      <w:r w:rsidRPr="00267D63">
        <w:rPr>
          <w:rFonts w:ascii="PT Astra Serif" w:hAnsi="PT Astra Serif"/>
          <w:b w:val="0"/>
          <w:bCs w:val="0"/>
          <w:sz w:val="28"/>
        </w:rPr>
        <w:br/>
      </w:r>
      <w:r w:rsidR="00A3734B" w:rsidRPr="00267D63">
        <w:rPr>
          <w:rFonts w:ascii="PT Astra Serif" w:hAnsi="PT Astra Serif"/>
          <w:b w:val="0"/>
          <w:bCs w:val="0"/>
          <w:sz w:val="28"/>
        </w:rPr>
        <w:t>33588634,40696</w:t>
      </w:r>
      <w:r w:rsidR="00A63B07" w:rsidRPr="00267D63">
        <w:rPr>
          <w:rFonts w:ascii="PT Astra Serif" w:hAnsi="PT Astra Serif"/>
          <w:b w:val="0"/>
          <w:bCs w:val="0"/>
          <w:sz w:val="28"/>
        </w:rPr>
        <w:t xml:space="preserve"> </w:t>
      </w:r>
      <w:r w:rsidRPr="00267D63">
        <w:rPr>
          <w:rFonts w:ascii="PT Astra Serif" w:hAnsi="PT Astra Serif"/>
          <w:b w:val="0"/>
          <w:bCs w:val="0"/>
          <w:sz w:val="28"/>
        </w:rPr>
        <w:t>тыс. рублей, по расходам в размере</w:t>
      </w:r>
      <w:r w:rsidR="0039514C" w:rsidRPr="00267D63">
        <w:rPr>
          <w:rFonts w:ascii="PT Astra Serif" w:hAnsi="PT Astra Serif"/>
          <w:b w:val="0"/>
          <w:bCs w:val="0"/>
          <w:sz w:val="28"/>
        </w:rPr>
        <w:t xml:space="preserve"> </w:t>
      </w:r>
      <w:r w:rsidR="00A3734B" w:rsidRPr="00267D63">
        <w:rPr>
          <w:rFonts w:ascii="PT Astra Serif" w:hAnsi="PT Astra Serif"/>
          <w:b w:val="0"/>
          <w:bCs w:val="0"/>
          <w:sz w:val="28"/>
        </w:rPr>
        <w:t>38673979,00111</w:t>
      </w:r>
      <w:r w:rsidRPr="00267D63">
        <w:rPr>
          <w:rFonts w:ascii="PT Astra Serif" w:hAnsi="PT Astra Serif"/>
          <w:b w:val="0"/>
          <w:bCs w:val="0"/>
          <w:sz w:val="28"/>
        </w:rPr>
        <w:t xml:space="preserve"> тыс. рублей с превышением </w:t>
      </w:r>
      <w:r w:rsidR="00B31F57" w:rsidRPr="00267D63">
        <w:rPr>
          <w:rFonts w:ascii="PT Astra Serif" w:hAnsi="PT Astra Serif"/>
          <w:b w:val="0"/>
          <w:bCs w:val="0"/>
          <w:sz w:val="28"/>
        </w:rPr>
        <w:t>расходов</w:t>
      </w:r>
      <w:r w:rsidRPr="00267D63">
        <w:rPr>
          <w:rFonts w:ascii="PT Astra Serif" w:hAnsi="PT Astra Serif"/>
          <w:b w:val="0"/>
          <w:bCs w:val="0"/>
          <w:sz w:val="28"/>
        </w:rPr>
        <w:t xml:space="preserve"> над </w:t>
      </w:r>
      <w:r w:rsidR="00B31F57" w:rsidRPr="00267D63">
        <w:rPr>
          <w:rFonts w:ascii="PT Astra Serif" w:hAnsi="PT Astra Serif"/>
          <w:b w:val="0"/>
          <w:bCs w:val="0"/>
          <w:sz w:val="28"/>
        </w:rPr>
        <w:t>до</w:t>
      </w:r>
      <w:r w:rsidRPr="00267D63">
        <w:rPr>
          <w:rFonts w:ascii="PT Astra Serif" w:hAnsi="PT Astra Serif"/>
          <w:b w:val="0"/>
          <w:bCs w:val="0"/>
          <w:sz w:val="28"/>
        </w:rPr>
        <w:t>ходами (</w:t>
      </w:r>
      <w:r w:rsidR="00B31F57" w:rsidRPr="00267D63">
        <w:rPr>
          <w:rFonts w:ascii="PT Astra Serif" w:hAnsi="PT Astra Serif"/>
          <w:b w:val="0"/>
          <w:bCs w:val="0"/>
          <w:sz w:val="28"/>
        </w:rPr>
        <w:t>де</w:t>
      </w:r>
      <w:r w:rsidRPr="00267D63">
        <w:rPr>
          <w:rFonts w:ascii="PT Astra Serif" w:hAnsi="PT Astra Serif"/>
          <w:b w:val="0"/>
          <w:bCs w:val="0"/>
          <w:sz w:val="28"/>
        </w:rPr>
        <w:t>фицит областного бюджета Ульяновской области) в размере</w:t>
      </w:r>
      <w:r w:rsidR="0039514C" w:rsidRPr="00267D63">
        <w:rPr>
          <w:rFonts w:ascii="PT Astra Serif" w:hAnsi="PT Astra Serif"/>
          <w:b w:val="0"/>
          <w:bCs w:val="0"/>
          <w:sz w:val="28"/>
        </w:rPr>
        <w:t xml:space="preserve"> </w:t>
      </w:r>
      <w:r w:rsidR="00A3734B" w:rsidRPr="00267D63">
        <w:rPr>
          <w:rFonts w:ascii="PT Astra Serif" w:hAnsi="PT Astra Serif"/>
          <w:b w:val="0"/>
          <w:bCs w:val="0"/>
          <w:sz w:val="28"/>
        </w:rPr>
        <w:t>5085344,59415</w:t>
      </w:r>
      <w:r w:rsidRPr="00267D63">
        <w:rPr>
          <w:rFonts w:ascii="PT Astra Serif" w:hAnsi="PT Astra Serif"/>
          <w:b w:val="0"/>
          <w:bCs w:val="0"/>
          <w:sz w:val="28"/>
        </w:rPr>
        <w:t xml:space="preserve"> тыс. рублей со следующими показателями:</w:t>
      </w:r>
    </w:p>
    <w:p w:rsidR="00F85948" w:rsidRPr="00267D63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267D63">
        <w:rPr>
          <w:rFonts w:ascii="PT Astra Serif" w:hAnsi="PT Astra Serif"/>
          <w:b w:val="0"/>
          <w:bCs w:val="0"/>
          <w:sz w:val="28"/>
        </w:rPr>
        <w:t xml:space="preserve">1.1. Доходы областного бюджета Ульяновской области за </w:t>
      </w:r>
      <w:r w:rsidR="00392D9B" w:rsidRPr="00267D63">
        <w:rPr>
          <w:rFonts w:ascii="PT Astra Serif" w:hAnsi="PT Astra Serif"/>
          <w:b w:val="0"/>
          <w:bCs w:val="0"/>
          <w:sz w:val="28"/>
        </w:rPr>
        <w:t>перв</w:t>
      </w:r>
      <w:r w:rsidR="004D6467" w:rsidRPr="00267D63">
        <w:rPr>
          <w:rFonts w:ascii="PT Astra Serif" w:hAnsi="PT Astra Serif"/>
          <w:b w:val="0"/>
          <w:bCs w:val="0"/>
          <w:sz w:val="28"/>
        </w:rPr>
        <w:t>ое</w:t>
      </w:r>
      <w:r w:rsidR="00392D9B" w:rsidRPr="00267D63">
        <w:rPr>
          <w:rFonts w:ascii="PT Astra Serif" w:hAnsi="PT Astra Serif"/>
          <w:b w:val="0"/>
          <w:bCs w:val="0"/>
          <w:sz w:val="28"/>
        </w:rPr>
        <w:t xml:space="preserve"> </w:t>
      </w:r>
      <w:r w:rsidR="004D6467" w:rsidRPr="00267D63">
        <w:rPr>
          <w:rFonts w:ascii="PT Astra Serif" w:hAnsi="PT Astra Serif"/>
          <w:b w:val="0"/>
          <w:bCs w:val="0"/>
          <w:sz w:val="28"/>
        </w:rPr>
        <w:t>полугодие</w:t>
      </w:r>
      <w:r w:rsidR="00B31F57" w:rsidRPr="00267D63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267D63">
        <w:rPr>
          <w:rFonts w:ascii="PT Astra Serif" w:hAnsi="PT Astra Serif"/>
          <w:b w:val="0"/>
          <w:bCs w:val="0"/>
          <w:sz w:val="28"/>
        </w:rPr>
        <w:t>2</w:t>
      </w:r>
      <w:r w:rsidR="009265EF" w:rsidRPr="00267D63">
        <w:rPr>
          <w:rFonts w:ascii="PT Astra Serif" w:hAnsi="PT Astra Serif"/>
          <w:b w:val="0"/>
          <w:bCs w:val="0"/>
          <w:sz w:val="28"/>
        </w:rPr>
        <w:t>1</w:t>
      </w:r>
      <w:r w:rsidRPr="00267D63">
        <w:rPr>
          <w:rFonts w:ascii="PT Astra Serif" w:hAnsi="PT Astra Serif"/>
          <w:b w:val="0"/>
          <w:bCs w:val="0"/>
          <w:sz w:val="28"/>
        </w:rPr>
        <w:t xml:space="preserve"> года (приложение № 1).</w:t>
      </w:r>
    </w:p>
    <w:p w:rsidR="00F85948" w:rsidRPr="00267D63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267D63">
        <w:rPr>
          <w:rFonts w:ascii="PT Astra Serif" w:hAnsi="PT Astra Serif"/>
          <w:b w:val="0"/>
          <w:bCs w:val="0"/>
          <w:sz w:val="28"/>
        </w:rPr>
        <w:t xml:space="preserve">1.2. Расходы областного бюджета Ульяновской области за </w:t>
      </w:r>
      <w:r w:rsidR="00392D9B" w:rsidRPr="00267D63">
        <w:rPr>
          <w:rFonts w:ascii="PT Astra Serif" w:hAnsi="PT Astra Serif"/>
          <w:b w:val="0"/>
          <w:bCs w:val="0"/>
          <w:sz w:val="28"/>
        </w:rPr>
        <w:t>перв</w:t>
      </w:r>
      <w:r w:rsidR="004D6467" w:rsidRPr="00267D63">
        <w:rPr>
          <w:rFonts w:ascii="PT Astra Serif" w:hAnsi="PT Astra Serif"/>
          <w:b w:val="0"/>
          <w:bCs w:val="0"/>
          <w:sz w:val="28"/>
        </w:rPr>
        <w:t>ое</w:t>
      </w:r>
      <w:r w:rsidR="00392D9B" w:rsidRPr="00267D63">
        <w:rPr>
          <w:rFonts w:ascii="PT Astra Serif" w:hAnsi="PT Astra Serif"/>
          <w:b w:val="0"/>
          <w:bCs w:val="0"/>
          <w:sz w:val="28"/>
        </w:rPr>
        <w:t xml:space="preserve"> </w:t>
      </w:r>
      <w:r w:rsidR="004D6467" w:rsidRPr="00267D63">
        <w:rPr>
          <w:rFonts w:ascii="PT Astra Serif" w:hAnsi="PT Astra Serif"/>
          <w:b w:val="0"/>
          <w:bCs w:val="0"/>
          <w:sz w:val="28"/>
        </w:rPr>
        <w:t>полугодие</w:t>
      </w:r>
      <w:r w:rsidRPr="00267D63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267D63">
        <w:rPr>
          <w:rFonts w:ascii="PT Astra Serif" w:hAnsi="PT Astra Serif"/>
          <w:b w:val="0"/>
          <w:bCs w:val="0"/>
          <w:sz w:val="28"/>
        </w:rPr>
        <w:t>2</w:t>
      </w:r>
      <w:r w:rsidR="009265EF" w:rsidRPr="00267D63">
        <w:rPr>
          <w:rFonts w:ascii="PT Astra Serif" w:hAnsi="PT Astra Serif"/>
          <w:b w:val="0"/>
          <w:bCs w:val="0"/>
          <w:sz w:val="28"/>
        </w:rPr>
        <w:t>1</w:t>
      </w:r>
      <w:r w:rsidRPr="00267D63">
        <w:rPr>
          <w:rFonts w:ascii="PT Astra Serif" w:hAnsi="PT Astra Serif"/>
          <w:b w:val="0"/>
          <w:bCs w:val="0"/>
          <w:sz w:val="28"/>
        </w:rPr>
        <w:t xml:space="preserve"> года по разделам, подразделам классификации расходов бюджетов</w:t>
      </w:r>
      <w:r w:rsidR="00B31F57" w:rsidRPr="00267D63">
        <w:rPr>
          <w:rFonts w:ascii="PT Astra Serif" w:hAnsi="PT Astra Serif"/>
          <w:b w:val="0"/>
          <w:bCs w:val="0"/>
          <w:sz w:val="28"/>
        </w:rPr>
        <w:t xml:space="preserve"> </w:t>
      </w:r>
      <w:r w:rsidRPr="00267D63">
        <w:rPr>
          <w:rFonts w:ascii="PT Astra Serif" w:hAnsi="PT Astra Serif"/>
          <w:b w:val="0"/>
          <w:bCs w:val="0"/>
          <w:sz w:val="28"/>
        </w:rPr>
        <w:t>(приложение № 2).</w:t>
      </w:r>
    </w:p>
    <w:p w:rsidR="00F85948" w:rsidRPr="00267D63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267D63">
        <w:rPr>
          <w:rFonts w:ascii="PT Astra Serif" w:hAnsi="PT Astra Serif"/>
          <w:b w:val="0"/>
          <w:bCs w:val="0"/>
          <w:sz w:val="28"/>
        </w:rPr>
        <w:t xml:space="preserve">1.3. Расходы областного бюджета Ульяновской области за </w:t>
      </w:r>
      <w:r w:rsidR="00392D9B" w:rsidRPr="00267D63">
        <w:rPr>
          <w:rFonts w:ascii="PT Astra Serif" w:hAnsi="PT Astra Serif"/>
          <w:b w:val="0"/>
          <w:bCs w:val="0"/>
          <w:sz w:val="28"/>
        </w:rPr>
        <w:t>перв</w:t>
      </w:r>
      <w:r w:rsidR="004D6467" w:rsidRPr="00267D63">
        <w:rPr>
          <w:rFonts w:ascii="PT Astra Serif" w:hAnsi="PT Astra Serif"/>
          <w:b w:val="0"/>
          <w:bCs w:val="0"/>
          <w:sz w:val="28"/>
        </w:rPr>
        <w:t>ое</w:t>
      </w:r>
      <w:r w:rsidR="00392D9B" w:rsidRPr="00267D63">
        <w:rPr>
          <w:rFonts w:ascii="PT Astra Serif" w:hAnsi="PT Astra Serif"/>
          <w:b w:val="0"/>
          <w:bCs w:val="0"/>
          <w:sz w:val="28"/>
        </w:rPr>
        <w:t xml:space="preserve"> </w:t>
      </w:r>
      <w:r w:rsidR="004D6467" w:rsidRPr="00267D63">
        <w:rPr>
          <w:rFonts w:ascii="PT Astra Serif" w:hAnsi="PT Astra Serif"/>
          <w:b w:val="0"/>
          <w:bCs w:val="0"/>
          <w:sz w:val="28"/>
        </w:rPr>
        <w:t>полугодие</w:t>
      </w:r>
      <w:r w:rsidRPr="00267D63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267D63">
        <w:rPr>
          <w:rFonts w:ascii="PT Astra Serif" w:hAnsi="PT Astra Serif"/>
          <w:b w:val="0"/>
          <w:bCs w:val="0"/>
          <w:sz w:val="28"/>
        </w:rPr>
        <w:t>2</w:t>
      </w:r>
      <w:r w:rsidR="009265EF" w:rsidRPr="00267D63">
        <w:rPr>
          <w:rFonts w:ascii="PT Astra Serif" w:hAnsi="PT Astra Serif"/>
          <w:b w:val="0"/>
          <w:bCs w:val="0"/>
          <w:sz w:val="28"/>
        </w:rPr>
        <w:t>1</w:t>
      </w:r>
      <w:r w:rsidRPr="00267D63">
        <w:rPr>
          <w:rFonts w:ascii="PT Astra Serif" w:hAnsi="PT Astra Serif"/>
          <w:b w:val="0"/>
          <w:bCs w:val="0"/>
          <w:sz w:val="28"/>
        </w:rPr>
        <w:t xml:space="preserve"> года по ведомственной структуре расходов областного бюджета Ульяновской области (приложение № 3).</w:t>
      </w:r>
    </w:p>
    <w:p w:rsidR="00F85948" w:rsidRPr="00267D63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267D63">
        <w:rPr>
          <w:rFonts w:ascii="PT Astra Serif" w:hAnsi="PT Astra Serif"/>
          <w:b w:val="0"/>
          <w:bCs w:val="0"/>
          <w:sz w:val="28"/>
        </w:rPr>
        <w:t xml:space="preserve">1.4. Расходы областного бюджета Ульяновской области за </w:t>
      </w:r>
      <w:r w:rsidR="00392D9B" w:rsidRPr="00267D63">
        <w:rPr>
          <w:rFonts w:ascii="PT Astra Serif" w:hAnsi="PT Astra Serif"/>
          <w:b w:val="0"/>
          <w:bCs w:val="0"/>
          <w:sz w:val="28"/>
        </w:rPr>
        <w:t>перв</w:t>
      </w:r>
      <w:r w:rsidR="004D6467" w:rsidRPr="00267D63">
        <w:rPr>
          <w:rFonts w:ascii="PT Astra Serif" w:hAnsi="PT Astra Serif"/>
          <w:b w:val="0"/>
          <w:bCs w:val="0"/>
          <w:sz w:val="28"/>
        </w:rPr>
        <w:t>ое</w:t>
      </w:r>
      <w:r w:rsidR="00392D9B" w:rsidRPr="00267D63">
        <w:rPr>
          <w:rFonts w:ascii="PT Astra Serif" w:hAnsi="PT Astra Serif"/>
          <w:b w:val="0"/>
          <w:bCs w:val="0"/>
          <w:sz w:val="28"/>
        </w:rPr>
        <w:t xml:space="preserve"> </w:t>
      </w:r>
      <w:r w:rsidR="004D6467" w:rsidRPr="00267D63">
        <w:rPr>
          <w:rFonts w:ascii="PT Astra Serif" w:hAnsi="PT Astra Serif"/>
          <w:b w:val="0"/>
          <w:bCs w:val="0"/>
          <w:sz w:val="28"/>
        </w:rPr>
        <w:t>полугодие</w:t>
      </w:r>
      <w:r w:rsidRPr="00267D63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267D63">
        <w:rPr>
          <w:rFonts w:ascii="PT Astra Serif" w:hAnsi="PT Astra Serif"/>
          <w:b w:val="0"/>
          <w:bCs w:val="0"/>
          <w:sz w:val="28"/>
        </w:rPr>
        <w:t>2</w:t>
      </w:r>
      <w:r w:rsidR="009265EF" w:rsidRPr="00267D63">
        <w:rPr>
          <w:rFonts w:ascii="PT Astra Serif" w:hAnsi="PT Astra Serif"/>
          <w:b w:val="0"/>
          <w:bCs w:val="0"/>
          <w:sz w:val="28"/>
        </w:rPr>
        <w:t>1</w:t>
      </w:r>
      <w:r w:rsidRPr="00267D63">
        <w:rPr>
          <w:rFonts w:ascii="PT Astra Serif" w:hAnsi="PT Astra Serif"/>
          <w:b w:val="0"/>
          <w:bCs w:val="0"/>
          <w:sz w:val="28"/>
        </w:rPr>
        <w:t xml:space="preserve"> года по целевым статьям (государственным программам Ульяновской области и непрограммным направлениям деятельности) (приложение № 4).</w:t>
      </w:r>
    </w:p>
    <w:p w:rsidR="00F85948" w:rsidRPr="00267D63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267D63">
        <w:rPr>
          <w:rFonts w:ascii="PT Astra Serif" w:hAnsi="PT Astra Serif"/>
          <w:b w:val="0"/>
          <w:sz w:val="28"/>
          <w:szCs w:val="28"/>
        </w:rPr>
        <w:t>2. Направить отчёт</w:t>
      </w:r>
      <w:r w:rsidRPr="00267D63">
        <w:rPr>
          <w:rFonts w:ascii="PT Astra Serif" w:hAnsi="PT Astra Serif"/>
          <w:b w:val="0"/>
          <w:bCs w:val="0"/>
          <w:sz w:val="28"/>
        </w:rPr>
        <w:t xml:space="preserve"> об исполнении областного бюджета Ульяновской </w:t>
      </w:r>
      <w:r w:rsidRPr="00267D63">
        <w:rPr>
          <w:rFonts w:ascii="PT Astra Serif" w:hAnsi="PT Astra Serif"/>
          <w:b w:val="0"/>
          <w:bCs w:val="0"/>
          <w:sz w:val="28"/>
        </w:rPr>
        <w:br/>
        <w:t xml:space="preserve">области за </w:t>
      </w:r>
      <w:r w:rsidR="00392D9B" w:rsidRPr="00267D63">
        <w:rPr>
          <w:rFonts w:ascii="PT Astra Serif" w:hAnsi="PT Astra Serif"/>
          <w:b w:val="0"/>
          <w:bCs w:val="0"/>
          <w:sz w:val="28"/>
        </w:rPr>
        <w:t>перв</w:t>
      </w:r>
      <w:r w:rsidR="004D6467" w:rsidRPr="00267D63">
        <w:rPr>
          <w:rFonts w:ascii="PT Astra Serif" w:hAnsi="PT Astra Serif"/>
          <w:b w:val="0"/>
          <w:bCs w:val="0"/>
          <w:sz w:val="28"/>
        </w:rPr>
        <w:t>ое</w:t>
      </w:r>
      <w:r w:rsidR="00392D9B" w:rsidRPr="00267D63">
        <w:rPr>
          <w:rFonts w:ascii="PT Astra Serif" w:hAnsi="PT Astra Serif"/>
          <w:b w:val="0"/>
          <w:bCs w:val="0"/>
          <w:sz w:val="28"/>
        </w:rPr>
        <w:t xml:space="preserve"> </w:t>
      </w:r>
      <w:r w:rsidR="004D6467" w:rsidRPr="00267D63">
        <w:rPr>
          <w:rFonts w:ascii="PT Astra Serif" w:hAnsi="PT Astra Serif"/>
          <w:b w:val="0"/>
          <w:bCs w:val="0"/>
          <w:sz w:val="28"/>
        </w:rPr>
        <w:t>полугодие</w:t>
      </w:r>
      <w:r w:rsidR="00B31F57" w:rsidRPr="00267D63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267D63">
        <w:rPr>
          <w:rFonts w:ascii="PT Astra Serif" w:hAnsi="PT Astra Serif"/>
          <w:b w:val="0"/>
          <w:bCs w:val="0"/>
          <w:sz w:val="28"/>
        </w:rPr>
        <w:t>2</w:t>
      </w:r>
      <w:r w:rsidR="009265EF" w:rsidRPr="00267D63">
        <w:rPr>
          <w:rFonts w:ascii="PT Astra Serif" w:hAnsi="PT Astra Serif"/>
          <w:b w:val="0"/>
          <w:bCs w:val="0"/>
          <w:sz w:val="28"/>
        </w:rPr>
        <w:t>1</w:t>
      </w:r>
      <w:r w:rsidRPr="00267D63">
        <w:rPr>
          <w:rFonts w:ascii="PT Astra Serif" w:hAnsi="PT Astra Serif"/>
          <w:b w:val="0"/>
          <w:bCs w:val="0"/>
          <w:sz w:val="28"/>
        </w:rPr>
        <w:t xml:space="preserve"> года в Законодательное Собрание Ульяновской области и Счётную палату Ульяновской области.</w:t>
      </w:r>
    </w:p>
    <w:p w:rsidR="00F85948" w:rsidRPr="00267D63" w:rsidRDefault="00F85948" w:rsidP="00F21D44">
      <w:pPr>
        <w:pStyle w:val="1"/>
        <w:rPr>
          <w:rFonts w:ascii="PT Astra Serif" w:hAnsi="PT Astra Serif"/>
          <w:bCs/>
          <w:szCs w:val="28"/>
        </w:rPr>
      </w:pPr>
    </w:p>
    <w:p w:rsidR="00F85948" w:rsidRPr="00267D63" w:rsidRDefault="00F85948" w:rsidP="00F21D44">
      <w:pPr>
        <w:pStyle w:val="1"/>
        <w:rPr>
          <w:rFonts w:ascii="PT Astra Serif" w:hAnsi="PT Astra Serif"/>
          <w:bCs/>
          <w:szCs w:val="28"/>
        </w:rPr>
      </w:pPr>
    </w:p>
    <w:p w:rsidR="00F85948" w:rsidRPr="00267D63" w:rsidRDefault="00F85948" w:rsidP="004C6745">
      <w:pPr>
        <w:pStyle w:val="1"/>
        <w:rPr>
          <w:rFonts w:ascii="PT Astra Serif" w:hAnsi="PT Astra Serif"/>
          <w:bCs/>
          <w:szCs w:val="28"/>
        </w:rPr>
      </w:pPr>
    </w:p>
    <w:p w:rsidR="009265EF" w:rsidRPr="00267D63" w:rsidRDefault="009265EF" w:rsidP="004C6745">
      <w:pPr>
        <w:pStyle w:val="1"/>
        <w:rPr>
          <w:rFonts w:ascii="PT Astra Serif" w:hAnsi="PT Astra Serif"/>
        </w:rPr>
      </w:pPr>
      <w:r w:rsidRPr="00267D63">
        <w:rPr>
          <w:rFonts w:ascii="PT Astra Serif" w:hAnsi="PT Astra Serif"/>
        </w:rPr>
        <w:t>Исполняющий обязанности</w:t>
      </w:r>
    </w:p>
    <w:p w:rsidR="00BA38D4" w:rsidRPr="00267D63" w:rsidRDefault="00F85948" w:rsidP="004C6745">
      <w:pPr>
        <w:pStyle w:val="1"/>
        <w:rPr>
          <w:rFonts w:ascii="PT Astra Serif" w:hAnsi="PT Astra Serif"/>
        </w:rPr>
      </w:pPr>
      <w:r w:rsidRPr="00267D63">
        <w:rPr>
          <w:rFonts w:ascii="PT Astra Serif" w:hAnsi="PT Astra Serif"/>
        </w:rPr>
        <w:t>Председател</w:t>
      </w:r>
      <w:r w:rsidR="009265EF" w:rsidRPr="00267D63">
        <w:rPr>
          <w:rFonts w:ascii="PT Astra Serif" w:hAnsi="PT Astra Serif"/>
        </w:rPr>
        <w:t>я</w:t>
      </w:r>
      <w:r w:rsidRPr="00267D63">
        <w:rPr>
          <w:rFonts w:ascii="PT Astra Serif" w:hAnsi="PT Astra Serif"/>
        </w:rPr>
        <w:t xml:space="preserve"> </w:t>
      </w:r>
    </w:p>
    <w:p w:rsidR="00F85948" w:rsidRPr="00267D63" w:rsidRDefault="00F85948" w:rsidP="004C6745">
      <w:pPr>
        <w:pStyle w:val="1"/>
        <w:rPr>
          <w:rFonts w:ascii="PT Astra Serif" w:hAnsi="PT Astra Serif"/>
          <w:szCs w:val="28"/>
        </w:rPr>
      </w:pPr>
      <w:r w:rsidRPr="00267D63">
        <w:rPr>
          <w:rFonts w:ascii="PT Astra Serif" w:hAnsi="PT Astra Serif"/>
        </w:rPr>
        <w:t>Правительства области</w:t>
      </w:r>
      <w:r w:rsidR="00AF1110" w:rsidRPr="00267D63">
        <w:rPr>
          <w:rFonts w:ascii="PT Astra Serif" w:hAnsi="PT Astra Serif"/>
        </w:rPr>
        <w:t xml:space="preserve"> </w:t>
      </w:r>
      <w:r w:rsidR="009265EF" w:rsidRPr="00267D63">
        <w:rPr>
          <w:rFonts w:ascii="PT Astra Serif" w:hAnsi="PT Astra Serif"/>
        </w:rPr>
        <w:t xml:space="preserve">   </w:t>
      </w:r>
      <w:r w:rsidR="00AF1110" w:rsidRPr="00267D63">
        <w:rPr>
          <w:rFonts w:ascii="PT Astra Serif" w:hAnsi="PT Astra Serif"/>
        </w:rPr>
        <w:t xml:space="preserve">                                          </w:t>
      </w:r>
      <w:r w:rsidR="00C443C9">
        <w:rPr>
          <w:rFonts w:ascii="PT Astra Serif" w:hAnsi="PT Astra Serif"/>
        </w:rPr>
        <w:t xml:space="preserve">     </w:t>
      </w:r>
      <w:bookmarkStart w:id="0" w:name="_GoBack"/>
      <w:bookmarkEnd w:id="0"/>
      <w:r w:rsidR="00AF1110" w:rsidRPr="00267D63">
        <w:rPr>
          <w:rFonts w:ascii="PT Astra Serif" w:hAnsi="PT Astra Serif"/>
        </w:rPr>
        <w:t xml:space="preserve">  </w:t>
      </w:r>
      <w:r w:rsidR="00BA38D4" w:rsidRPr="00267D63">
        <w:rPr>
          <w:rFonts w:ascii="PT Astra Serif" w:hAnsi="PT Astra Serif"/>
        </w:rPr>
        <w:t xml:space="preserve">                         </w:t>
      </w:r>
      <w:r w:rsidR="00C443C9">
        <w:rPr>
          <w:rFonts w:ascii="PT Astra Serif" w:hAnsi="PT Astra Serif"/>
          <w:szCs w:val="28"/>
        </w:rPr>
        <w:t>А.С.Тюрин</w:t>
      </w:r>
    </w:p>
    <w:p w:rsidR="00F85948" w:rsidRPr="00267D63" w:rsidRDefault="00F85948" w:rsidP="004C6745">
      <w:pPr>
        <w:rPr>
          <w:rFonts w:ascii="PT Astra Serif" w:hAnsi="PT Astra Serif"/>
        </w:rPr>
        <w:sectPr w:rsidR="00F85948" w:rsidRPr="00267D63" w:rsidSect="005B1C2F">
          <w:headerReference w:type="even" r:id="rId9"/>
          <w:headerReference w:type="default" r:id="rId10"/>
          <w:footerReference w:type="even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15048"/>
      </w:tblGrid>
      <w:tr w:rsidR="00F85948" w:rsidRPr="00267D63" w:rsidTr="00E96F23">
        <w:trPr>
          <w:trHeight w:val="2272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</w:tcPr>
          <w:p w:rsidR="00F85948" w:rsidRPr="00267D63" w:rsidRDefault="00F85948" w:rsidP="003E0D12">
            <w:pPr>
              <w:ind w:left="10490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F85948" w:rsidRPr="00267D63" w:rsidRDefault="00F85948" w:rsidP="003E0D12">
            <w:pPr>
              <w:ind w:left="10490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267D63" w:rsidRDefault="00F85948" w:rsidP="003E0D12">
            <w:pPr>
              <w:ind w:left="10490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t xml:space="preserve">к распоряжению Правительства </w:t>
            </w:r>
            <w:r w:rsidRPr="00267D63">
              <w:rPr>
                <w:rFonts w:ascii="PT Astra Serif" w:hAnsi="PT Astra Serif"/>
                <w:sz w:val="28"/>
                <w:szCs w:val="28"/>
              </w:rPr>
              <w:br/>
              <w:t>Ульяновской области</w:t>
            </w:r>
          </w:p>
          <w:p w:rsidR="00F85948" w:rsidRPr="00267D63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5B1C2F" w:rsidRDefault="005B1C2F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7D0FF6" w:rsidRPr="00267D63" w:rsidRDefault="007D0FF6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F85948" w:rsidRPr="00267D63" w:rsidRDefault="00F85948" w:rsidP="005B1C2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267D63" w:rsidTr="003E0D12">
        <w:trPr>
          <w:trHeight w:val="291"/>
        </w:trPr>
        <w:tc>
          <w:tcPr>
            <w:tcW w:w="15048" w:type="dxa"/>
            <w:tcBorders>
              <w:top w:val="nil"/>
              <w:left w:val="nil"/>
              <w:bottom w:val="nil"/>
              <w:right w:val="nil"/>
            </w:tcBorders>
          </w:tcPr>
          <w:p w:rsidR="00F85948" w:rsidRPr="00267D63" w:rsidRDefault="00F85948" w:rsidP="005F2ACC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Доходы областного бюджета Ульяновской области за </w:t>
            </w:r>
            <w:r w:rsidR="00FE5554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перв</w:t>
            </w:r>
            <w:r w:rsidR="005F2ACC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ое</w:t>
            </w:r>
            <w:r w:rsidR="00FE5554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5F2ACC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полугодие</w:t>
            </w:r>
            <w:r w:rsidR="000524BE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="00FE5554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="00BE6609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F85948" w:rsidRPr="00267D63" w:rsidTr="003E0D12">
        <w:trPr>
          <w:trHeight w:val="644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267D63" w:rsidRDefault="00F85948" w:rsidP="003E0D12">
      <w:pPr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F85948" w:rsidRPr="00267D63" w:rsidTr="00E72323">
        <w:trPr>
          <w:trHeight w:val="374"/>
        </w:trPr>
        <w:tc>
          <w:tcPr>
            <w:tcW w:w="3119" w:type="dxa"/>
            <w:vAlign w:val="center"/>
          </w:tcPr>
          <w:p w:rsidR="00F85948" w:rsidRPr="00267D63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662" w:type="dxa"/>
            <w:vAlign w:val="center"/>
          </w:tcPr>
          <w:p w:rsidR="00F85948" w:rsidRPr="00267D63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F85948" w:rsidRPr="00267D63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F85948" w:rsidRPr="00267D63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F85948" w:rsidRPr="00267D63" w:rsidRDefault="00F85948" w:rsidP="00FE2FBE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%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3E6E2C"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исп</w:t>
            </w:r>
            <w:r w:rsidR="00FE2FBE"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3E6E2C"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-нения</w:t>
            </w:r>
          </w:p>
        </w:tc>
      </w:tr>
    </w:tbl>
    <w:p w:rsidR="00F85948" w:rsidRPr="00267D63" w:rsidRDefault="00F85948" w:rsidP="003E0D12">
      <w:pPr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F85948" w:rsidRPr="00267D63" w:rsidTr="00443849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267D63" w:rsidRDefault="00F85948" w:rsidP="003F77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267D63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267D63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267D63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267D63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49107093,24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23825803,49615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48,5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1 01 01000 00 0000 110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9459615,0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5597161,53896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59,2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12228203,0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5687109,827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46,5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Акцизы по подакцизным товарам (продукции), пр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изводимым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19462349,6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8862688,05369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45,5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Налог, взимаемый в связи с применением упроще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1962133,72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1399884,48237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71,3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1 05 06000 01 0000 110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Налог на профессиональный доход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3700,0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14181,34149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383,3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3247565,6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1381977,58485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42,6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1 06 04000 02 0000 110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1279483,0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260147,1807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20,3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1 06 05000 02 0000 110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Налог на игорный бизнес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37512,0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19218,0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51,2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1 07 00000 00 0000 000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22482,0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12710,12281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56,5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1 07 01000 01 0000 110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21500,0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12521,75101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58,2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lastRenderedPageBreak/>
              <w:t>1 07 04000 01 0000 110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Сборы за пользование объектами животного мира и за пользование объектами водных биологических р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сурсов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662BF" w:rsidRPr="00267D63" w:rsidRDefault="003662BF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F53CC9" w:rsidRPr="00267D63" w:rsidRDefault="00F53CC9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982,0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662BF" w:rsidRPr="00267D63" w:rsidRDefault="003662BF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F53CC9" w:rsidRPr="00267D63" w:rsidRDefault="00F53CC9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188,3718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662BF" w:rsidRPr="00267D63" w:rsidRDefault="003662BF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F53CC9" w:rsidRPr="00267D63" w:rsidRDefault="00F53CC9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19,2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146359,3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66411,23276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45,4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1 09 00000 00 0000 000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Задолженность и перерасчёты по отменённым нал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гам, сборам и иным обязательным платежам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-5,512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-78,7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1 09 03020 00 0000 110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Платежи за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-0,36822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1 09 03080 00 0000 110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Отчисления на воспроизводство минерально-сырьевой базы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0,00111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1 09 04030 01 0000 110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Налог на пользователей автомобильных дорог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0,001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1 09 06000 02 0000 110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 w:rsidP="007D0FF6">
            <w:pPr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Прочие налоги и сборы (по отмен</w:t>
            </w:r>
            <w:r w:rsidR="007D0FF6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ё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нным  налогам и сборам субъектов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-6,49189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-92,7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1 09 11000 02 0000 110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 w:rsidP="007D0FF6">
            <w:pPr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Налог, взимаемый в виде стоимости патента в св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я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зи с применением упрощ</w:t>
            </w:r>
            <w:r w:rsidR="007D0FF6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ё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нной системы налогообл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1,346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24203,7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13455,54206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55,6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1 11 01000 00 0000 120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ваниям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1242,0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1 11 02000 00 0000 120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Доходы от размещения средств бюджетов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531,99213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Доходы, получаемые в виде арендной либо иной пл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ты за передачу в возмездное пользование госуда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ственного и муниципального имущества (за искл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ю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 xml:space="preserve">чением имущества бюджетных и автономных 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662BF" w:rsidRPr="00267D63" w:rsidRDefault="003662BF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F53CC9" w:rsidRPr="00267D63" w:rsidRDefault="00F53CC9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22937,7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662BF" w:rsidRPr="00267D63" w:rsidRDefault="003662BF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F53CC9" w:rsidRPr="00267D63" w:rsidRDefault="00F53CC9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12873,37878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662BF" w:rsidRPr="00267D63" w:rsidRDefault="003662BF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F53CC9" w:rsidRPr="00267D63" w:rsidRDefault="00F53CC9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56,1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lastRenderedPageBreak/>
              <w:t>1 11 05300 00 0000 120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с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ударственной или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0,17115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0,7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 w:rsidP="007D0FF6">
            <w:pPr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д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жетных и автономных учреждений, а также им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у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щества государственных и муниципальных унита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ных предприятий, в том числе каз</w:t>
            </w:r>
            <w:r w:rsidR="007D0FF6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ё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нных)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1 12 02000 00 0000 120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Платежи при пользовании недрами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8787,5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4538,51171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51,6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1 12 04000 00 0000 120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110000,0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84220,03147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76,6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99803,9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96749,79113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96,9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41539,9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9450,92412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22,8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1 15 00000 00 0000 000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832,358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55,5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971738,02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312235,28923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32,1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2837,1958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2579,3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20479399,02814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9762830,91081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47,7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20094304,1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9669123,40798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48,1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4431554,3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2685832,2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60,6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2 02 15001 02 0000 150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Дотации бюджетам субъектов Российской Федер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ции на выравнивание бюджетной обеспеченности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3505908,3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D440B5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1753200,0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50,0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lastRenderedPageBreak/>
              <w:t>2 02 15009 02 0000 150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 w:rsidP="007D0FF6">
            <w:pPr>
              <w:spacing w:line="250" w:lineRule="auto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Дотации бюджетам субъектов Российской Федер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662BF" w:rsidRPr="00267D63" w:rsidRDefault="003662BF" w:rsidP="007D0FF6">
            <w:pPr>
              <w:spacing w:line="250" w:lineRule="auto"/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7D0FF6">
            <w:pPr>
              <w:spacing w:line="250" w:lineRule="auto"/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7D0FF6">
            <w:pPr>
              <w:spacing w:line="250" w:lineRule="auto"/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925646,0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662BF" w:rsidRPr="00267D63" w:rsidRDefault="003662BF" w:rsidP="007D0FF6">
            <w:pPr>
              <w:spacing w:line="250" w:lineRule="auto"/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7D0FF6">
            <w:pPr>
              <w:spacing w:line="250" w:lineRule="auto"/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7D0FF6">
            <w:pPr>
              <w:spacing w:line="250" w:lineRule="auto"/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462822,0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662BF" w:rsidRPr="00267D63" w:rsidRDefault="003662BF" w:rsidP="007D0FF6">
            <w:pPr>
              <w:spacing w:line="250" w:lineRule="auto"/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7D0FF6">
            <w:pPr>
              <w:spacing w:line="250" w:lineRule="auto"/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3662BF" w:rsidRPr="00267D63" w:rsidRDefault="003662BF" w:rsidP="007D0FF6">
            <w:pPr>
              <w:spacing w:line="250" w:lineRule="auto"/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</w:p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50,0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2 02 15549 02 0000 150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 w:rsidP="007D0FF6">
            <w:pPr>
              <w:spacing w:line="250" w:lineRule="auto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Дотации (гранты) бюджетам субъектов Росси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й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ской Федерации за достижение показателей де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я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тельности органов исполнительной власти субъе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к</w:t>
            </w: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469810,2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 w:rsidP="007D0FF6">
            <w:pPr>
              <w:spacing w:line="25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Субсидии бюджетам бюджетной системы Росси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(межбюджетные субсидии)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7682281,1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3185357,24776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41,5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 w:rsidP="007D0FF6">
            <w:pPr>
              <w:spacing w:line="25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Субвенции бюджетам бюджетной системы Росси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4211611,6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1975606,34924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46,9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 w:rsidP="007D0FF6">
            <w:pPr>
              <w:spacing w:line="25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3768857,1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1822327,61098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48,4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2 03 02000 02 0000 150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 w:rsidP="007D0FF6">
            <w:pPr>
              <w:spacing w:line="25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320923,85253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50374,03422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15,7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2 04 02000 02 0000 150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 w:rsidP="007D0FF6">
            <w:pPr>
              <w:spacing w:line="25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Безвозмездные поступления от негосударственных организаций в бюджеты субъектов Российской Ф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430,854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2 07 02000 02 0000 150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 w:rsidP="007D0FF6">
            <w:pPr>
              <w:spacing w:line="25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33,7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1982,4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2 18 00000 02 0000 150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 w:rsidP="007D0FF6">
            <w:pPr>
              <w:spacing w:line="25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Доходы бюджетов субъектов Российской Федерации от возврата бюджетами бюджетной системы Росси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остатков субсидий, субвенций и иных межбюджетных трансфертов, имеющих цел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64169,37561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125149,62781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7D0FF6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195,0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2 19 00000 02 0000 150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Возврат остатков субсидий, субвенций и иных ме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бюджетных трансфертов, имеющих целевое назнач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ние, прошлых лет из бюджетов субъектов Росси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662BF" w:rsidRPr="00267D63" w:rsidRDefault="003662BF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662BF" w:rsidRPr="00267D63" w:rsidRDefault="003662BF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662BF" w:rsidRPr="00267D63" w:rsidRDefault="003662BF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662BF" w:rsidRPr="00267D63" w:rsidRDefault="003662BF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662BF" w:rsidRPr="00267D63" w:rsidRDefault="003662BF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662BF" w:rsidRPr="00267D63" w:rsidRDefault="003662BF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53CC9" w:rsidRPr="00267D63" w:rsidRDefault="00F53CC9" w:rsidP="00D4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-82280,7132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662BF" w:rsidRPr="00267D63" w:rsidRDefault="003662BF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662BF" w:rsidRPr="00267D63" w:rsidRDefault="003662BF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662BF" w:rsidRPr="00267D63" w:rsidRDefault="003662BF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53CC9" w:rsidRPr="00267D63" w:rsidRDefault="00F53CC9" w:rsidP="006950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</w:tr>
      <w:tr w:rsidR="00F53CC9" w:rsidRPr="00267D63" w:rsidTr="0069509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F53CC9" w:rsidRPr="00267D63" w:rsidRDefault="00F53CC9" w:rsidP="00F53CC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F53CC9" w:rsidRPr="00267D63" w:rsidRDefault="00F53CC9">
            <w:pP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69586492,26814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33588634,40696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3CC9" w:rsidRPr="00267D63" w:rsidRDefault="00F53CC9" w:rsidP="0069509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48,3</w:t>
            </w:r>
          </w:p>
        </w:tc>
      </w:tr>
    </w:tbl>
    <w:p w:rsidR="00C503E5" w:rsidRDefault="00C503E5" w:rsidP="003E0D12">
      <w:pPr>
        <w:jc w:val="center"/>
        <w:rPr>
          <w:rFonts w:ascii="PT Astra Serif" w:hAnsi="PT Astra Serif"/>
          <w:sz w:val="28"/>
        </w:rPr>
      </w:pPr>
    </w:p>
    <w:p w:rsidR="007D0FF6" w:rsidRPr="00267D63" w:rsidRDefault="007D0FF6" w:rsidP="003E0D12">
      <w:pPr>
        <w:jc w:val="center"/>
        <w:rPr>
          <w:rFonts w:ascii="PT Astra Serif" w:hAnsi="PT Astra Serif"/>
          <w:sz w:val="28"/>
        </w:rPr>
      </w:pPr>
    </w:p>
    <w:p w:rsidR="00F85948" w:rsidRPr="00267D63" w:rsidRDefault="00F85948" w:rsidP="003E0D12">
      <w:pPr>
        <w:jc w:val="center"/>
        <w:rPr>
          <w:rFonts w:ascii="PT Astra Serif" w:hAnsi="PT Astra Serif"/>
          <w:sz w:val="28"/>
        </w:rPr>
      </w:pPr>
      <w:r w:rsidRPr="00267D63">
        <w:rPr>
          <w:rFonts w:ascii="PT Astra Serif" w:hAnsi="PT Astra Serif"/>
          <w:sz w:val="28"/>
        </w:rPr>
        <w:t>_______________</w:t>
      </w:r>
    </w:p>
    <w:p w:rsidR="00F85948" w:rsidRPr="00267D63" w:rsidRDefault="00F85948" w:rsidP="003E0D12">
      <w:pPr>
        <w:rPr>
          <w:rFonts w:ascii="PT Astra Serif" w:hAnsi="PT Astra Serif"/>
        </w:rPr>
      </w:pPr>
    </w:p>
    <w:p w:rsidR="00F85948" w:rsidRPr="00267D63" w:rsidRDefault="00F85948" w:rsidP="003E0D12">
      <w:pPr>
        <w:rPr>
          <w:rFonts w:ascii="PT Astra Serif" w:hAnsi="PT Astra Serif"/>
        </w:rPr>
        <w:sectPr w:rsidR="00F85948" w:rsidRPr="00267D63" w:rsidSect="005B1C2F">
          <w:headerReference w:type="even" r:id="rId13"/>
          <w:headerReference w:type="default" r:id="rId14"/>
          <w:type w:val="oddPage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tbl>
      <w:tblPr>
        <w:tblW w:w="97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36"/>
        <w:gridCol w:w="48"/>
        <w:gridCol w:w="283"/>
        <w:gridCol w:w="85"/>
        <w:gridCol w:w="340"/>
        <w:gridCol w:w="142"/>
        <w:gridCol w:w="1417"/>
        <w:gridCol w:w="284"/>
        <w:gridCol w:w="1276"/>
        <w:gridCol w:w="1136"/>
      </w:tblGrid>
      <w:tr w:rsidR="00F85948" w:rsidRPr="00267D63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267D63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267D63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267D63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267D63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F85948" w:rsidRPr="00267D63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267D63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t>к распоряжению Правительства</w:t>
            </w:r>
          </w:p>
          <w:p w:rsidR="00F85948" w:rsidRPr="00267D63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  <w:tr w:rsidR="00F85948" w:rsidRPr="00267D63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ind w:hanging="23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267D63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ind w:hanging="23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4"/>
                <w:szCs w:val="28"/>
              </w:rPr>
            </w:pPr>
          </w:p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267D63" w:rsidTr="00682B6E">
        <w:trPr>
          <w:trHeight w:val="960"/>
        </w:trPr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267D63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Расходы областного бюджета Ульяновской области</w:t>
            </w:r>
          </w:p>
          <w:p w:rsidR="00F85948" w:rsidRPr="00267D63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 </w:t>
            </w:r>
            <w:r w:rsidR="00FE5554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перв</w:t>
            </w:r>
            <w:r w:rsidR="00797C69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ое</w:t>
            </w:r>
            <w:r w:rsidR="00FE5554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797C69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полугодие</w:t>
            </w:r>
            <w:r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</w:t>
            </w:r>
            <w:r w:rsidR="00FE5554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="00BE6609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разделам, подразделам</w:t>
            </w:r>
          </w:p>
          <w:p w:rsidR="00F85948" w:rsidRPr="00267D63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классификации расходов бюджетов</w:t>
            </w:r>
          </w:p>
          <w:p w:rsidR="00F85948" w:rsidRPr="00267D63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8"/>
                <w:szCs w:val="28"/>
              </w:rPr>
            </w:pPr>
          </w:p>
        </w:tc>
      </w:tr>
      <w:tr w:rsidR="00F85948" w:rsidRPr="00267D63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267D63" w:rsidTr="00682B6E">
        <w:trPr>
          <w:trHeight w:val="375"/>
        </w:trPr>
        <w:tc>
          <w:tcPr>
            <w:tcW w:w="4537" w:type="dxa"/>
            <w:noWrap/>
            <w:vAlign w:val="center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F85948" w:rsidRPr="00267D63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noWrap/>
            <w:vAlign w:val="bottom"/>
          </w:tcPr>
          <w:p w:rsidR="00F85948" w:rsidRPr="00267D63" w:rsidRDefault="00F85948" w:rsidP="003E0D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267D63" w:rsidRDefault="00F85948" w:rsidP="003E0D12">
      <w:pPr>
        <w:rPr>
          <w:rFonts w:ascii="PT Astra Serif" w:hAnsi="PT Astra Serif"/>
          <w:sz w:val="2"/>
          <w:szCs w:val="2"/>
        </w:rPr>
      </w:pPr>
    </w:p>
    <w:p w:rsidR="00F85948" w:rsidRPr="00267D63" w:rsidRDefault="00F85948" w:rsidP="003E0D12">
      <w:pPr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426"/>
        <w:gridCol w:w="2126"/>
        <w:gridCol w:w="2126"/>
        <w:gridCol w:w="992"/>
      </w:tblGrid>
      <w:tr w:rsidR="00F85948" w:rsidRPr="00267D63" w:rsidTr="000672C9">
        <w:trPr>
          <w:trHeight w:val="317"/>
        </w:trPr>
        <w:tc>
          <w:tcPr>
            <w:tcW w:w="3686" w:type="dxa"/>
            <w:vAlign w:val="center"/>
          </w:tcPr>
          <w:p w:rsidR="00F85948" w:rsidRPr="00267D63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F85948" w:rsidRPr="00267D63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Рз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F85948" w:rsidRPr="00267D63" w:rsidRDefault="00F85948" w:rsidP="000672C9">
            <w:pPr>
              <w:ind w:left="-28" w:right="-2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Align w:val="center"/>
          </w:tcPr>
          <w:p w:rsidR="00F85948" w:rsidRPr="00267D63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F85948" w:rsidRPr="00267D63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F85948" w:rsidRPr="00267D63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%</w:t>
            </w:r>
            <w:r w:rsidRPr="00267D63">
              <w:rPr>
                <w:rFonts w:ascii="PT Astra Serif" w:hAnsi="PT Astra Serif"/>
                <w:bCs/>
                <w:sz w:val="28"/>
                <w:szCs w:val="28"/>
              </w:rPr>
              <w:br/>
              <w:t>испол-нения</w:t>
            </w:r>
          </w:p>
        </w:tc>
      </w:tr>
    </w:tbl>
    <w:p w:rsidR="00F85948" w:rsidRPr="00267D63" w:rsidRDefault="00F85948">
      <w:pPr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426"/>
        <w:gridCol w:w="2126"/>
        <w:gridCol w:w="2126"/>
        <w:gridCol w:w="992"/>
      </w:tblGrid>
      <w:tr w:rsidR="00F85948" w:rsidRPr="00267D63" w:rsidTr="00CD138D">
        <w:trPr>
          <w:trHeight w:val="31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267D63" w:rsidRDefault="00F85948" w:rsidP="00C661C2">
            <w:pPr>
              <w:jc w:val="center"/>
              <w:rPr>
                <w:rFonts w:ascii="PT Astra Serif" w:hAnsi="PT Astra Serif"/>
                <w:bCs/>
                <w:spacing w:val="-2"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5948" w:rsidRPr="00267D63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5948" w:rsidRPr="00267D63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267D63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267D63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267D63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6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Общегосударственные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br/>
              <w:t>вопросы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3500646,977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1585613,163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45,3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4571,6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3144,465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68,8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Функционирование закон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дательных (представител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ь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ных) органов государстве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ной власти и представител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ь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ных органов муниципал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ь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ных образований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200000,0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73367,49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36,7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Функционирование Прав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тельства Российской Фед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рации, высших исполн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тельных органов госуда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327079,2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152153,218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46,5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106901,6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43299,335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40,5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ганов финансового (фина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253659,09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96647,907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38,1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204973,7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42970,16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21,0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bookmarkStart w:id="1" w:name="RANGE!B18"/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  <w:bookmarkEnd w:id="1"/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36105,004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D0A40" w:rsidRPr="00267D63" w:rsidRDefault="008D0A40" w:rsidP="008D0A40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Исполнение отражено</w:t>
            </w:r>
          </w:p>
          <w:p w:rsidR="009D54F3" w:rsidRPr="00267D63" w:rsidRDefault="008D0A40" w:rsidP="008D0A40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в отраслях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общегосударстве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ные вопросы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2367356,783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1174030,589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49,6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22475,7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8934,345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39,8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Мобилизационная и внево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й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сковая подготовка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22475,7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8934,345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39,8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Национальная безопа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ность и правоохранител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ь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ная деятельность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706204,322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390832,274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55,3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Органы юстиции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68768,682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31855,867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46,3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Гражданская оборона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1300,0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Защита населения и терр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тории от чрезвычайных с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туаций природного и техн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630794,54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355635,73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56,4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Миграционная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3632,4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1631,977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44,9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я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1708,7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1708,7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100,0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15501942,017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6863369,252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44,3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Общеэкономические вопр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321331,067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132041,128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41,1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Сельское хозяйство и рыб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ловство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4762461,823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2862086,978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60,1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65085,014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10835,121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16,6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314279,9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170063,142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54,1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579935,1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384369,532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66,3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Дорожное хозяйство (д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рожные фонды)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8323124,426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2901679,582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34,9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1135724,686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402293,77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35,4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3279346,142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1039745,862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31,7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874891,314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261018,427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29,8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11500,0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770820,636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144495,847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18,7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1622134,193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634231,588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39,1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lastRenderedPageBreak/>
              <w:t>Охрана окружающей ср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3707E" w:rsidRPr="00267D63" w:rsidRDefault="0003707E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885600,367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3707E" w:rsidRPr="00267D63" w:rsidRDefault="0003707E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736618,909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3707E" w:rsidRPr="00267D63" w:rsidRDefault="0003707E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83,2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840458,91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719978,483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85,7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Охрана объектов растител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ь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ного и животного мира и среды их обитания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30514,557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12795,21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41,9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14626,9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3845,217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26,3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13638742,025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8818268,48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64,7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2947837,966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2095492,418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71,1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7469526,256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5308333,713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71,1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Дополнительное образов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ние детей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722031,443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209973,406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29,1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1571094,657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892532,283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56,8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Профессиональная подг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товка, переподготовка и п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вышение квалификации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9223,521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1060,879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11,5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Молод</w:t>
            </w:r>
            <w:r w:rsidR="007D0FF6">
              <w:rPr>
                <w:rFonts w:ascii="PT Astra Serif" w:hAnsi="PT Astra Serif" w:cs="Arial CYR"/>
                <w:sz w:val="28"/>
                <w:szCs w:val="28"/>
              </w:rPr>
              <w:t>ё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жная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473152,3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165550,546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35,0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445875,882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145325,236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32,6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Культура, кинематогр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фия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2283601,744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808607,18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35,4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Культура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2194962,338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765879,808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34,9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23906,14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15273,434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63,9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64733,266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27453,939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42,4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7942224,759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2945452,4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37,1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2080957,139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714331,047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34,3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Амбулаторная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2238296,224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862692,506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38,5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63767,148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24871,152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39,0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Скорая медицинская п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98982,148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37445,658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37,8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191231,908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69122,054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36,1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Заготовка, переработка, хранение и обеспечение безопасности донорской крови и е</w:t>
            </w:r>
            <w:r w:rsidR="007D0FF6">
              <w:rPr>
                <w:rFonts w:ascii="PT Astra Serif" w:hAnsi="PT Astra Serif" w:cs="Arial CYR"/>
                <w:sz w:val="28"/>
                <w:szCs w:val="28"/>
              </w:rPr>
              <w:t>ё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 xml:space="preserve"> компонентов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143684,65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75500,0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52,5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Санитарно-эпидемиологи</w:t>
            </w:r>
            <w:r w:rsidR="0003707E" w:rsidRPr="00267D63">
              <w:rPr>
                <w:rFonts w:ascii="PT Astra Serif" w:hAnsi="PT Astra Serif" w:cs="Arial CYR"/>
                <w:sz w:val="28"/>
                <w:szCs w:val="28"/>
              </w:rPr>
              <w:t>-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ческое благополучие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3707E" w:rsidRPr="00267D63" w:rsidRDefault="0003707E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13738,95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3707E" w:rsidRPr="00267D63" w:rsidRDefault="0003707E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5525,0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3707E" w:rsidRPr="00267D63" w:rsidRDefault="0003707E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40,2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3111566,593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1155964,983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37,2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20359222,672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11972821,655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58,8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136380,0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101036,21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74,1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1801128,636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1072226,933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59,5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13170535,15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7558178,194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57,4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4897190,781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3057392,615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62,4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353988,106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183987,702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52,0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2176117,063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814303,169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37,4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610713,193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241959,732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39,6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1236214,777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345485,421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27,9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244762,893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150331,939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61,4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84426,199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76526,078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90,6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Средства массовой 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формации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235868,1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149206,992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63,3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Телевидение и радиовещ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108955,53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83211,142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76,4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Периодическая печать и 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з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дательства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126412,57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65924,51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52,2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области средств массовой информ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500,0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71,34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14,3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Обслуживание госуда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ственного и муниципал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ь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ного долга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2256546,3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877324,915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38,9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Обслуживание госуда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2256546,3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877324,915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38,9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Межбюджетные трансфе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ты бюджетам субъектов Российской Федерации и муниципальных образов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3520116,582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1662880,405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47,2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Дотации на выравнивание бюджетной обеспеченности субъектов Российской Ф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дерации и муниципальных образований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2511972,1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1308776,0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52,1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lastRenderedPageBreak/>
              <w:t>Иные дотации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703583,42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228256,0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32,4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center"/>
          </w:tcPr>
          <w:p w:rsidR="009D54F3" w:rsidRPr="00267D63" w:rsidRDefault="009D54F3" w:rsidP="009D54F3">
            <w:pPr>
              <w:jc w:val="both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Прочие межбюджетные трансферты общего хара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к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тера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304561,062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125848,405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41,3</w:t>
            </w:r>
          </w:p>
        </w:tc>
      </w:tr>
      <w:tr w:rsidR="009D54F3" w:rsidRPr="00267D63" w:rsidTr="009D54F3">
        <w:tc>
          <w:tcPr>
            <w:tcW w:w="3686" w:type="dxa"/>
            <w:shd w:val="clear" w:color="auto" w:fill="auto"/>
            <w:vAlign w:val="bottom"/>
          </w:tcPr>
          <w:p w:rsidR="009D54F3" w:rsidRPr="00267D63" w:rsidRDefault="009E0C21" w:rsidP="009D54F3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76308654,768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38673979,001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54F3" w:rsidRPr="00267D63" w:rsidRDefault="009D54F3" w:rsidP="009D54F3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50,7</w:t>
            </w:r>
          </w:p>
        </w:tc>
      </w:tr>
    </w:tbl>
    <w:p w:rsidR="00C503E5" w:rsidRDefault="00C503E5" w:rsidP="00721CBD">
      <w:pPr>
        <w:jc w:val="center"/>
        <w:rPr>
          <w:rFonts w:ascii="PT Astra Serif" w:hAnsi="PT Astra Serif"/>
          <w:sz w:val="28"/>
          <w:szCs w:val="28"/>
        </w:rPr>
      </w:pPr>
    </w:p>
    <w:p w:rsidR="007D0FF6" w:rsidRPr="00267D63" w:rsidRDefault="007D0FF6" w:rsidP="00721CBD">
      <w:pPr>
        <w:jc w:val="center"/>
        <w:rPr>
          <w:rFonts w:ascii="PT Astra Serif" w:hAnsi="PT Astra Serif"/>
          <w:sz w:val="28"/>
          <w:szCs w:val="28"/>
        </w:rPr>
      </w:pPr>
    </w:p>
    <w:p w:rsidR="00F85948" w:rsidRPr="00267D63" w:rsidRDefault="00F85948" w:rsidP="00721CBD">
      <w:pPr>
        <w:jc w:val="center"/>
        <w:rPr>
          <w:rFonts w:ascii="PT Astra Serif" w:hAnsi="PT Astra Serif"/>
          <w:sz w:val="28"/>
          <w:szCs w:val="28"/>
        </w:rPr>
      </w:pPr>
      <w:r w:rsidRPr="00267D63">
        <w:rPr>
          <w:rFonts w:ascii="PT Astra Serif" w:hAnsi="PT Astra Serif"/>
          <w:sz w:val="28"/>
          <w:szCs w:val="28"/>
        </w:rPr>
        <w:t>______________</w:t>
      </w:r>
    </w:p>
    <w:p w:rsidR="00F85948" w:rsidRPr="00267D63" w:rsidRDefault="00F85948" w:rsidP="003E0D12">
      <w:pPr>
        <w:rPr>
          <w:rFonts w:ascii="PT Astra Serif" w:hAnsi="PT Astra Serif"/>
        </w:rPr>
        <w:sectPr w:rsidR="00F85948" w:rsidRPr="00267D63" w:rsidSect="00F544F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F85948" w:rsidRPr="00267D63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t>ПРИЛОЖЕНИЕ № 3</w:t>
            </w:r>
          </w:p>
          <w:p w:rsidR="00F85948" w:rsidRPr="00267D63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267D63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t>к распоряжению Правительства Ульяновской области</w:t>
            </w:r>
          </w:p>
        </w:tc>
      </w:tr>
      <w:tr w:rsidR="00F85948" w:rsidRPr="00267D63" w:rsidTr="003E0D12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267D63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267D63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267D63" w:rsidTr="001518D9">
        <w:trPr>
          <w:trHeight w:val="1039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267D63" w:rsidRDefault="00F85948" w:rsidP="00F41C3F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за </w:t>
            </w:r>
            <w:r w:rsidR="00FE5554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перв</w:t>
            </w:r>
            <w:r w:rsidR="00F41C3F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ое</w:t>
            </w:r>
            <w:r w:rsidR="00FE5554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F41C3F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полугодие</w:t>
            </w:r>
            <w:r w:rsidR="00C754F3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</w:t>
            </w:r>
            <w:r w:rsidR="00FE5554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="005D2816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ведомственной структуре расходов </w:t>
            </w:r>
            <w:r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областного бюджета Ульяновской области</w:t>
            </w:r>
          </w:p>
        </w:tc>
      </w:tr>
      <w:tr w:rsidR="00F85948" w:rsidRPr="00267D63" w:rsidTr="003E0D12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267D63" w:rsidTr="003E0D12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267D63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267D63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267D63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267D63" w:rsidRDefault="00F85948" w:rsidP="003E0D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267D63" w:rsidRDefault="00F85948" w:rsidP="003E0D12">
      <w:pPr>
        <w:rPr>
          <w:rFonts w:ascii="PT Astra Serif" w:hAnsi="PT Astra Serif"/>
          <w:sz w:val="2"/>
          <w:szCs w:val="2"/>
        </w:rPr>
      </w:pPr>
      <w:bookmarkStart w:id="2" w:name="RANGE!A1:Q243"/>
      <w:bookmarkEnd w:id="2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3"/>
        <w:gridCol w:w="588"/>
        <w:gridCol w:w="350"/>
        <w:gridCol w:w="434"/>
        <w:gridCol w:w="2239"/>
        <w:gridCol w:w="2128"/>
        <w:gridCol w:w="932"/>
      </w:tblGrid>
      <w:tr w:rsidR="00F85948" w:rsidRPr="00267D63" w:rsidTr="003F0FBF">
        <w:tc>
          <w:tcPr>
            <w:tcW w:w="2983" w:type="dxa"/>
            <w:vAlign w:val="center"/>
          </w:tcPr>
          <w:p w:rsidR="00F85948" w:rsidRPr="00267D63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F85948" w:rsidRPr="00267D63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Мин</w:t>
            </w:r>
          </w:p>
        </w:tc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:rsidR="00F85948" w:rsidRPr="00267D63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Рз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F85948" w:rsidRPr="00267D63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ПР</w:t>
            </w:r>
          </w:p>
        </w:tc>
        <w:tc>
          <w:tcPr>
            <w:tcW w:w="2239" w:type="dxa"/>
            <w:vAlign w:val="center"/>
          </w:tcPr>
          <w:p w:rsidR="00F85948" w:rsidRPr="00267D63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2128" w:type="dxa"/>
            <w:vAlign w:val="center"/>
          </w:tcPr>
          <w:p w:rsidR="00F85948" w:rsidRPr="00267D63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Исполнено</w:t>
            </w: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:rsidR="00F85948" w:rsidRPr="00267D63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%</w:t>
            </w:r>
            <w:r w:rsidRPr="00267D63">
              <w:rPr>
                <w:rFonts w:ascii="PT Astra Serif" w:hAnsi="PT Astra Serif"/>
                <w:bCs/>
                <w:sz w:val="28"/>
                <w:szCs w:val="28"/>
              </w:rPr>
              <w:br/>
              <w:t>испол-нения</w:t>
            </w:r>
          </w:p>
        </w:tc>
      </w:tr>
    </w:tbl>
    <w:p w:rsidR="00F85948" w:rsidRPr="00267D63" w:rsidRDefault="00F85948">
      <w:pPr>
        <w:rPr>
          <w:rFonts w:ascii="PT Astra Serif" w:hAnsi="PT Astra Serif"/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83"/>
        <w:gridCol w:w="588"/>
        <w:gridCol w:w="350"/>
        <w:gridCol w:w="448"/>
        <w:gridCol w:w="2211"/>
        <w:gridCol w:w="2142"/>
        <w:gridCol w:w="932"/>
      </w:tblGrid>
      <w:tr w:rsidR="00105541" w:rsidRPr="00267D63" w:rsidTr="003F0FBF">
        <w:trPr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267D63" w:rsidRDefault="00F85948" w:rsidP="00C661C2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267D63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267D63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267D63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267D63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267D63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267D63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Cs/>
                <w:sz w:val="28"/>
                <w:szCs w:val="28"/>
              </w:rPr>
              <w:t>7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Правительство Ул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ь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2710865,02062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1399151,73663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51,6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Общегосударстве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1790188,35957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875134,8953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48,9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Функционирование высшего должностн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го лица субъекта Ро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сийской Федерации и муниципального обр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зования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4571,6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3144,465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68,8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Функционирование Правительства Ро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сийской Федерации, высших исполнител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ь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ных органов госуда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ственной власти суб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ъ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ектов Российской Ф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дерации, местных 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д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министраций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327079,2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152153,21841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46,5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bookmarkStart w:id="3" w:name="RANGE!A15:F15"/>
            <w:bookmarkEnd w:id="3"/>
            <w:r w:rsidRPr="00267D63">
              <w:rPr>
                <w:rFonts w:ascii="PT Astra Serif" w:hAnsi="PT Astra Serif" w:cs="Arial CYR"/>
                <w:sz w:val="28"/>
                <w:szCs w:val="28"/>
              </w:rPr>
              <w:t>Судебная система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768,1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общегосуда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1457769,45957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719837,21189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49,4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Национальная бе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з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опасность и прав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охранительная де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я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тельность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633803,24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357344,42969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56,4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bookmarkStart w:id="4" w:name="RANGE!A18"/>
            <w:r w:rsidRPr="00267D63">
              <w:rPr>
                <w:rFonts w:ascii="PT Astra Serif" w:hAnsi="PT Astra Serif" w:cs="Arial CYR"/>
                <w:sz w:val="28"/>
                <w:szCs w:val="28"/>
              </w:rPr>
              <w:t>Гражданская оборона</w:t>
            </w:r>
            <w:bookmarkEnd w:id="4"/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lastRenderedPageBreak/>
              <w:t>Защита населения и территории от чрезв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ы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чайных ситуаций пр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родного и техногенн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го характера, пожа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ная безопасность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0E1977" w:rsidRPr="00267D63" w:rsidRDefault="000E1977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0E1977" w:rsidRPr="00267D63" w:rsidRDefault="000E1977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0E1977" w:rsidRPr="00267D63" w:rsidRDefault="000E1977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0E1977" w:rsidRPr="00267D63" w:rsidRDefault="000E1977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0E1977" w:rsidRPr="00267D63" w:rsidRDefault="000E1977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630794,54000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0E1977" w:rsidRPr="00267D63" w:rsidRDefault="000E1977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0E1977" w:rsidRPr="00267D63" w:rsidRDefault="000E1977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0E1977" w:rsidRPr="00267D63" w:rsidRDefault="000E1977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0E1977" w:rsidRPr="00267D63" w:rsidRDefault="000E1977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0E1977" w:rsidRPr="00267D63" w:rsidRDefault="000E1977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355635,72969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0E1977" w:rsidRPr="00267D63" w:rsidRDefault="000E1977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0E1977" w:rsidRPr="00267D63" w:rsidRDefault="000E1977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0E1977" w:rsidRPr="00267D63" w:rsidRDefault="000E1977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0E1977" w:rsidRPr="00267D63" w:rsidRDefault="000E1977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0E1977" w:rsidRPr="00267D63" w:rsidRDefault="000E1977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56,4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национальной безопасности и прав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охранительной де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я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тельности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1708,7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1708,7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Национальная эк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номика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21108,3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6089,21203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28,8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21108,3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6089,21203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4223,52105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1060,87863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25,1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Профессиональная подготовка, перепо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д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готовка и повышение квалификации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4223,52105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1060,87863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Культура, кинемат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графия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25456,0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10315,32941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40,5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Культура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4500,0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492,5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культуры, кин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матографии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20956,0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9822,82941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46,9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Социальная полит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217,5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217,5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235868,1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149206,99157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63,3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Телевидение и ради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вещание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108955,53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83211,14157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76,4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126412,57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65924,51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52,2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средств масс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вой информации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71,34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14,3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Законодательное С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брание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200000,0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73367,48953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36,7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lastRenderedPageBreak/>
              <w:t>Общегосударстве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200000,0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73367,48953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36,7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Функционирование законодательных (представительных) органов государстве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ной власти и предст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вительных органов муниципальных обр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зований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200000,0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73367,48953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36,7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Министерство стр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ительства и архите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к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туры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5089930,44142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1103265,83411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21,7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Общегосударстве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107800,0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36149,89484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33,5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общегосуда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107800,0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36149,89484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33,5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Национальная эк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номика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85072,63693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23364,83498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27,5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Водное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23754,88899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7626,801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32,1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61317,74794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15738,03398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25,7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Жилищно-коммунальное хозя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й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1076604,11353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331881,13637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30,8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874891,31371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261018,42681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29,8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4620,0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4620,0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жилищно-коммунального хозя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й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197092,79982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66242,70956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33,6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1381080,98168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248144,8136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18,0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Дошкольное образ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367707,73499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67068,05413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18,2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Общее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755055,52154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155403,92099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20,6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Дополнительное обр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зование детей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134162,76167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19629,5274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14,6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Среднее професси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нальное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124154,96348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6043,31108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Культура, кинемат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графия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985286,21201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193935,81855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19,7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Культура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985286,21201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193935,81855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19,7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492351,89722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83949,7005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17,1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Стационарная мед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цинская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0E1977" w:rsidRPr="00267D63" w:rsidRDefault="000E1977" w:rsidP="000E1977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0E1977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201941,3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0E1977" w:rsidRPr="00267D63" w:rsidRDefault="000E1977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26460,34733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D5895" w:rsidRPr="00267D63" w:rsidRDefault="00AD5895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Амбулаторная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56952,4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37748,59036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66,3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здравоохранения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233458,19722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19740,76281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8,5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Социальная полит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519966,19088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137174,02768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26,4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Социальное обслуж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вание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87434,9159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14739,30491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16,9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26084,8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14284,66708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54,8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Охрана семьи и де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278488,08088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30796,78496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социальной п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127958,3941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77353,27073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60,5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Физическая культ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у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ра и 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441768,40917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48665,60759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11,0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Массовый 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441768,40917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48665,60759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Министерство транспорта Ульяно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8996491,13417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3368687,07365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37,4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Национальная эк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номика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8996491,13417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3368687,07365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37,4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48328,40817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21945,81888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45,4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Транспорт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559935,1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384369,53172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68,6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8323124,426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2901679,58198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34,9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65103,2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60692,14107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93,2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Агентство по обесп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чению деятельности мировых судей Ул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ь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239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215940,5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97296,76171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45,1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Общегосударстве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239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215940,5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97296,76171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45,1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Судебная система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239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106133,5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43299,33484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40,8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общегосуда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239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E1977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109807,0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53997,42687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49,2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Министерство эк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номического разв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lastRenderedPageBreak/>
              <w:t>тия и промышленн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сти Ульяновской 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0E1977" w:rsidRPr="00267D63" w:rsidRDefault="000E1977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E1977" w:rsidRPr="00267D63" w:rsidRDefault="000E1977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E1977" w:rsidRPr="00267D63" w:rsidRDefault="000E1977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E1977" w:rsidRPr="00267D63" w:rsidRDefault="000E1977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958815,43047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0E1977" w:rsidRPr="00267D63" w:rsidRDefault="000E1977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E1977" w:rsidRPr="00267D63" w:rsidRDefault="000E1977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E1977" w:rsidRPr="00267D63" w:rsidRDefault="000E1977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E1977" w:rsidRPr="00267D63" w:rsidRDefault="000E1977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315248,53875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D5895" w:rsidRPr="00267D63" w:rsidRDefault="00AD5895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AD5895" w:rsidRPr="00267D63" w:rsidRDefault="00AD5895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AD5895" w:rsidRPr="00267D63" w:rsidRDefault="00AD5895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AD5895" w:rsidRPr="00267D63" w:rsidRDefault="00AD5895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32,9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lastRenderedPageBreak/>
              <w:t>Национальная эк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номика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958815,43047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315248,53875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32,9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48492,33959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24525,82516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50,6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910323,09088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290722,71359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31,9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Министерство физ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ческой культуры и спорта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1792612,25338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790992,28024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44,1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56670,7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25183,90004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44,4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Среднее професси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нальное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48264,7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22513,90004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46,6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8406,0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2670,0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31,8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Социальная полит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1592,9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170,81862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10,7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895,0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170,81862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19,1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социальной п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697,9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Физическая культ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у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ра и 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1734348,65338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765637,56158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44,1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Физическая культура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610713,19262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241959,73224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39,6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Массовый 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794446,368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296819,81292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37,4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Спорт высших дост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жений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244762,89345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150331,93888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61,4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физической культуры и спорта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84426,19931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76526,07754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90,6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Агентство по разв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тию человеческого потенциала и труд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вых ресурсов Уль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я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1288209,92683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330872,75084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25,7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Национальная бе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з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опасность и прав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охранительная де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я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тельность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3632,4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1631,97723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44,9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lastRenderedPageBreak/>
              <w:t>Миграционная пол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3632,4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1631,97723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44,9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Национальная эк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номика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093B3A" w:rsidRPr="00267D63" w:rsidRDefault="00093B3A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224510,31932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093B3A" w:rsidRPr="00267D63" w:rsidRDefault="00093B3A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85569,48356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D5895" w:rsidRPr="00267D63" w:rsidRDefault="00AD5895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38,1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224510,31932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85569,48356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38,1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Социальная полит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1060067,20751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243671,29005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23,0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Пенсионное обеспеч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6380,0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4860,40985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76,2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1028933,142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228226,49293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22,2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социальной п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24754,06551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10584,38727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42,8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Министерство иску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ства и культурной политики Ульяно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1565965,86595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753188,64854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48,1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Общегосударстве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73670,64225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38884,90393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52,8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общегосуда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73670,64225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38884,90393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52,8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216964,49201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109269,96232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50,4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Дополнительное обр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зование детей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80847,89765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41137,73698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50,9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Среднее професси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нальное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112591,39436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61291,25372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54,4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182,5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образования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23342,7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6840,97162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29,3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Культура, кинемат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графия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1272859,53169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604356,03244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47,5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Культура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1205176,12574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571451,48896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47,4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Кинематография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23906,14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15273,434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63,9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культуры, кин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матографии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43777,26595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17631,10948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40,3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Социальная полит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2471,2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677,74985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27,4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2471,2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677,74985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27,4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Агентство записи а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к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тов гражданского с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lastRenderedPageBreak/>
              <w:t>стояния Ульяно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25E19" w:rsidRDefault="00025E19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25E19" w:rsidRDefault="00025E19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25E19" w:rsidRDefault="00025E19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256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025E19" w:rsidRDefault="00025E19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25E19" w:rsidRDefault="00025E19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25E19" w:rsidRDefault="00025E19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68768,68158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025E19" w:rsidRDefault="00025E19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25E19" w:rsidRDefault="00025E19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25E19" w:rsidRDefault="00025E19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31855,86719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025E19" w:rsidRDefault="00025E19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25E19" w:rsidRDefault="00025E19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25E19" w:rsidRDefault="00025E19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46,3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lastRenderedPageBreak/>
              <w:t>Национальная бе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з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опасность и прав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охранительная де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я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тельность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256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093B3A" w:rsidRPr="00267D63" w:rsidRDefault="00093B3A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93B3A" w:rsidRPr="00267D63" w:rsidRDefault="00093B3A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93B3A" w:rsidRPr="00267D63" w:rsidRDefault="00093B3A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68768,68158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093B3A" w:rsidRPr="00267D63" w:rsidRDefault="00093B3A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93B3A" w:rsidRPr="00267D63" w:rsidRDefault="00093B3A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93B3A" w:rsidRPr="00267D63" w:rsidRDefault="00093B3A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31855,86719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D5895" w:rsidRPr="00267D63" w:rsidRDefault="00AD5895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AD5895" w:rsidRPr="00267D63" w:rsidRDefault="00AD5895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AD5895" w:rsidRPr="00267D63" w:rsidRDefault="00AD5895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46,3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Органы юстиции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68768,68158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31855,86719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46,3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Агентство по рег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у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лированию цен и т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рифов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257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39074,38895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13513,43256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34,6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Национальная эк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номика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257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39074,38895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13513,43256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34,6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39074,38895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13513,43256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34,6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Агентство госуда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ственных закупок Ульяновской обл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258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38797,95871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15538,23657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Национальная эк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номика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258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38797,95871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15538,23657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38797,95871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15538,23657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Министерство здр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воохранения Уль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я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12924916,64158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5546202,63882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42,9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7130,0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Профессиональная подготовка, перепо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д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готовка и повышение квалификации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2130,0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7449872,86158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2861502,69945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38,4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Стационарная мед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цинская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1879015,8387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687870,69955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36,6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Амбулаторная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2181343,82382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824943,91548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37,8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Медицинская помощь в дневных стацион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рах всех типов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63767,14808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24871,15247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39,0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98982,14759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37445,65848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37,8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lastRenderedPageBreak/>
              <w:t>Санаторно-оздоровительная п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191231,90755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69122,05375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36,1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Заготовка, перерабо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ка, хранение и обесп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чение безопасности донорской крови и ее компонентов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093B3A" w:rsidRPr="00267D63" w:rsidRDefault="00093B3A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093B3A" w:rsidRPr="00267D63" w:rsidRDefault="00093B3A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093B3A" w:rsidRPr="00267D63" w:rsidRDefault="00093B3A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093B3A" w:rsidRPr="00267D63" w:rsidRDefault="00093B3A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143684,65007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093B3A" w:rsidRPr="00267D63" w:rsidRDefault="00093B3A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093B3A" w:rsidRPr="00267D63" w:rsidRDefault="00093B3A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093B3A" w:rsidRPr="00267D63" w:rsidRDefault="00093B3A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093B3A" w:rsidRPr="00267D63" w:rsidRDefault="00093B3A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75500,0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D5895" w:rsidRPr="00267D63" w:rsidRDefault="00AD5895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AD5895" w:rsidRPr="00267D63" w:rsidRDefault="00AD5895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AD5895" w:rsidRPr="00267D63" w:rsidRDefault="00AD5895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AD5895" w:rsidRPr="00267D63" w:rsidRDefault="00AD5895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52,5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13738,95023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5525,0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40,2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здравоохранения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2878108,39554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1136224,21972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39,5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Социальная полит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5467913,78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2684699,93937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49,1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5461816,18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2679699,93937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49,1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социальной п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6097,6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5000,0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82,0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Министерство с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мейной, демограф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ческой политики и социального благ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получия Ульяно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13314040,19386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8938185,36633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67,1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Общегосударстве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459609,9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281480,85839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61,2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общегосуда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459609,9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281480,85839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61,2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Социальная полит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12854430,29386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8656704,50794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67,3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Пенсионное обеспеч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130000,0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96175,80048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74,0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Социальное обслуж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вание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1713693,72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1057487,62768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61,7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6545350,72766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4606008,42508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70,4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Охрана семьи и де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4270905,7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2805982,61022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65,7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социальной п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194480,1462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91050,04448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46,8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lastRenderedPageBreak/>
              <w:t>Министерство эне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гетики, жилищно-коммунального ко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м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плекса и городской среды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093B3A" w:rsidRPr="00267D63" w:rsidRDefault="00093B3A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93B3A" w:rsidRPr="00267D63" w:rsidRDefault="00093B3A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93B3A" w:rsidRPr="00267D63" w:rsidRDefault="00093B3A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93B3A" w:rsidRPr="00267D63" w:rsidRDefault="00093B3A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93B3A" w:rsidRPr="00267D63" w:rsidRDefault="00093B3A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2955944,83206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093B3A" w:rsidRPr="00267D63" w:rsidRDefault="00093B3A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93B3A" w:rsidRPr="00267D63" w:rsidRDefault="00093B3A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93B3A" w:rsidRPr="00267D63" w:rsidRDefault="00093B3A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93B3A" w:rsidRPr="00267D63" w:rsidRDefault="00093B3A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93B3A" w:rsidRPr="00267D63" w:rsidRDefault="00093B3A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1418134,50911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D5895" w:rsidRPr="00267D63" w:rsidRDefault="00AD5895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AD5895" w:rsidRPr="00267D63" w:rsidRDefault="00AD5895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AD5895" w:rsidRPr="00267D63" w:rsidRDefault="00AD5895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AD5895" w:rsidRPr="00267D63" w:rsidRDefault="00AD5895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AD5895" w:rsidRPr="00267D63" w:rsidRDefault="00AD5895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48,0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Жилищно-коммунальное хозя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й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2126843,49206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698156,02639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32,8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Коммунальное хозя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й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11500,0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690302,099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130167,14755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18,9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жилищно-коммунального хозя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й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1425041,39306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567988,87884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39,9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829101,34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719978,48272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86,8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Сбор, удаление отх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дов и очистка сточных вод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829101,34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719978,48272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86,8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Министерство пр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свещения и воспит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ния Ульяновской 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12346344,45948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8655670,37602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70,1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Общегосударстве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41204,0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17526,9022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42,5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общегосуда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41204,0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17526,9022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42,5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11882321,15948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8407566,45032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70,8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Дошкольное образ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2580130,23093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2028424,36418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78,6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Общее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6714470,73468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5152929,79179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76,7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Дополнительное обр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зование детей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507020,78351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149206,14163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29,4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Среднее професси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нальное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1286083,59922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802683,81794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62,4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386660,3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138891,98111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35,9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образования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407955,51114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135430,35367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33,2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Социальная полит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421884,8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230577,0235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54,7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74087,8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9963,8035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lastRenderedPageBreak/>
              <w:t>Охрана семьи и де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347797,0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093B3A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220613,22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63,4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Межбюджетные трансферты бюдж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там субъектов Ро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сийской Федерации и муниципальных 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разований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D66F86" w:rsidRPr="00267D63" w:rsidRDefault="00D66F86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093B3A" w:rsidRPr="00267D63" w:rsidRDefault="00093B3A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93B3A" w:rsidRPr="00267D63" w:rsidRDefault="00093B3A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93B3A" w:rsidRPr="00267D63" w:rsidRDefault="00093B3A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93B3A" w:rsidRPr="00267D63" w:rsidRDefault="00093B3A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93B3A" w:rsidRPr="00267D63" w:rsidRDefault="00093B3A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934,5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093B3A" w:rsidRPr="00267D63" w:rsidRDefault="00093B3A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93B3A" w:rsidRPr="00267D63" w:rsidRDefault="00093B3A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93B3A" w:rsidRPr="00267D63" w:rsidRDefault="00093B3A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93B3A" w:rsidRPr="00267D63" w:rsidRDefault="00093B3A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093B3A" w:rsidRPr="00267D63" w:rsidRDefault="00093B3A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D5895" w:rsidRPr="00267D63" w:rsidRDefault="00AD5895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AD5895" w:rsidRPr="00267D63" w:rsidRDefault="00AD5895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AD5895" w:rsidRPr="00267D63" w:rsidRDefault="00AD5895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AD5895" w:rsidRPr="00267D63" w:rsidRDefault="00AD5895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AD5895" w:rsidRPr="00267D63" w:rsidRDefault="00AD5895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Иные дотации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934,5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Министерство мол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дёжного развития Ульяновской обл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84991,17061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27042,47527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31,8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84991,17061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27042,47527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31,8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75773,5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23988,56464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31,7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образования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9217,67061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3053,91063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33,1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Агентство ветерин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рии Ульяновской 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286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241493,79793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115982,40387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48,0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Национальная эк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номика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286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239307,39793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115567,04687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48,3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239307,39793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115567,04687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48,3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Социальная полит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286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2186,4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415,357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19,0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2186,4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415,357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19,0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Министерство агр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промышленного комплекса и разв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тия сельских терр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торий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4632537,36155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2774670,57107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59,9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Национальная эк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номика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4523154,42496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2746519,93106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60,7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4523154,42496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2746519,93106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60,7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Жилищно-коммунальное хозя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й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75898,53659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9708,69901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12,8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75898,53659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9708,69901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5360,0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3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образования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5360,0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lastRenderedPageBreak/>
              <w:t>Социальная полит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28124,4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18441,941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65,6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28124,4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18441,941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65,6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Министерство пр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роды и цикличной экономики Ульяно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412477,05215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190200,88853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46,1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Национальная эк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номика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355610,0254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173271,46201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48,7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Водное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41330,1254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3208,3204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Лесное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314279,9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170063,14161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54,1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56499,02675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16640,42652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29,5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Сбор, удаление отх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дов и очистка сточных вод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11357,57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Охрана объектов ра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тительного и животн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го мира и среды их обитания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30514,55675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12795,20954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41,9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ласти охраны окруж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ющей среды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14626,9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3845,21698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26,3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Социальная полит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368,0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289,0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78,5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368,0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289,0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78,5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Министерство ф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нансов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6146987,47526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2633618,88255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42,8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Общегосударстве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328783,39338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84479,2179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25,7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Обеспечение деятел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ь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ности финансовых, налоговых и таможе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ных органов и органов финансового (фина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221706,88966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81831,8226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36,9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Резервные фонды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36105,00372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Исполнение отражено</w:t>
            </w:r>
          </w:p>
          <w:p w:rsidR="00993534" w:rsidRPr="00267D63" w:rsidRDefault="00993534" w:rsidP="007D0FF6">
            <w:pPr>
              <w:spacing w:line="24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в отраслях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lastRenderedPageBreak/>
              <w:t>Другие общегосуда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70971,5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2647,3953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3,7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Национальная об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рона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22475,7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8934,34452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39,8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Мобилизационная и вневойсковая подг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товка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AD5895" w:rsidRPr="00267D63" w:rsidRDefault="00AD5895" w:rsidP="00AD5895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AD5895" w:rsidRPr="00267D63" w:rsidRDefault="00AD5895" w:rsidP="00AD5895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AD5895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22475,7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AD5895" w:rsidRPr="00267D63" w:rsidRDefault="00AD5895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AD5895" w:rsidRPr="00267D63" w:rsidRDefault="00AD5895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8934,34452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D5895" w:rsidRPr="00267D63" w:rsidRDefault="00AD5895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AD5895" w:rsidRPr="00267D63" w:rsidRDefault="00AD5895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39,8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Национальная эк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номика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20000,0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Транспорт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Обслуживание гос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у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дарственного и м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у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ниципального долга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2256546,3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877324,91525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38,9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Обслуживание гос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у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дарственного (мун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ципального) внутре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него долга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2256546,3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877324,91525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38,9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Межбюджетные трансферты бюдж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там субъектов Ро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сийской Федерации и муниципальных 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б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разований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3519182,08188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1662880,40488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47,3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Дотации на выравн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вание бюджетной обеспеченности суб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ъ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ектов Российской Ф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дерации и муниц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пальных образований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2511972,1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1308776,0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52,1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Иные дотации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702648,92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228256,0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32,5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Прочие межбюдже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ные трансферты общ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го характера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304561,06188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125848,40488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41,3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Избирательная к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миссия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204973,7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42970,15991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21,0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Общегосударстве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204973,7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42970,15991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21,0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Обеспечение провед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ния выборов и реф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рендумов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311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204973,7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42970,15991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21,0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Агентство госуда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ственного стро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тельного и жили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щ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lastRenderedPageBreak/>
              <w:t>ного надзора Уль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я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D0FF6" w:rsidRDefault="007D0FF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7D0FF6" w:rsidRDefault="007D0FF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7D0FF6" w:rsidRDefault="007D0FF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7D0FF6" w:rsidRDefault="007D0FF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7D0FF6" w:rsidRDefault="007D0FF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7D0FF6" w:rsidRDefault="007D0FF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7D0FF6" w:rsidRDefault="007D0FF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7D0FF6" w:rsidRDefault="007D0FF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46524,28158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7D0FF6" w:rsidRDefault="007D0FF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7D0FF6" w:rsidRDefault="007D0FF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7D0FF6" w:rsidRDefault="007D0FF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7D0FF6" w:rsidRDefault="007D0FF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23505,99519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7D0FF6" w:rsidRDefault="007D0FF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7D0FF6" w:rsidRDefault="007D0FF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7D0FF6" w:rsidRDefault="007D0FF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7D0FF6" w:rsidRDefault="007D0FF6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50,5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lastRenderedPageBreak/>
              <w:t>Общегосударстве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46524,28158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23505,99519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50,5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Другие общегосуда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6F86" w:rsidRPr="00267D63" w:rsidRDefault="00D66F86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AD5895" w:rsidRPr="00267D63" w:rsidRDefault="00AD5895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46524,28158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AD5895" w:rsidRPr="00267D63" w:rsidRDefault="00AD5895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23505,99519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D5895" w:rsidRPr="00267D63" w:rsidRDefault="00AD5895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50,5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Счётная палата Ул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ь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440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31952,2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14816,08412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46,4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Общегосударстве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440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31952,2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14816,08412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0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46,4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Обеспечение деятел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ь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ности финансовых, налоговых и таможе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ных органов и органов финансового (фина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440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AD5895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31952,2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14816,08412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46,4</w:t>
            </w:r>
          </w:p>
        </w:tc>
      </w:tr>
      <w:tr w:rsidR="00993534" w:rsidRPr="00267D63" w:rsidTr="00993534">
        <w:tc>
          <w:tcPr>
            <w:tcW w:w="2983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76308654,76814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38673979,00111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93534" w:rsidRPr="00267D63" w:rsidRDefault="00993534" w:rsidP="00993534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50,7</w:t>
            </w:r>
          </w:p>
        </w:tc>
      </w:tr>
    </w:tbl>
    <w:p w:rsidR="00F85948" w:rsidRDefault="00F85948" w:rsidP="003E0D12">
      <w:pPr>
        <w:jc w:val="center"/>
        <w:rPr>
          <w:rFonts w:ascii="PT Astra Serif" w:hAnsi="PT Astra Serif"/>
          <w:sz w:val="28"/>
          <w:szCs w:val="28"/>
        </w:rPr>
      </w:pPr>
    </w:p>
    <w:p w:rsidR="007D0FF6" w:rsidRPr="00267D63" w:rsidRDefault="007D0FF6" w:rsidP="003E0D12">
      <w:pPr>
        <w:jc w:val="center"/>
        <w:rPr>
          <w:rFonts w:ascii="PT Astra Serif" w:hAnsi="PT Astra Serif"/>
          <w:sz w:val="28"/>
          <w:szCs w:val="28"/>
        </w:rPr>
      </w:pPr>
    </w:p>
    <w:p w:rsidR="00F85948" w:rsidRPr="00267D63" w:rsidRDefault="00F85948" w:rsidP="00705F65">
      <w:pPr>
        <w:jc w:val="center"/>
        <w:rPr>
          <w:rFonts w:ascii="PT Astra Serif" w:hAnsi="PT Astra Serif"/>
          <w:sz w:val="28"/>
          <w:szCs w:val="28"/>
        </w:rPr>
      </w:pPr>
      <w:r w:rsidRPr="00267D63">
        <w:rPr>
          <w:rFonts w:ascii="PT Astra Serif" w:hAnsi="PT Astra Serif"/>
          <w:sz w:val="28"/>
          <w:szCs w:val="28"/>
        </w:rPr>
        <w:t>______________</w:t>
      </w:r>
    </w:p>
    <w:p w:rsidR="00F85948" w:rsidRPr="00267D63" w:rsidRDefault="00F85948" w:rsidP="00705F65">
      <w:pPr>
        <w:jc w:val="center"/>
        <w:rPr>
          <w:rFonts w:ascii="PT Astra Serif" w:hAnsi="PT Astra Serif"/>
        </w:rPr>
        <w:sectPr w:rsidR="00F85948" w:rsidRPr="00267D63" w:rsidSect="00F544F4">
          <w:headerReference w:type="even" r:id="rId15"/>
          <w:headerReference w:type="default" r:id="rId16"/>
          <w:footerReference w:type="first" r:id="rId17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F85948" w:rsidRPr="00267D63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t>ПРИЛОЖЕНИЕ № 4</w:t>
            </w:r>
          </w:p>
          <w:p w:rsidR="00F85948" w:rsidRPr="00267D63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267D63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t>к распоряжению Правительства Ульяновской области</w:t>
            </w:r>
          </w:p>
        </w:tc>
      </w:tr>
      <w:tr w:rsidR="00F85948" w:rsidRPr="00267D63" w:rsidTr="00E72323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267D63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267D63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267D63" w:rsidTr="00E72323">
        <w:trPr>
          <w:trHeight w:val="1246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267D63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за </w:t>
            </w:r>
            <w:r w:rsidR="002669B4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перв</w:t>
            </w:r>
            <w:r w:rsidR="00E96439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ое</w:t>
            </w:r>
            <w:r w:rsidR="002669B4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E96439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полугодие</w:t>
            </w:r>
            <w:r w:rsidR="00C754F3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</w:t>
            </w:r>
            <w:r w:rsidR="002669B4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="00550C8A"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целевым статьям </w:t>
            </w:r>
          </w:p>
          <w:p w:rsidR="00F85948" w:rsidRPr="00267D63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(государственным программам Ульяновской области </w:t>
            </w:r>
          </w:p>
          <w:p w:rsidR="00F85948" w:rsidRPr="00267D63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/>
                <w:b/>
                <w:bCs/>
                <w:sz w:val="28"/>
                <w:szCs w:val="28"/>
              </w:rPr>
              <w:t>и непрограммным направлениям деятельности)</w:t>
            </w:r>
          </w:p>
        </w:tc>
      </w:tr>
      <w:tr w:rsidR="00F85948" w:rsidRPr="00267D63" w:rsidTr="00E72323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7D63" w:rsidRDefault="00F85948" w:rsidP="00E7232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267D63" w:rsidTr="00E72323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267D63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267D63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267D63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267D63" w:rsidRDefault="00F85948" w:rsidP="00E72323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267D63" w:rsidRDefault="00F85948" w:rsidP="003E02D3">
      <w:pPr>
        <w:rPr>
          <w:rFonts w:ascii="PT Astra Serif" w:hAnsi="PT Astra Serif"/>
          <w:sz w:val="2"/>
          <w:szCs w:val="2"/>
        </w:rPr>
      </w:pPr>
    </w:p>
    <w:tbl>
      <w:tblPr>
        <w:tblW w:w="967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7"/>
        <w:gridCol w:w="1778"/>
        <w:gridCol w:w="2043"/>
        <w:gridCol w:w="2037"/>
        <w:gridCol w:w="964"/>
      </w:tblGrid>
      <w:tr w:rsidR="00F85948" w:rsidRPr="00267D63" w:rsidTr="009B622B">
        <w:tc>
          <w:tcPr>
            <w:tcW w:w="2857" w:type="dxa"/>
            <w:vAlign w:val="center"/>
          </w:tcPr>
          <w:p w:rsidR="00F85948" w:rsidRPr="00267D63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778" w:type="dxa"/>
            <w:tcMar>
              <w:left w:w="57" w:type="dxa"/>
              <w:right w:w="57" w:type="dxa"/>
            </w:tcMar>
            <w:vAlign w:val="center"/>
          </w:tcPr>
          <w:p w:rsidR="00F85948" w:rsidRPr="00267D63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t>ЦС</w:t>
            </w:r>
          </w:p>
        </w:tc>
        <w:tc>
          <w:tcPr>
            <w:tcW w:w="2043" w:type="dxa"/>
            <w:tcMar>
              <w:left w:w="28" w:type="dxa"/>
              <w:right w:w="28" w:type="dxa"/>
            </w:tcMar>
            <w:vAlign w:val="center"/>
          </w:tcPr>
          <w:p w:rsidR="00F85948" w:rsidRPr="00267D63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t>Уточнённый план</w:t>
            </w:r>
          </w:p>
        </w:tc>
        <w:tc>
          <w:tcPr>
            <w:tcW w:w="2037" w:type="dxa"/>
            <w:tcMar>
              <w:left w:w="57" w:type="dxa"/>
              <w:right w:w="57" w:type="dxa"/>
            </w:tcMar>
            <w:vAlign w:val="center"/>
          </w:tcPr>
          <w:p w:rsidR="00F85948" w:rsidRPr="00267D63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t>Исполнено</w:t>
            </w: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F85948" w:rsidRPr="00267D63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t>%</w:t>
            </w:r>
            <w:r w:rsidRPr="00267D63">
              <w:rPr>
                <w:rFonts w:ascii="PT Astra Serif" w:hAnsi="PT Astra Serif"/>
                <w:sz w:val="28"/>
                <w:szCs w:val="28"/>
              </w:rPr>
              <w:br/>
              <w:t>испол-нения</w:t>
            </w:r>
          </w:p>
        </w:tc>
      </w:tr>
    </w:tbl>
    <w:p w:rsidR="00F85948" w:rsidRPr="00267D63" w:rsidRDefault="00F85948">
      <w:pPr>
        <w:rPr>
          <w:rFonts w:ascii="PT Astra Serif" w:hAnsi="PT Astra Serif"/>
          <w:sz w:val="2"/>
          <w:szCs w:val="2"/>
        </w:rPr>
      </w:pPr>
    </w:p>
    <w:tbl>
      <w:tblPr>
        <w:tblW w:w="967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857"/>
        <w:gridCol w:w="1778"/>
        <w:gridCol w:w="2043"/>
        <w:gridCol w:w="2037"/>
        <w:gridCol w:w="964"/>
      </w:tblGrid>
      <w:tr w:rsidR="00F85948" w:rsidRPr="00267D63" w:rsidTr="009B622B">
        <w:trPr>
          <w:tblHeader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267D63" w:rsidRDefault="00F85948" w:rsidP="003B4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267D63" w:rsidRDefault="00F85948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267D63" w:rsidRDefault="00F85948" w:rsidP="003E2BEF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7D63">
              <w:rPr>
                <w:rFonts w:ascii="PT Astra Serif" w:hAnsi="PT Astra Serif"/>
                <w:spacing w:val="-2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267D63" w:rsidRDefault="00F85948" w:rsidP="003E2BEF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7D63">
              <w:rPr>
                <w:rFonts w:ascii="PT Astra Serif" w:hAnsi="PT Astra Serif"/>
                <w:spacing w:val="-2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267D63" w:rsidRDefault="00F85948" w:rsidP="003E2BE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7D6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Мероприятия в ра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м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ках непрограммных направлений де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я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тельности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2311477,10423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1011760,1537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43,8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Мероприятия, направленные на предупреждение и предотвращение ра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пространения новой коронавирусной 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фекции (COVID-19) на территории Уль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я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новской области, а также на устранение последствий, вызва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ных новой коронав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русной инфекцией (COVID-19), реал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зацию мер поддер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ж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ки граждан и отра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лей экономики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376180,4864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306358,89499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81,4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«Соде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й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ствие занятости нас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 xml:space="preserve">ления и развитие трудовых ресурсов в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lastRenderedPageBreak/>
              <w:t>Ульяновской обл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77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1287447,7944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330783,91841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25,7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lastRenderedPageBreak/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«Разв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тие здравоохранения в Ульяновской обл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78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12796719,7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5202045,53555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40,7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«Разв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тие и модернизация образования в Уль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я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новской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79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13621372,79122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8915615,48431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65,5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«Соц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альная поддержка и защита населения Ульяновской обл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13411742,54396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8937735,50585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66,6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«Гра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ж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данское общество и государственная национальная пол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тика в Ульяновской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81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228323,85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121104,65139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53,0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«Разв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тие жилищно-коммунального х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зяйства и повышение энергетической э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ф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фективности в Уль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я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новской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83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2240470,41201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1275694,79128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56,9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«Разв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тие государственного управления в Уль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я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новской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84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525243,7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199634,07112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38,0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6872D5">
            <w:pPr>
              <w:spacing w:line="245" w:lineRule="auto"/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lastRenderedPageBreak/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«Разв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тие строительства и архитектуры в Уль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я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новской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85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1553295,90758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383695,62936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24,7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6872D5">
            <w:pPr>
              <w:spacing w:line="245" w:lineRule="auto"/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«Обе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печение правопоря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д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ка и безопасности жизнедеятельности на территории Уль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я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новской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86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725650,79488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433496,59657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59,7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6872D5">
            <w:pPr>
              <w:spacing w:line="245" w:lineRule="auto"/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«Разв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тие культуры, тури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з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ма и сохранение об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ъ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ектов культурного наследия в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87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2645218,4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958005,51545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36,2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6872D5">
            <w:pPr>
              <w:spacing w:line="245" w:lineRule="auto"/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«Охр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на окружающей ср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ды и восстановление природных ресурсов в Ульяновской обл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88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408299,1041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187520,73551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45,9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6872D5">
            <w:pPr>
              <w:spacing w:line="245" w:lineRule="auto"/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«Разв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тие физической кул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ь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туры и спорта в Ул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ь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яновской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89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2231330,516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837760,3471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37,5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6872D5">
            <w:pPr>
              <w:spacing w:line="245" w:lineRule="auto"/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«Фо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мирование благопр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ятного инвестицио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ного климата в Уль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я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новской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558453,39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138271,59229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6872D5">
            <w:pPr>
              <w:spacing w:line="245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24,8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lastRenderedPageBreak/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«Нау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ч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но-технологическое развитие в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91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192027,6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25727,6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13,4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«Разв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тие транспортной с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стемы в Ульяновской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92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8818575,61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3190136,97941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36,2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«Разв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тие агропромышле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ного комплекса, сельских территорий и регулирование рынков сельскох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зяйственной проду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к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ции, сырья и прод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вольствия в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93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4831469,85408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2950298,58123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61,1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«Разв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тие Государственной ветеринарной слу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ж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бы Российской Фед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рации на территории Ульяновской обл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94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233675,5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111407,78094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47,7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«Управление гос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у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дарственными ф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нансами Ульяновской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95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5869124,9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2578863,68384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43,9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«Разв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тие информационн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lastRenderedPageBreak/>
              <w:t>го общества и эле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к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тронного правител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ь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ства в Ульяновской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96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590600,21028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310214,60526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9B622B" w:rsidRPr="00267D63" w:rsidRDefault="009B622B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52,5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lastRenderedPageBreak/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«Фо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мирование комфор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ной городской среды в Ульяновской обл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98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690802,099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130282,14755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18,9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both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Государственная программа Ульяно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ской области «Разв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тие малого и средн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го предпринимател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ь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ства в Ульяновской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99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</w:t>
            </w:r>
            <w:r w:rsidR="005616ED" w:rsidRPr="00267D63">
              <w:rPr>
                <w:rFonts w:ascii="PT Astra Serif" w:hAnsi="PT Astra Serif" w:cs="Arial CYR"/>
                <w:sz w:val="28"/>
                <w:szCs w:val="28"/>
              </w:rPr>
              <w:t xml:space="preserve"> </w:t>
            </w:r>
            <w:r w:rsidRPr="00267D63">
              <w:rPr>
                <w:rFonts w:ascii="PT Astra Serif" w:hAnsi="PT Astra Serif" w:cs="Arial CYR"/>
                <w:sz w:val="28"/>
                <w:szCs w:val="28"/>
              </w:rPr>
              <w:t>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161152,5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137564,2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sz w:val="28"/>
                <w:szCs w:val="28"/>
              </w:rPr>
              <w:t>85,4</w:t>
            </w:r>
          </w:p>
        </w:tc>
      </w:tr>
      <w:tr w:rsidR="003B0036" w:rsidRPr="00267D63" w:rsidTr="009B622B">
        <w:tc>
          <w:tcPr>
            <w:tcW w:w="2857" w:type="dxa"/>
            <w:shd w:val="clear" w:color="auto" w:fill="auto"/>
            <w:vAlign w:val="bottom"/>
          </w:tcPr>
          <w:p w:rsidR="003B0036" w:rsidRPr="00267D63" w:rsidRDefault="003B0036" w:rsidP="003B0036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76308654,76814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38673979,00111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0036" w:rsidRPr="00267D63" w:rsidRDefault="003B0036" w:rsidP="009B622B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267D63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50,7</w:t>
            </w:r>
          </w:p>
        </w:tc>
      </w:tr>
    </w:tbl>
    <w:p w:rsidR="00F85948" w:rsidRDefault="00F85948" w:rsidP="00E97986">
      <w:pPr>
        <w:jc w:val="center"/>
        <w:rPr>
          <w:rFonts w:ascii="PT Astra Serif" w:hAnsi="PT Astra Serif"/>
          <w:sz w:val="28"/>
          <w:szCs w:val="28"/>
        </w:rPr>
      </w:pPr>
    </w:p>
    <w:p w:rsidR="006872D5" w:rsidRPr="00267D63" w:rsidRDefault="006872D5" w:rsidP="00E97986">
      <w:pPr>
        <w:jc w:val="center"/>
        <w:rPr>
          <w:rFonts w:ascii="PT Astra Serif" w:hAnsi="PT Astra Serif"/>
          <w:sz w:val="28"/>
          <w:szCs w:val="28"/>
        </w:rPr>
      </w:pPr>
    </w:p>
    <w:p w:rsidR="00F85948" w:rsidRPr="00267D63" w:rsidRDefault="00F85948" w:rsidP="00E97986">
      <w:pPr>
        <w:jc w:val="center"/>
        <w:rPr>
          <w:rFonts w:ascii="PT Astra Serif" w:hAnsi="PT Astra Serif"/>
          <w:sz w:val="28"/>
          <w:szCs w:val="28"/>
        </w:rPr>
      </w:pPr>
      <w:r w:rsidRPr="00267D63">
        <w:rPr>
          <w:rFonts w:ascii="PT Astra Serif" w:hAnsi="PT Astra Serif"/>
          <w:sz w:val="28"/>
          <w:szCs w:val="28"/>
        </w:rPr>
        <w:t>______________</w:t>
      </w:r>
    </w:p>
    <w:sectPr w:rsidR="00F85948" w:rsidRPr="00267D63" w:rsidSect="00F544F4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19" w:rsidRDefault="00C22419">
      <w:r>
        <w:separator/>
      </w:r>
    </w:p>
  </w:endnote>
  <w:endnote w:type="continuationSeparator" w:id="0">
    <w:p w:rsidR="00C22419" w:rsidRDefault="00C2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57" w:rsidRDefault="00E1158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62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257">
      <w:rPr>
        <w:rStyle w:val="a5"/>
        <w:noProof/>
      </w:rPr>
      <w:t>12</w:t>
    </w:r>
    <w:r>
      <w:rPr>
        <w:rStyle w:val="a5"/>
      </w:rPr>
      <w:fldChar w:fldCharType="end"/>
    </w:r>
  </w:p>
  <w:p w:rsidR="00826257" w:rsidRDefault="0082625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F6" w:rsidRPr="007D0FF6" w:rsidRDefault="007D0FF6" w:rsidP="007D0FF6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1108км2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57" w:rsidRPr="0000225D" w:rsidRDefault="0000225D" w:rsidP="0000225D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1108км2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19" w:rsidRDefault="00C22419">
      <w:r>
        <w:separator/>
      </w:r>
    </w:p>
  </w:footnote>
  <w:footnote w:type="continuationSeparator" w:id="0">
    <w:p w:rsidR="00C22419" w:rsidRDefault="00C2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57" w:rsidRDefault="00E11580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62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257">
      <w:rPr>
        <w:rStyle w:val="a5"/>
        <w:noProof/>
      </w:rPr>
      <w:t>12</w:t>
    </w:r>
    <w:r>
      <w:rPr>
        <w:rStyle w:val="a5"/>
      </w:rPr>
      <w:fldChar w:fldCharType="end"/>
    </w:r>
  </w:p>
  <w:p w:rsidR="00826257" w:rsidRDefault="008262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57" w:rsidRDefault="00E11580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62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257">
      <w:rPr>
        <w:rStyle w:val="a5"/>
        <w:noProof/>
      </w:rPr>
      <w:t>12</w:t>
    </w:r>
    <w:r>
      <w:rPr>
        <w:rStyle w:val="a5"/>
      </w:rPr>
      <w:fldChar w:fldCharType="end"/>
    </w:r>
  </w:p>
  <w:p w:rsidR="00826257" w:rsidRDefault="008262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57" w:rsidRDefault="00E11580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62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257">
      <w:rPr>
        <w:rStyle w:val="a5"/>
        <w:noProof/>
      </w:rPr>
      <w:t>12</w:t>
    </w:r>
    <w:r>
      <w:rPr>
        <w:rStyle w:val="a5"/>
      </w:rPr>
      <w:fldChar w:fldCharType="end"/>
    </w:r>
  </w:p>
  <w:p w:rsidR="00826257" w:rsidRDefault="0082625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57" w:rsidRPr="00867283" w:rsidRDefault="00E11580" w:rsidP="00BB1533">
    <w:pPr>
      <w:pStyle w:val="a3"/>
      <w:jc w:val="center"/>
      <w:rPr>
        <w:rFonts w:ascii="PT Astra Serif" w:hAnsi="PT Astra Serif"/>
        <w:sz w:val="28"/>
        <w:szCs w:val="28"/>
      </w:rPr>
    </w:pPr>
    <w:r w:rsidRPr="00867283">
      <w:rPr>
        <w:rStyle w:val="a5"/>
        <w:rFonts w:ascii="PT Astra Serif" w:hAnsi="PT Astra Serif"/>
        <w:sz w:val="28"/>
        <w:szCs w:val="28"/>
      </w:rPr>
      <w:fldChar w:fldCharType="begin"/>
    </w:r>
    <w:r w:rsidR="00826257" w:rsidRPr="00867283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867283">
      <w:rPr>
        <w:rStyle w:val="a5"/>
        <w:rFonts w:ascii="PT Astra Serif" w:hAnsi="PT Astra Serif"/>
        <w:sz w:val="28"/>
        <w:szCs w:val="28"/>
      </w:rPr>
      <w:fldChar w:fldCharType="separate"/>
    </w:r>
    <w:r w:rsidR="00C443C9">
      <w:rPr>
        <w:rStyle w:val="a5"/>
        <w:rFonts w:ascii="PT Astra Serif" w:hAnsi="PT Astra Serif"/>
        <w:noProof/>
        <w:sz w:val="28"/>
        <w:szCs w:val="28"/>
      </w:rPr>
      <w:t>5</w:t>
    </w:r>
    <w:r w:rsidRPr="00867283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57" w:rsidRDefault="00E115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62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257">
      <w:rPr>
        <w:rStyle w:val="a5"/>
        <w:noProof/>
      </w:rPr>
      <w:t>12</w:t>
    </w:r>
    <w:r>
      <w:rPr>
        <w:rStyle w:val="a5"/>
      </w:rPr>
      <w:fldChar w:fldCharType="end"/>
    </w:r>
  </w:p>
  <w:p w:rsidR="00826257" w:rsidRDefault="00826257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57" w:rsidRPr="007D0FF6" w:rsidRDefault="00E11580" w:rsidP="00BB1533">
    <w:pPr>
      <w:pStyle w:val="a3"/>
      <w:jc w:val="center"/>
      <w:rPr>
        <w:rFonts w:ascii="PT Astra Serif" w:hAnsi="PT Astra Serif"/>
        <w:sz w:val="28"/>
      </w:rPr>
    </w:pPr>
    <w:r w:rsidRPr="007D0FF6">
      <w:rPr>
        <w:rStyle w:val="a5"/>
        <w:rFonts w:ascii="PT Astra Serif" w:hAnsi="PT Astra Serif"/>
        <w:sz w:val="28"/>
      </w:rPr>
      <w:fldChar w:fldCharType="begin"/>
    </w:r>
    <w:r w:rsidR="00826257" w:rsidRPr="007D0FF6">
      <w:rPr>
        <w:rStyle w:val="a5"/>
        <w:rFonts w:ascii="PT Astra Serif" w:hAnsi="PT Astra Serif"/>
        <w:sz w:val="28"/>
      </w:rPr>
      <w:instrText xml:space="preserve">PAGE  </w:instrText>
    </w:r>
    <w:r w:rsidRPr="007D0FF6">
      <w:rPr>
        <w:rStyle w:val="a5"/>
        <w:rFonts w:ascii="PT Astra Serif" w:hAnsi="PT Astra Serif"/>
        <w:sz w:val="28"/>
      </w:rPr>
      <w:fldChar w:fldCharType="separate"/>
    </w:r>
    <w:r w:rsidR="00C443C9">
      <w:rPr>
        <w:rStyle w:val="a5"/>
        <w:rFonts w:ascii="PT Astra Serif" w:hAnsi="PT Astra Serif"/>
        <w:noProof/>
        <w:sz w:val="28"/>
      </w:rPr>
      <w:t>5</w:t>
    </w:r>
    <w:r w:rsidRPr="007D0FF6">
      <w:rPr>
        <w:rStyle w:val="a5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BBA"/>
    <w:lvl w:ilvl="0">
      <w:numFmt w:val="bullet"/>
      <w:lvlText w:val="*"/>
      <w:lvlJc w:val="left"/>
    </w:lvl>
  </w:abstractNum>
  <w:abstractNum w:abstractNumId="1">
    <w:nsid w:val="1EDC1670"/>
    <w:multiLevelType w:val="hybridMultilevel"/>
    <w:tmpl w:val="2076BC8C"/>
    <w:lvl w:ilvl="0" w:tplc="C5D2952A">
      <w:start w:val="1"/>
      <w:numFmt w:val="decimal"/>
      <w:lvlText w:val="%1."/>
      <w:lvlJc w:val="left"/>
      <w:pPr>
        <w:ind w:left="1755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9C52C14"/>
    <w:multiLevelType w:val="singleLevel"/>
    <w:tmpl w:val="81A4E418"/>
    <w:lvl w:ilvl="0">
      <w:start w:val="17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2A28056F"/>
    <w:multiLevelType w:val="hybridMultilevel"/>
    <w:tmpl w:val="772C5AFC"/>
    <w:lvl w:ilvl="0" w:tplc="63AC27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0F132E"/>
    <w:multiLevelType w:val="singleLevel"/>
    <w:tmpl w:val="2344723C"/>
    <w:lvl w:ilvl="0">
      <w:start w:val="19"/>
      <w:numFmt w:val="decimal"/>
      <w:lvlText w:val="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5">
    <w:nsid w:val="35A947DC"/>
    <w:multiLevelType w:val="hybridMultilevel"/>
    <w:tmpl w:val="55DEA56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7704F"/>
    <w:multiLevelType w:val="singleLevel"/>
    <w:tmpl w:val="BCBE36D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>
    <w:nsid w:val="48B50801"/>
    <w:multiLevelType w:val="singleLevel"/>
    <w:tmpl w:val="6E0E696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7D712A"/>
    <w:multiLevelType w:val="multilevel"/>
    <w:tmpl w:val="4AAE461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50552476"/>
    <w:multiLevelType w:val="singleLevel"/>
    <w:tmpl w:val="DB3C36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5E151FF"/>
    <w:multiLevelType w:val="hybridMultilevel"/>
    <w:tmpl w:val="5F56D4B4"/>
    <w:lvl w:ilvl="0" w:tplc="A7C0087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6A010BD"/>
    <w:multiLevelType w:val="singleLevel"/>
    <w:tmpl w:val="ABFEB888"/>
    <w:lvl w:ilvl="0">
      <w:start w:val="10"/>
      <w:numFmt w:val="decimal"/>
      <w:lvlText w:val="1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12">
    <w:nsid w:val="58987FAF"/>
    <w:multiLevelType w:val="singleLevel"/>
    <w:tmpl w:val="73CCCC6C"/>
    <w:lvl w:ilvl="0">
      <w:start w:val="25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>
    <w:nsid w:val="621C15C1"/>
    <w:multiLevelType w:val="singleLevel"/>
    <w:tmpl w:val="5DEA5CE6"/>
    <w:lvl w:ilvl="0">
      <w:start w:val="13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4">
    <w:nsid w:val="73537ECF"/>
    <w:multiLevelType w:val="singleLevel"/>
    <w:tmpl w:val="5994D96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61616E"/>
    <w:multiLevelType w:val="singleLevel"/>
    <w:tmpl w:val="175A5582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11"/>
    <w:lvlOverride w:ilvl="0">
      <w:startOverride w:val="10"/>
    </w:lvlOverride>
  </w:num>
  <w:num w:numId="10">
    <w:abstractNumId w:val="13"/>
    <w:lvlOverride w:ilvl="0">
      <w:startOverride w:val="13"/>
    </w:lvlOverride>
  </w:num>
  <w:num w:numId="11">
    <w:abstractNumId w:val="2"/>
    <w:lvlOverride w:ilvl="0">
      <w:startOverride w:val="17"/>
    </w:lvlOverride>
  </w:num>
  <w:num w:numId="12">
    <w:abstractNumId w:val="4"/>
    <w:lvlOverride w:ilvl="0">
      <w:startOverride w:val="19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6">
    <w:abstractNumId w:val="12"/>
    <w:lvlOverride w:ilvl="0">
      <w:startOverride w:val="25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8">
    <w:abstractNumId w:val="15"/>
    <w:lvlOverride w:ilvl="0">
      <w:startOverride w:val="2"/>
    </w:lvlOverride>
  </w:num>
  <w:num w:numId="19">
    <w:abstractNumId w:val="15"/>
    <w:lvlOverride w:ilvl="0">
      <w:lvl w:ilvl="0">
        <w:start w:val="2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21"/>
    <w:rsid w:val="0000225D"/>
    <w:rsid w:val="0000305D"/>
    <w:rsid w:val="00005344"/>
    <w:rsid w:val="00005C2D"/>
    <w:rsid w:val="00013471"/>
    <w:rsid w:val="0001452F"/>
    <w:rsid w:val="00014C23"/>
    <w:rsid w:val="000257EB"/>
    <w:rsid w:val="00025E19"/>
    <w:rsid w:val="0002698E"/>
    <w:rsid w:val="000303E8"/>
    <w:rsid w:val="00030AAB"/>
    <w:rsid w:val="000355F6"/>
    <w:rsid w:val="0003707E"/>
    <w:rsid w:val="00040000"/>
    <w:rsid w:val="00040470"/>
    <w:rsid w:val="00041185"/>
    <w:rsid w:val="00044FD9"/>
    <w:rsid w:val="0005095E"/>
    <w:rsid w:val="000517C2"/>
    <w:rsid w:val="00051A54"/>
    <w:rsid w:val="000524BE"/>
    <w:rsid w:val="00053285"/>
    <w:rsid w:val="00054DCD"/>
    <w:rsid w:val="000574A1"/>
    <w:rsid w:val="00062A13"/>
    <w:rsid w:val="00062B6B"/>
    <w:rsid w:val="00065177"/>
    <w:rsid w:val="000672C9"/>
    <w:rsid w:val="000678CA"/>
    <w:rsid w:val="00070FFE"/>
    <w:rsid w:val="00072810"/>
    <w:rsid w:val="00074143"/>
    <w:rsid w:val="0007420E"/>
    <w:rsid w:val="00075C96"/>
    <w:rsid w:val="00076561"/>
    <w:rsid w:val="00085DB6"/>
    <w:rsid w:val="00087859"/>
    <w:rsid w:val="00091634"/>
    <w:rsid w:val="00091B00"/>
    <w:rsid w:val="00091F77"/>
    <w:rsid w:val="00093B3A"/>
    <w:rsid w:val="00096BDD"/>
    <w:rsid w:val="000A1991"/>
    <w:rsid w:val="000A27C4"/>
    <w:rsid w:val="000A792D"/>
    <w:rsid w:val="000B158E"/>
    <w:rsid w:val="000B2ACA"/>
    <w:rsid w:val="000B3726"/>
    <w:rsid w:val="000B47BF"/>
    <w:rsid w:val="000B6671"/>
    <w:rsid w:val="000B7247"/>
    <w:rsid w:val="000B7C18"/>
    <w:rsid w:val="000C01E3"/>
    <w:rsid w:val="000C1DC4"/>
    <w:rsid w:val="000C2446"/>
    <w:rsid w:val="000C6A1D"/>
    <w:rsid w:val="000C6F8D"/>
    <w:rsid w:val="000D2776"/>
    <w:rsid w:val="000D342F"/>
    <w:rsid w:val="000E0765"/>
    <w:rsid w:val="000E1977"/>
    <w:rsid w:val="000E3EE4"/>
    <w:rsid w:val="000E5209"/>
    <w:rsid w:val="000E57AE"/>
    <w:rsid w:val="000F13C6"/>
    <w:rsid w:val="000F28A8"/>
    <w:rsid w:val="001025B5"/>
    <w:rsid w:val="00104353"/>
    <w:rsid w:val="00105541"/>
    <w:rsid w:val="0010559B"/>
    <w:rsid w:val="001075F6"/>
    <w:rsid w:val="0011262C"/>
    <w:rsid w:val="001126C8"/>
    <w:rsid w:val="00114C40"/>
    <w:rsid w:val="00115CB7"/>
    <w:rsid w:val="001166A9"/>
    <w:rsid w:val="00120538"/>
    <w:rsid w:val="00122C9B"/>
    <w:rsid w:val="0013254E"/>
    <w:rsid w:val="00132731"/>
    <w:rsid w:val="00135548"/>
    <w:rsid w:val="001367F4"/>
    <w:rsid w:val="00140A7C"/>
    <w:rsid w:val="0014249C"/>
    <w:rsid w:val="001428A6"/>
    <w:rsid w:val="00142ACA"/>
    <w:rsid w:val="001438E8"/>
    <w:rsid w:val="00146AC6"/>
    <w:rsid w:val="00147CE4"/>
    <w:rsid w:val="001518D9"/>
    <w:rsid w:val="00152BBF"/>
    <w:rsid w:val="001547E8"/>
    <w:rsid w:val="00154BC7"/>
    <w:rsid w:val="0015562C"/>
    <w:rsid w:val="001612E4"/>
    <w:rsid w:val="00164125"/>
    <w:rsid w:val="00164D14"/>
    <w:rsid w:val="00165E5F"/>
    <w:rsid w:val="0016603C"/>
    <w:rsid w:val="00166C98"/>
    <w:rsid w:val="001722C7"/>
    <w:rsid w:val="00175394"/>
    <w:rsid w:val="00176251"/>
    <w:rsid w:val="001777C3"/>
    <w:rsid w:val="00177EC4"/>
    <w:rsid w:val="00180262"/>
    <w:rsid w:val="00181796"/>
    <w:rsid w:val="001835B3"/>
    <w:rsid w:val="00184B36"/>
    <w:rsid w:val="00193B38"/>
    <w:rsid w:val="00196BD0"/>
    <w:rsid w:val="00197767"/>
    <w:rsid w:val="001A1155"/>
    <w:rsid w:val="001A4F43"/>
    <w:rsid w:val="001A7FD6"/>
    <w:rsid w:val="001B39F8"/>
    <w:rsid w:val="001B5C1F"/>
    <w:rsid w:val="001C7A21"/>
    <w:rsid w:val="001D03E5"/>
    <w:rsid w:val="001D7706"/>
    <w:rsid w:val="001E1C9F"/>
    <w:rsid w:val="001E2555"/>
    <w:rsid w:val="001E46DC"/>
    <w:rsid w:val="001E5864"/>
    <w:rsid w:val="001F0124"/>
    <w:rsid w:val="001F0660"/>
    <w:rsid w:val="001F356F"/>
    <w:rsid w:val="001F4766"/>
    <w:rsid w:val="001F551C"/>
    <w:rsid w:val="002018A5"/>
    <w:rsid w:val="00203669"/>
    <w:rsid w:val="002051EB"/>
    <w:rsid w:val="002057E6"/>
    <w:rsid w:val="002058CC"/>
    <w:rsid w:val="0020769F"/>
    <w:rsid w:val="00210540"/>
    <w:rsid w:val="002138FA"/>
    <w:rsid w:val="002158F2"/>
    <w:rsid w:val="00215CB8"/>
    <w:rsid w:val="00224EAA"/>
    <w:rsid w:val="0022526A"/>
    <w:rsid w:val="00226180"/>
    <w:rsid w:val="002268C2"/>
    <w:rsid w:val="002279B5"/>
    <w:rsid w:val="002311BA"/>
    <w:rsid w:val="002319AC"/>
    <w:rsid w:val="00233D07"/>
    <w:rsid w:val="002407A5"/>
    <w:rsid w:val="00240BBC"/>
    <w:rsid w:val="00240D0C"/>
    <w:rsid w:val="002444F0"/>
    <w:rsid w:val="00247452"/>
    <w:rsid w:val="002474BE"/>
    <w:rsid w:val="00250B95"/>
    <w:rsid w:val="00256F0C"/>
    <w:rsid w:val="00257B81"/>
    <w:rsid w:val="00262743"/>
    <w:rsid w:val="00266033"/>
    <w:rsid w:val="002669B4"/>
    <w:rsid w:val="00267D63"/>
    <w:rsid w:val="0027208B"/>
    <w:rsid w:val="00276D35"/>
    <w:rsid w:val="00277374"/>
    <w:rsid w:val="00280183"/>
    <w:rsid w:val="002817EA"/>
    <w:rsid w:val="00282CDD"/>
    <w:rsid w:val="002840C8"/>
    <w:rsid w:val="00284286"/>
    <w:rsid w:val="0029047B"/>
    <w:rsid w:val="00291DFF"/>
    <w:rsid w:val="00293EE9"/>
    <w:rsid w:val="00294028"/>
    <w:rsid w:val="002A070C"/>
    <w:rsid w:val="002A2668"/>
    <w:rsid w:val="002A29A4"/>
    <w:rsid w:val="002A41B7"/>
    <w:rsid w:val="002A6E76"/>
    <w:rsid w:val="002B0FBC"/>
    <w:rsid w:val="002B33A1"/>
    <w:rsid w:val="002B614B"/>
    <w:rsid w:val="002C1F01"/>
    <w:rsid w:val="002C6996"/>
    <w:rsid w:val="002D1773"/>
    <w:rsid w:val="002D30BC"/>
    <w:rsid w:val="002D3683"/>
    <w:rsid w:val="002E1766"/>
    <w:rsid w:val="002E2466"/>
    <w:rsid w:val="002E5479"/>
    <w:rsid w:val="002E58C5"/>
    <w:rsid w:val="002E7221"/>
    <w:rsid w:val="002F21B6"/>
    <w:rsid w:val="002F417F"/>
    <w:rsid w:val="002F4959"/>
    <w:rsid w:val="002F4ABC"/>
    <w:rsid w:val="002F4DD0"/>
    <w:rsid w:val="002F65A4"/>
    <w:rsid w:val="00302F64"/>
    <w:rsid w:val="00303156"/>
    <w:rsid w:val="00306893"/>
    <w:rsid w:val="00307862"/>
    <w:rsid w:val="00314CCF"/>
    <w:rsid w:val="00317A90"/>
    <w:rsid w:val="00322118"/>
    <w:rsid w:val="00330F04"/>
    <w:rsid w:val="0033387F"/>
    <w:rsid w:val="00333E10"/>
    <w:rsid w:val="00344BD9"/>
    <w:rsid w:val="00346D4C"/>
    <w:rsid w:val="00347A39"/>
    <w:rsid w:val="0035291C"/>
    <w:rsid w:val="00353A2E"/>
    <w:rsid w:val="0035494D"/>
    <w:rsid w:val="00356A9E"/>
    <w:rsid w:val="003662BF"/>
    <w:rsid w:val="0037011E"/>
    <w:rsid w:val="00370A48"/>
    <w:rsid w:val="00370B93"/>
    <w:rsid w:val="00371D23"/>
    <w:rsid w:val="003736D1"/>
    <w:rsid w:val="0037383A"/>
    <w:rsid w:val="0037434F"/>
    <w:rsid w:val="00374B75"/>
    <w:rsid w:val="003802C9"/>
    <w:rsid w:val="00380EB4"/>
    <w:rsid w:val="0038377F"/>
    <w:rsid w:val="00384124"/>
    <w:rsid w:val="00385A71"/>
    <w:rsid w:val="00387C11"/>
    <w:rsid w:val="00391E3A"/>
    <w:rsid w:val="00392D9B"/>
    <w:rsid w:val="00394342"/>
    <w:rsid w:val="0039514C"/>
    <w:rsid w:val="00396207"/>
    <w:rsid w:val="00396EBA"/>
    <w:rsid w:val="00397F40"/>
    <w:rsid w:val="003A0006"/>
    <w:rsid w:val="003A01FA"/>
    <w:rsid w:val="003A2E85"/>
    <w:rsid w:val="003A3B90"/>
    <w:rsid w:val="003A401E"/>
    <w:rsid w:val="003A6C7F"/>
    <w:rsid w:val="003B0036"/>
    <w:rsid w:val="003B06CD"/>
    <w:rsid w:val="003B2090"/>
    <w:rsid w:val="003B20D8"/>
    <w:rsid w:val="003B4578"/>
    <w:rsid w:val="003B4CE6"/>
    <w:rsid w:val="003B73AF"/>
    <w:rsid w:val="003C05D6"/>
    <w:rsid w:val="003C0EEB"/>
    <w:rsid w:val="003C1C5C"/>
    <w:rsid w:val="003C4A49"/>
    <w:rsid w:val="003C500E"/>
    <w:rsid w:val="003C5957"/>
    <w:rsid w:val="003C6361"/>
    <w:rsid w:val="003C6F2D"/>
    <w:rsid w:val="003D10D5"/>
    <w:rsid w:val="003D4ACA"/>
    <w:rsid w:val="003E02D3"/>
    <w:rsid w:val="003E0CAE"/>
    <w:rsid w:val="003E0D12"/>
    <w:rsid w:val="003E2312"/>
    <w:rsid w:val="003E2BEF"/>
    <w:rsid w:val="003E6E2C"/>
    <w:rsid w:val="003F0FBF"/>
    <w:rsid w:val="003F119F"/>
    <w:rsid w:val="003F3B56"/>
    <w:rsid w:val="003F5549"/>
    <w:rsid w:val="003F779D"/>
    <w:rsid w:val="00401662"/>
    <w:rsid w:val="00406DB9"/>
    <w:rsid w:val="0041065C"/>
    <w:rsid w:val="00411649"/>
    <w:rsid w:val="004128B5"/>
    <w:rsid w:val="00414F04"/>
    <w:rsid w:val="00417717"/>
    <w:rsid w:val="00417B28"/>
    <w:rsid w:val="00420513"/>
    <w:rsid w:val="00426BF3"/>
    <w:rsid w:val="00426D36"/>
    <w:rsid w:val="00427F80"/>
    <w:rsid w:val="00432862"/>
    <w:rsid w:val="00433D1B"/>
    <w:rsid w:val="00434DF0"/>
    <w:rsid w:val="00435331"/>
    <w:rsid w:val="004360E8"/>
    <w:rsid w:val="00437B88"/>
    <w:rsid w:val="004421C3"/>
    <w:rsid w:val="00442AD2"/>
    <w:rsid w:val="00443849"/>
    <w:rsid w:val="0044672F"/>
    <w:rsid w:val="00447022"/>
    <w:rsid w:val="00450F7E"/>
    <w:rsid w:val="00454FD1"/>
    <w:rsid w:val="00457103"/>
    <w:rsid w:val="004613D6"/>
    <w:rsid w:val="004615B2"/>
    <w:rsid w:val="00465784"/>
    <w:rsid w:val="0047446E"/>
    <w:rsid w:val="004744A1"/>
    <w:rsid w:val="00476AE0"/>
    <w:rsid w:val="00477479"/>
    <w:rsid w:val="00481E32"/>
    <w:rsid w:val="00481F9F"/>
    <w:rsid w:val="004849FB"/>
    <w:rsid w:val="00485673"/>
    <w:rsid w:val="00487303"/>
    <w:rsid w:val="0048756C"/>
    <w:rsid w:val="00491936"/>
    <w:rsid w:val="00496DB6"/>
    <w:rsid w:val="004A0B27"/>
    <w:rsid w:val="004A0E25"/>
    <w:rsid w:val="004A3A07"/>
    <w:rsid w:val="004A4083"/>
    <w:rsid w:val="004B153A"/>
    <w:rsid w:val="004B16DA"/>
    <w:rsid w:val="004B21C3"/>
    <w:rsid w:val="004B3597"/>
    <w:rsid w:val="004B443F"/>
    <w:rsid w:val="004B5D35"/>
    <w:rsid w:val="004B7D18"/>
    <w:rsid w:val="004C41CB"/>
    <w:rsid w:val="004C6745"/>
    <w:rsid w:val="004D0528"/>
    <w:rsid w:val="004D126E"/>
    <w:rsid w:val="004D4DA0"/>
    <w:rsid w:val="004D6467"/>
    <w:rsid w:val="004E07F5"/>
    <w:rsid w:val="004E6502"/>
    <w:rsid w:val="004E68A4"/>
    <w:rsid w:val="004E7899"/>
    <w:rsid w:val="004F01CC"/>
    <w:rsid w:val="004F0AE6"/>
    <w:rsid w:val="004F3ADA"/>
    <w:rsid w:val="004F74E1"/>
    <w:rsid w:val="00500FD2"/>
    <w:rsid w:val="005022AA"/>
    <w:rsid w:val="00502D15"/>
    <w:rsid w:val="00503159"/>
    <w:rsid w:val="005047D6"/>
    <w:rsid w:val="00511E4E"/>
    <w:rsid w:val="00516511"/>
    <w:rsid w:val="00517838"/>
    <w:rsid w:val="00517B14"/>
    <w:rsid w:val="00520412"/>
    <w:rsid w:val="00522184"/>
    <w:rsid w:val="005238AC"/>
    <w:rsid w:val="005258BD"/>
    <w:rsid w:val="005304A7"/>
    <w:rsid w:val="00531DD7"/>
    <w:rsid w:val="005419C7"/>
    <w:rsid w:val="005432D3"/>
    <w:rsid w:val="0054352D"/>
    <w:rsid w:val="00543DA8"/>
    <w:rsid w:val="00550C8A"/>
    <w:rsid w:val="00553CA1"/>
    <w:rsid w:val="00553DF1"/>
    <w:rsid w:val="00555203"/>
    <w:rsid w:val="00556333"/>
    <w:rsid w:val="00556923"/>
    <w:rsid w:val="005616ED"/>
    <w:rsid w:val="00561ADA"/>
    <w:rsid w:val="00564121"/>
    <w:rsid w:val="005677E3"/>
    <w:rsid w:val="005723EC"/>
    <w:rsid w:val="00573DA3"/>
    <w:rsid w:val="005749CE"/>
    <w:rsid w:val="00575B9D"/>
    <w:rsid w:val="005774C4"/>
    <w:rsid w:val="00583934"/>
    <w:rsid w:val="00594364"/>
    <w:rsid w:val="005968B0"/>
    <w:rsid w:val="00597344"/>
    <w:rsid w:val="005A037B"/>
    <w:rsid w:val="005A0476"/>
    <w:rsid w:val="005A1C0A"/>
    <w:rsid w:val="005A6F54"/>
    <w:rsid w:val="005B0269"/>
    <w:rsid w:val="005B1894"/>
    <w:rsid w:val="005B1C2F"/>
    <w:rsid w:val="005B29D8"/>
    <w:rsid w:val="005B2B33"/>
    <w:rsid w:val="005B4834"/>
    <w:rsid w:val="005B5DC7"/>
    <w:rsid w:val="005C131C"/>
    <w:rsid w:val="005C16DB"/>
    <w:rsid w:val="005C1E6D"/>
    <w:rsid w:val="005C736B"/>
    <w:rsid w:val="005D02D6"/>
    <w:rsid w:val="005D0386"/>
    <w:rsid w:val="005D13C7"/>
    <w:rsid w:val="005D16FF"/>
    <w:rsid w:val="005D18E7"/>
    <w:rsid w:val="005D1BC4"/>
    <w:rsid w:val="005D2816"/>
    <w:rsid w:val="005D3776"/>
    <w:rsid w:val="005D3B74"/>
    <w:rsid w:val="005D5AC9"/>
    <w:rsid w:val="005E0917"/>
    <w:rsid w:val="005E5ED6"/>
    <w:rsid w:val="005E60DC"/>
    <w:rsid w:val="005E7562"/>
    <w:rsid w:val="005E7790"/>
    <w:rsid w:val="005F2458"/>
    <w:rsid w:val="005F286D"/>
    <w:rsid w:val="005F2ACC"/>
    <w:rsid w:val="005F382D"/>
    <w:rsid w:val="00600B36"/>
    <w:rsid w:val="006074D8"/>
    <w:rsid w:val="006075A8"/>
    <w:rsid w:val="00612075"/>
    <w:rsid w:val="00613F9A"/>
    <w:rsid w:val="0061581E"/>
    <w:rsid w:val="00616841"/>
    <w:rsid w:val="006223C1"/>
    <w:rsid w:val="00622816"/>
    <w:rsid w:val="00627F52"/>
    <w:rsid w:val="00631E02"/>
    <w:rsid w:val="00634EC8"/>
    <w:rsid w:val="006373C1"/>
    <w:rsid w:val="006414DA"/>
    <w:rsid w:val="00641C59"/>
    <w:rsid w:val="006421F9"/>
    <w:rsid w:val="0064368E"/>
    <w:rsid w:val="006436B8"/>
    <w:rsid w:val="00645552"/>
    <w:rsid w:val="00650B2B"/>
    <w:rsid w:val="006519C4"/>
    <w:rsid w:val="006577D3"/>
    <w:rsid w:val="006655D3"/>
    <w:rsid w:val="0067275D"/>
    <w:rsid w:val="00672B4D"/>
    <w:rsid w:val="00674405"/>
    <w:rsid w:val="00675C12"/>
    <w:rsid w:val="00675CE1"/>
    <w:rsid w:val="006760A0"/>
    <w:rsid w:val="0067646A"/>
    <w:rsid w:val="00680CB2"/>
    <w:rsid w:val="0068114F"/>
    <w:rsid w:val="00682115"/>
    <w:rsid w:val="00682B6E"/>
    <w:rsid w:val="00684FC0"/>
    <w:rsid w:val="006872D5"/>
    <w:rsid w:val="00690F11"/>
    <w:rsid w:val="006912AA"/>
    <w:rsid w:val="00692D81"/>
    <w:rsid w:val="00693403"/>
    <w:rsid w:val="00693A3F"/>
    <w:rsid w:val="00694466"/>
    <w:rsid w:val="0069509D"/>
    <w:rsid w:val="006A246F"/>
    <w:rsid w:val="006A4213"/>
    <w:rsid w:val="006B099A"/>
    <w:rsid w:val="006B2E54"/>
    <w:rsid w:val="006B3054"/>
    <w:rsid w:val="006B3B1F"/>
    <w:rsid w:val="006B3DDF"/>
    <w:rsid w:val="006B4FE9"/>
    <w:rsid w:val="006B60FD"/>
    <w:rsid w:val="006C15AA"/>
    <w:rsid w:val="006C3211"/>
    <w:rsid w:val="006C3A90"/>
    <w:rsid w:val="006D582D"/>
    <w:rsid w:val="006D6153"/>
    <w:rsid w:val="006E0397"/>
    <w:rsid w:val="006E12AE"/>
    <w:rsid w:val="006E138A"/>
    <w:rsid w:val="006E2593"/>
    <w:rsid w:val="006E3018"/>
    <w:rsid w:val="006E4E3D"/>
    <w:rsid w:val="006E6D25"/>
    <w:rsid w:val="006F0923"/>
    <w:rsid w:val="006F13C1"/>
    <w:rsid w:val="006F336B"/>
    <w:rsid w:val="006F340F"/>
    <w:rsid w:val="006F5ACD"/>
    <w:rsid w:val="006F61E0"/>
    <w:rsid w:val="006F6EAC"/>
    <w:rsid w:val="006F6FA4"/>
    <w:rsid w:val="006F754E"/>
    <w:rsid w:val="00702653"/>
    <w:rsid w:val="00702BD5"/>
    <w:rsid w:val="00703772"/>
    <w:rsid w:val="007052A6"/>
    <w:rsid w:val="00705643"/>
    <w:rsid w:val="00705F65"/>
    <w:rsid w:val="007120AB"/>
    <w:rsid w:val="0071395F"/>
    <w:rsid w:val="00716A3E"/>
    <w:rsid w:val="0071759D"/>
    <w:rsid w:val="007203C8"/>
    <w:rsid w:val="0072143D"/>
    <w:rsid w:val="00721CBD"/>
    <w:rsid w:val="00723B3F"/>
    <w:rsid w:val="00724777"/>
    <w:rsid w:val="00725F52"/>
    <w:rsid w:val="00727AB6"/>
    <w:rsid w:val="00731580"/>
    <w:rsid w:val="00732CB3"/>
    <w:rsid w:val="00733E33"/>
    <w:rsid w:val="00740405"/>
    <w:rsid w:val="00743B69"/>
    <w:rsid w:val="007452F0"/>
    <w:rsid w:val="00747775"/>
    <w:rsid w:val="00750D52"/>
    <w:rsid w:val="00752153"/>
    <w:rsid w:val="00753C88"/>
    <w:rsid w:val="00761670"/>
    <w:rsid w:val="00763A16"/>
    <w:rsid w:val="00763FDC"/>
    <w:rsid w:val="00764BF8"/>
    <w:rsid w:val="0076680E"/>
    <w:rsid w:val="0076698F"/>
    <w:rsid w:val="00767C71"/>
    <w:rsid w:val="00770A4A"/>
    <w:rsid w:val="00775346"/>
    <w:rsid w:val="007757B1"/>
    <w:rsid w:val="00775BF1"/>
    <w:rsid w:val="00777AC4"/>
    <w:rsid w:val="00780E7C"/>
    <w:rsid w:val="007816A1"/>
    <w:rsid w:val="007822AE"/>
    <w:rsid w:val="00784BC0"/>
    <w:rsid w:val="00785153"/>
    <w:rsid w:val="00786395"/>
    <w:rsid w:val="0078772F"/>
    <w:rsid w:val="00790048"/>
    <w:rsid w:val="00792A56"/>
    <w:rsid w:val="007934F1"/>
    <w:rsid w:val="00794E8E"/>
    <w:rsid w:val="00796709"/>
    <w:rsid w:val="007979E2"/>
    <w:rsid w:val="00797C69"/>
    <w:rsid w:val="007A30C6"/>
    <w:rsid w:val="007B008D"/>
    <w:rsid w:val="007B026F"/>
    <w:rsid w:val="007B11E5"/>
    <w:rsid w:val="007B33BE"/>
    <w:rsid w:val="007B387A"/>
    <w:rsid w:val="007B4933"/>
    <w:rsid w:val="007B4C58"/>
    <w:rsid w:val="007B5906"/>
    <w:rsid w:val="007B668C"/>
    <w:rsid w:val="007C06E6"/>
    <w:rsid w:val="007C2125"/>
    <w:rsid w:val="007D0FF6"/>
    <w:rsid w:val="007D2489"/>
    <w:rsid w:val="007D4299"/>
    <w:rsid w:val="007D5CD1"/>
    <w:rsid w:val="007E3E18"/>
    <w:rsid w:val="007E51F7"/>
    <w:rsid w:val="007E6D05"/>
    <w:rsid w:val="007E75B6"/>
    <w:rsid w:val="007F32F0"/>
    <w:rsid w:val="007F3C46"/>
    <w:rsid w:val="007F4086"/>
    <w:rsid w:val="007F4E1E"/>
    <w:rsid w:val="007F6BA3"/>
    <w:rsid w:val="007F6D13"/>
    <w:rsid w:val="0080019A"/>
    <w:rsid w:val="0080173F"/>
    <w:rsid w:val="0080513E"/>
    <w:rsid w:val="0080554A"/>
    <w:rsid w:val="00811CBA"/>
    <w:rsid w:val="00812F95"/>
    <w:rsid w:val="008152E7"/>
    <w:rsid w:val="0081640D"/>
    <w:rsid w:val="00816EA3"/>
    <w:rsid w:val="0082277B"/>
    <w:rsid w:val="00823390"/>
    <w:rsid w:val="008246CC"/>
    <w:rsid w:val="008248C6"/>
    <w:rsid w:val="00825F99"/>
    <w:rsid w:val="00826257"/>
    <w:rsid w:val="00831749"/>
    <w:rsid w:val="00832C74"/>
    <w:rsid w:val="008338E5"/>
    <w:rsid w:val="008351D0"/>
    <w:rsid w:val="00835FD4"/>
    <w:rsid w:val="0083712F"/>
    <w:rsid w:val="008402C9"/>
    <w:rsid w:val="00840B20"/>
    <w:rsid w:val="00841B00"/>
    <w:rsid w:val="00844528"/>
    <w:rsid w:val="0084551D"/>
    <w:rsid w:val="008467C5"/>
    <w:rsid w:val="008467E5"/>
    <w:rsid w:val="008525E1"/>
    <w:rsid w:val="00853381"/>
    <w:rsid w:val="00855E96"/>
    <w:rsid w:val="008576E2"/>
    <w:rsid w:val="008618AA"/>
    <w:rsid w:val="00865969"/>
    <w:rsid w:val="00867283"/>
    <w:rsid w:val="0086741D"/>
    <w:rsid w:val="00867F14"/>
    <w:rsid w:val="00870B98"/>
    <w:rsid w:val="008730F7"/>
    <w:rsid w:val="00874AAE"/>
    <w:rsid w:val="00876A35"/>
    <w:rsid w:val="00881BDD"/>
    <w:rsid w:val="008831C8"/>
    <w:rsid w:val="00885372"/>
    <w:rsid w:val="00885DFC"/>
    <w:rsid w:val="00887CC8"/>
    <w:rsid w:val="00890D15"/>
    <w:rsid w:val="00895F80"/>
    <w:rsid w:val="008A0B25"/>
    <w:rsid w:val="008A31CE"/>
    <w:rsid w:val="008A3234"/>
    <w:rsid w:val="008A3F73"/>
    <w:rsid w:val="008A460A"/>
    <w:rsid w:val="008A6548"/>
    <w:rsid w:val="008B06D9"/>
    <w:rsid w:val="008B2E00"/>
    <w:rsid w:val="008C1D15"/>
    <w:rsid w:val="008C6311"/>
    <w:rsid w:val="008C74E3"/>
    <w:rsid w:val="008D0A40"/>
    <w:rsid w:val="008D3BA7"/>
    <w:rsid w:val="008D5E7F"/>
    <w:rsid w:val="008E3CFD"/>
    <w:rsid w:val="008E629F"/>
    <w:rsid w:val="008F05C8"/>
    <w:rsid w:val="008F3077"/>
    <w:rsid w:val="008F7A1A"/>
    <w:rsid w:val="008F7BD9"/>
    <w:rsid w:val="008F7D2C"/>
    <w:rsid w:val="0090126F"/>
    <w:rsid w:val="00902A83"/>
    <w:rsid w:val="00903492"/>
    <w:rsid w:val="00903BA3"/>
    <w:rsid w:val="00903FD1"/>
    <w:rsid w:val="00906AB2"/>
    <w:rsid w:val="00911A37"/>
    <w:rsid w:val="009125EF"/>
    <w:rsid w:val="009158A0"/>
    <w:rsid w:val="00915928"/>
    <w:rsid w:val="00916F7B"/>
    <w:rsid w:val="009172AC"/>
    <w:rsid w:val="009257AF"/>
    <w:rsid w:val="009265EF"/>
    <w:rsid w:val="009331CE"/>
    <w:rsid w:val="0093329A"/>
    <w:rsid w:val="00933B85"/>
    <w:rsid w:val="00935ED8"/>
    <w:rsid w:val="0093636F"/>
    <w:rsid w:val="0093753C"/>
    <w:rsid w:val="009406C3"/>
    <w:rsid w:val="009442FF"/>
    <w:rsid w:val="00944B37"/>
    <w:rsid w:val="009452CB"/>
    <w:rsid w:val="00946870"/>
    <w:rsid w:val="0095006F"/>
    <w:rsid w:val="00952A1D"/>
    <w:rsid w:val="00952A6A"/>
    <w:rsid w:val="00954FCA"/>
    <w:rsid w:val="00956967"/>
    <w:rsid w:val="009573DC"/>
    <w:rsid w:val="0095798E"/>
    <w:rsid w:val="00962696"/>
    <w:rsid w:val="009639B9"/>
    <w:rsid w:val="00965247"/>
    <w:rsid w:val="00965ED2"/>
    <w:rsid w:val="0096648C"/>
    <w:rsid w:val="00970501"/>
    <w:rsid w:val="009719DC"/>
    <w:rsid w:val="00971A32"/>
    <w:rsid w:val="00971CA7"/>
    <w:rsid w:val="00974750"/>
    <w:rsid w:val="00975537"/>
    <w:rsid w:val="00975BE3"/>
    <w:rsid w:val="00977F5D"/>
    <w:rsid w:val="00980069"/>
    <w:rsid w:val="00980554"/>
    <w:rsid w:val="009810E7"/>
    <w:rsid w:val="00981EC7"/>
    <w:rsid w:val="009833D8"/>
    <w:rsid w:val="00986B29"/>
    <w:rsid w:val="00993534"/>
    <w:rsid w:val="00994440"/>
    <w:rsid w:val="009A04E5"/>
    <w:rsid w:val="009A293A"/>
    <w:rsid w:val="009A420B"/>
    <w:rsid w:val="009A4A58"/>
    <w:rsid w:val="009A6FC8"/>
    <w:rsid w:val="009B1BFA"/>
    <w:rsid w:val="009B2922"/>
    <w:rsid w:val="009B622B"/>
    <w:rsid w:val="009B6AE6"/>
    <w:rsid w:val="009C1DB3"/>
    <w:rsid w:val="009C699B"/>
    <w:rsid w:val="009D54F3"/>
    <w:rsid w:val="009D766D"/>
    <w:rsid w:val="009E0C21"/>
    <w:rsid w:val="009E20A9"/>
    <w:rsid w:val="009E282F"/>
    <w:rsid w:val="009E7BD7"/>
    <w:rsid w:val="009F1019"/>
    <w:rsid w:val="009F2819"/>
    <w:rsid w:val="009F314C"/>
    <w:rsid w:val="009F3497"/>
    <w:rsid w:val="009F3572"/>
    <w:rsid w:val="009F42D3"/>
    <w:rsid w:val="009F5409"/>
    <w:rsid w:val="009F5932"/>
    <w:rsid w:val="00A022E6"/>
    <w:rsid w:val="00A0364E"/>
    <w:rsid w:val="00A06922"/>
    <w:rsid w:val="00A106D4"/>
    <w:rsid w:val="00A1075A"/>
    <w:rsid w:val="00A10FC9"/>
    <w:rsid w:val="00A14AEA"/>
    <w:rsid w:val="00A16032"/>
    <w:rsid w:val="00A17FB0"/>
    <w:rsid w:val="00A20316"/>
    <w:rsid w:val="00A20FE5"/>
    <w:rsid w:val="00A22BC0"/>
    <w:rsid w:val="00A23C9E"/>
    <w:rsid w:val="00A250EF"/>
    <w:rsid w:val="00A26A46"/>
    <w:rsid w:val="00A30A3C"/>
    <w:rsid w:val="00A313F5"/>
    <w:rsid w:val="00A3734B"/>
    <w:rsid w:val="00A37E26"/>
    <w:rsid w:val="00A40D68"/>
    <w:rsid w:val="00A43C25"/>
    <w:rsid w:val="00A43FC4"/>
    <w:rsid w:val="00A4454A"/>
    <w:rsid w:val="00A504CA"/>
    <w:rsid w:val="00A50A25"/>
    <w:rsid w:val="00A57B61"/>
    <w:rsid w:val="00A60417"/>
    <w:rsid w:val="00A63B07"/>
    <w:rsid w:val="00A64665"/>
    <w:rsid w:val="00A65362"/>
    <w:rsid w:val="00A66E7D"/>
    <w:rsid w:val="00A76117"/>
    <w:rsid w:val="00A774B9"/>
    <w:rsid w:val="00A81E42"/>
    <w:rsid w:val="00A91EE2"/>
    <w:rsid w:val="00A92A82"/>
    <w:rsid w:val="00AA4B8B"/>
    <w:rsid w:val="00AA5DC2"/>
    <w:rsid w:val="00AA710F"/>
    <w:rsid w:val="00AB2CF1"/>
    <w:rsid w:val="00AB4A7D"/>
    <w:rsid w:val="00AC065C"/>
    <w:rsid w:val="00AC59A9"/>
    <w:rsid w:val="00AD16DD"/>
    <w:rsid w:val="00AD5895"/>
    <w:rsid w:val="00AD6269"/>
    <w:rsid w:val="00AE0679"/>
    <w:rsid w:val="00AE2B56"/>
    <w:rsid w:val="00AE489D"/>
    <w:rsid w:val="00AF1110"/>
    <w:rsid w:val="00AF18A5"/>
    <w:rsid w:val="00AF37DE"/>
    <w:rsid w:val="00AF52A1"/>
    <w:rsid w:val="00AF66C7"/>
    <w:rsid w:val="00B014EC"/>
    <w:rsid w:val="00B01BD5"/>
    <w:rsid w:val="00B01F98"/>
    <w:rsid w:val="00B02A03"/>
    <w:rsid w:val="00B07A24"/>
    <w:rsid w:val="00B141EE"/>
    <w:rsid w:val="00B143D9"/>
    <w:rsid w:val="00B17FA7"/>
    <w:rsid w:val="00B212B6"/>
    <w:rsid w:val="00B2565C"/>
    <w:rsid w:val="00B256D1"/>
    <w:rsid w:val="00B27C62"/>
    <w:rsid w:val="00B306E8"/>
    <w:rsid w:val="00B31F57"/>
    <w:rsid w:val="00B33364"/>
    <w:rsid w:val="00B33443"/>
    <w:rsid w:val="00B34745"/>
    <w:rsid w:val="00B34937"/>
    <w:rsid w:val="00B359CF"/>
    <w:rsid w:val="00B36918"/>
    <w:rsid w:val="00B36C47"/>
    <w:rsid w:val="00B36F90"/>
    <w:rsid w:val="00B37CA8"/>
    <w:rsid w:val="00B431B8"/>
    <w:rsid w:val="00B5193B"/>
    <w:rsid w:val="00B524B2"/>
    <w:rsid w:val="00B55A8B"/>
    <w:rsid w:val="00B56866"/>
    <w:rsid w:val="00B57AF2"/>
    <w:rsid w:val="00B64D59"/>
    <w:rsid w:val="00B6572E"/>
    <w:rsid w:val="00B67ED0"/>
    <w:rsid w:val="00B72B86"/>
    <w:rsid w:val="00B73F31"/>
    <w:rsid w:val="00B74D2A"/>
    <w:rsid w:val="00B766B0"/>
    <w:rsid w:val="00B776A5"/>
    <w:rsid w:val="00B77D95"/>
    <w:rsid w:val="00B81049"/>
    <w:rsid w:val="00B81859"/>
    <w:rsid w:val="00B847B1"/>
    <w:rsid w:val="00B861D4"/>
    <w:rsid w:val="00B90061"/>
    <w:rsid w:val="00B91BB1"/>
    <w:rsid w:val="00B92D2B"/>
    <w:rsid w:val="00B94850"/>
    <w:rsid w:val="00B94ABA"/>
    <w:rsid w:val="00B967C8"/>
    <w:rsid w:val="00B96CFD"/>
    <w:rsid w:val="00B97503"/>
    <w:rsid w:val="00B97772"/>
    <w:rsid w:val="00BA1D98"/>
    <w:rsid w:val="00BA38D4"/>
    <w:rsid w:val="00BB0759"/>
    <w:rsid w:val="00BB1533"/>
    <w:rsid w:val="00BB2F6F"/>
    <w:rsid w:val="00BB35EC"/>
    <w:rsid w:val="00BB3F03"/>
    <w:rsid w:val="00BB6BA4"/>
    <w:rsid w:val="00BB75FC"/>
    <w:rsid w:val="00BC1257"/>
    <w:rsid w:val="00BC3577"/>
    <w:rsid w:val="00BC5025"/>
    <w:rsid w:val="00BD1C2D"/>
    <w:rsid w:val="00BD2C38"/>
    <w:rsid w:val="00BD3499"/>
    <w:rsid w:val="00BD34DC"/>
    <w:rsid w:val="00BD4683"/>
    <w:rsid w:val="00BD74C5"/>
    <w:rsid w:val="00BD7C80"/>
    <w:rsid w:val="00BE2FA9"/>
    <w:rsid w:val="00BE6609"/>
    <w:rsid w:val="00BF1B47"/>
    <w:rsid w:val="00BF3E60"/>
    <w:rsid w:val="00BF6C51"/>
    <w:rsid w:val="00BF6E0C"/>
    <w:rsid w:val="00BF78FC"/>
    <w:rsid w:val="00BF7925"/>
    <w:rsid w:val="00C019DD"/>
    <w:rsid w:val="00C029F9"/>
    <w:rsid w:val="00C03F2F"/>
    <w:rsid w:val="00C04C6D"/>
    <w:rsid w:val="00C050DD"/>
    <w:rsid w:val="00C077BC"/>
    <w:rsid w:val="00C1016D"/>
    <w:rsid w:val="00C11F71"/>
    <w:rsid w:val="00C140C1"/>
    <w:rsid w:val="00C15B79"/>
    <w:rsid w:val="00C15C82"/>
    <w:rsid w:val="00C160D8"/>
    <w:rsid w:val="00C16AC4"/>
    <w:rsid w:val="00C16AD7"/>
    <w:rsid w:val="00C16CA6"/>
    <w:rsid w:val="00C20147"/>
    <w:rsid w:val="00C217D4"/>
    <w:rsid w:val="00C21F25"/>
    <w:rsid w:val="00C22419"/>
    <w:rsid w:val="00C22E26"/>
    <w:rsid w:val="00C23B59"/>
    <w:rsid w:val="00C24309"/>
    <w:rsid w:val="00C24ED3"/>
    <w:rsid w:val="00C2687E"/>
    <w:rsid w:val="00C26F20"/>
    <w:rsid w:val="00C30B72"/>
    <w:rsid w:val="00C40F0C"/>
    <w:rsid w:val="00C41CE8"/>
    <w:rsid w:val="00C4329E"/>
    <w:rsid w:val="00C43CDB"/>
    <w:rsid w:val="00C443C9"/>
    <w:rsid w:val="00C46ED0"/>
    <w:rsid w:val="00C503E5"/>
    <w:rsid w:val="00C51E8A"/>
    <w:rsid w:val="00C51FA0"/>
    <w:rsid w:val="00C51FCC"/>
    <w:rsid w:val="00C53B98"/>
    <w:rsid w:val="00C54202"/>
    <w:rsid w:val="00C5603C"/>
    <w:rsid w:val="00C568BD"/>
    <w:rsid w:val="00C60FB9"/>
    <w:rsid w:val="00C611B7"/>
    <w:rsid w:val="00C639A4"/>
    <w:rsid w:val="00C6473E"/>
    <w:rsid w:val="00C6477D"/>
    <w:rsid w:val="00C64D26"/>
    <w:rsid w:val="00C661C2"/>
    <w:rsid w:val="00C70383"/>
    <w:rsid w:val="00C70B0B"/>
    <w:rsid w:val="00C7187D"/>
    <w:rsid w:val="00C72178"/>
    <w:rsid w:val="00C74114"/>
    <w:rsid w:val="00C754F3"/>
    <w:rsid w:val="00C770A7"/>
    <w:rsid w:val="00C831A3"/>
    <w:rsid w:val="00C84D83"/>
    <w:rsid w:val="00C87A9F"/>
    <w:rsid w:val="00C903AE"/>
    <w:rsid w:val="00C90577"/>
    <w:rsid w:val="00C91A75"/>
    <w:rsid w:val="00C91AC8"/>
    <w:rsid w:val="00C92495"/>
    <w:rsid w:val="00C94269"/>
    <w:rsid w:val="00C95965"/>
    <w:rsid w:val="00CA2087"/>
    <w:rsid w:val="00CA64EF"/>
    <w:rsid w:val="00CB13D2"/>
    <w:rsid w:val="00CB37C5"/>
    <w:rsid w:val="00CB4336"/>
    <w:rsid w:val="00CB51D2"/>
    <w:rsid w:val="00CB5C8E"/>
    <w:rsid w:val="00CB6935"/>
    <w:rsid w:val="00CB78AF"/>
    <w:rsid w:val="00CC0A82"/>
    <w:rsid w:val="00CC29DC"/>
    <w:rsid w:val="00CC35EA"/>
    <w:rsid w:val="00CC7217"/>
    <w:rsid w:val="00CC7FE0"/>
    <w:rsid w:val="00CD138D"/>
    <w:rsid w:val="00CD4FEE"/>
    <w:rsid w:val="00CD5557"/>
    <w:rsid w:val="00CD62CD"/>
    <w:rsid w:val="00CE089B"/>
    <w:rsid w:val="00CE5649"/>
    <w:rsid w:val="00CE72EB"/>
    <w:rsid w:val="00CF067C"/>
    <w:rsid w:val="00CF59F3"/>
    <w:rsid w:val="00D035EF"/>
    <w:rsid w:val="00D13349"/>
    <w:rsid w:val="00D14010"/>
    <w:rsid w:val="00D141F0"/>
    <w:rsid w:val="00D157C7"/>
    <w:rsid w:val="00D17748"/>
    <w:rsid w:val="00D20708"/>
    <w:rsid w:val="00D20C49"/>
    <w:rsid w:val="00D22D59"/>
    <w:rsid w:val="00D2381B"/>
    <w:rsid w:val="00D262DC"/>
    <w:rsid w:val="00D2638C"/>
    <w:rsid w:val="00D27D5D"/>
    <w:rsid w:val="00D307DB"/>
    <w:rsid w:val="00D31E18"/>
    <w:rsid w:val="00D32B46"/>
    <w:rsid w:val="00D344E6"/>
    <w:rsid w:val="00D348B0"/>
    <w:rsid w:val="00D35F96"/>
    <w:rsid w:val="00D440B5"/>
    <w:rsid w:val="00D46F57"/>
    <w:rsid w:val="00D5252B"/>
    <w:rsid w:val="00D52C46"/>
    <w:rsid w:val="00D52C51"/>
    <w:rsid w:val="00D53511"/>
    <w:rsid w:val="00D53FB4"/>
    <w:rsid w:val="00D55659"/>
    <w:rsid w:val="00D62C34"/>
    <w:rsid w:val="00D62F4B"/>
    <w:rsid w:val="00D6329B"/>
    <w:rsid w:val="00D66F86"/>
    <w:rsid w:val="00D7160B"/>
    <w:rsid w:val="00D7629C"/>
    <w:rsid w:val="00D76D3F"/>
    <w:rsid w:val="00D77F01"/>
    <w:rsid w:val="00D81414"/>
    <w:rsid w:val="00D85D09"/>
    <w:rsid w:val="00D86345"/>
    <w:rsid w:val="00D944D4"/>
    <w:rsid w:val="00D94692"/>
    <w:rsid w:val="00D951BB"/>
    <w:rsid w:val="00D97303"/>
    <w:rsid w:val="00DA0905"/>
    <w:rsid w:val="00DA3147"/>
    <w:rsid w:val="00DA4516"/>
    <w:rsid w:val="00DA4A37"/>
    <w:rsid w:val="00DA57AC"/>
    <w:rsid w:val="00DA62BC"/>
    <w:rsid w:val="00DB022A"/>
    <w:rsid w:val="00DB17F9"/>
    <w:rsid w:val="00DB1AC6"/>
    <w:rsid w:val="00DB245A"/>
    <w:rsid w:val="00DB596D"/>
    <w:rsid w:val="00DB6AB7"/>
    <w:rsid w:val="00DC08AF"/>
    <w:rsid w:val="00DC2297"/>
    <w:rsid w:val="00DC596A"/>
    <w:rsid w:val="00DC6C89"/>
    <w:rsid w:val="00DC7527"/>
    <w:rsid w:val="00DC79C7"/>
    <w:rsid w:val="00DD0D60"/>
    <w:rsid w:val="00DE3688"/>
    <w:rsid w:val="00DE54E9"/>
    <w:rsid w:val="00DE574F"/>
    <w:rsid w:val="00DF377A"/>
    <w:rsid w:val="00DF64E4"/>
    <w:rsid w:val="00DF70DF"/>
    <w:rsid w:val="00E0171D"/>
    <w:rsid w:val="00E02185"/>
    <w:rsid w:val="00E047D4"/>
    <w:rsid w:val="00E04938"/>
    <w:rsid w:val="00E04A30"/>
    <w:rsid w:val="00E07568"/>
    <w:rsid w:val="00E07605"/>
    <w:rsid w:val="00E076BF"/>
    <w:rsid w:val="00E11580"/>
    <w:rsid w:val="00E120D6"/>
    <w:rsid w:val="00E16919"/>
    <w:rsid w:val="00E21A14"/>
    <w:rsid w:val="00E2378F"/>
    <w:rsid w:val="00E25175"/>
    <w:rsid w:val="00E26A41"/>
    <w:rsid w:val="00E35FE5"/>
    <w:rsid w:val="00E36064"/>
    <w:rsid w:val="00E36523"/>
    <w:rsid w:val="00E46300"/>
    <w:rsid w:val="00E47E72"/>
    <w:rsid w:val="00E47E95"/>
    <w:rsid w:val="00E50E7D"/>
    <w:rsid w:val="00E53697"/>
    <w:rsid w:val="00E61540"/>
    <w:rsid w:val="00E62E6D"/>
    <w:rsid w:val="00E63E38"/>
    <w:rsid w:val="00E7097D"/>
    <w:rsid w:val="00E71CE0"/>
    <w:rsid w:val="00E72323"/>
    <w:rsid w:val="00E73D66"/>
    <w:rsid w:val="00E73DCB"/>
    <w:rsid w:val="00E758A2"/>
    <w:rsid w:val="00E77365"/>
    <w:rsid w:val="00E80CCF"/>
    <w:rsid w:val="00E8188A"/>
    <w:rsid w:val="00E823CF"/>
    <w:rsid w:val="00E83FA6"/>
    <w:rsid w:val="00E85B83"/>
    <w:rsid w:val="00E8766B"/>
    <w:rsid w:val="00E87F26"/>
    <w:rsid w:val="00E92C17"/>
    <w:rsid w:val="00E9426F"/>
    <w:rsid w:val="00E94CB8"/>
    <w:rsid w:val="00E96439"/>
    <w:rsid w:val="00E96F23"/>
    <w:rsid w:val="00E97452"/>
    <w:rsid w:val="00E97986"/>
    <w:rsid w:val="00EA0404"/>
    <w:rsid w:val="00EA2D5E"/>
    <w:rsid w:val="00EA31CB"/>
    <w:rsid w:val="00EA68C1"/>
    <w:rsid w:val="00EB5A14"/>
    <w:rsid w:val="00EC0768"/>
    <w:rsid w:val="00EC3D37"/>
    <w:rsid w:val="00EC7735"/>
    <w:rsid w:val="00EC7E5A"/>
    <w:rsid w:val="00ED3B87"/>
    <w:rsid w:val="00ED690C"/>
    <w:rsid w:val="00EE3068"/>
    <w:rsid w:val="00EE30D7"/>
    <w:rsid w:val="00EE4B45"/>
    <w:rsid w:val="00EF0B6A"/>
    <w:rsid w:val="00EF0F04"/>
    <w:rsid w:val="00EF1D1D"/>
    <w:rsid w:val="00EF1D89"/>
    <w:rsid w:val="00EF2016"/>
    <w:rsid w:val="00EF4606"/>
    <w:rsid w:val="00EF6BC6"/>
    <w:rsid w:val="00F02F2A"/>
    <w:rsid w:val="00F10C67"/>
    <w:rsid w:val="00F115B7"/>
    <w:rsid w:val="00F13DAB"/>
    <w:rsid w:val="00F14211"/>
    <w:rsid w:val="00F157BF"/>
    <w:rsid w:val="00F167BB"/>
    <w:rsid w:val="00F176D6"/>
    <w:rsid w:val="00F17D32"/>
    <w:rsid w:val="00F21D44"/>
    <w:rsid w:val="00F2285D"/>
    <w:rsid w:val="00F24646"/>
    <w:rsid w:val="00F247E2"/>
    <w:rsid w:val="00F24BFE"/>
    <w:rsid w:val="00F25207"/>
    <w:rsid w:val="00F2550D"/>
    <w:rsid w:val="00F25940"/>
    <w:rsid w:val="00F30147"/>
    <w:rsid w:val="00F31588"/>
    <w:rsid w:val="00F332B4"/>
    <w:rsid w:val="00F41C3F"/>
    <w:rsid w:val="00F42C13"/>
    <w:rsid w:val="00F4364D"/>
    <w:rsid w:val="00F43DC7"/>
    <w:rsid w:val="00F46134"/>
    <w:rsid w:val="00F46533"/>
    <w:rsid w:val="00F5256F"/>
    <w:rsid w:val="00F53CC9"/>
    <w:rsid w:val="00F5401F"/>
    <w:rsid w:val="00F544F4"/>
    <w:rsid w:val="00F545F7"/>
    <w:rsid w:val="00F55673"/>
    <w:rsid w:val="00F55D83"/>
    <w:rsid w:val="00F55E29"/>
    <w:rsid w:val="00F653E6"/>
    <w:rsid w:val="00F6621B"/>
    <w:rsid w:val="00F66F8E"/>
    <w:rsid w:val="00F70CFC"/>
    <w:rsid w:val="00F717A3"/>
    <w:rsid w:val="00F736CE"/>
    <w:rsid w:val="00F74087"/>
    <w:rsid w:val="00F7588C"/>
    <w:rsid w:val="00F7683F"/>
    <w:rsid w:val="00F7744D"/>
    <w:rsid w:val="00F77492"/>
    <w:rsid w:val="00F80417"/>
    <w:rsid w:val="00F82B36"/>
    <w:rsid w:val="00F850EA"/>
    <w:rsid w:val="00F85948"/>
    <w:rsid w:val="00F866DD"/>
    <w:rsid w:val="00F917AC"/>
    <w:rsid w:val="00F96793"/>
    <w:rsid w:val="00FA088F"/>
    <w:rsid w:val="00FA3F24"/>
    <w:rsid w:val="00FA55CB"/>
    <w:rsid w:val="00FB2739"/>
    <w:rsid w:val="00FB2BE1"/>
    <w:rsid w:val="00FB3DD4"/>
    <w:rsid w:val="00FB4B4D"/>
    <w:rsid w:val="00FB4D65"/>
    <w:rsid w:val="00FC1128"/>
    <w:rsid w:val="00FC1A00"/>
    <w:rsid w:val="00FC4B49"/>
    <w:rsid w:val="00FC5277"/>
    <w:rsid w:val="00FC722E"/>
    <w:rsid w:val="00FD162B"/>
    <w:rsid w:val="00FD3824"/>
    <w:rsid w:val="00FD7625"/>
    <w:rsid w:val="00FE086E"/>
    <w:rsid w:val="00FE2485"/>
    <w:rsid w:val="00FE2FBE"/>
    <w:rsid w:val="00FE44C1"/>
    <w:rsid w:val="00FE5554"/>
    <w:rsid w:val="00FF33EF"/>
    <w:rsid w:val="00FF5110"/>
    <w:rsid w:val="00FF6138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74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49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49CE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749CE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749C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5749C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749C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5749CE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749C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749CE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locked/>
    <w:rsid w:val="003E0D1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locked/>
    <w:rsid w:val="003E0D12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uiPriority w:val="99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50D52"/>
    <w:rPr>
      <w:rFonts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DA0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rsid w:val="00DA0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74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49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49CE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749CE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749C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5749C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749C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5749CE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749C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749CE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locked/>
    <w:rsid w:val="003E0D1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locked/>
    <w:rsid w:val="003E0D12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uiPriority w:val="99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50D52"/>
    <w:rPr>
      <w:rFonts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DA0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rsid w:val="00DA0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5440-D926-4678-B69C-6378F3B0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</TotalTime>
  <Pages>29</Pages>
  <Words>5173</Words>
  <Characters>29490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34594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Моисеева Ксения Дмитриевна</cp:lastModifiedBy>
  <cp:revision>7</cp:revision>
  <cp:lastPrinted>2021-08-25T05:47:00Z</cp:lastPrinted>
  <dcterms:created xsi:type="dcterms:W3CDTF">2021-08-11T12:40:00Z</dcterms:created>
  <dcterms:modified xsi:type="dcterms:W3CDTF">2021-08-25T05:47:00Z</dcterms:modified>
</cp:coreProperties>
</file>