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36"/>
          <w:szCs w:val="28"/>
        </w:rPr>
      </w:pPr>
    </w:p>
    <w:p w:rsidR="00F85948" w:rsidRPr="000A1904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0A1904" w:rsidRDefault="00F85948" w:rsidP="00E46449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71507D" w:rsidRDefault="00F85948" w:rsidP="00E46449">
      <w:pPr>
        <w:pStyle w:val="2"/>
        <w:rPr>
          <w:rFonts w:ascii="PT Astra Serif" w:hAnsi="PT Astra Serif"/>
          <w:b/>
        </w:rPr>
      </w:pPr>
      <w:r w:rsidRPr="0071507D">
        <w:rPr>
          <w:rFonts w:ascii="PT Astra Serif" w:hAnsi="PT Astra Serif"/>
          <w:b/>
        </w:rPr>
        <w:t>Об утверждении отчёта об исполнении областного бюджета</w:t>
      </w:r>
      <w:r w:rsidRPr="0071507D">
        <w:rPr>
          <w:rFonts w:ascii="PT Astra Serif" w:hAnsi="PT Astra Serif"/>
          <w:b/>
        </w:rPr>
        <w:br/>
        <w:t xml:space="preserve">Ульяновской области за </w:t>
      </w:r>
      <w:r w:rsidR="00392D9B" w:rsidRPr="0071507D">
        <w:rPr>
          <w:rFonts w:ascii="PT Astra Serif" w:hAnsi="PT Astra Serif"/>
          <w:b/>
        </w:rPr>
        <w:t>перв</w:t>
      </w:r>
      <w:r w:rsidR="002B0781" w:rsidRPr="0071507D">
        <w:rPr>
          <w:rFonts w:ascii="PT Astra Serif" w:hAnsi="PT Astra Serif"/>
          <w:b/>
        </w:rPr>
        <w:t>ое</w:t>
      </w:r>
      <w:r w:rsidR="00392D9B" w:rsidRPr="0071507D">
        <w:rPr>
          <w:rFonts w:ascii="PT Astra Serif" w:hAnsi="PT Astra Serif"/>
          <w:b/>
        </w:rPr>
        <w:t xml:space="preserve"> </w:t>
      </w:r>
      <w:r w:rsidR="002B0781" w:rsidRPr="0071507D">
        <w:rPr>
          <w:rFonts w:ascii="PT Astra Serif" w:hAnsi="PT Astra Serif"/>
          <w:b/>
        </w:rPr>
        <w:t>полугодие</w:t>
      </w:r>
      <w:r w:rsidR="00392D9B" w:rsidRPr="0071507D">
        <w:rPr>
          <w:rFonts w:ascii="PT Astra Serif" w:hAnsi="PT Astra Serif"/>
          <w:b/>
        </w:rPr>
        <w:t xml:space="preserve"> 202</w:t>
      </w:r>
      <w:r w:rsidR="0038415F" w:rsidRPr="0071507D">
        <w:rPr>
          <w:rFonts w:ascii="PT Astra Serif" w:hAnsi="PT Astra Serif"/>
          <w:b/>
        </w:rPr>
        <w:t>2</w:t>
      </w:r>
      <w:r w:rsidRPr="0071507D">
        <w:rPr>
          <w:rFonts w:ascii="PT Astra Serif" w:hAnsi="PT Astra Serif"/>
          <w:b/>
        </w:rPr>
        <w:t xml:space="preserve"> года</w:t>
      </w:r>
    </w:p>
    <w:p w:rsidR="00F85948" w:rsidRPr="0071507D" w:rsidRDefault="00F85948" w:rsidP="00E46449">
      <w:pPr>
        <w:widowControl w:val="0"/>
        <w:suppressAutoHyphens/>
        <w:ind w:right="6067"/>
        <w:jc w:val="center"/>
        <w:rPr>
          <w:rFonts w:ascii="PT Astra Serif" w:hAnsi="PT Astra Serif"/>
          <w:sz w:val="28"/>
        </w:rPr>
      </w:pPr>
    </w:p>
    <w:p w:rsidR="00F85948" w:rsidRPr="0071507D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71507D">
        <w:rPr>
          <w:rFonts w:ascii="PT Astra Serif" w:hAnsi="PT Astra Serif"/>
          <w:b w:val="0"/>
          <w:bCs w:val="0"/>
          <w:sz w:val="28"/>
        </w:rPr>
        <w:t>В соответствии с пунктом 5 статьи 264</w:t>
      </w:r>
      <w:r w:rsidRPr="0071507D">
        <w:rPr>
          <w:rFonts w:ascii="PT Astra Serif" w:hAnsi="PT Astra Serif"/>
          <w:b w:val="0"/>
          <w:bCs w:val="0"/>
          <w:sz w:val="28"/>
          <w:vertAlign w:val="superscript"/>
        </w:rPr>
        <w:t>2</w:t>
      </w:r>
      <w:r w:rsidRPr="0071507D">
        <w:rPr>
          <w:rFonts w:ascii="PT Astra Serif" w:hAnsi="PT Astra Serif"/>
          <w:b w:val="0"/>
          <w:bCs w:val="0"/>
          <w:sz w:val="28"/>
        </w:rPr>
        <w:t xml:space="preserve"> Бюджетного кодекса Российской Федерации:</w:t>
      </w:r>
    </w:p>
    <w:p w:rsidR="00F85948" w:rsidRPr="0071507D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71507D">
        <w:rPr>
          <w:rFonts w:ascii="PT Astra Serif" w:hAnsi="PT Astra Serif"/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71507D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A06922" w:rsidRPr="0071507D">
        <w:rPr>
          <w:rFonts w:ascii="PT Astra Serif" w:hAnsi="PT Astra Serif"/>
          <w:b w:val="0"/>
          <w:bCs w:val="0"/>
          <w:sz w:val="28"/>
        </w:rPr>
        <w:t>перв</w:t>
      </w:r>
      <w:r w:rsidR="002B0781" w:rsidRPr="0071507D">
        <w:rPr>
          <w:rFonts w:ascii="PT Astra Serif" w:hAnsi="PT Astra Serif"/>
          <w:b w:val="0"/>
          <w:bCs w:val="0"/>
          <w:sz w:val="28"/>
        </w:rPr>
        <w:t>ое</w:t>
      </w:r>
      <w:r w:rsidR="00A06922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2B0781" w:rsidRPr="0071507D">
        <w:rPr>
          <w:rFonts w:ascii="PT Astra Serif" w:hAnsi="PT Astra Serif"/>
          <w:b w:val="0"/>
          <w:bCs w:val="0"/>
          <w:sz w:val="28"/>
        </w:rPr>
        <w:t>полугодие</w:t>
      </w:r>
      <w:r w:rsidRPr="0071507D">
        <w:rPr>
          <w:rFonts w:ascii="PT Astra Serif" w:hAnsi="PT Astra Serif"/>
          <w:b w:val="0"/>
          <w:bCs w:val="0"/>
          <w:sz w:val="28"/>
        </w:rPr>
        <w:t xml:space="preserve"> 20</w:t>
      </w:r>
      <w:r w:rsidR="00A06922" w:rsidRPr="0071507D">
        <w:rPr>
          <w:rFonts w:ascii="PT Astra Serif" w:hAnsi="PT Astra Serif"/>
          <w:b w:val="0"/>
          <w:bCs w:val="0"/>
          <w:sz w:val="28"/>
        </w:rPr>
        <w:t>2</w:t>
      </w:r>
      <w:r w:rsidR="0038415F" w:rsidRPr="0071507D">
        <w:rPr>
          <w:rFonts w:ascii="PT Astra Serif" w:hAnsi="PT Astra Serif"/>
          <w:b w:val="0"/>
          <w:bCs w:val="0"/>
          <w:sz w:val="28"/>
        </w:rPr>
        <w:t>2</w:t>
      </w:r>
      <w:r w:rsidRPr="0071507D">
        <w:rPr>
          <w:rFonts w:ascii="PT Astra Serif" w:hAnsi="PT Astra Serif"/>
          <w:b w:val="0"/>
          <w:bCs w:val="0"/>
          <w:sz w:val="28"/>
        </w:rPr>
        <w:t xml:space="preserve"> года по доходам в размере</w:t>
      </w:r>
      <w:r w:rsidRPr="0071507D">
        <w:rPr>
          <w:rFonts w:ascii="PT Astra Serif" w:hAnsi="PT Astra Serif"/>
          <w:b w:val="0"/>
          <w:bCs w:val="0"/>
          <w:sz w:val="28"/>
        </w:rPr>
        <w:br/>
      </w:r>
      <w:r w:rsidR="00D12C15" w:rsidRPr="0071507D">
        <w:rPr>
          <w:rFonts w:ascii="PT Astra Serif" w:hAnsi="PT Astra Serif"/>
          <w:b w:val="0"/>
          <w:color w:val="000000"/>
          <w:sz w:val="28"/>
          <w:szCs w:val="28"/>
        </w:rPr>
        <w:t>38529372,96632</w:t>
      </w:r>
      <w:r w:rsidR="00A63B07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Pr="0071507D">
        <w:rPr>
          <w:rFonts w:ascii="PT Astra Serif" w:hAnsi="PT Astra Serif"/>
          <w:b w:val="0"/>
          <w:bCs w:val="0"/>
          <w:sz w:val="28"/>
        </w:rPr>
        <w:t>тыс. рублей, по расходам в размере</w:t>
      </w:r>
      <w:r w:rsidR="0039514C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D12C15" w:rsidRPr="0071507D">
        <w:rPr>
          <w:rFonts w:ascii="PT Astra Serif" w:hAnsi="PT Astra Serif" w:cs="Arial"/>
          <w:b w:val="0"/>
          <w:sz w:val="28"/>
          <w:szCs w:val="28"/>
        </w:rPr>
        <w:t>40428731,57018</w:t>
      </w:r>
      <w:r w:rsidRPr="0071507D">
        <w:rPr>
          <w:rFonts w:ascii="PT Astra Serif" w:hAnsi="PT Astra Serif"/>
          <w:b w:val="0"/>
          <w:bCs w:val="0"/>
          <w:sz w:val="28"/>
        </w:rPr>
        <w:t xml:space="preserve"> тыс. рублей с превышением </w:t>
      </w:r>
      <w:r w:rsidR="00D12C15" w:rsidRPr="0071507D">
        <w:rPr>
          <w:rFonts w:ascii="PT Astra Serif" w:hAnsi="PT Astra Serif"/>
          <w:b w:val="0"/>
          <w:bCs w:val="0"/>
          <w:sz w:val="28"/>
        </w:rPr>
        <w:t>расходов</w:t>
      </w:r>
      <w:r w:rsidR="0038415F" w:rsidRPr="0071507D">
        <w:rPr>
          <w:rFonts w:ascii="PT Astra Serif" w:hAnsi="PT Astra Serif"/>
          <w:b w:val="0"/>
          <w:bCs w:val="0"/>
          <w:sz w:val="28"/>
        </w:rPr>
        <w:t xml:space="preserve"> над </w:t>
      </w:r>
      <w:r w:rsidR="00D12C15" w:rsidRPr="0071507D">
        <w:rPr>
          <w:rFonts w:ascii="PT Astra Serif" w:hAnsi="PT Astra Serif"/>
          <w:b w:val="0"/>
          <w:bCs w:val="0"/>
          <w:sz w:val="28"/>
        </w:rPr>
        <w:t>доходами</w:t>
      </w:r>
      <w:r w:rsidRPr="0071507D">
        <w:rPr>
          <w:rFonts w:ascii="PT Astra Serif" w:hAnsi="PT Astra Serif"/>
          <w:b w:val="0"/>
          <w:bCs w:val="0"/>
          <w:sz w:val="28"/>
        </w:rPr>
        <w:t xml:space="preserve"> (</w:t>
      </w:r>
      <w:r w:rsidR="00D12C15" w:rsidRPr="0071507D">
        <w:rPr>
          <w:rFonts w:ascii="PT Astra Serif" w:hAnsi="PT Astra Serif"/>
          <w:b w:val="0"/>
          <w:bCs w:val="0"/>
          <w:sz w:val="28"/>
        </w:rPr>
        <w:t>дефицит</w:t>
      </w:r>
      <w:r w:rsidRPr="0071507D">
        <w:rPr>
          <w:rFonts w:ascii="PT Astra Serif" w:hAnsi="PT Astra Serif"/>
          <w:b w:val="0"/>
          <w:bCs w:val="0"/>
          <w:sz w:val="28"/>
        </w:rPr>
        <w:t xml:space="preserve"> областного бюджета Ульяновской области) в размере</w:t>
      </w:r>
      <w:r w:rsidR="0039514C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D12C15" w:rsidRPr="0071507D">
        <w:rPr>
          <w:rFonts w:ascii="PT Astra Serif" w:hAnsi="PT Astra Serif"/>
          <w:b w:val="0"/>
          <w:bCs w:val="0"/>
          <w:sz w:val="28"/>
        </w:rPr>
        <w:t>1899358,60386</w:t>
      </w:r>
      <w:r w:rsidRPr="0071507D">
        <w:rPr>
          <w:rFonts w:ascii="PT Astra Serif" w:hAnsi="PT Astra Serif"/>
          <w:b w:val="0"/>
          <w:bCs w:val="0"/>
          <w:sz w:val="28"/>
        </w:rPr>
        <w:t xml:space="preserve"> тыс. рублей со следующими показателями:</w:t>
      </w:r>
    </w:p>
    <w:p w:rsidR="00F85948" w:rsidRPr="0071507D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71507D">
        <w:rPr>
          <w:rFonts w:ascii="PT Astra Serif" w:hAnsi="PT Astra Serif"/>
          <w:b w:val="0"/>
          <w:bCs w:val="0"/>
          <w:sz w:val="28"/>
        </w:rPr>
        <w:t xml:space="preserve">1.1. Доходы областного бюджета Ульяновской области за </w:t>
      </w:r>
      <w:r w:rsidR="00D12C15" w:rsidRPr="0071507D">
        <w:rPr>
          <w:rFonts w:ascii="PT Astra Serif" w:hAnsi="PT Astra Serif"/>
          <w:b w:val="0"/>
          <w:bCs w:val="0"/>
          <w:sz w:val="28"/>
        </w:rPr>
        <w:t>первое</w:t>
      </w:r>
      <w:r w:rsidR="00392D9B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D12C15" w:rsidRPr="0071507D">
        <w:rPr>
          <w:rFonts w:ascii="PT Astra Serif" w:hAnsi="PT Astra Serif"/>
          <w:b w:val="0"/>
          <w:bCs w:val="0"/>
          <w:sz w:val="28"/>
        </w:rPr>
        <w:t>полугодие</w:t>
      </w:r>
      <w:r w:rsidR="00B31F57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B40F12" w:rsidRPr="0071507D">
        <w:rPr>
          <w:rFonts w:ascii="PT Astra Serif" w:hAnsi="PT Astra Serif"/>
          <w:b w:val="0"/>
          <w:bCs w:val="0"/>
          <w:sz w:val="28"/>
        </w:rPr>
        <w:t>2022</w:t>
      </w:r>
      <w:r w:rsidRPr="0071507D">
        <w:rPr>
          <w:rFonts w:ascii="PT Astra Serif" w:hAnsi="PT Astra Serif"/>
          <w:b w:val="0"/>
          <w:bCs w:val="0"/>
          <w:sz w:val="28"/>
        </w:rPr>
        <w:t xml:space="preserve"> года (приложение № 1).</w:t>
      </w:r>
    </w:p>
    <w:p w:rsidR="00F85948" w:rsidRPr="0071507D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71507D">
        <w:rPr>
          <w:rFonts w:ascii="PT Astra Serif" w:hAnsi="PT Astra Serif"/>
          <w:b w:val="0"/>
          <w:bCs w:val="0"/>
          <w:sz w:val="28"/>
        </w:rPr>
        <w:t xml:space="preserve">1.2. Расходы областного бюджета Ульяновской области за </w:t>
      </w:r>
      <w:r w:rsidR="00D12C15" w:rsidRPr="0071507D">
        <w:rPr>
          <w:rFonts w:ascii="PT Astra Serif" w:hAnsi="PT Astra Serif"/>
          <w:b w:val="0"/>
          <w:bCs w:val="0"/>
          <w:sz w:val="28"/>
        </w:rPr>
        <w:t>первое</w:t>
      </w:r>
      <w:r w:rsidR="00392D9B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D12C15" w:rsidRPr="0071507D">
        <w:rPr>
          <w:rFonts w:ascii="PT Astra Serif" w:hAnsi="PT Astra Serif"/>
          <w:b w:val="0"/>
          <w:bCs w:val="0"/>
          <w:sz w:val="28"/>
        </w:rPr>
        <w:t>полугодие</w:t>
      </w:r>
      <w:r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B40F12" w:rsidRPr="0071507D">
        <w:rPr>
          <w:rFonts w:ascii="PT Astra Serif" w:hAnsi="PT Astra Serif"/>
          <w:b w:val="0"/>
          <w:bCs w:val="0"/>
          <w:sz w:val="28"/>
        </w:rPr>
        <w:t>2022</w:t>
      </w:r>
      <w:r w:rsidRPr="0071507D">
        <w:rPr>
          <w:rFonts w:ascii="PT Astra Serif" w:hAnsi="PT Astra Serif"/>
          <w:b w:val="0"/>
          <w:bCs w:val="0"/>
          <w:sz w:val="28"/>
        </w:rPr>
        <w:t xml:space="preserve"> года по разделам, подразделам классификации расходов бюджетов</w:t>
      </w:r>
      <w:r w:rsidR="00B31F57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Pr="0071507D">
        <w:rPr>
          <w:rFonts w:ascii="PT Astra Serif" w:hAnsi="PT Astra Serif"/>
          <w:b w:val="0"/>
          <w:bCs w:val="0"/>
          <w:sz w:val="28"/>
        </w:rPr>
        <w:t>(приложение № 2).</w:t>
      </w:r>
    </w:p>
    <w:p w:rsidR="00F85948" w:rsidRPr="0071507D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71507D">
        <w:rPr>
          <w:rFonts w:ascii="PT Astra Serif" w:hAnsi="PT Astra Serif"/>
          <w:b w:val="0"/>
          <w:bCs w:val="0"/>
          <w:sz w:val="28"/>
        </w:rPr>
        <w:t xml:space="preserve">1.3. Расходы областного бюджета Ульяновской области за </w:t>
      </w:r>
      <w:r w:rsidR="00D12C15" w:rsidRPr="0071507D">
        <w:rPr>
          <w:rFonts w:ascii="PT Astra Serif" w:hAnsi="PT Astra Serif"/>
          <w:b w:val="0"/>
          <w:bCs w:val="0"/>
          <w:sz w:val="28"/>
        </w:rPr>
        <w:t>первое</w:t>
      </w:r>
      <w:r w:rsidR="00392D9B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D12C15" w:rsidRPr="0071507D">
        <w:rPr>
          <w:rFonts w:ascii="PT Astra Serif" w:hAnsi="PT Astra Serif"/>
          <w:b w:val="0"/>
          <w:bCs w:val="0"/>
          <w:sz w:val="28"/>
        </w:rPr>
        <w:t>полугодие</w:t>
      </w:r>
      <w:r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B40F12" w:rsidRPr="0071507D">
        <w:rPr>
          <w:rFonts w:ascii="PT Astra Serif" w:hAnsi="PT Astra Serif"/>
          <w:b w:val="0"/>
          <w:bCs w:val="0"/>
          <w:sz w:val="28"/>
        </w:rPr>
        <w:t>2022</w:t>
      </w:r>
      <w:r w:rsidRPr="0071507D">
        <w:rPr>
          <w:rFonts w:ascii="PT Astra Serif" w:hAnsi="PT Astra Serif"/>
          <w:b w:val="0"/>
          <w:bCs w:val="0"/>
          <w:sz w:val="28"/>
        </w:rPr>
        <w:t xml:space="preserve"> года по ведомственной структуре расходов областного бюджета Ульяновской области (приложение № 3).</w:t>
      </w:r>
    </w:p>
    <w:p w:rsidR="00F85948" w:rsidRPr="0071507D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71507D">
        <w:rPr>
          <w:rFonts w:ascii="PT Astra Serif" w:hAnsi="PT Astra Serif"/>
          <w:b w:val="0"/>
          <w:bCs w:val="0"/>
          <w:sz w:val="28"/>
        </w:rPr>
        <w:t xml:space="preserve">1.4. Расходы областного бюджета Ульяновской области за </w:t>
      </w:r>
      <w:r w:rsidR="00D12C15" w:rsidRPr="0071507D">
        <w:rPr>
          <w:rFonts w:ascii="PT Astra Serif" w:hAnsi="PT Astra Serif"/>
          <w:b w:val="0"/>
          <w:bCs w:val="0"/>
          <w:sz w:val="28"/>
        </w:rPr>
        <w:t>первое</w:t>
      </w:r>
      <w:r w:rsidR="00392D9B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D12C15" w:rsidRPr="0071507D">
        <w:rPr>
          <w:rFonts w:ascii="PT Astra Serif" w:hAnsi="PT Astra Serif"/>
          <w:b w:val="0"/>
          <w:bCs w:val="0"/>
          <w:sz w:val="28"/>
        </w:rPr>
        <w:t>полугодие</w:t>
      </w:r>
      <w:r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B40F12" w:rsidRPr="0071507D">
        <w:rPr>
          <w:rFonts w:ascii="PT Astra Serif" w:hAnsi="PT Astra Serif"/>
          <w:b w:val="0"/>
          <w:bCs w:val="0"/>
          <w:sz w:val="28"/>
        </w:rPr>
        <w:t>2022</w:t>
      </w:r>
      <w:r w:rsidRPr="0071507D">
        <w:rPr>
          <w:rFonts w:ascii="PT Astra Serif" w:hAnsi="PT Astra Serif"/>
          <w:b w:val="0"/>
          <w:bCs w:val="0"/>
          <w:sz w:val="28"/>
        </w:rPr>
        <w:t xml:space="preserve">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0A1904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71507D">
        <w:rPr>
          <w:rFonts w:ascii="PT Astra Serif" w:hAnsi="PT Astra Serif"/>
          <w:b w:val="0"/>
          <w:sz w:val="28"/>
          <w:szCs w:val="28"/>
        </w:rPr>
        <w:t>2. Направить отчёт</w:t>
      </w:r>
      <w:r w:rsidRPr="0071507D">
        <w:rPr>
          <w:rFonts w:ascii="PT Astra Serif" w:hAnsi="PT Astra Serif"/>
          <w:b w:val="0"/>
          <w:bCs w:val="0"/>
          <w:sz w:val="28"/>
        </w:rPr>
        <w:t xml:space="preserve"> об исполнении областного бюджета Ульяновской </w:t>
      </w:r>
      <w:r w:rsidRPr="0071507D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D12C15" w:rsidRPr="0071507D">
        <w:rPr>
          <w:rFonts w:ascii="PT Astra Serif" w:hAnsi="PT Astra Serif"/>
          <w:b w:val="0"/>
          <w:bCs w:val="0"/>
          <w:sz w:val="28"/>
        </w:rPr>
        <w:t>первое</w:t>
      </w:r>
      <w:r w:rsidR="00392D9B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D12C15" w:rsidRPr="0071507D">
        <w:rPr>
          <w:rFonts w:ascii="PT Astra Serif" w:hAnsi="PT Astra Serif"/>
          <w:b w:val="0"/>
          <w:bCs w:val="0"/>
          <w:sz w:val="28"/>
        </w:rPr>
        <w:t>полугодие</w:t>
      </w:r>
      <w:r w:rsidR="00B31F57" w:rsidRPr="0071507D">
        <w:rPr>
          <w:rFonts w:ascii="PT Astra Serif" w:hAnsi="PT Astra Serif"/>
          <w:b w:val="0"/>
          <w:bCs w:val="0"/>
          <w:sz w:val="28"/>
        </w:rPr>
        <w:t xml:space="preserve"> </w:t>
      </w:r>
      <w:r w:rsidR="00B40F12" w:rsidRPr="0071507D">
        <w:rPr>
          <w:rFonts w:ascii="PT Astra Serif" w:hAnsi="PT Astra Serif"/>
          <w:b w:val="0"/>
          <w:bCs w:val="0"/>
          <w:sz w:val="28"/>
        </w:rPr>
        <w:t>2022</w:t>
      </w:r>
      <w:r w:rsidRPr="0071507D">
        <w:rPr>
          <w:rFonts w:ascii="PT Astra Serif" w:hAnsi="PT Astra Serif"/>
          <w:b w:val="0"/>
          <w:bCs w:val="0"/>
          <w:sz w:val="28"/>
        </w:rPr>
        <w:t xml:space="preserve"> года в Законодательное Собрание Ульяновской области и Счётную палату Ульяновской области.</w:t>
      </w:r>
    </w:p>
    <w:p w:rsidR="00F85948" w:rsidRPr="000A1904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0A1904" w:rsidRDefault="00F85948" w:rsidP="004C6745">
      <w:pPr>
        <w:pStyle w:val="1"/>
        <w:rPr>
          <w:rFonts w:ascii="PT Astra Serif" w:hAnsi="PT Astra Serif"/>
          <w:bCs/>
          <w:szCs w:val="28"/>
        </w:rPr>
      </w:pPr>
    </w:p>
    <w:p w:rsidR="00B526E3" w:rsidRDefault="00B526E3" w:rsidP="004C6745">
      <w:pPr>
        <w:pStyle w:val="1"/>
        <w:rPr>
          <w:rFonts w:ascii="PT Astra Serif" w:hAnsi="PT Astra Serif"/>
        </w:rPr>
      </w:pPr>
    </w:p>
    <w:p w:rsidR="000A1904" w:rsidRPr="000A1904" w:rsidRDefault="00F85948" w:rsidP="004C6745">
      <w:pPr>
        <w:pStyle w:val="1"/>
        <w:rPr>
          <w:rFonts w:ascii="PT Astra Serif" w:hAnsi="PT Astra Serif"/>
        </w:rPr>
      </w:pPr>
      <w:r w:rsidRPr="000A1904">
        <w:rPr>
          <w:rFonts w:ascii="PT Astra Serif" w:hAnsi="PT Astra Serif"/>
        </w:rPr>
        <w:t>Председател</w:t>
      </w:r>
      <w:r w:rsidR="00B526E3">
        <w:rPr>
          <w:rFonts w:ascii="PT Astra Serif" w:hAnsi="PT Astra Serif"/>
        </w:rPr>
        <w:t>ь</w:t>
      </w:r>
      <w:r w:rsidRPr="000A1904">
        <w:rPr>
          <w:rFonts w:ascii="PT Astra Serif" w:hAnsi="PT Astra Serif"/>
        </w:rPr>
        <w:t xml:space="preserve"> </w:t>
      </w:r>
    </w:p>
    <w:p w:rsidR="00F85948" w:rsidRPr="000A1904" w:rsidRDefault="00F85948" w:rsidP="004C6745">
      <w:pPr>
        <w:pStyle w:val="1"/>
        <w:rPr>
          <w:rFonts w:ascii="PT Astra Serif" w:hAnsi="PT Astra Serif"/>
          <w:szCs w:val="28"/>
        </w:rPr>
      </w:pPr>
      <w:r w:rsidRPr="000A1904">
        <w:rPr>
          <w:rFonts w:ascii="PT Astra Serif" w:hAnsi="PT Astra Serif"/>
        </w:rPr>
        <w:t>Правительства области</w:t>
      </w:r>
      <w:r w:rsidR="00AF1110" w:rsidRPr="000A1904">
        <w:rPr>
          <w:rFonts w:ascii="PT Astra Serif" w:hAnsi="PT Astra Serif"/>
        </w:rPr>
        <w:t xml:space="preserve"> </w:t>
      </w:r>
      <w:r w:rsidR="009265EF" w:rsidRPr="000A1904">
        <w:rPr>
          <w:rFonts w:ascii="PT Astra Serif" w:hAnsi="PT Astra Serif"/>
        </w:rPr>
        <w:t xml:space="preserve">   </w:t>
      </w:r>
      <w:r w:rsidR="00AF1110" w:rsidRPr="000A1904">
        <w:rPr>
          <w:rFonts w:ascii="PT Astra Serif" w:hAnsi="PT Astra Serif"/>
        </w:rPr>
        <w:t xml:space="preserve">                         </w:t>
      </w:r>
      <w:r w:rsidR="000A1904" w:rsidRPr="000A1904">
        <w:rPr>
          <w:rFonts w:ascii="PT Astra Serif" w:hAnsi="PT Astra Serif"/>
        </w:rPr>
        <w:t xml:space="preserve">                         </w:t>
      </w:r>
      <w:r w:rsidR="00AF1110" w:rsidRPr="000A1904">
        <w:rPr>
          <w:rFonts w:ascii="PT Astra Serif" w:hAnsi="PT Astra Serif"/>
        </w:rPr>
        <w:t xml:space="preserve">                   </w:t>
      </w:r>
      <w:r w:rsidR="00B526E3">
        <w:rPr>
          <w:rFonts w:ascii="PT Astra Serif" w:hAnsi="PT Astra Serif"/>
        </w:rPr>
        <w:t xml:space="preserve"> </w:t>
      </w:r>
      <w:proofErr w:type="spellStart"/>
      <w:r w:rsidR="00B526E3">
        <w:rPr>
          <w:rFonts w:ascii="PT Astra Serif" w:hAnsi="PT Astra Serif"/>
        </w:rPr>
        <w:t>В</w:t>
      </w:r>
      <w:r w:rsidRPr="000A1904">
        <w:rPr>
          <w:rFonts w:ascii="PT Astra Serif" w:hAnsi="PT Astra Serif"/>
          <w:szCs w:val="28"/>
        </w:rPr>
        <w:t>.</w:t>
      </w:r>
      <w:r w:rsidR="00B526E3">
        <w:rPr>
          <w:rFonts w:ascii="PT Astra Serif" w:hAnsi="PT Astra Serif"/>
          <w:szCs w:val="28"/>
        </w:rPr>
        <w:t>Н</w:t>
      </w:r>
      <w:r w:rsidRPr="000A1904">
        <w:rPr>
          <w:rFonts w:ascii="PT Astra Serif" w:hAnsi="PT Astra Serif"/>
          <w:szCs w:val="28"/>
        </w:rPr>
        <w:t>.</w:t>
      </w:r>
      <w:r w:rsidR="00B526E3">
        <w:rPr>
          <w:rFonts w:ascii="PT Astra Serif" w:hAnsi="PT Astra Serif"/>
          <w:szCs w:val="28"/>
        </w:rPr>
        <w:t>Разумков</w:t>
      </w:r>
      <w:proofErr w:type="spellEnd"/>
    </w:p>
    <w:p w:rsidR="00F85948" w:rsidRPr="000A1904" w:rsidRDefault="00F85948" w:rsidP="004C6745">
      <w:pPr>
        <w:rPr>
          <w:rFonts w:ascii="PT Astra Serif" w:hAnsi="PT Astra Serif"/>
        </w:rPr>
        <w:sectPr w:rsidR="00F85948" w:rsidRPr="000A1904" w:rsidSect="000A1904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71507D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71507D" w:rsidRDefault="00F85948" w:rsidP="00E46449">
            <w:pPr>
              <w:ind w:left="1020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507D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F85948" w:rsidRPr="0071507D" w:rsidRDefault="00F85948" w:rsidP="00E46449">
            <w:pPr>
              <w:ind w:left="1020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71507D" w:rsidRDefault="00F85948" w:rsidP="00E46449">
            <w:pPr>
              <w:ind w:left="1020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507D">
              <w:rPr>
                <w:rFonts w:ascii="PT Astra Serif" w:hAnsi="PT Astra Serif"/>
                <w:sz w:val="28"/>
                <w:szCs w:val="28"/>
              </w:rPr>
              <w:t xml:space="preserve">к распоряжению Правительства </w:t>
            </w:r>
            <w:r w:rsidRPr="0071507D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85948" w:rsidRPr="0071507D" w:rsidRDefault="00F85948" w:rsidP="00E46449">
            <w:pPr>
              <w:ind w:left="10206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5B1C2F" w:rsidRDefault="005B1C2F" w:rsidP="00E46449">
            <w:pPr>
              <w:ind w:left="10206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E46449" w:rsidRPr="0071507D" w:rsidRDefault="00E46449" w:rsidP="00E46449">
            <w:pPr>
              <w:ind w:left="10206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85948" w:rsidRPr="0071507D" w:rsidRDefault="00F85948" w:rsidP="00E4644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71507D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71507D" w:rsidRDefault="00F85948" w:rsidP="001B01F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Доходы областного бюджета Ульяновской области за </w:t>
            </w:r>
            <w:r w:rsidR="00FE5554" w:rsidRPr="0071507D">
              <w:rPr>
                <w:rFonts w:ascii="PT Astra Serif" w:hAnsi="PT Astra Serif"/>
                <w:b/>
                <w:bCs/>
                <w:sz w:val="28"/>
                <w:szCs w:val="28"/>
              </w:rPr>
              <w:t>перв</w:t>
            </w:r>
            <w:r w:rsidR="001B01F9" w:rsidRPr="0071507D">
              <w:rPr>
                <w:rFonts w:ascii="PT Astra Serif" w:hAnsi="PT Astra Serif"/>
                <w:b/>
                <w:bCs/>
                <w:sz w:val="28"/>
                <w:szCs w:val="28"/>
              </w:rPr>
              <w:t>ое</w:t>
            </w:r>
            <w:r w:rsidR="00FE5554" w:rsidRPr="0071507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1B01F9" w:rsidRPr="0071507D">
              <w:rPr>
                <w:rFonts w:ascii="PT Astra Serif" w:hAnsi="PT Astra Serif"/>
                <w:b/>
                <w:bCs/>
                <w:sz w:val="28"/>
                <w:szCs w:val="28"/>
              </w:rPr>
              <w:t>полугодие</w:t>
            </w:r>
            <w:r w:rsidR="000524BE" w:rsidRPr="0071507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B40F12" w:rsidRPr="0071507D">
              <w:rPr>
                <w:rFonts w:ascii="PT Astra Serif" w:hAnsi="PT Astra Serif"/>
                <w:b/>
                <w:bCs/>
                <w:sz w:val="28"/>
                <w:szCs w:val="28"/>
              </w:rPr>
              <w:t>2022</w:t>
            </w:r>
            <w:r w:rsidRPr="0071507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85948" w:rsidRPr="0071507D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71507D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1507D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71507D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71507D" w:rsidTr="00E72323">
        <w:trPr>
          <w:trHeight w:val="374"/>
        </w:trPr>
        <w:tc>
          <w:tcPr>
            <w:tcW w:w="3119" w:type="dxa"/>
            <w:vAlign w:val="center"/>
          </w:tcPr>
          <w:p w:rsidR="00F85948" w:rsidRPr="0071507D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71507D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71507D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71507D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71507D" w:rsidRDefault="00F85948" w:rsidP="00FE2FBE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%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proofErr w:type="spellStart"/>
            <w:r w:rsidR="003E6E2C"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исп</w:t>
            </w:r>
            <w:r w:rsidR="00FE2FBE"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3E6E2C"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proofErr w:type="spellEnd"/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-нения</w:t>
            </w:r>
          </w:p>
        </w:tc>
      </w:tr>
    </w:tbl>
    <w:p w:rsidR="00F85948" w:rsidRPr="0071507D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71507D" w:rsidTr="00443849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1507D" w:rsidRDefault="00F85948" w:rsidP="003F77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1507D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1507D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1507D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1507D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323B2B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93183E" w:rsidP="00323B2B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56510270,82082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323B2B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26692462,95338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323B2B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47,2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323B2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323B2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12969050,3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323B2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7416261,68391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323B2B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57,2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15046001,7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6467001,95406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43,0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Акцизы по подакцизным товарам (продукции), пр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19641038,92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8769037,68918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44,6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Налог, взимаемый в связи с применением упрощ</w:t>
            </w:r>
            <w:r w:rsidR="001B01F9" w:rsidRPr="0071507D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1B01F9" w:rsidRPr="0071507D">
              <w:rPr>
                <w:rFonts w:ascii="PT Astra Serif" w:hAnsi="PT Astra Serif"/>
                <w:color w:val="000000"/>
                <w:sz w:val="28"/>
                <w:szCs w:val="28"/>
              </w:rPr>
              <w:t>916568,0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1589823,29219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54,5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-0,04038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1 05 06000 01 0000 110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Налог на профессиональный доход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44233,3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36149,25948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81,7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3272001,0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1499230,64596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45,8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1373116,0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268925,90095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19,6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38436,0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19097,38813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49,7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31732,0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46471,58585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146,5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lastRenderedPageBreak/>
              <w:t>1 07 01000 01 0000 110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1B01F9">
            <w:pPr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30824,0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46287,55912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150,2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1 07 04000 01 0000 110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Сборы за пользование объектами животного мира </w:t>
            </w:r>
            <w:r w:rsidR="00CF1B66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br/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и за пользование объектами водных биологических ресурсов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908,0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184,02673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20,3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136368</w:t>
            </w:r>
            <w:r w:rsidR="001B01F9" w:rsidRPr="0071507D">
              <w:rPr>
                <w:rFonts w:ascii="PT Astra Serif" w:hAnsi="PT Astra Serif"/>
                <w:color w:val="000000"/>
                <w:sz w:val="28"/>
                <w:szCs w:val="28"/>
              </w:rPr>
              <w:t>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54899,73148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40,3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Задолженность и </w:t>
            </w:r>
            <w:r w:rsidR="001B01F9"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перерасчёты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</w:t>
            </w:r>
            <w:r w:rsidR="001B01F9"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отменённым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нал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18,79847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1 09 04020 02 0000 110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0,00032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0,10016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Налог, взимаемый в виде стоимости патента в св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я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зи с применением </w:t>
            </w:r>
            <w:r w:rsidR="001B01F9"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упрощённой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системы налогообл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о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18,69799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30167,2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17104,56093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56,7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о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ваниям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7107,0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1 11 02000 00 0000 120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Доходы от размещения средств бюджетов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3410,43956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480A43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Доходы, получаемые в виде арендной либо иной пл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а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ты за передачу в возмездное пользование госуда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р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ственного и муниципального имущества (за искл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ю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чением имущества бюджетных и автономных учреждений, а также имущества государственных и муниципальных унитарных предприятий, в том числе каз</w:t>
            </w:r>
            <w:r w:rsidR="001B01F9"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ё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23036,2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13632,18137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59,2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lastRenderedPageBreak/>
              <w:t>1 11 05300 00 0000 120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Плата по соглашениям об установлении сервитута в отношении земельных участков, находящихся в </w:t>
            </w:r>
            <w:proofErr w:type="spellStart"/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го</w:t>
            </w:r>
            <w:r w:rsidR="00294425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-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с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ударственной</w:t>
            </w:r>
            <w:proofErr w:type="spellEnd"/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или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1B01F9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11,94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49,8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д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жетных и автономных учреждений, а также им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у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щества государственных и муниципальных унита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р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ных предприятий, в том числе каз</w:t>
            </w:r>
            <w:r w:rsidR="001B01F9"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ё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5708,5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1255,72878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22,0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145127,0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73936,20812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50,9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66820,8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102549,8307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153,5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18853,1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10763,69433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57,1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1520,0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1B01F9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831,25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54,7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773488,70082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317454,99653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41,0</w:t>
            </w:r>
          </w:p>
        </w:tc>
      </w:tr>
      <w:tr w:rsidR="0093183E" w:rsidRPr="00F6378F" w:rsidTr="00F6378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40,2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1648,79471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4101,5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25181654,17795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11836910,01294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47,0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294425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="00294425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оссийской </w:t>
            </w:r>
            <w:r w:rsidR="00294425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23981210,3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11221938,214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46,8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4757868,1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3041350,9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63,9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2 02 15001 02 0000 150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Дотации бюджетам субъектов Российской Федер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а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3856499,1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1928250,0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50,0</w:t>
            </w:r>
          </w:p>
        </w:tc>
      </w:tr>
      <w:tr w:rsidR="0093183E" w:rsidRPr="00F6378F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2 02 15549 02 0000 150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CF1B66">
            <w:pPr>
              <w:spacing w:line="235" w:lineRule="auto"/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Дотации (гранты) бюджетам субъектов Росси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й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ской Федерации за достижение показателей де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я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тельности органов исполнительной власти субъе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к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662416,9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F6378F" w:rsidP="00CF1B66">
            <w:pPr>
              <w:spacing w:line="235" w:lineRule="auto"/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0,0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lastRenderedPageBreak/>
              <w:t>2 02 15009 02 0000 150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Дотации бюджетам</w:t>
            </w:r>
            <w:r w:rsidR="00F6378F"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субъектов Российской Федер</w:t>
            </w:r>
            <w:r w:rsidR="00F6378F"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а</w:t>
            </w:r>
            <w:r w:rsidR="00F6378F"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ции</w:t>
            </w: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901369,0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F6378F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450684,0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50,0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Субсидии бюджетам бюджетной системы Росси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12574438,0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5297495,36129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42,1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Субвенции бюджетам бюджетной системы Росси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2975091,8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1540759,35183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51,8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3673812,4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1342332,60088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36,5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2 03 02000 02 0000 150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859482,33146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264121,15596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30,7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2 04 02000 02 0000 150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субъектов Российской Ф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12699,232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11325,79006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2 18 00000 00 0000 000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29442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Доходы бюджетов бюджетной системы </w:t>
            </w:r>
            <w:r w:rsidR="00294425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оссийской </w:t>
            </w:r>
            <w:r w:rsidR="00294425">
              <w:rPr>
                <w:rFonts w:ascii="PT Astra Serif" w:hAnsi="PT Astra Serif"/>
                <w:color w:val="000000"/>
                <w:sz w:val="28"/>
                <w:szCs w:val="28"/>
              </w:rPr>
              <w:t>Ф</w:t>
            </w:r>
            <w:bookmarkStart w:id="0" w:name="_GoBack"/>
            <w:bookmarkEnd w:id="0"/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едерации от возврата остатков субсидий, субве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ций и иных межбюджетных трансфертов, имеющих цел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328262,31449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461433,17503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140,6</w:t>
            </w:r>
          </w:p>
        </w:tc>
      </w:tr>
      <w:tr w:rsidR="0093183E" w:rsidRPr="0071507D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Возврат остатков субсидий, субвенций и иных ме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бюджетных трансфертов, имеющих целевое назнач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F6378F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-121908,32211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93183E" w:rsidRPr="001B01F9" w:rsidTr="0093183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93183E" w:rsidRPr="0071507D" w:rsidRDefault="0093183E" w:rsidP="0093183E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81691924,99877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183E" w:rsidRPr="0071507D" w:rsidRDefault="0093183E" w:rsidP="0093183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38529372,96632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183E" w:rsidRPr="001B01F9" w:rsidRDefault="0093183E" w:rsidP="0093183E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1507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47,2</w:t>
            </w:r>
          </w:p>
        </w:tc>
      </w:tr>
    </w:tbl>
    <w:p w:rsidR="00C503E5" w:rsidRDefault="00C503E5" w:rsidP="003E0D12">
      <w:pPr>
        <w:jc w:val="center"/>
        <w:rPr>
          <w:rFonts w:ascii="PT Astra Serif" w:hAnsi="PT Astra Serif"/>
          <w:sz w:val="28"/>
        </w:rPr>
      </w:pPr>
    </w:p>
    <w:p w:rsidR="000A1904" w:rsidRPr="000A1904" w:rsidRDefault="000A1904" w:rsidP="003E0D12">
      <w:pPr>
        <w:jc w:val="center"/>
        <w:rPr>
          <w:rFonts w:ascii="PT Astra Serif" w:hAnsi="PT Astra Serif"/>
          <w:sz w:val="28"/>
        </w:rPr>
      </w:pPr>
    </w:p>
    <w:p w:rsidR="00F85948" w:rsidRPr="000A1904" w:rsidRDefault="000A1904" w:rsidP="003E0D12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____</w:t>
      </w:r>
      <w:r w:rsidR="00CF1B66">
        <w:rPr>
          <w:rFonts w:ascii="PT Astra Serif" w:hAnsi="PT Astra Serif"/>
          <w:sz w:val="28"/>
        </w:rPr>
        <w:t>___</w:t>
      </w:r>
      <w:r w:rsidR="00F85948" w:rsidRPr="000A1904">
        <w:rPr>
          <w:rFonts w:ascii="PT Astra Serif" w:hAnsi="PT Astra Serif"/>
          <w:sz w:val="28"/>
        </w:rPr>
        <w:t>__________</w:t>
      </w:r>
    </w:p>
    <w:p w:rsidR="00F85948" w:rsidRPr="000A1904" w:rsidRDefault="00F85948" w:rsidP="003E0D12">
      <w:pPr>
        <w:rPr>
          <w:rFonts w:ascii="PT Astra Serif" w:hAnsi="PT Astra Serif"/>
        </w:rPr>
      </w:pPr>
    </w:p>
    <w:p w:rsidR="00F85948" w:rsidRPr="000A1904" w:rsidRDefault="00F85948" w:rsidP="003E0D12">
      <w:pPr>
        <w:rPr>
          <w:rFonts w:ascii="PT Astra Serif" w:hAnsi="PT Astra Serif"/>
        </w:rPr>
        <w:sectPr w:rsidR="00F85948" w:rsidRPr="000A1904" w:rsidSect="00E46449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331"/>
        <w:gridCol w:w="85"/>
        <w:gridCol w:w="482"/>
        <w:gridCol w:w="1701"/>
        <w:gridCol w:w="1276"/>
        <w:gridCol w:w="1136"/>
      </w:tblGrid>
      <w:tr w:rsidR="00F85948" w:rsidRPr="000A190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71507D">
            <w:pPr>
              <w:spacing w:line="238" w:lineRule="auto"/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F85948" w:rsidRPr="000A1904" w:rsidRDefault="00F85948" w:rsidP="0071507D">
            <w:pPr>
              <w:spacing w:line="238" w:lineRule="auto"/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0A1904" w:rsidRDefault="00F85948" w:rsidP="0071507D">
            <w:pPr>
              <w:spacing w:line="238" w:lineRule="auto"/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 распоряжению Правительства</w:t>
            </w:r>
          </w:p>
          <w:p w:rsidR="00F85948" w:rsidRDefault="00F85948" w:rsidP="0071507D">
            <w:pPr>
              <w:spacing w:line="238" w:lineRule="auto"/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CF1B66" w:rsidRDefault="00CF1B66" w:rsidP="0071507D">
            <w:pPr>
              <w:spacing w:line="238" w:lineRule="auto"/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1B66" w:rsidRDefault="00CF1B66" w:rsidP="0071507D">
            <w:pPr>
              <w:spacing w:line="238" w:lineRule="auto"/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1B66" w:rsidRDefault="00CF1B66" w:rsidP="0071507D">
            <w:pPr>
              <w:spacing w:line="238" w:lineRule="auto"/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1B66" w:rsidRPr="000A1904" w:rsidRDefault="00CF1B66" w:rsidP="0071507D">
            <w:pPr>
              <w:spacing w:line="238" w:lineRule="auto"/>
              <w:ind w:left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682B6E">
        <w:trPr>
          <w:trHeight w:val="960"/>
        </w:trPr>
        <w:tc>
          <w:tcPr>
            <w:tcW w:w="97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 </w:t>
            </w:r>
            <w:r w:rsidR="000176AD">
              <w:rPr>
                <w:rFonts w:ascii="PT Astra Serif" w:hAnsi="PT Astra Serif"/>
                <w:b/>
                <w:bCs/>
                <w:sz w:val="28"/>
                <w:szCs w:val="28"/>
              </w:rPr>
              <w:t>первое</w:t>
            </w:r>
            <w:r w:rsidR="00FE555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0176AD">
              <w:rPr>
                <w:rFonts w:ascii="PT Astra Serif" w:hAnsi="PT Astra Serif"/>
                <w:b/>
                <w:bCs/>
                <w:sz w:val="28"/>
                <w:szCs w:val="28"/>
              </w:rPr>
              <w:t>полугодие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B40F12">
              <w:rPr>
                <w:rFonts w:ascii="PT Astra Serif" w:hAnsi="PT Astra Serif"/>
                <w:b/>
                <w:bCs/>
                <w:sz w:val="28"/>
                <w:szCs w:val="28"/>
              </w:rPr>
              <w:t>2022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разделам, подразделам</w:t>
            </w:r>
          </w:p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b/>
                <w:bCs/>
                <w:sz w:val="8"/>
                <w:szCs w:val="28"/>
              </w:rPr>
            </w:pPr>
          </w:p>
        </w:tc>
      </w:tr>
      <w:tr w:rsidR="00F85948" w:rsidRPr="000A1904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71507D">
            <w:pPr>
              <w:spacing w:line="238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71507D">
            <w:pPr>
              <w:spacing w:line="238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71507D">
            <w:pPr>
              <w:spacing w:line="238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71507D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0A1904" w:rsidRDefault="00F85948" w:rsidP="0071507D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F85948" w:rsidRPr="000A1904" w:rsidRDefault="00F85948" w:rsidP="0071507D">
            <w:pPr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F85948" w:rsidRPr="000A1904" w:rsidRDefault="00F85948" w:rsidP="0071507D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F85948" w:rsidRPr="000A1904" w:rsidRDefault="00F85948" w:rsidP="0071507D">
            <w:pPr>
              <w:spacing w:line="23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71507D" w:rsidRDefault="00F85948" w:rsidP="0071507D">
            <w:pPr>
              <w:spacing w:line="238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1507D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71507D" w:rsidRDefault="00F85948" w:rsidP="003E0D12">
      <w:pPr>
        <w:rPr>
          <w:rFonts w:ascii="PT Astra Serif" w:hAnsi="PT Astra Serif"/>
          <w:sz w:val="2"/>
          <w:szCs w:val="2"/>
        </w:rPr>
      </w:pPr>
    </w:p>
    <w:p w:rsidR="00F85948" w:rsidRPr="0071507D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71507D" w:rsidTr="000672C9">
        <w:trPr>
          <w:trHeight w:val="317"/>
        </w:trPr>
        <w:tc>
          <w:tcPr>
            <w:tcW w:w="3686" w:type="dxa"/>
            <w:vAlign w:val="center"/>
          </w:tcPr>
          <w:p w:rsidR="00F85948" w:rsidRPr="0071507D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71507D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71507D" w:rsidRDefault="00F85948" w:rsidP="000672C9">
            <w:pPr>
              <w:ind w:left="-28" w:right="-2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Align w:val="center"/>
          </w:tcPr>
          <w:p w:rsidR="00F85948" w:rsidRPr="0071507D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71507D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71507D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71507D">
              <w:rPr>
                <w:rFonts w:ascii="PT Astra Serif" w:hAnsi="PT Astra Serif"/>
                <w:bCs/>
                <w:sz w:val="28"/>
                <w:szCs w:val="28"/>
              </w:rPr>
              <w:br/>
            </w:r>
            <w:proofErr w:type="spellStart"/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испол</w:t>
            </w:r>
            <w:proofErr w:type="spellEnd"/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-нения</w:t>
            </w:r>
          </w:p>
        </w:tc>
      </w:tr>
    </w:tbl>
    <w:p w:rsidR="00F85948" w:rsidRPr="0071507D" w:rsidRDefault="00F85948" w:rsidP="0071507D">
      <w:pPr>
        <w:spacing w:line="120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71507D" w:rsidTr="00CD138D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1507D" w:rsidRDefault="00F85948" w:rsidP="00C661C2">
            <w:pPr>
              <w:jc w:val="center"/>
              <w:rPr>
                <w:rFonts w:ascii="PT Astra Serif" w:hAnsi="PT Astra Serif"/>
                <w:bCs/>
                <w:spacing w:val="-2"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71507D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948" w:rsidRPr="0071507D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1507D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1507D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71507D" w:rsidRDefault="00F85948" w:rsidP="00CD138D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1507D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</w:tr>
      <w:tr w:rsidR="00480A43" w:rsidRPr="0071507D" w:rsidTr="00480A43">
        <w:tc>
          <w:tcPr>
            <w:tcW w:w="368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b/>
                <w:sz w:val="28"/>
                <w:szCs w:val="28"/>
              </w:rPr>
              <w:t>Общегосударственные в</w:t>
            </w:r>
            <w:r w:rsidRPr="0071507D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71507D">
              <w:rPr>
                <w:rFonts w:ascii="PT Astra Serif" w:hAnsi="PT Astra Serif" w:cs="Arial"/>
                <w:b/>
                <w:sz w:val="28"/>
                <w:szCs w:val="28"/>
              </w:rPr>
              <w:t>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b/>
                <w:sz w:val="28"/>
                <w:szCs w:val="28"/>
              </w:rPr>
              <w:t> 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b/>
                <w:sz w:val="28"/>
                <w:szCs w:val="28"/>
              </w:rPr>
              <w:t>3763091,50991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b/>
                <w:sz w:val="28"/>
                <w:szCs w:val="28"/>
              </w:rPr>
              <w:t>1659576,30974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b/>
                <w:sz w:val="28"/>
                <w:szCs w:val="28"/>
              </w:rPr>
              <w:t>44,1</w:t>
            </w:r>
          </w:p>
        </w:tc>
      </w:tr>
      <w:tr w:rsidR="00480A43" w:rsidRPr="0071507D" w:rsidTr="00480A43">
        <w:tc>
          <w:tcPr>
            <w:tcW w:w="368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4754,6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2574,76477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54,2</w:t>
            </w:r>
          </w:p>
        </w:tc>
      </w:tr>
      <w:tr w:rsidR="00480A43" w:rsidRPr="0071507D" w:rsidTr="00480A43">
        <w:tc>
          <w:tcPr>
            <w:tcW w:w="368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Функционирование закон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дательных (представител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ных) органов государстве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ной власти и представител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ных органов муниципал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260000,0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87569,90726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33,7</w:t>
            </w:r>
          </w:p>
        </w:tc>
      </w:tr>
      <w:tr w:rsidR="00480A43" w:rsidRPr="0071507D" w:rsidTr="00480A43">
        <w:tc>
          <w:tcPr>
            <w:tcW w:w="368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Функционирование Прав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тельства Российской Фед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рации, высших исполн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тельных органов госуда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359984,7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176179,80131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48,9</w:t>
            </w:r>
          </w:p>
        </w:tc>
      </w:tr>
      <w:tr w:rsidR="00480A43" w:rsidRPr="0071507D" w:rsidTr="00480A43">
        <w:tc>
          <w:tcPr>
            <w:tcW w:w="368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161212,6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43133,26785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26,8</w:t>
            </w:r>
          </w:p>
        </w:tc>
      </w:tr>
      <w:tr w:rsidR="00480A43" w:rsidRPr="0071507D" w:rsidTr="00480A43">
        <w:tc>
          <w:tcPr>
            <w:tcW w:w="368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ганов финансового (фина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71507D">
              <w:rPr>
                <w:rFonts w:ascii="PT Astra Serif" w:hAnsi="PT Astra Serif" w:cs="Arial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299681,6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111846,61835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37,3</w:t>
            </w:r>
          </w:p>
        </w:tc>
      </w:tr>
      <w:tr w:rsidR="00480A43" w:rsidRPr="0071507D" w:rsidTr="00480A43">
        <w:tc>
          <w:tcPr>
            <w:tcW w:w="368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84460,8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44827,69955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53,1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33191,842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71507D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71507D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общегосударстве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2559805,36791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1193444,25065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46,6</w:t>
            </w:r>
          </w:p>
        </w:tc>
      </w:tr>
      <w:tr w:rsidR="00480A43" w:rsidRPr="00480A43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22586,4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9311,13387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41,2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Мобилизационная и внево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й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22586,4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9311,13387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41,2</w:t>
            </w:r>
          </w:p>
        </w:tc>
      </w:tr>
      <w:tr w:rsidR="00480A43" w:rsidRPr="00480A43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Национальная безопа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ность и правоохранител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ь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894148,8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466037,26757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52,1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69224,5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33973,46423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49,1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Защита населения и терр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тории от чрезвычайных с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туаций природного и техн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820583,2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429676,21984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52,4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3632,4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1744,4835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48,0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708,7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643,1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90,7</w:t>
            </w:r>
          </w:p>
        </w:tc>
      </w:tr>
      <w:tr w:rsidR="00480A43" w:rsidRPr="00480A43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18167235,47242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6740253,88347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37,1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Общеэкономические вопр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569897,0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278296,90869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48,8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Сельское хозяйство и рыб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4718673,80895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2481619,60433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52,6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75128,92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42115,0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56,1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282399,99539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121170,10281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42,9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722897,90082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398402,3425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55,1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Дорожное хозяйство (д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9646824,41327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2976708,69254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30,9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Связь и информатика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12662,02399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2138751,41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441941,2326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20,7</w:t>
            </w:r>
          </w:p>
        </w:tc>
      </w:tr>
      <w:tr w:rsidR="00480A43" w:rsidRPr="00480A43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3979433,30592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1502509,50001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37,8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1555488,38707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235366,04653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15,1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72193,653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33612,26081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46,6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455785,37887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151129,10465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33,2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1895965,88698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1082402,08802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57,1</w:t>
            </w:r>
          </w:p>
        </w:tc>
      </w:tr>
      <w:tr w:rsidR="00480A43" w:rsidRPr="00C07568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Охрана окружающей ср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1090273,49461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382461,91726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35,1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851741,53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365892,39636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43,0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Охрана объектов растител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32758,96461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12135,13118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37,0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205773,0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4434,38972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2,2</w:t>
            </w:r>
          </w:p>
        </w:tc>
      </w:tr>
      <w:tr w:rsidR="00480A43" w:rsidRPr="00C07568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17365223,92133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9759961,27875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56,2</w:t>
            </w:r>
          </w:p>
        </w:tc>
      </w:tr>
      <w:tr w:rsidR="00480A43" w:rsidRPr="00AB7C62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4143111,60533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2342693,98043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56,5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10070507,01481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5618408,90131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55,8</w:t>
            </w:r>
          </w:p>
        </w:tc>
      </w:tr>
      <w:tr w:rsidR="00480A43" w:rsidRPr="00AB7C62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Дополнительное образов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551816,15463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311119,78435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56,4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1754020,19454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1120844,06188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63,9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Профессиональная подг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товка, переподготовка и 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11861,6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1380,42983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11,6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Молодёжная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467826,1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137989,414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29,5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366081,25202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227524,70695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62,2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C07568" w:rsidRDefault="00C07568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07568">
              <w:rPr>
                <w:rFonts w:ascii="PT Astra Serif" w:hAnsi="PT Astra Serif" w:cs="Arial"/>
                <w:b/>
                <w:bCs/>
                <w:sz w:val="28"/>
                <w:szCs w:val="28"/>
              </w:rPr>
              <w:t>Культура, кинематогр</w:t>
            </w:r>
            <w:r w:rsidRPr="00C07568">
              <w:rPr>
                <w:rFonts w:ascii="PT Astra Serif" w:hAnsi="PT Astra Serif" w:cs="Arial"/>
                <w:b/>
                <w:bCs/>
                <w:sz w:val="28"/>
                <w:szCs w:val="28"/>
              </w:rPr>
              <w:t>а</w:t>
            </w:r>
            <w:r w:rsidRPr="00C07568">
              <w:rPr>
                <w:rFonts w:ascii="PT Astra Serif" w:hAnsi="PT Astra Serif" w:cs="Arial"/>
                <w:b/>
                <w:bCs/>
                <w:sz w:val="28"/>
                <w:szCs w:val="28"/>
              </w:rPr>
              <w:t>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C07568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07568">
              <w:rPr>
                <w:rFonts w:ascii="PT Astra Serif" w:hAnsi="PT Astra Serif" w:cs="Arial"/>
                <w:b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C07568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C07568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2288518,61959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1239898,63716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54,2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2212799,41959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1194085,03623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54,0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24166,1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14456,31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59,8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51553,1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31357,29093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60,8</w:t>
            </w:r>
          </w:p>
        </w:tc>
      </w:tr>
      <w:tr w:rsidR="00480A43" w:rsidRPr="00C07568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C07568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7986897,102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2856680,86172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35,8</w:t>
            </w:r>
          </w:p>
        </w:tc>
      </w:tr>
      <w:tr w:rsidR="00480A43" w:rsidRPr="006A30B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3132740,35376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920079,52787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29,4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1963243,06624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784195,56198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39,9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61361,651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32690,60157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53,3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Скорая медицинская 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123944,858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38120,7943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30,8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141626,731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66402,081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46,9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148278,091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78199,6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52,7</w:t>
            </w:r>
          </w:p>
        </w:tc>
      </w:tr>
      <w:tr w:rsidR="00480A43" w:rsidRPr="006A30B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Санитарно-эпидемиологи-</w:t>
            </w:r>
            <w:proofErr w:type="spellStart"/>
            <w:r w:rsidRPr="00D14E4A">
              <w:rPr>
                <w:rFonts w:ascii="PT Astra Serif" w:hAnsi="PT Astra Serif" w:cs="Arial"/>
                <w:sz w:val="28"/>
                <w:szCs w:val="28"/>
              </w:rPr>
              <w:t>ческое</w:t>
            </w:r>
            <w:proofErr w:type="spellEnd"/>
            <w:r w:rsidRPr="00D14E4A">
              <w:rPr>
                <w:rFonts w:ascii="PT Astra Serif" w:hAnsi="PT Astra Serif" w:cs="Arial"/>
                <w:sz w:val="28"/>
                <w:szCs w:val="28"/>
              </w:rPr>
              <w:t xml:space="preserve"> благополучие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14408,608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7152,919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49,6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2401293,743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929839,776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38,7</w:t>
            </w:r>
          </w:p>
        </w:tc>
      </w:tr>
      <w:tr w:rsidR="00480A43" w:rsidRPr="00C07568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C07568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23730126,56867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12178599,84861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51,3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206000,0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101829,97032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49,4</w:t>
            </w:r>
          </w:p>
        </w:tc>
      </w:tr>
      <w:tr w:rsidR="00480A43" w:rsidRPr="001A2770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2208706,52415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1079270,72507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4E4A" w:rsidRDefault="00D14E4A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48,9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13555852,71435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7338127,38651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54,1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6877719,90017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3409095,97115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49,6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881847,43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250275,79556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28,4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C07568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2545160,69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1061268,86905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41,7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639912,162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307450,6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48,0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1676478,028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608186,76485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36,3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214159,2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139504,97482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65,1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14611,3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6126,52938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FB1FB9">
            <w:pPr>
              <w:spacing w:line="23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41,9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C07568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Средства массовой и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н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255819,6795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134602,401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52,6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Телевидение и радиовещ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106557,1795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59014,771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55,4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Периодическая печать и 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з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148262,5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75314,63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50,8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области средств массовой информ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27,3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C07568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Обслуживание госуда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ственного (муниципальн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го)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2250198,6337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642980,41097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28,6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Обслуживание 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2250198,6337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642980,41097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28,6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C07568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Межбюджетные трансфе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ты общего характера бю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д</w:t>
            </w: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3818754,9663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1794589,251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47,0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Дотации на выравнивание бюджетной обеспеченности субъектов Российской Ф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2569710,0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1447963,0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56,3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Иные дотации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860296,2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249904,0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29,0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Прочие межбюджетные трансферты общего хара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388748,7663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96722,251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24,9</w:t>
            </w:r>
          </w:p>
        </w:tc>
      </w:tr>
      <w:tr w:rsidR="00480A43" w:rsidRPr="00D14E4A" w:rsidTr="00480A43">
        <w:tc>
          <w:tcPr>
            <w:tcW w:w="368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88157469,16395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40428731,57018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0A43" w:rsidRPr="00D14E4A" w:rsidRDefault="00480A43" w:rsidP="00CF1B66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45,9</w:t>
            </w:r>
          </w:p>
        </w:tc>
      </w:tr>
    </w:tbl>
    <w:p w:rsidR="00CC4131" w:rsidRPr="00CF1B66" w:rsidRDefault="00CC4131" w:rsidP="00721CBD">
      <w:pPr>
        <w:jc w:val="center"/>
        <w:rPr>
          <w:rFonts w:ascii="PT Astra Serif" w:hAnsi="PT Astra Serif"/>
          <w:sz w:val="12"/>
          <w:szCs w:val="28"/>
        </w:rPr>
      </w:pPr>
    </w:p>
    <w:p w:rsidR="00F85948" w:rsidRPr="000A1904" w:rsidRDefault="00CC4131" w:rsidP="00721CB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F85948" w:rsidRPr="000A1904">
        <w:rPr>
          <w:rFonts w:ascii="PT Astra Serif" w:hAnsi="PT Astra Serif"/>
          <w:sz w:val="28"/>
          <w:szCs w:val="28"/>
        </w:rPr>
        <w:t>______________</w:t>
      </w:r>
    </w:p>
    <w:p w:rsidR="00F85948" w:rsidRPr="000A1904" w:rsidRDefault="00F85948" w:rsidP="003E0D12">
      <w:pPr>
        <w:rPr>
          <w:rFonts w:ascii="PT Astra Serif" w:hAnsi="PT Astra Serif"/>
        </w:rPr>
        <w:sectPr w:rsidR="00F85948" w:rsidRPr="000A1904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423"/>
        <w:gridCol w:w="144"/>
        <w:gridCol w:w="1557"/>
        <w:gridCol w:w="1418"/>
        <w:gridCol w:w="997"/>
      </w:tblGrid>
      <w:tr w:rsidR="00F85948" w:rsidRPr="000A1904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F85948" w:rsidRPr="000A1904" w:rsidRDefault="00F85948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Default="00F85948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  <w:p w:rsidR="00CF1B66" w:rsidRDefault="00CF1B66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1B66" w:rsidRDefault="00CF1B66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1B66" w:rsidRDefault="00CF1B66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1B66" w:rsidRPr="000A1904" w:rsidRDefault="00CF1B66" w:rsidP="00C45C69">
            <w:pPr>
              <w:spacing w:line="245" w:lineRule="auto"/>
              <w:ind w:left="3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1518D9">
        <w:trPr>
          <w:trHeight w:val="1039"/>
        </w:trPr>
        <w:tc>
          <w:tcPr>
            <w:tcW w:w="96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CF1B66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0176AD">
              <w:rPr>
                <w:rFonts w:ascii="PT Astra Serif" w:hAnsi="PT Astra Serif"/>
                <w:b/>
                <w:bCs/>
                <w:sz w:val="28"/>
                <w:szCs w:val="28"/>
              </w:rPr>
              <w:t>первое</w:t>
            </w:r>
            <w:r w:rsidR="00FE5554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0176AD">
              <w:rPr>
                <w:rFonts w:ascii="PT Astra Serif" w:hAnsi="PT Astra Serif"/>
                <w:b/>
                <w:bCs/>
                <w:sz w:val="28"/>
                <w:szCs w:val="28"/>
              </w:rPr>
              <w:t>полугодие</w:t>
            </w:r>
            <w:r w:rsidR="00C754F3"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B40F12">
              <w:rPr>
                <w:rFonts w:ascii="PT Astra Serif" w:hAnsi="PT Astra Serif"/>
                <w:b/>
                <w:bCs/>
                <w:sz w:val="28"/>
                <w:szCs w:val="28"/>
              </w:rPr>
              <w:t>2022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ведомственной структуре </w:t>
            </w:r>
            <w:r w:rsidR="00CF1B66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расходов областного бюджета Ульяновской области</w:t>
            </w:r>
          </w:p>
        </w:tc>
      </w:tr>
      <w:tr w:rsidR="00F85948" w:rsidRPr="000A1904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0A1904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C45C69">
            <w:pPr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0A1904" w:rsidRDefault="00F85948" w:rsidP="00C45C69">
      <w:pPr>
        <w:spacing w:line="245" w:lineRule="auto"/>
        <w:rPr>
          <w:rFonts w:ascii="PT Astra Serif" w:hAnsi="PT Astra Serif"/>
          <w:sz w:val="2"/>
          <w:szCs w:val="2"/>
        </w:rPr>
      </w:pPr>
      <w:bookmarkStart w:id="1" w:name="RANGE!A1:Q243"/>
      <w:bookmarkEnd w:id="1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3"/>
        <w:gridCol w:w="588"/>
        <w:gridCol w:w="350"/>
        <w:gridCol w:w="434"/>
        <w:gridCol w:w="2239"/>
        <w:gridCol w:w="2128"/>
        <w:gridCol w:w="932"/>
      </w:tblGrid>
      <w:tr w:rsidR="00F85948" w:rsidRPr="000A1904" w:rsidTr="003F0FBF">
        <w:tc>
          <w:tcPr>
            <w:tcW w:w="2983" w:type="dxa"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8" w:type="dxa"/>
            <w:tcMar>
              <w:left w:w="0" w:type="dxa"/>
              <w:right w:w="0" w:type="dxa"/>
            </w:tcMar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Мин</w:t>
            </w:r>
          </w:p>
        </w:tc>
        <w:tc>
          <w:tcPr>
            <w:tcW w:w="350" w:type="dxa"/>
            <w:tcMar>
              <w:left w:w="0" w:type="dxa"/>
              <w:right w:w="0" w:type="dxa"/>
            </w:tcMar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34" w:type="dxa"/>
            <w:tcMar>
              <w:left w:w="0" w:type="dxa"/>
              <w:right w:w="0" w:type="dxa"/>
            </w:tcMar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239" w:type="dxa"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8" w:type="dxa"/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32" w:type="dxa"/>
            <w:tcMar>
              <w:left w:w="28" w:type="dxa"/>
              <w:right w:w="28" w:type="dxa"/>
            </w:tcMar>
            <w:vAlign w:val="center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0A1904">
              <w:rPr>
                <w:rFonts w:ascii="PT Astra Serif" w:hAnsi="PT Astra Serif"/>
                <w:bCs/>
                <w:sz w:val="28"/>
                <w:szCs w:val="28"/>
              </w:rPr>
              <w:br/>
            </w:r>
            <w:proofErr w:type="spellStart"/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испол</w:t>
            </w:r>
            <w:proofErr w:type="spellEnd"/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-нения</w:t>
            </w:r>
          </w:p>
        </w:tc>
      </w:tr>
    </w:tbl>
    <w:p w:rsidR="00F85948" w:rsidRPr="000A1904" w:rsidRDefault="00F85948" w:rsidP="00D22D1B">
      <w:pPr>
        <w:spacing w:line="120" w:lineRule="auto"/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83"/>
        <w:gridCol w:w="588"/>
        <w:gridCol w:w="350"/>
        <w:gridCol w:w="448"/>
        <w:gridCol w:w="2211"/>
        <w:gridCol w:w="2142"/>
        <w:gridCol w:w="932"/>
      </w:tblGrid>
      <w:tr w:rsidR="00105541" w:rsidRPr="000A1904" w:rsidTr="003F0FBF">
        <w:trPr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C45C69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</w:tr>
      <w:tr w:rsidR="00CE3F3E" w:rsidRPr="00D67534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Правительство Ул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ь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3015963,9795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1497746,15446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49,7</w:t>
            </w:r>
          </w:p>
        </w:tc>
      </w:tr>
      <w:tr w:rsidR="00CE3F3E" w:rsidRPr="00D22D1B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1895003,47601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915395,55669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48,3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Функционирование высшего должностн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го лица субъекта Ро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сийской Федерации и муниципального обр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4754,6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2574,76477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54,2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Функционирование Правительства Ро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сийской Федерации, высших исполнител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ных органов 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ственной власти суб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ъ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ектов Российской Ф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дерации, местных 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министраций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359984,7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176179,80131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48,9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4781,3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2729,0094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57,1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1525482,87601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733911,98121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бе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з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опасность и прав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охранительная де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821291,9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430319,31984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bookmarkStart w:id="2" w:name="RANGE!A18:G19"/>
            <w:bookmarkStart w:id="3" w:name="RANGE!A18"/>
            <w:bookmarkEnd w:id="2"/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Защита населения и территории от чрезв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ы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чайных ситуаций пр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родного и техногенн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го характера, пожа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ная безопасность</w:t>
            </w:r>
            <w:bookmarkEnd w:id="3"/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bookmarkStart w:id="4" w:name="RANGE!E18"/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820583,2</w:t>
            </w:r>
            <w:bookmarkEnd w:id="4"/>
          </w:p>
        </w:tc>
        <w:tc>
          <w:tcPr>
            <w:tcW w:w="2142" w:type="dxa"/>
            <w:shd w:val="clear" w:color="auto" w:fill="auto"/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429676,21984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национальной безопасности и прав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охранительной де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тельности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708,7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643,1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90,7</w:t>
            </w:r>
          </w:p>
        </w:tc>
      </w:tr>
      <w:tr w:rsidR="00CE3F3E" w:rsidRPr="00D22D1B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28365,42399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8164,28487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Связь и информатика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12662,02399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D22D1B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15703,4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8164,28487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3861,6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1044,42983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Профессиональная подготовка, перепо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3861,6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1044,42983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27,0</w:t>
            </w:r>
          </w:p>
        </w:tc>
      </w:tr>
      <w:tr w:rsidR="00CE3F3E" w:rsidRPr="00D22D1B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Культура, кинемат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11252,3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8191,16223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72,8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культуры, кин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матографии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9252,3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8191,16223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88,5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369,6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369,6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7,8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255819,6795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134602,401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52,6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Телевидение и ради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вещание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106557,1795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D22D1B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59014,771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55,4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148262,5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4E37B3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75314,63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50,8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средств масс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вой информации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4E37B3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27,3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Законодательное С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брание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260000,0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87569,90726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F1B66">
            <w:pPr>
              <w:spacing w:line="233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33,7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87569,90726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33,7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ной власти и предст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вительных органов муниципальных обр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951A79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87569,90726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951A79" w:rsidRPr="00D14E4A" w:rsidRDefault="00951A7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33,7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им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у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щественных отнош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ний и архитектуры Ульяновской обл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128666,67581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59963,72703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46,6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73401,3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27080,78423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36,9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73401,3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27080,78423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36,9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6711,81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943,32723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14,1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6711,81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943,32723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Жилищно-</w:t>
            </w:r>
            <w:proofErr w:type="spellStart"/>
            <w:r w:rsidRPr="00D14E4A">
              <w:rPr>
                <w:rFonts w:ascii="PT Astra Serif" w:hAnsi="PT Astra Serif" w:cs="Arial"/>
                <w:sz w:val="28"/>
                <w:szCs w:val="28"/>
              </w:rPr>
              <w:t>коммуналь</w:t>
            </w:r>
            <w:proofErr w:type="spellEnd"/>
            <w:r w:rsidR="003264A4" w:rsidRPr="00D14E4A">
              <w:rPr>
                <w:rFonts w:ascii="PT Astra Serif" w:hAnsi="PT Astra Serif" w:cs="Arial"/>
                <w:sz w:val="28"/>
                <w:szCs w:val="28"/>
              </w:rPr>
              <w:t>-</w:t>
            </w:r>
            <w:proofErr w:type="spellStart"/>
            <w:r w:rsidRPr="00D14E4A">
              <w:rPr>
                <w:rFonts w:ascii="PT Astra Serif" w:hAnsi="PT Astra Serif" w:cs="Arial"/>
                <w:sz w:val="28"/>
                <w:szCs w:val="28"/>
              </w:rPr>
              <w:t>ное</w:t>
            </w:r>
            <w:proofErr w:type="spellEnd"/>
            <w:r w:rsidRPr="00D14E4A">
              <w:rPr>
                <w:rFonts w:ascii="PT Astra Serif" w:hAnsi="PT Astra Serif" w:cs="Arial"/>
                <w:sz w:val="28"/>
                <w:szCs w:val="28"/>
              </w:rPr>
              <w:t xml:space="preserve">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45908,26581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29294,31557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63,8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жилищно-коммунального хозя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й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45908,26581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29294,31557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63,8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2645,3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2645,3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100,0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Охрана семьи и де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2645,3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2645,3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100,0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транспорта Ульяно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в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10401136,63409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3406209,42214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32,7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10401136,63409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3406209,42214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32,7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26158,05138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54,5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Транспорт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722897,90082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398402,3425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55,1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9575089,43327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2926945,33971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30,6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55149,3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54703,68855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99,2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lastRenderedPageBreak/>
              <w:t>Агентство по обесп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чению деятельности мировых судей Ул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ь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274443,8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95036,10407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34,6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274443,8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95036,10407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34,6</w:t>
            </w:r>
          </w:p>
        </w:tc>
      </w:tr>
      <w:tr w:rsidR="00CE3F3E" w:rsidRPr="004E37B3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156431,3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40404,25845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4E37B3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118012,5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54631,84562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46,3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эк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номического разв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тия и промышленн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сти Ульяновской 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768270,0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367290,49291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47,8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768270,0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367290,49291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54003,3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26980,96555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714266,7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340309,52736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47,6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физ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ческой культуры и спорта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1528366,92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782961,62775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51,2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62979,43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35215,95477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55,9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Среднее професси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50816,63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28591,95477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56,3</w:t>
            </w:r>
          </w:p>
        </w:tc>
      </w:tr>
      <w:tr w:rsidR="00CE3F3E" w:rsidRPr="00852966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Молодёжная</w:t>
            </w:r>
            <w:r w:rsidR="00CE3F3E" w:rsidRPr="00D14E4A">
              <w:rPr>
                <w:rFonts w:ascii="PT Astra Serif" w:hAnsi="PT Astra Serif" w:cs="Arial"/>
                <w:sz w:val="28"/>
                <w:szCs w:val="28"/>
              </w:rPr>
              <w:t xml:space="preserve">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12162,8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6624,0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54,5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1610,4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666,95905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895,0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254,22955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социальной 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715,4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412,7295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57,7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1463777,09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747078,71393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51,0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639912,162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307450,6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595094,428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293996,60973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Спорт высших дост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жений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214159,2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139504,97482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65,1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14611,3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6126,52938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41,9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lastRenderedPageBreak/>
              <w:t>Агентство по разв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тию человеческого потенциала и труд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вых ресурсов Уль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я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778210,</w:t>
            </w:r>
            <w:r w:rsidR="00852966" w:rsidRPr="00D14E4A">
              <w:rPr>
                <w:rFonts w:ascii="PT Astra Serif" w:hAnsi="PT Astra Serif" w:cs="Arial"/>
                <w:b/>
                <w:sz w:val="28"/>
                <w:szCs w:val="28"/>
              </w:rPr>
              <w:t>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369146,43406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47,4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бе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з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опасность и прав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охранительная де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3632,4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1744,4835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Миграционная пол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3632,4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1744,4835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463543,7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224892,84176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48,5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463543,7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224892,84176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48,5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311034,3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142509,1088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45,8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Пенсионное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938,99121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15,6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279834,5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129218,86023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46,2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социальной 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25199,8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12351,25736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49,0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иску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ства и культурной политики Ульяно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в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1566229,2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786916,79983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50,2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74827,1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37722,2622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74827,1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37722,2622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250747,0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106122,93974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42,3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Дополнительное обр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144607,9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47515,30712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32,9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Среднее професси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102439,</w:t>
            </w:r>
            <w:r w:rsidR="00852966" w:rsidRPr="00D14E4A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54908,38877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53,6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3700,0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3699,24385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100,0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Культура, кинемат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1237917,3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642476,21462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51,9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1171450,4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604853,77592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51,6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Кинематография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24166,1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14456,31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17795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культуры, кин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матографии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42300,8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23166,1287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2737,8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595,38327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21,7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255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2737,8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595,38327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21,7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Агентство записи 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к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тов гражданского с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стояния Ульяно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в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69224,5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33973,46423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49,1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бе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з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опасность и прав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охранительная де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тельность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69224,5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33973,46423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Органы юстиции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69224,5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33973,46423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49,1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Агентство по рег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у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лированию цен и т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рифов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35000,0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14189,76321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40,5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35000,0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14189,76321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40,5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852966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35000,0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14189,76321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40,5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Агентство госуда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ственных закупок Ульяновской обл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47023,2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23630,64138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50,3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47023,2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23630,64138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50,3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47023,2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23630,64138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50,3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здр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воохранения Уль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я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12110168,25189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5388653,08932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44,5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636,0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7,1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Профессиональная подготовка, перепо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готовка и повышение квалификации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336,0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4,2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Молодёжная</w:t>
            </w:r>
            <w:r w:rsidR="00CE3F3E" w:rsidRPr="00D14E4A">
              <w:rPr>
                <w:rFonts w:ascii="PT Astra Serif" w:hAnsi="PT Astra Serif" w:cs="Arial"/>
                <w:sz w:val="28"/>
                <w:szCs w:val="28"/>
              </w:rPr>
              <w:t xml:space="preserve">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300,0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30,0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6475803,65189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2597658,00424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40,1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Стационарная мед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1916416,177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708820,8907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37,0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1941036,129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779038,83521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10299F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Медицинская помощь в дневных стацион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рах всех типов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61361,651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32690,60157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53,3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123944,858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38120,7943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30,8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Санаторно-оздоровительная 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141626,731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66402,081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46,9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A53499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Заготовка, перерабо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ка, хранение и обесп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чение безопасности донорской крови и е</w:t>
            </w:r>
            <w:r w:rsidR="00A53499" w:rsidRPr="00D14E4A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 xml:space="preserve"> компонентов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148278,091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78199,6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52,7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14408,608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7152,919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49,6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здравоохранения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2128731,40689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887232,28246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41,7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562536</w:t>
            </w:r>
            <w:r w:rsidR="00A53499" w:rsidRPr="00D14E4A">
              <w:rPr>
                <w:rFonts w:ascii="PT Astra Serif" w:hAnsi="PT Astra Serif" w:cs="Arial"/>
                <w:sz w:val="28"/>
                <w:szCs w:val="28"/>
              </w:rPr>
              <w:t>4,6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2790359,08508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49,6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5619239,6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2786626,11858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49,6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социальной 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6125,0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3732,9665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60,9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с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мейной, демограф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ческой политики и социального благ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получия Ульяно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в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17062137,60235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9088203,03397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53,3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592697,09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290846,90281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49,1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592697,09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290846,90281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49,1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16469440,51235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8797356,13116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Пенсионное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200000,0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100890,97911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50,4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обслуж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вание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2119844,52415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1073058,62596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50,6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7576247,46435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4386603,15103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57,9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Охрана семьи и де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6222540,32785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3075659,29195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социальной 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264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350808,196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161144,08311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45,9</w:t>
            </w:r>
          </w:p>
        </w:tc>
      </w:tr>
      <w:tr w:rsidR="00CE3F3E" w:rsidRPr="00951A7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951A79" w:rsidP="00CE3F3E">
            <w:pPr>
              <w:jc w:val="both"/>
              <w:outlineLvl w:val="0"/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>Министерство ж</w:t>
            </w:r>
            <w:r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>и</w:t>
            </w:r>
            <w:r w:rsidR="00CE3F3E"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>лищно-коммунально</w:t>
            </w:r>
            <w:r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>-</w:t>
            </w:r>
            <w:proofErr w:type="spellStart"/>
            <w:r w:rsidR="00CE3F3E"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>го</w:t>
            </w:r>
            <w:proofErr w:type="spellEnd"/>
            <w:r w:rsidR="00CE3F3E"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 xml:space="preserve"> хозяйства и стро</w:t>
            </w:r>
            <w:r w:rsidR="00CE3F3E"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>и</w:t>
            </w:r>
            <w:r w:rsidR="00CE3F3E"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>тельства Ульяно</w:t>
            </w:r>
            <w:r w:rsidR="00CE3F3E"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>в</w:t>
            </w:r>
            <w:r w:rsidR="00CE3F3E" w:rsidRPr="00D14E4A">
              <w:rPr>
                <w:rFonts w:ascii="PT Astra Serif" w:hAnsi="PT Astra Serif" w:cs="Arial"/>
                <w:b/>
                <w:spacing w:val="-2"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12480107,64467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3638579,93107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29,2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26752,5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26752,5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1361547,4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50028,40283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3,7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4350,0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265,</w:t>
            </w:r>
            <w:r w:rsidR="00A53499"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6,1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Водное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20565,42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A53499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71734,98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49763,35283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69,4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1264897,0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A53499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Жилищно-коммунальное хозя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й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3869916,03624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1430406,72759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37,0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1555488,38707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235366,04653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15,1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Коммунальное хозя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й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72193,653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33612,26081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46,6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434304,00387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142518,39887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32,8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жилищно-коммунального хозя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й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1807929,9923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1018910,02138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1047741,53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365892,39636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34,9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Сбор, удаление отх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дов и очистка сточных вод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851741,53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365892,39636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43,0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охраны окруж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196000,0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1528236,17283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429228,34154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28,1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Дошкольное образ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407251,4599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149891,87969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36,8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1038087,09293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279284,46185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26,9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Дополнительное обр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CE3F3E" w:rsidRPr="00D14E4A">
              <w:rPr>
                <w:rFonts w:ascii="PT Astra Serif" w:hAnsi="PT Astra Serif" w:cs="Arial"/>
                <w:sz w:val="28"/>
                <w:szCs w:val="28"/>
              </w:rPr>
              <w:t>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6473,8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Среднее професси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76423,82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0,1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Культура, кинемат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графия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1039349,01959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589231,26031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56,7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Культура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08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1039349,01959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589231,26031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56,7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1511093,45011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259022,85748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17,1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Стационарная мед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цинская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1216324,17676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211258,63717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17,4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22206,93724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5156,72677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23,2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здравоохранения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272562,33611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42607,49354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15,6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1014087,9359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200579,78984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19,8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обслуж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вание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88862,0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6212,09911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7,0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29107,6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13553,0519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46,6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Охрана семьи и де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404812,4059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112276,9692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27,7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социальной 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491305,93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68537,66963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14,0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1081383,6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314190,15512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29,1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269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1081383,6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314190,15512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29,1</w:t>
            </w:r>
          </w:p>
        </w:tc>
      </w:tr>
      <w:tr w:rsidR="00CE3F3E" w:rsidRPr="0004586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пр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свещения и воспит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ния Ульяновской 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15776843,44082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9412028,12563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59,7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44386,2019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17238,8115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44386,2019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17238,8115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15453316,3685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9163317,91272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59,3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Дошкольное образ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3735860,14543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2192802,10074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58,7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9032419,92188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5339124,43946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59,1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Дополнительное обр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зование детей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400734,45463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263604,47723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65,8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Среднее професси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нальное 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1524340,64454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1037291,71834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68,0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Молодёжная</w:t>
            </w:r>
            <w:r w:rsidR="00CE3F3E" w:rsidRPr="00D14E4A">
              <w:rPr>
                <w:rFonts w:ascii="PT Astra Serif" w:hAnsi="PT Astra Serif" w:cs="Arial"/>
                <w:sz w:val="28"/>
                <w:szCs w:val="28"/>
              </w:rPr>
              <w:t xml:space="preserve">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413100,0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111539,06799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27,0</w:t>
            </w:r>
          </w:p>
        </w:tc>
      </w:tr>
      <w:tr w:rsidR="00CE3F3E" w:rsidRPr="00F830F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346861,20202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218956,10896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278654,97042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231471,40141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83,1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23240,0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8859,90195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Охрана семьи и де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247721,86642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218514,41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88,2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социальной п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литики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7693,104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4097,08946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53,3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Межбюджетные трансферты общего характера бюджетам бюджетной системы Российской Федер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F830FA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485,9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F830FA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Иные дотации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273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485,9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04586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мол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дёжного развития Ульяновской обл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56730,6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24395,70015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43,0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56730,6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24395,70015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43,0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Молодёжная</w:t>
            </w:r>
            <w:r w:rsidR="00CE3F3E" w:rsidRPr="00D14E4A">
              <w:rPr>
                <w:rFonts w:ascii="PT Astra Serif" w:hAnsi="PT Astra Serif" w:cs="Arial"/>
                <w:sz w:val="28"/>
                <w:szCs w:val="28"/>
              </w:rPr>
              <w:t xml:space="preserve">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41563,3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19526,34601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15167,3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4869,35414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32,1</w:t>
            </w:r>
          </w:p>
        </w:tc>
      </w:tr>
      <w:tr w:rsidR="00CE3F3E" w:rsidRPr="0004586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Агентство ветерин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рии Ульяновской 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253342,11282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121437,16714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47,9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251397,21282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121053,24214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48,2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251397,21282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121053,24214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48,2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1944,9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383,925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19,7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286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1944,9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383,925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19,7</w:t>
            </w:r>
          </w:p>
        </w:tc>
      </w:tr>
      <w:tr w:rsidR="00CE3F3E" w:rsidRPr="0004586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агр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промышленного комплекса и разв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тия сельских терр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торий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4553357,6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2415267,58404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53,0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4467276,59613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2360566,36219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5A23A8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52,8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4467276,59613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2360566,36219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52,8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C66DCD" w:rsidRDefault="00CE3F3E" w:rsidP="00CE3F3E">
            <w:pPr>
              <w:jc w:val="both"/>
              <w:outlineLvl w:val="0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C66DCD">
              <w:rPr>
                <w:rFonts w:ascii="PT Astra Serif" w:hAnsi="PT Astra Serif" w:cs="Arial"/>
                <w:spacing w:val="-4"/>
                <w:sz w:val="28"/>
                <w:szCs w:val="28"/>
              </w:rPr>
              <w:lastRenderedPageBreak/>
              <w:t>Жилищно-коммунальное хозя</w:t>
            </w:r>
            <w:r w:rsidRPr="00C66DCD">
              <w:rPr>
                <w:rFonts w:ascii="PT Astra Serif" w:hAnsi="PT Astra Serif" w:cs="Arial"/>
                <w:spacing w:val="-4"/>
                <w:sz w:val="28"/>
                <w:szCs w:val="28"/>
              </w:rPr>
              <w:t>й</w:t>
            </w:r>
            <w:r w:rsidRPr="00C66DCD">
              <w:rPr>
                <w:rFonts w:ascii="PT Astra Serif" w:hAnsi="PT Astra Serif" w:cs="Arial"/>
                <w:spacing w:val="-4"/>
                <w:sz w:val="28"/>
                <w:szCs w:val="28"/>
              </w:rPr>
              <w:t>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63609,00387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42808,45685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D14E4A" w:rsidRPr="00D14E4A" w:rsidRDefault="00D14E4A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67,3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21481,375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8610,70578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40,1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жилищно-коммунального хозя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й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42127,62887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34197,75107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81,2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352,75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образования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09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352,75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22119,25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11892,765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53,8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287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22119,25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11892,765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53,8</w:t>
            </w:r>
          </w:p>
        </w:tc>
      </w:tr>
      <w:tr w:rsidR="00CE3F3E" w:rsidRPr="0004586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пр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роды и цикличной экономики Ульяно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в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379612,46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179965,62371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47,4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экон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мика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336963,49539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163285,10281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48,5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Водное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54563,5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42115,0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77,2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Лесное хозяйство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282399,99539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121170,10281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42,9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42531,96461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16569,5209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39,0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Охрана объектов ра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тительного и животн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го мира и среды их обитания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32758,96461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12135,13118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37,0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вопросы в 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ласти охраны окруж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ющей среды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05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9773,0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4434,38972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45,4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117,0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111,0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94,9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Социальное обеспеч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ние населения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288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117,0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111,0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94,9</w:t>
            </w:r>
          </w:p>
        </w:tc>
      </w:tr>
      <w:tr w:rsidR="00CE3F3E" w:rsidRPr="0004586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Министерство ф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нансов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6446378,242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2544585,99125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39,5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355324,142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97705,19541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27,5</w:t>
            </w:r>
          </w:p>
        </w:tc>
      </w:tr>
      <w:tr w:rsidR="00CE3F3E" w:rsidRPr="00CE3F3E" w:rsidTr="00C66DCD">
        <w:trPr>
          <w:trHeight w:val="514"/>
        </w:trPr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Обеспечение деятел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ности финансовых, налоговых и таможе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 xml:space="preserve">ных органов и органов 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финансового (фина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C66DCD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4"/>
                <w:szCs w:val="28"/>
              </w:rPr>
            </w:pPr>
          </w:p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C66DCD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4"/>
                <w:szCs w:val="28"/>
              </w:rPr>
            </w:pPr>
          </w:p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C66DCD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4"/>
                <w:szCs w:val="28"/>
              </w:rPr>
            </w:pPr>
          </w:p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C66DCD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4"/>
                <w:szCs w:val="28"/>
              </w:rPr>
            </w:pPr>
          </w:p>
          <w:p w:rsidR="00CE3F3E" w:rsidRPr="00D14E4A" w:rsidRDefault="00E905C0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267132,3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C66DCD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4"/>
                <w:szCs w:val="28"/>
              </w:rPr>
            </w:pPr>
          </w:p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97076,19601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04586A" w:rsidRPr="00C66DCD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4"/>
                <w:szCs w:val="28"/>
              </w:rPr>
            </w:pPr>
          </w:p>
          <w:p w:rsidR="0004586A" w:rsidRPr="00D14E4A" w:rsidRDefault="0004586A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</w:p>
          <w:p w:rsidR="00CE3F3E" w:rsidRPr="00D14E4A" w:rsidRDefault="00CE3F3E" w:rsidP="00C66DCD">
            <w:pPr>
              <w:spacing w:line="245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36,3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33191,842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0,0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55000,0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628,9994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1,1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22586,4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9311,13387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41,2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Мобилизационная и вневойсковая подг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товка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22586,4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9311,13387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41,2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Обслуживание гос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дарственного (мун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ципального) долга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2250198,6337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642980,41097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28,6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Обслуживание гос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у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дарственного (мун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ципального) внутре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него долга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2250198,6337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642980,41097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28,6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Межбюджетные трансферты общего характера бюджетам бюджетной системы Российской Федер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3818269,0663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1794589,251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47,0</w:t>
            </w:r>
          </w:p>
        </w:tc>
      </w:tr>
      <w:tr w:rsidR="00CE3F3E" w:rsidRPr="00E905C0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Дотации на выравн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вание бюджетной обеспеченности суб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ъ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ектов Российской Ф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дерации и муниц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пальных образований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2569710,0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1447963,0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56,3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Иные дотации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02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859810,3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E905C0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249904,0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29,1</w:t>
            </w:r>
          </w:p>
        </w:tc>
      </w:tr>
      <w:tr w:rsidR="00CE3F3E" w:rsidRPr="00CE4FE4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Прочие межбюдже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т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ные трансферты общ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го характера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292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388748,7663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96722,251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24,9</w:t>
            </w:r>
          </w:p>
        </w:tc>
      </w:tr>
      <w:tr w:rsidR="00CE3F3E" w:rsidRPr="0004586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Избирательная к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миссия Ульяновской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84460,8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44827,69955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53,1</w:t>
            </w:r>
          </w:p>
        </w:tc>
      </w:tr>
      <w:tr w:rsidR="00CE3F3E" w:rsidRPr="00CE4FE4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84460,8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44827,69955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53,1</w:t>
            </w:r>
          </w:p>
        </w:tc>
      </w:tr>
      <w:tr w:rsidR="00CE3F3E" w:rsidRPr="00CE4FE4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Обеспечение провед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ния выборов и реф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рендумов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311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07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84460,8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44827,69955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53,1</w:t>
            </w:r>
          </w:p>
        </w:tc>
      </w:tr>
      <w:tr w:rsidR="00CE3F3E" w:rsidRPr="0004586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Агентство госуда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ственного стро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тельного и жили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щ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ного надзора Уль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я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49245,8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31382,66368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66DCD">
            <w:pPr>
              <w:spacing w:line="230" w:lineRule="auto"/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63,7</w:t>
            </w:r>
          </w:p>
        </w:tc>
      </w:tr>
      <w:tr w:rsidR="00CE3F3E" w:rsidRPr="00CE4FE4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49245,8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31382,66368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63,7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Другие общегосуда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382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49245,8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31382,66368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63,7</w:t>
            </w:r>
          </w:p>
        </w:tc>
      </w:tr>
      <w:tr w:rsidR="00CE3F3E" w:rsidRPr="0004586A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Счётная палата Ул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ь</w:t>
            </w: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яновской области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4FE4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32549,3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14770,42234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45,4</w:t>
            </w:r>
          </w:p>
        </w:tc>
      </w:tr>
      <w:tr w:rsidR="00CE3F3E" w:rsidRPr="00CE4FE4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4FE4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32549,3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14770,42234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45,4</w:t>
            </w:r>
          </w:p>
        </w:tc>
      </w:tr>
      <w:tr w:rsidR="00CE3F3E" w:rsidRPr="00CE3F3E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Обеспечение деятел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ности финансовых, налоговых и таможе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ных органов и органов финансового (фина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D14E4A">
              <w:rPr>
                <w:rFonts w:ascii="PT Astra Serif" w:hAnsi="PT Astra Serif" w:cs="Arial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440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01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06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4FE4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32549,3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14770,42234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sz w:val="28"/>
                <w:szCs w:val="28"/>
              </w:rPr>
              <w:t>45,4</w:t>
            </w:r>
          </w:p>
        </w:tc>
      </w:tr>
      <w:tr w:rsidR="00CE3F3E" w:rsidRPr="00CE4FE4" w:rsidTr="00CE3F3E">
        <w:tc>
          <w:tcPr>
            <w:tcW w:w="2983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both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58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35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44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 </w:t>
            </w:r>
          </w:p>
        </w:tc>
        <w:tc>
          <w:tcPr>
            <w:tcW w:w="2211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88157469,16395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40428731,57018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E3F3E" w:rsidRPr="00D14E4A" w:rsidRDefault="00CE3F3E" w:rsidP="00CE3F3E">
            <w:pPr>
              <w:jc w:val="center"/>
              <w:outlineLvl w:val="0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D14E4A">
              <w:rPr>
                <w:rFonts w:ascii="PT Astra Serif" w:hAnsi="PT Astra Serif" w:cs="Arial"/>
                <w:b/>
                <w:sz w:val="28"/>
                <w:szCs w:val="28"/>
              </w:rPr>
              <w:t>45,9</w:t>
            </w:r>
          </w:p>
        </w:tc>
      </w:tr>
    </w:tbl>
    <w:p w:rsidR="003B00E9" w:rsidRDefault="003B00E9" w:rsidP="00372A74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372A74" w:rsidRPr="000A1904" w:rsidRDefault="00372A74" w:rsidP="00372A74">
      <w:pPr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F85948" w:rsidRPr="000A1904" w:rsidRDefault="00F85948" w:rsidP="00705F65">
      <w:pPr>
        <w:jc w:val="center"/>
        <w:rPr>
          <w:rFonts w:ascii="PT Astra Serif" w:hAnsi="PT Astra Serif"/>
          <w:sz w:val="28"/>
          <w:szCs w:val="28"/>
        </w:rPr>
      </w:pPr>
      <w:r w:rsidRPr="000A1904">
        <w:rPr>
          <w:rFonts w:ascii="PT Astra Serif" w:hAnsi="PT Astra Serif"/>
          <w:sz w:val="28"/>
          <w:szCs w:val="28"/>
        </w:rPr>
        <w:t>_________</w:t>
      </w:r>
      <w:r w:rsidR="003B00E9">
        <w:rPr>
          <w:rFonts w:ascii="PT Astra Serif" w:hAnsi="PT Astra Serif"/>
          <w:sz w:val="28"/>
          <w:szCs w:val="28"/>
        </w:rPr>
        <w:t>__</w:t>
      </w:r>
      <w:r w:rsidRPr="000A1904">
        <w:rPr>
          <w:rFonts w:ascii="PT Astra Serif" w:hAnsi="PT Astra Serif"/>
          <w:sz w:val="28"/>
          <w:szCs w:val="28"/>
        </w:rPr>
        <w:t>_____</w:t>
      </w:r>
    </w:p>
    <w:p w:rsidR="00F85948" w:rsidRPr="000A1904" w:rsidRDefault="00F85948" w:rsidP="00705F65">
      <w:pPr>
        <w:jc w:val="center"/>
        <w:rPr>
          <w:rFonts w:ascii="PT Astra Serif" w:hAnsi="PT Astra Serif"/>
        </w:rPr>
        <w:sectPr w:rsidR="00F85948" w:rsidRPr="000A1904" w:rsidSect="00F544F4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423"/>
        <w:gridCol w:w="144"/>
        <w:gridCol w:w="1557"/>
        <w:gridCol w:w="1418"/>
        <w:gridCol w:w="997"/>
      </w:tblGrid>
      <w:tr w:rsidR="00F85948" w:rsidRPr="000A1904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  <w:p w:rsidR="004820CF" w:rsidRDefault="004820CF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820CF" w:rsidRDefault="004820CF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820CF" w:rsidRDefault="004820CF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820CF" w:rsidRPr="000A1904" w:rsidRDefault="004820CF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0A1904" w:rsidTr="00E72323">
        <w:trPr>
          <w:trHeight w:val="1246"/>
        </w:trPr>
        <w:tc>
          <w:tcPr>
            <w:tcW w:w="96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0A1904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0176A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первое полугодие </w:t>
            </w:r>
            <w:r w:rsidR="00B40F12">
              <w:rPr>
                <w:rFonts w:ascii="PT Astra Serif" w:hAnsi="PT Astra Serif"/>
                <w:b/>
                <w:bCs/>
                <w:sz w:val="28"/>
                <w:szCs w:val="28"/>
              </w:rPr>
              <w:t>2022</w:t>
            </w: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целевым статьям </w:t>
            </w:r>
          </w:p>
          <w:p w:rsidR="00F85948" w:rsidRPr="000A1904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</w:p>
          <w:p w:rsidR="00F85948" w:rsidRPr="000A1904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A1904">
              <w:rPr>
                <w:rFonts w:ascii="PT Astra Serif" w:hAnsi="PT Astra Serif"/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0A1904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0A1904" w:rsidRDefault="00F85948" w:rsidP="00E7232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0A1904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0A1904" w:rsidRDefault="00F85948" w:rsidP="00E7232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0A1904" w:rsidRDefault="00F85948" w:rsidP="003E02D3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1798"/>
        <w:gridCol w:w="1985"/>
        <w:gridCol w:w="1984"/>
        <w:gridCol w:w="964"/>
      </w:tblGrid>
      <w:tr w:rsidR="00F85948" w:rsidRPr="000A1904" w:rsidTr="003B4CE6">
        <w:tc>
          <w:tcPr>
            <w:tcW w:w="2948" w:type="dxa"/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ЦС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964" w:type="dxa"/>
            <w:tcMar>
              <w:left w:w="57" w:type="dxa"/>
              <w:right w:w="57" w:type="dxa"/>
            </w:tcMar>
            <w:vAlign w:val="center"/>
          </w:tcPr>
          <w:p w:rsidR="00F85948" w:rsidRPr="000A1904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%</w:t>
            </w:r>
            <w:r w:rsidRPr="000A1904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0A1904">
              <w:rPr>
                <w:rFonts w:ascii="PT Astra Serif" w:hAnsi="PT Astra Serif"/>
                <w:sz w:val="28"/>
                <w:szCs w:val="28"/>
              </w:rPr>
              <w:t>испол</w:t>
            </w:r>
            <w:proofErr w:type="spellEnd"/>
            <w:r w:rsidRPr="000A1904">
              <w:rPr>
                <w:rFonts w:ascii="PT Astra Serif" w:hAnsi="PT Astra Serif"/>
                <w:sz w:val="28"/>
                <w:szCs w:val="28"/>
              </w:rPr>
              <w:t>-нения</w:t>
            </w:r>
          </w:p>
        </w:tc>
      </w:tr>
    </w:tbl>
    <w:p w:rsidR="00F85948" w:rsidRPr="000A1904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7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48"/>
        <w:gridCol w:w="1798"/>
        <w:gridCol w:w="1985"/>
        <w:gridCol w:w="1984"/>
        <w:gridCol w:w="964"/>
      </w:tblGrid>
      <w:tr w:rsidR="00F85948" w:rsidRPr="000A1904" w:rsidTr="003B4CE6">
        <w:trPr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0A1904" w:rsidRDefault="00F85948" w:rsidP="003B4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0A1904" w:rsidRDefault="00F85948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0A1904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0A1904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0A1904">
              <w:rPr>
                <w:rFonts w:ascii="PT Astra Serif" w:hAnsi="PT Astra Serif"/>
                <w:spacing w:val="-2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0A1904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A1904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4A78ED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Мероприятия в ра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м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ках непрограммных направлений деятел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ности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4A78E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11 0 00 00000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4A78E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2545007,96643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4A78E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959485,64936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4A78ED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37,7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4820CF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Мероприятия, напра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ленные на предупр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ждение и предотвр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щение распростран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ния новой коронав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русной инфекции (COVID-19) на терр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тории Ульяновской области, а также на устранение после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ствий, вызванных н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вой коронавирусной инфекцией (COVID-19), реализацию мер поддержки граждан и отраслей экономики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4820CF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13 0 00 00000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4820CF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213343,788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4820CF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161147,43993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4820CF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75,5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4820CF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«Содействие занятости населения и развитие трудовых 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сурсов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4820CF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77 0 00 00000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4820CF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781790,56253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4820CF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369314,94659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4820CF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47,2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lastRenderedPageBreak/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«Развитие здравоохранения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78 0 00 00000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45" w:type="dxa"/>
              <w:right w:w="51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pacing w:val="-1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pacing w:val="-1"/>
                <w:sz w:val="28"/>
                <w:szCs w:val="28"/>
              </w:rPr>
              <w:t>13190591,68026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5387945,91979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40,8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«Развитие и модернизация образ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вания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79 0 00 00000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45" w:type="dxa"/>
              <w:right w:w="45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17076239,50561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9764203,59305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57,2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«Социальная поддержка и защита населения на террит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рии Ульяновской 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80 0 00 00000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45" w:type="dxa"/>
              <w:right w:w="45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17414579,13635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9052223,69091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52,0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«Гражданское общество и госуда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ственная национал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ная политика в Уль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81 0 00 00000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248743,4795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119941,54857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48,2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«Развитие жилищно-</w:t>
            </w:r>
            <w:proofErr w:type="spellStart"/>
            <w:r w:rsidRPr="00C54DBA">
              <w:rPr>
                <w:rFonts w:ascii="PT Astra Serif" w:hAnsi="PT Astra Serif" w:cs="Arial"/>
                <w:sz w:val="28"/>
                <w:szCs w:val="28"/>
              </w:rPr>
              <w:t>коммуналь</w:t>
            </w:r>
            <w:proofErr w:type="spellEnd"/>
            <w:r w:rsidRPr="00C54DBA">
              <w:rPr>
                <w:rFonts w:ascii="PT Astra Serif" w:hAnsi="PT Astra Serif" w:cs="Arial"/>
                <w:sz w:val="28"/>
                <w:szCs w:val="28"/>
              </w:rPr>
              <w:t>-</w:t>
            </w:r>
            <w:proofErr w:type="spellStart"/>
            <w:r w:rsidRPr="00C54DBA">
              <w:rPr>
                <w:rFonts w:ascii="PT Astra Serif" w:hAnsi="PT Astra Serif" w:cs="Arial"/>
                <w:sz w:val="28"/>
                <w:szCs w:val="28"/>
              </w:rPr>
              <w:t>ного</w:t>
            </w:r>
            <w:proofErr w:type="spellEnd"/>
            <w:r w:rsidRPr="00C54DBA">
              <w:rPr>
                <w:rFonts w:ascii="PT Astra Serif" w:hAnsi="PT Astra Serif" w:cs="Arial"/>
                <w:sz w:val="28"/>
                <w:szCs w:val="28"/>
              </w:rPr>
              <w:t xml:space="preserve"> хозяйства и п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вышение энергетич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ской эффективности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83 0 00 00000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2395825,06163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1335930,87902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bookmarkStart w:id="5" w:name="RANGE!E14"/>
            <w:r w:rsidRPr="00C54DBA">
              <w:rPr>
                <w:rFonts w:ascii="PT Astra Serif" w:hAnsi="PT Astra Serif" w:cs="Arial"/>
                <w:sz w:val="28"/>
                <w:szCs w:val="28"/>
              </w:rPr>
              <w:t>55,8</w:t>
            </w:r>
            <w:bookmarkEnd w:id="5"/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pacing w:val="-2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 xml:space="preserve">грамма Ульяновской области «Развитие государственного </w:t>
            </w:r>
            <w:proofErr w:type="spellStart"/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уп</w:t>
            </w:r>
            <w:r w:rsidR="003264A4"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-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равления</w:t>
            </w:r>
            <w:proofErr w:type="spellEnd"/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 xml:space="preserve"> в Ульяно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в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84 0 00 00000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411338,7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177133,89698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43,1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«Развитие строительства и арх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тектуры в Ульяно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85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2638863,82743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555690,65297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21,1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lastRenderedPageBreak/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«Обеспечение правопорядка и бе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з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опасности жизнеде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тельности на террит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рии Ульяновской 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86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1019348,7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501342,27757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49,2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«Развитие культуры, туризма и сохранение объектов культурного наследия в Ульяновской обл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87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8A461F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2634939,6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1390468,76801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52,8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«Охрана окружающей среды и восстановление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родных ресурсов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88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8A461F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575865,88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175520,23399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30,5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«Развитие физической культуры и спорта в Ульяно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89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8A461F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2608175,8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1096137,52937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42,0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pacing w:val="-2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грамма Ульяновской области «Формиров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а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ние благоприятного инвестиционного кл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и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мата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90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8A461F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1803084,2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195524,34513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10,8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«Развитие транспортной сист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мы в Ульяновской о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92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9956887,78809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3273841,15656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32,9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C54DBA" w:rsidRDefault="004A78ED" w:rsidP="00FB1FB9">
            <w:pPr>
              <w:spacing w:line="235" w:lineRule="auto"/>
              <w:jc w:val="both"/>
              <w:rPr>
                <w:rFonts w:ascii="PT Astra Serif" w:hAnsi="PT Astra Serif" w:cs="Arial"/>
                <w:spacing w:val="-2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Государственная пр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о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грамма Ульяновской области «Развитие а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г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lastRenderedPageBreak/>
              <w:t>ропромышленного комплекса, сельских территорий и регул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и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рование рынков сел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ь</w:t>
            </w:r>
            <w:r w:rsidRPr="00C54DBA">
              <w:rPr>
                <w:rFonts w:ascii="PT Astra Serif" w:hAnsi="PT Astra Serif" w:cs="Arial"/>
                <w:spacing w:val="-2"/>
                <w:sz w:val="28"/>
                <w:szCs w:val="28"/>
              </w:rPr>
              <w:t>скохозяйственной продукции, сырья и продовольствия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93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C54DBA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C54DBA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4A78ED" w:rsidRPr="00C54DBA" w:rsidRDefault="008A461F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5064396,099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4A78ED" w:rsidRPr="00C54DBA" w:rsidRDefault="008A461F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2580133,013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54DBA" w:rsidRPr="00C54DBA" w:rsidRDefault="00C54DBA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4A78ED" w:rsidRPr="00C54DBA" w:rsidRDefault="004A78ED" w:rsidP="00FB1FB9">
            <w:pPr>
              <w:spacing w:line="235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C54DBA">
              <w:rPr>
                <w:rFonts w:ascii="PT Astra Serif" w:hAnsi="PT Astra Serif" w:cs="Arial"/>
                <w:sz w:val="28"/>
                <w:szCs w:val="28"/>
              </w:rPr>
              <w:t>50,9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lastRenderedPageBreak/>
              <w:t>Государственная пр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«Развитие Государственной в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теринарной службы Российской Федер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ции на территории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94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A76E38" w:rsidRDefault="008A461F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244003,2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114926,11214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47,1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both"/>
              <w:rPr>
                <w:rFonts w:ascii="PT Astra Serif" w:hAnsi="PT Astra Serif" w:cs="Arial"/>
                <w:spacing w:val="-2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Государственная пр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о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грамма Ульяновской области «Управление государственными фи</w:t>
            </w:r>
            <w:r w:rsidR="002B0781"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-</w:t>
            </w:r>
            <w:proofErr w:type="spellStart"/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нансами</w:t>
            </w:r>
            <w:proofErr w:type="spellEnd"/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 xml:space="preserve">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95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5935198,6337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2534645,85798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42,7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both"/>
              <w:rPr>
                <w:rFonts w:ascii="PT Astra Serif" w:hAnsi="PT Astra Serif" w:cs="Arial"/>
                <w:spacing w:val="-2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Государственная пр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о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грамма Ульяновской области «Развитие и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н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формационного общ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е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ства и электронного правительства в Уль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я</w:t>
            </w:r>
            <w:r w:rsidRPr="00A76E38">
              <w:rPr>
                <w:rFonts w:ascii="PT Astra Serif" w:hAnsi="PT Astra Serif" w:cs="Arial"/>
                <w:spacing w:val="-2"/>
                <w:sz w:val="28"/>
                <w:szCs w:val="28"/>
              </w:rPr>
              <w:t>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96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734733,75155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371597,93487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50,6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Государственная пр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грамма Ульяновской области «Формиров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ние комфортной г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родской среды в Ул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98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434804,00387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142518,39887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32,8</w:t>
            </w:r>
          </w:p>
        </w:tc>
      </w:tr>
      <w:tr w:rsidR="004A78ED" w:rsidRPr="004A78ED" w:rsidTr="004A78ED">
        <w:tc>
          <w:tcPr>
            <w:tcW w:w="2948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both"/>
              <w:rPr>
                <w:rFonts w:ascii="PT Astra Serif" w:hAnsi="PT Astra Serif" w:cs="Arial"/>
                <w:spacing w:val="-1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pacing w:val="-1"/>
                <w:sz w:val="28"/>
                <w:szCs w:val="28"/>
              </w:rPr>
              <w:t>Государственная пр</w:t>
            </w:r>
            <w:r w:rsidRPr="00A76E38">
              <w:rPr>
                <w:rFonts w:ascii="PT Astra Serif" w:hAnsi="PT Astra Serif" w:cs="Arial"/>
                <w:spacing w:val="-1"/>
                <w:sz w:val="28"/>
                <w:szCs w:val="28"/>
              </w:rPr>
              <w:t>о</w:t>
            </w:r>
            <w:r w:rsidRPr="00A76E38">
              <w:rPr>
                <w:rFonts w:ascii="PT Astra Serif" w:hAnsi="PT Astra Serif" w:cs="Arial"/>
                <w:spacing w:val="-1"/>
                <w:sz w:val="28"/>
                <w:szCs w:val="28"/>
              </w:rPr>
              <w:t>грамма Ульяновской области «Развитие м</w:t>
            </w:r>
            <w:r w:rsidRPr="00A76E38">
              <w:rPr>
                <w:rFonts w:ascii="PT Astra Serif" w:hAnsi="PT Astra Serif" w:cs="Arial"/>
                <w:spacing w:val="-1"/>
                <w:sz w:val="28"/>
                <w:szCs w:val="28"/>
              </w:rPr>
              <w:t>а</w:t>
            </w:r>
            <w:r w:rsidRPr="00A76E38">
              <w:rPr>
                <w:rFonts w:ascii="PT Astra Serif" w:hAnsi="PT Astra Serif" w:cs="Arial"/>
                <w:spacing w:val="-1"/>
                <w:sz w:val="28"/>
                <w:szCs w:val="28"/>
              </w:rPr>
              <w:t>лого и среднего пре</w:t>
            </w:r>
            <w:r w:rsidRPr="00A76E38">
              <w:rPr>
                <w:rFonts w:ascii="PT Astra Serif" w:hAnsi="PT Astra Serif" w:cs="Arial"/>
                <w:spacing w:val="-1"/>
                <w:sz w:val="28"/>
                <w:szCs w:val="28"/>
              </w:rPr>
              <w:t>д</w:t>
            </w:r>
            <w:r w:rsidRPr="00A76E38">
              <w:rPr>
                <w:rFonts w:ascii="PT Astra Serif" w:hAnsi="PT Astra Serif" w:cs="Arial"/>
                <w:spacing w:val="-1"/>
                <w:sz w:val="28"/>
                <w:szCs w:val="28"/>
              </w:rPr>
              <w:t>принимательства в Ульяновской области»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99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</w:t>
            </w:r>
            <w:r w:rsidR="008A461F" w:rsidRPr="00A76E3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E38">
              <w:rPr>
                <w:rFonts w:ascii="PT Astra Serif" w:hAnsi="PT Astra Serif" w:cs="Arial"/>
                <w:sz w:val="28"/>
                <w:szCs w:val="28"/>
              </w:rPr>
              <w:t>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A78ED" w:rsidRPr="00A76E38" w:rsidRDefault="008A461F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229707,8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169057,72552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A76E38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76E38">
              <w:rPr>
                <w:rFonts w:ascii="PT Astra Serif" w:hAnsi="PT Astra Serif" w:cs="Arial"/>
                <w:sz w:val="28"/>
                <w:szCs w:val="28"/>
              </w:rPr>
              <w:t>73,6</w:t>
            </w:r>
          </w:p>
        </w:tc>
      </w:tr>
      <w:tr w:rsidR="004A78ED" w:rsidRPr="00025263" w:rsidTr="008A461F">
        <w:tc>
          <w:tcPr>
            <w:tcW w:w="2948" w:type="dxa"/>
            <w:shd w:val="clear" w:color="auto" w:fill="auto"/>
            <w:vAlign w:val="bottom"/>
          </w:tcPr>
          <w:p w:rsidR="004A78ED" w:rsidRPr="00025263" w:rsidRDefault="008A461F" w:rsidP="00FB1FB9">
            <w:pPr>
              <w:spacing w:line="238" w:lineRule="auto"/>
              <w:jc w:val="both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25263">
              <w:rPr>
                <w:rFonts w:ascii="PT Astra Serif" w:hAnsi="PT Astra Serif" w:cs="Arial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A78ED" w:rsidRPr="00025263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45" w:type="dxa"/>
              <w:right w:w="45" w:type="dxa"/>
            </w:tcMar>
            <w:vAlign w:val="bottom"/>
          </w:tcPr>
          <w:p w:rsidR="004A78ED" w:rsidRPr="00025263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25263">
              <w:rPr>
                <w:rFonts w:ascii="PT Astra Serif" w:hAnsi="PT Astra Serif" w:cs="Arial"/>
                <w:b/>
                <w:sz w:val="28"/>
                <w:szCs w:val="28"/>
              </w:rPr>
              <w:t>88157469,16395</w:t>
            </w:r>
          </w:p>
        </w:tc>
        <w:tc>
          <w:tcPr>
            <w:tcW w:w="1984" w:type="dxa"/>
            <w:shd w:val="clear" w:color="auto" w:fill="auto"/>
            <w:tcMar>
              <w:left w:w="45" w:type="dxa"/>
              <w:right w:w="45" w:type="dxa"/>
            </w:tcMar>
            <w:vAlign w:val="bottom"/>
          </w:tcPr>
          <w:p w:rsidR="004A78ED" w:rsidRPr="00025263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25263">
              <w:rPr>
                <w:rFonts w:ascii="PT Astra Serif" w:hAnsi="PT Astra Serif" w:cs="Arial"/>
                <w:b/>
                <w:sz w:val="28"/>
                <w:szCs w:val="28"/>
              </w:rPr>
              <w:t>40428731,57018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A78ED" w:rsidRPr="00025263" w:rsidRDefault="004A78ED" w:rsidP="00FB1FB9">
            <w:pPr>
              <w:spacing w:line="238" w:lineRule="auto"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025263">
              <w:rPr>
                <w:rFonts w:ascii="PT Astra Serif" w:hAnsi="PT Astra Serif" w:cs="Arial"/>
                <w:b/>
                <w:sz w:val="28"/>
                <w:szCs w:val="28"/>
              </w:rPr>
              <w:t>45,9</w:t>
            </w:r>
          </w:p>
        </w:tc>
      </w:tr>
    </w:tbl>
    <w:p w:rsidR="007D5826" w:rsidRPr="000A1904" w:rsidRDefault="007D5826" w:rsidP="00E97986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0A1904" w:rsidRDefault="00F85948" w:rsidP="00E97986">
      <w:pPr>
        <w:jc w:val="center"/>
        <w:rPr>
          <w:rFonts w:ascii="PT Astra Serif" w:hAnsi="PT Astra Serif"/>
          <w:sz w:val="28"/>
          <w:szCs w:val="28"/>
        </w:rPr>
      </w:pPr>
      <w:r w:rsidRPr="000A1904">
        <w:rPr>
          <w:rFonts w:ascii="PT Astra Serif" w:hAnsi="PT Astra Serif"/>
          <w:sz w:val="28"/>
          <w:szCs w:val="28"/>
        </w:rPr>
        <w:t>_________</w:t>
      </w:r>
      <w:r w:rsidR="003211A4">
        <w:rPr>
          <w:rFonts w:ascii="PT Astra Serif" w:hAnsi="PT Astra Serif"/>
          <w:sz w:val="28"/>
          <w:szCs w:val="28"/>
        </w:rPr>
        <w:t>__</w:t>
      </w:r>
      <w:r w:rsidRPr="000A1904">
        <w:rPr>
          <w:rFonts w:ascii="PT Astra Serif" w:hAnsi="PT Astra Serif"/>
          <w:sz w:val="28"/>
          <w:szCs w:val="28"/>
        </w:rPr>
        <w:t>_____</w:t>
      </w:r>
    </w:p>
    <w:sectPr w:rsidR="00F85948" w:rsidRPr="000A1904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59" w:rsidRDefault="00A57A59">
      <w:r>
        <w:separator/>
      </w:r>
    </w:p>
  </w:endnote>
  <w:endnote w:type="continuationSeparator" w:id="0">
    <w:p w:rsidR="00A57A59" w:rsidRDefault="00A5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8" w:rsidRDefault="005A23A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5A23A8" w:rsidRDefault="005A23A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8" w:rsidRPr="00E46449" w:rsidRDefault="005A23A8" w:rsidP="00E46449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1808мм1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8" w:rsidRPr="00FB1FB9" w:rsidRDefault="005A23A8" w:rsidP="00FB1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59" w:rsidRDefault="00A57A59">
      <w:r>
        <w:separator/>
      </w:r>
    </w:p>
  </w:footnote>
  <w:footnote w:type="continuationSeparator" w:id="0">
    <w:p w:rsidR="00A57A59" w:rsidRDefault="00A5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8" w:rsidRDefault="005A23A8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5A23A8" w:rsidRDefault="005A23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8" w:rsidRDefault="005A23A8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5A23A8" w:rsidRDefault="005A23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8" w:rsidRDefault="005A23A8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5A23A8" w:rsidRDefault="005A23A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8" w:rsidRPr="00867283" w:rsidRDefault="005A23A8" w:rsidP="00BB1533">
    <w:pPr>
      <w:pStyle w:val="a3"/>
      <w:jc w:val="center"/>
      <w:rPr>
        <w:rFonts w:ascii="PT Astra Serif" w:hAnsi="PT Astra Serif"/>
        <w:sz w:val="28"/>
        <w:szCs w:val="28"/>
      </w:rPr>
    </w:pPr>
    <w:r w:rsidRPr="00867283">
      <w:rPr>
        <w:rStyle w:val="a5"/>
        <w:rFonts w:ascii="PT Astra Serif" w:hAnsi="PT Astra Serif"/>
        <w:sz w:val="28"/>
        <w:szCs w:val="28"/>
      </w:rPr>
      <w:fldChar w:fldCharType="begin"/>
    </w:r>
    <w:r w:rsidRPr="00867283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867283">
      <w:rPr>
        <w:rStyle w:val="a5"/>
        <w:rFonts w:ascii="PT Astra Serif" w:hAnsi="PT Astra Serif"/>
        <w:sz w:val="28"/>
        <w:szCs w:val="28"/>
      </w:rPr>
      <w:fldChar w:fldCharType="separate"/>
    </w:r>
    <w:r w:rsidR="00294425">
      <w:rPr>
        <w:rStyle w:val="a5"/>
        <w:rFonts w:ascii="PT Astra Serif" w:hAnsi="PT Astra Serif"/>
        <w:noProof/>
        <w:sz w:val="28"/>
        <w:szCs w:val="28"/>
      </w:rPr>
      <w:t>4</w:t>
    </w:r>
    <w:r w:rsidRPr="00867283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8" w:rsidRDefault="005A2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5A23A8" w:rsidRDefault="005A23A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A8" w:rsidRPr="00B9606C" w:rsidRDefault="005A23A8" w:rsidP="00BB1533">
    <w:pPr>
      <w:pStyle w:val="a3"/>
      <w:jc w:val="center"/>
      <w:rPr>
        <w:rFonts w:ascii="PT Astra Serif" w:hAnsi="PT Astra Serif"/>
        <w:sz w:val="28"/>
      </w:rPr>
    </w:pPr>
    <w:r w:rsidRPr="00B9606C">
      <w:rPr>
        <w:rStyle w:val="a5"/>
        <w:rFonts w:ascii="PT Astra Serif" w:hAnsi="PT Astra Serif"/>
        <w:sz w:val="28"/>
      </w:rPr>
      <w:fldChar w:fldCharType="begin"/>
    </w:r>
    <w:r w:rsidRPr="00B9606C">
      <w:rPr>
        <w:rStyle w:val="a5"/>
        <w:rFonts w:ascii="PT Astra Serif" w:hAnsi="PT Astra Serif"/>
        <w:sz w:val="28"/>
      </w:rPr>
      <w:instrText xml:space="preserve">PAGE  </w:instrText>
    </w:r>
    <w:r w:rsidRPr="00B9606C">
      <w:rPr>
        <w:rStyle w:val="a5"/>
        <w:rFonts w:ascii="PT Astra Serif" w:hAnsi="PT Astra Serif"/>
        <w:sz w:val="28"/>
      </w:rPr>
      <w:fldChar w:fldCharType="separate"/>
    </w:r>
    <w:r w:rsidR="00294425">
      <w:rPr>
        <w:rStyle w:val="a5"/>
        <w:rFonts w:ascii="PT Astra Serif" w:hAnsi="PT Astra Serif"/>
        <w:noProof/>
        <w:sz w:val="28"/>
      </w:rPr>
      <w:t>3</w:t>
    </w:r>
    <w:r w:rsidRPr="00B9606C">
      <w:rPr>
        <w:rStyle w:val="a5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121"/>
    <w:rsid w:val="0000161D"/>
    <w:rsid w:val="0000305D"/>
    <w:rsid w:val="00005344"/>
    <w:rsid w:val="00005C2D"/>
    <w:rsid w:val="00005F67"/>
    <w:rsid w:val="00013471"/>
    <w:rsid w:val="0001452F"/>
    <w:rsid w:val="00014C23"/>
    <w:rsid w:val="000176AD"/>
    <w:rsid w:val="00025263"/>
    <w:rsid w:val="000257EB"/>
    <w:rsid w:val="0002698E"/>
    <w:rsid w:val="0002717F"/>
    <w:rsid w:val="000303E8"/>
    <w:rsid w:val="00030AAB"/>
    <w:rsid w:val="000355F6"/>
    <w:rsid w:val="00040000"/>
    <w:rsid w:val="00040470"/>
    <w:rsid w:val="00041185"/>
    <w:rsid w:val="00044FD9"/>
    <w:rsid w:val="0004586A"/>
    <w:rsid w:val="0005095E"/>
    <w:rsid w:val="000517C2"/>
    <w:rsid w:val="00051A54"/>
    <w:rsid w:val="000524BE"/>
    <w:rsid w:val="00053285"/>
    <w:rsid w:val="00054DCD"/>
    <w:rsid w:val="000574A1"/>
    <w:rsid w:val="00062A13"/>
    <w:rsid w:val="00062B6B"/>
    <w:rsid w:val="00065177"/>
    <w:rsid w:val="000672C9"/>
    <w:rsid w:val="000678CA"/>
    <w:rsid w:val="00070FFE"/>
    <w:rsid w:val="00072810"/>
    <w:rsid w:val="00074143"/>
    <w:rsid w:val="0007420E"/>
    <w:rsid w:val="00075C96"/>
    <w:rsid w:val="00076561"/>
    <w:rsid w:val="00085DB6"/>
    <w:rsid w:val="00087859"/>
    <w:rsid w:val="0009107A"/>
    <w:rsid w:val="00091634"/>
    <w:rsid w:val="00091B00"/>
    <w:rsid w:val="00091F77"/>
    <w:rsid w:val="00095E7C"/>
    <w:rsid w:val="00096BDD"/>
    <w:rsid w:val="000A1904"/>
    <w:rsid w:val="000A1991"/>
    <w:rsid w:val="000A27C4"/>
    <w:rsid w:val="000A792D"/>
    <w:rsid w:val="000B158E"/>
    <w:rsid w:val="000B2ACA"/>
    <w:rsid w:val="000B3726"/>
    <w:rsid w:val="000B47BF"/>
    <w:rsid w:val="000B6671"/>
    <w:rsid w:val="000B7247"/>
    <w:rsid w:val="000B7C18"/>
    <w:rsid w:val="000C01E3"/>
    <w:rsid w:val="000C1DC4"/>
    <w:rsid w:val="000C2446"/>
    <w:rsid w:val="000C6A1D"/>
    <w:rsid w:val="000C6F8D"/>
    <w:rsid w:val="000D2776"/>
    <w:rsid w:val="000D342F"/>
    <w:rsid w:val="000E0765"/>
    <w:rsid w:val="000E3EE4"/>
    <w:rsid w:val="000E5209"/>
    <w:rsid w:val="000E57AE"/>
    <w:rsid w:val="000F13C6"/>
    <w:rsid w:val="000F28A8"/>
    <w:rsid w:val="001025B5"/>
    <w:rsid w:val="0010299F"/>
    <w:rsid w:val="00104353"/>
    <w:rsid w:val="00105541"/>
    <w:rsid w:val="0010559B"/>
    <w:rsid w:val="001075F6"/>
    <w:rsid w:val="0011262C"/>
    <w:rsid w:val="001126C8"/>
    <w:rsid w:val="00114C40"/>
    <w:rsid w:val="00115CB7"/>
    <w:rsid w:val="001166A9"/>
    <w:rsid w:val="001171B7"/>
    <w:rsid w:val="00117795"/>
    <w:rsid w:val="00120538"/>
    <w:rsid w:val="00122C9B"/>
    <w:rsid w:val="0013254E"/>
    <w:rsid w:val="00132731"/>
    <w:rsid w:val="00134048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0D87"/>
    <w:rsid w:val="001518D9"/>
    <w:rsid w:val="00152BBF"/>
    <w:rsid w:val="001547E8"/>
    <w:rsid w:val="00154BC7"/>
    <w:rsid w:val="0015562C"/>
    <w:rsid w:val="001612E4"/>
    <w:rsid w:val="00164125"/>
    <w:rsid w:val="00164D14"/>
    <w:rsid w:val="00165E5F"/>
    <w:rsid w:val="0016603C"/>
    <w:rsid w:val="00166C98"/>
    <w:rsid w:val="001722C7"/>
    <w:rsid w:val="00175394"/>
    <w:rsid w:val="00176251"/>
    <w:rsid w:val="001777C3"/>
    <w:rsid w:val="00177EC4"/>
    <w:rsid w:val="00180262"/>
    <w:rsid w:val="00181796"/>
    <w:rsid w:val="001835B3"/>
    <w:rsid w:val="00184B36"/>
    <w:rsid w:val="00193B38"/>
    <w:rsid w:val="00196BD0"/>
    <w:rsid w:val="00197767"/>
    <w:rsid w:val="001A1155"/>
    <w:rsid w:val="001A2770"/>
    <w:rsid w:val="001A4F43"/>
    <w:rsid w:val="001A7FD6"/>
    <w:rsid w:val="001B01F9"/>
    <w:rsid w:val="001B39F8"/>
    <w:rsid w:val="001B5C1F"/>
    <w:rsid w:val="001C7A21"/>
    <w:rsid w:val="001D03E5"/>
    <w:rsid w:val="001D0CED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0540"/>
    <w:rsid w:val="002138FA"/>
    <w:rsid w:val="002158F2"/>
    <w:rsid w:val="00215CB8"/>
    <w:rsid w:val="00224EAA"/>
    <w:rsid w:val="0022526A"/>
    <w:rsid w:val="00226180"/>
    <w:rsid w:val="002268C2"/>
    <w:rsid w:val="002279B5"/>
    <w:rsid w:val="002311BA"/>
    <w:rsid w:val="002319AC"/>
    <w:rsid w:val="00233D07"/>
    <w:rsid w:val="00237DC7"/>
    <w:rsid w:val="002407A5"/>
    <w:rsid w:val="00240BBC"/>
    <w:rsid w:val="00240D0C"/>
    <w:rsid w:val="002436A5"/>
    <w:rsid w:val="002444F0"/>
    <w:rsid w:val="00247452"/>
    <w:rsid w:val="002474BE"/>
    <w:rsid w:val="00250B95"/>
    <w:rsid w:val="00256F0C"/>
    <w:rsid w:val="00257B81"/>
    <w:rsid w:val="00262743"/>
    <w:rsid w:val="00266033"/>
    <w:rsid w:val="002669B4"/>
    <w:rsid w:val="0027208B"/>
    <w:rsid w:val="00276D35"/>
    <w:rsid w:val="00277374"/>
    <w:rsid w:val="00280183"/>
    <w:rsid w:val="002817EA"/>
    <w:rsid w:val="00282CDD"/>
    <w:rsid w:val="002840C8"/>
    <w:rsid w:val="00284286"/>
    <w:rsid w:val="0029047B"/>
    <w:rsid w:val="00291DFF"/>
    <w:rsid w:val="00293EE9"/>
    <w:rsid w:val="00294028"/>
    <w:rsid w:val="00294425"/>
    <w:rsid w:val="002A070C"/>
    <w:rsid w:val="002A2668"/>
    <w:rsid w:val="002A29A4"/>
    <w:rsid w:val="002A41B7"/>
    <w:rsid w:val="002A6E76"/>
    <w:rsid w:val="002B0781"/>
    <w:rsid w:val="002B0FBC"/>
    <w:rsid w:val="002B1889"/>
    <w:rsid w:val="002B2C73"/>
    <w:rsid w:val="002B33A1"/>
    <w:rsid w:val="002B614B"/>
    <w:rsid w:val="002B7743"/>
    <w:rsid w:val="002C1F01"/>
    <w:rsid w:val="002C6996"/>
    <w:rsid w:val="002D1773"/>
    <w:rsid w:val="002D30BC"/>
    <w:rsid w:val="002D3683"/>
    <w:rsid w:val="002E1766"/>
    <w:rsid w:val="002E2466"/>
    <w:rsid w:val="002E5479"/>
    <w:rsid w:val="002E58C5"/>
    <w:rsid w:val="002E7221"/>
    <w:rsid w:val="002F21B6"/>
    <w:rsid w:val="002F417F"/>
    <w:rsid w:val="002F4959"/>
    <w:rsid w:val="002F4ABC"/>
    <w:rsid w:val="002F4DD0"/>
    <w:rsid w:val="002F65A4"/>
    <w:rsid w:val="00302F64"/>
    <w:rsid w:val="00303156"/>
    <w:rsid w:val="00306893"/>
    <w:rsid w:val="00307862"/>
    <w:rsid w:val="00314CCF"/>
    <w:rsid w:val="00317A90"/>
    <w:rsid w:val="003211A4"/>
    <w:rsid w:val="00322118"/>
    <w:rsid w:val="00323B2B"/>
    <w:rsid w:val="003264A4"/>
    <w:rsid w:val="00330703"/>
    <w:rsid w:val="00330F04"/>
    <w:rsid w:val="0033387F"/>
    <w:rsid w:val="00333E10"/>
    <w:rsid w:val="00344BD9"/>
    <w:rsid w:val="00346D4C"/>
    <w:rsid w:val="0035291C"/>
    <w:rsid w:val="0035494D"/>
    <w:rsid w:val="00356A9E"/>
    <w:rsid w:val="00364F1F"/>
    <w:rsid w:val="0037011E"/>
    <w:rsid w:val="00370A48"/>
    <w:rsid w:val="00370B93"/>
    <w:rsid w:val="00371D23"/>
    <w:rsid w:val="00372A74"/>
    <w:rsid w:val="003736D1"/>
    <w:rsid w:val="0037383A"/>
    <w:rsid w:val="0037434F"/>
    <w:rsid w:val="00374B75"/>
    <w:rsid w:val="003802C9"/>
    <w:rsid w:val="00380EB4"/>
    <w:rsid w:val="0038377F"/>
    <w:rsid w:val="00384124"/>
    <w:rsid w:val="0038415F"/>
    <w:rsid w:val="00385A71"/>
    <w:rsid w:val="00387C11"/>
    <w:rsid w:val="00392D9B"/>
    <w:rsid w:val="00394342"/>
    <w:rsid w:val="0039514C"/>
    <w:rsid w:val="00396207"/>
    <w:rsid w:val="00396EBA"/>
    <w:rsid w:val="00397F40"/>
    <w:rsid w:val="003A0006"/>
    <w:rsid w:val="003A01FA"/>
    <w:rsid w:val="003A2E85"/>
    <w:rsid w:val="003A3B90"/>
    <w:rsid w:val="003A401E"/>
    <w:rsid w:val="003A6C7F"/>
    <w:rsid w:val="003A7F59"/>
    <w:rsid w:val="003B00E9"/>
    <w:rsid w:val="003B06CD"/>
    <w:rsid w:val="003B2090"/>
    <w:rsid w:val="003B20D8"/>
    <w:rsid w:val="003B260B"/>
    <w:rsid w:val="003B4578"/>
    <w:rsid w:val="003B4CE6"/>
    <w:rsid w:val="003B73AF"/>
    <w:rsid w:val="003C05D6"/>
    <w:rsid w:val="003C0EEB"/>
    <w:rsid w:val="003C1C5C"/>
    <w:rsid w:val="003C500E"/>
    <w:rsid w:val="003C5957"/>
    <w:rsid w:val="003C6361"/>
    <w:rsid w:val="003C6F2D"/>
    <w:rsid w:val="003D10D5"/>
    <w:rsid w:val="003D4ACA"/>
    <w:rsid w:val="003E02D3"/>
    <w:rsid w:val="003E0CAE"/>
    <w:rsid w:val="003E0D12"/>
    <w:rsid w:val="003E2312"/>
    <w:rsid w:val="003E2BEF"/>
    <w:rsid w:val="003E6E2C"/>
    <w:rsid w:val="003F0FBF"/>
    <w:rsid w:val="003F119F"/>
    <w:rsid w:val="003F3B56"/>
    <w:rsid w:val="003F4C06"/>
    <w:rsid w:val="003F5549"/>
    <w:rsid w:val="003F779D"/>
    <w:rsid w:val="00401662"/>
    <w:rsid w:val="00406DB9"/>
    <w:rsid w:val="0041065C"/>
    <w:rsid w:val="00411649"/>
    <w:rsid w:val="004128B5"/>
    <w:rsid w:val="00414F04"/>
    <w:rsid w:val="00417717"/>
    <w:rsid w:val="00417B28"/>
    <w:rsid w:val="00420513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3849"/>
    <w:rsid w:val="0044672F"/>
    <w:rsid w:val="00447022"/>
    <w:rsid w:val="00450F7E"/>
    <w:rsid w:val="00454FD1"/>
    <w:rsid w:val="00457103"/>
    <w:rsid w:val="004613D6"/>
    <w:rsid w:val="004615B2"/>
    <w:rsid w:val="00465784"/>
    <w:rsid w:val="0047446E"/>
    <w:rsid w:val="004744A1"/>
    <w:rsid w:val="00476AE0"/>
    <w:rsid w:val="00477479"/>
    <w:rsid w:val="00480A43"/>
    <w:rsid w:val="00481E32"/>
    <w:rsid w:val="00481F9F"/>
    <w:rsid w:val="004820CF"/>
    <w:rsid w:val="004849FB"/>
    <w:rsid w:val="00485673"/>
    <w:rsid w:val="00487303"/>
    <w:rsid w:val="0048756C"/>
    <w:rsid w:val="00491936"/>
    <w:rsid w:val="00496DB6"/>
    <w:rsid w:val="004A0B27"/>
    <w:rsid w:val="004A0E25"/>
    <w:rsid w:val="004A0F28"/>
    <w:rsid w:val="004A3A07"/>
    <w:rsid w:val="004A4083"/>
    <w:rsid w:val="004A78ED"/>
    <w:rsid w:val="004B153A"/>
    <w:rsid w:val="004B16DA"/>
    <w:rsid w:val="004B21C3"/>
    <w:rsid w:val="004B3597"/>
    <w:rsid w:val="004B443F"/>
    <w:rsid w:val="004B5D35"/>
    <w:rsid w:val="004B7D18"/>
    <w:rsid w:val="004C41CB"/>
    <w:rsid w:val="004C6745"/>
    <w:rsid w:val="004D0528"/>
    <w:rsid w:val="004D126E"/>
    <w:rsid w:val="004D212F"/>
    <w:rsid w:val="004D4DA0"/>
    <w:rsid w:val="004E07F5"/>
    <w:rsid w:val="004E37B3"/>
    <w:rsid w:val="004E6502"/>
    <w:rsid w:val="004E68A4"/>
    <w:rsid w:val="004E7899"/>
    <w:rsid w:val="004F01CC"/>
    <w:rsid w:val="004F0AE6"/>
    <w:rsid w:val="004F3ADA"/>
    <w:rsid w:val="004F522C"/>
    <w:rsid w:val="004F6070"/>
    <w:rsid w:val="004F74E1"/>
    <w:rsid w:val="00500FD2"/>
    <w:rsid w:val="005022AA"/>
    <w:rsid w:val="00502D15"/>
    <w:rsid w:val="00503159"/>
    <w:rsid w:val="005047D6"/>
    <w:rsid w:val="00511E4E"/>
    <w:rsid w:val="00514287"/>
    <w:rsid w:val="00516511"/>
    <w:rsid w:val="00517838"/>
    <w:rsid w:val="00517B14"/>
    <w:rsid w:val="00520412"/>
    <w:rsid w:val="00522184"/>
    <w:rsid w:val="005238AC"/>
    <w:rsid w:val="00525262"/>
    <w:rsid w:val="005258BD"/>
    <w:rsid w:val="005304A7"/>
    <w:rsid w:val="00531DD7"/>
    <w:rsid w:val="005419C7"/>
    <w:rsid w:val="00542D4B"/>
    <w:rsid w:val="005432D3"/>
    <w:rsid w:val="0054352D"/>
    <w:rsid w:val="00543DA8"/>
    <w:rsid w:val="00550C8A"/>
    <w:rsid w:val="00553CA1"/>
    <w:rsid w:val="00553DF1"/>
    <w:rsid w:val="00555203"/>
    <w:rsid w:val="00556333"/>
    <w:rsid w:val="00556923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84A7A"/>
    <w:rsid w:val="00594364"/>
    <w:rsid w:val="0059481B"/>
    <w:rsid w:val="005968B0"/>
    <w:rsid w:val="00597344"/>
    <w:rsid w:val="005A037B"/>
    <w:rsid w:val="005A0476"/>
    <w:rsid w:val="005A1C0A"/>
    <w:rsid w:val="005A23A8"/>
    <w:rsid w:val="005A6F54"/>
    <w:rsid w:val="005B0269"/>
    <w:rsid w:val="005B1894"/>
    <w:rsid w:val="005B1C2F"/>
    <w:rsid w:val="005B29D8"/>
    <w:rsid w:val="005B2B33"/>
    <w:rsid w:val="005B4834"/>
    <w:rsid w:val="005B5DC7"/>
    <w:rsid w:val="005C131C"/>
    <w:rsid w:val="005C16DB"/>
    <w:rsid w:val="005C1E6D"/>
    <w:rsid w:val="005C736B"/>
    <w:rsid w:val="005D0386"/>
    <w:rsid w:val="005D13C7"/>
    <w:rsid w:val="005D16FF"/>
    <w:rsid w:val="005D18E7"/>
    <w:rsid w:val="005D1BC4"/>
    <w:rsid w:val="005D2816"/>
    <w:rsid w:val="005D3776"/>
    <w:rsid w:val="005D3B74"/>
    <w:rsid w:val="005D5AC9"/>
    <w:rsid w:val="005E0917"/>
    <w:rsid w:val="005E5ED6"/>
    <w:rsid w:val="005E60DC"/>
    <w:rsid w:val="005E7562"/>
    <w:rsid w:val="005E7790"/>
    <w:rsid w:val="005F2458"/>
    <w:rsid w:val="005F286D"/>
    <w:rsid w:val="005F382D"/>
    <w:rsid w:val="005F4E58"/>
    <w:rsid w:val="00600281"/>
    <w:rsid w:val="00600B36"/>
    <w:rsid w:val="006074D8"/>
    <w:rsid w:val="006075A8"/>
    <w:rsid w:val="00612075"/>
    <w:rsid w:val="00613F9A"/>
    <w:rsid w:val="0061581E"/>
    <w:rsid w:val="00616841"/>
    <w:rsid w:val="006223C1"/>
    <w:rsid w:val="00622816"/>
    <w:rsid w:val="00627F52"/>
    <w:rsid w:val="00631E02"/>
    <w:rsid w:val="00634EC8"/>
    <w:rsid w:val="006373C1"/>
    <w:rsid w:val="006414DA"/>
    <w:rsid w:val="00641C59"/>
    <w:rsid w:val="006421F9"/>
    <w:rsid w:val="0064368E"/>
    <w:rsid w:val="006436B8"/>
    <w:rsid w:val="00645552"/>
    <w:rsid w:val="00650B2B"/>
    <w:rsid w:val="006519C4"/>
    <w:rsid w:val="006577D3"/>
    <w:rsid w:val="006655D3"/>
    <w:rsid w:val="0067275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2D81"/>
    <w:rsid w:val="00693A3F"/>
    <w:rsid w:val="00694466"/>
    <w:rsid w:val="006A246F"/>
    <w:rsid w:val="006A30B0"/>
    <w:rsid w:val="006A4213"/>
    <w:rsid w:val="006B099A"/>
    <w:rsid w:val="006B2E54"/>
    <w:rsid w:val="006B3054"/>
    <w:rsid w:val="006B3B1F"/>
    <w:rsid w:val="006B3DDF"/>
    <w:rsid w:val="006B4FE9"/>
    <w:rsid w:val="006B60FD"/>
    <w:rsid w:val="006C15AA"/>
    <w:rsid w:val="006C3211"/>
    <w:rsid w:val="006C3A90"/>
    <w:rsid w:val="006C3AE1"/>
    <w:rsid w:val="006D582D"/>
    <w:rsid w:val="006D6153"/>
    <w:rsid w:val="006E0397"/>
    <w:rsid w:val="006E12AE"/>
    <w:rsid w:val="006E138A"/>
    <w:rsid w:val="006E2593"/>
    <w:rsid w:val="006E3018"/>
    <w:rsid w:val="006E4E3D"/>
    <w:rsid w:val="006E6D25"/>
    <w:rsid w:val="006F0923"/>
    <w:rsid w:val="006F13C1"/>
    <w:rsid w:val="006F336B"/>
    <w:rsid w:val="006F340F"/>
    <w:rsid w:val="006F6EAC"/>
    <w:rsid w:val="006F6FA4"/>
    <w:rsid w:val="00702653"/>
    <w:rsid w:val="00702BD5"/>
    <w:rsid w:val="00703772"/>
    <w:rsid w:val="007052A6"/>
    <w:rsid w:val="00705643"/>
    <w:rsid w:val="00705F65"/>
    <w:rsid w:val="007120AB"/>
    <w:rsid w:val="0071395F"/>
    <w:rsid w:val="0071507D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1580"/>
    <w:rsid w:val="00732CB3"/>
    <w:rsid w:val="00733E33"/>
    <w:rsid w:val="00733EAA"/>
    <w:rsid w:val="00740405"/>
    <w:rsid w:val="00743B69"/>
    <w:rsid w:val="007452F0"/>
    <w:rsid w:val="00747775"/>
    <w:rsid w:val="007504D5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67C71"/>
    <w:rsid w:val="00770A4A"/>
    <w:rsid w:val="00772B7C"/>
    <w:rsid w:val="00775346"/>
    <w:rsid w:val="007757B1"/>
    <w:rsid w:val="00775BF1"/>
    <w:rsid w:val="00777AC4"/>
    <w:rsid w:val="00780E7C"/>
    <w:rsid w:val="007816A1"/>
    <w:rsid w:val="00782272"/>
    <w:rsid w:val="007822AE"/>
    <w:rsid w:val="00784BC0"/>
    <w:rsid w:val="00785153"/>
    <w:rsid w:val="00786395"/>
    <w:rsid w:val="0078772F"/>
    <w:rsid w:val="00790048"/>
    <w:rsid w:val="00792A56"/>
    <w:rsid w:val="007934F1"/>
    <w:rsid w:val="00794E8E"/>
    <w:rsid w:val="00796709"/>
    <w:rsid w:val="007979E2"/>
    <w:rsid w:val="007A0DCB"/>
    <w:rsid w:val="007A30C6"/>
    <w:rsid w:val="007B008D"/>
    <w:rsid w:val="007B11E5"/>
    <w:rsid w:val="007B33BE"/>
    <w:rsid w:val="007B387A"/>
    <w:rsid w:val="007B4933"/>
    <w:rsid w:val="007B4C58"/>
    <w:rsid w:val="007B5906"/>
    <w:rsid w:val="007B668C"/>
    <w:rsid w:val="007C06E6"/>
    <w:rsid w:val="007C18C6"/>
    <w:rsid w:val="007C2125"/>
    <w:rsid w:val="007D1704"/>
    <w:rsid w:val="007D2489"/>
    <w:rsid w:val="007D4299"/>
    <w:rsid w:val="007D5826"/>
    <w:rsid w:val="007D5CD1"/>
    <w:rsid w:val="007E3E18"/>
    <w:rsid w:val="007E51F7"/>
    <w:rsid w:val="007E6D05"/>
    <w:rsid w:val="007E75B6"/>
    <w:rsid w:val="007F32F0"/>
    <w:rsid w:val="007F3C46"/>
    <w:rsid w:val="007F408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6CC"/>
    <w:rsid w:val="008248C6"/>
    <w:rsid w:val="00825F99"/>
    <w:rsid w:val="00831749"/>
    <w:rsid w:val="00832C74"/>
    <w:rsid w:val="008338E5"/>
    <w:rsid w:val="008351D0"/>
    <w:rsid w:val="00835FD4"/>
    <w:rsid w:val="0083712F"/>
    <w:rsid w:val="008402C9"/>
    <w:rsid w:val="00840B20"/>
    <w:rsid w:val="00841B00"/>
    <w:rsid w:val="00844528"/>
    <w:rsid w:val="0084551D"/>
    <w:rsid w:val="008467C5"/>
    <w:rsid w:val="008467E5"/>
    <w:rsid w:val="008525E1"/>
    <w:rsid w:val="00852966"/>
    <w:rsid w:val="00853381"/>
    <w:rsid w:val="00855E96"/>
    <w:rsid w:val="008576E2"/>
    <w:rsid w:val="008618AA"/>
    <w:rsid w:val="00865969"/>
    <w:rsid w:val="00867283"/>
    <w:rsid w:val="0086741D"/>
    <w:rsid w:val="00867F14"/>
    <w:rsid w:val="00870B98"/>
    <w:rsid w:val="00871B40"/>
    <w:rsid w:val="008730F7"/>
    <w:rsid w:val="00874AAE"/>
    <w:rsid w:val="00874AFD"/>
    <w:rsid w:val="00876A35"/>
    <w:rsid w:val="00881BDD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A461F"/>
    <w:rsid w:val="008A6548"/>
    <w:rsid w:val="008B06D9"/>
    <w:rsid w:val="008B2E00"/>
    <w:rsid w:val="008C1D15"/>
    <w:rsid w:val="008C6311"/>
    <w:rsid w:val="008C74E3"/>
    <w:rsid w:val="008D3BA7"/>
    <w:rsid w:val="008D5E7F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11A37"/>
    <w:rsid w:val="009125EF"/>
    <w:rsid w:val="009158A0"/>
    <w:rsid w:val="00915928"/>
    <w:rsid w:val="00916F7B"/>
    <w:rsid w:val="009172AC"/>
    <w:rsid w:val="009257AF"/>
    <w:rsid w:val="009265EF"/>
    <w:rsid w:val="0093183E"/>
    <w:rsid w:val="009331CE"/>
    <w:rsid w:val="0093329A"/>
    <w:rsid w:val="00933B85"/>
    <w:rsid w:val="00935ED8"/>
    <w:rsid w:val="0093636F"/>
    <w:rsid w:val="0093753C"/>
    <w:rsid w:val="009406C3"/>
    <w:rsid w:val="009442FF"/>
    <w:rsid w:val="009452CB"/>
    <w:rsid w:val="00946870"/>
    <w:rsid w:val="0095006F"/>
    <w:rsid w:val="00951A79"/>
    <w:rsid w:val="00952A1D"/>
    <w:rsid w:val="00952A6A"/>
    <w:rsid w:val="00954FCA"/>
    <w:rsid w:val="00956967"/>
    <w:rsid w:val="009573DC"/>
    <w:rsid w:val="0095798E"/>
    <w:rsid w:val="00962696"/>
    <w:rsid w:val="009639B9"/>
    <w:rsid w:val="00965247"/>
    <w:rsid w:val="00965ED2"/>
    <w:rsid w:val="0096648C"/>
    <w:rsid w:val="00970501"/>
    <w:rsid w:val="009719DC"/>
    <w:rsid w:val="00971A32"/>
    <w:rsid w:val="00974750"/>
    <w:rsid w:val="00975537"/>
    <w:rsid w:val="00975BE3"/>
    <w:rsid w:val="00977F5D"/>
    <w:rsid w:val="00980069"/>
    <w:rsid w:val="00980554"/>
    <w:rsid w:val="009810E7"/>
    <w:rsid w:val="00981EC7"/>
    <w:rsid w:val="009833D8"/>
    <w:rsid w:val="00986B29"/>
    <w:rsid w:val="00994440"/>
    <w:rsid w:val="009A04E5"/>
    <w:rsid w:val="009A293A"/>
    <w:rsid w:val="009A420B"/>
    <w:rsid w:val="009A4A58"/>
    <w:rsid w:val="009A6FC8"/>
    <w:rsid w:val="009B1BFA"/>
    <w:rsid w:val="009B2922"/>
    <w:rsid w:val="009B2AE9"/>
    <w:rsid w:val="009B67C6"/>
    <w:rsid w:val="009B6AE6"/>
    <w:rsid w:val="009C1DB3"/>
    <w:rsid w:val="009C699B"/>
    <w:rsid w:val="009D5182"/>
    <w:rsid w:val="009D766D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9F5932"/>
    <w:rsid w:val="00A022E6"/>
    <w:rsid w:val="00A0364E"/>
    <w:rsid w:val="00A06922"/>
    <w:rsid w:val="00A106D4"/>
    <w:rsid w:val="00A1075A"/>
    <w:rsid w:val="00A10FC9"/>
    <w:rsid w:val="00A14AEA"/>
    <w:rsid w:val="00A16032"/>
    <w:rsid w:val="00A17A71"/>
    <w:rsid w:val="00A17FB0"/>
    <w:rsid w:val="00A20316"/>
    <w:rsid w:val="00A20FE5"/>
    <w:rsid w:val="00A22BC0"/>
    <w:rsid w:val="00A23C9E"/>
    <w:rsid w:val="00A26A46"/>
    <w:rsid w:val="00A30A3C"/>
    <w:rsid w:val="00A313F5"/>
    <w:rsid w:val="00A40D68"/>
    <w:rsid w:val="00A43C25"/>
    <w:rsid w:val="00A43FC4"/>
    <w:rsid w:val="00A4454A"/>
    <w:rsid w:val="00A504CA"/>
    <w:rsid w:val="00A50A25"/>
    <w:rsid w:val="00A53499"/>
    <w:rsid w:val="00A56A37"/>
    <w:rsid w:val="00A57A59"/>
    <w:rsid w:val="00A57B61"/>
    <w:rsid w:val="00A60417"/>
    <w:rsid w:val="00A63B07"/>
    <w:rsid w:val="00A64665"/>
    <w:rsid w:val="00A65362"/>
    <w:rsid w:val="00A659A2"/>
    <w:rsid w:val="00A66E7D"/>
    <w:rsid w:val="00A76117"/>
    <w:rsid w:val="00A76E38"/>
    <w:rsid w:val="00A774B9"/>
    <w:rsid w:val="00A81E42"/>
    <w:rsid w:val="00A91EE2"/>
    <w:rsid w:val="00A928B5"/>
    <w:rsid w:val="00A92A82"/>
    <w:rsid w:val="00AA4B8B"/>
    <w:rsid w:val="00AA5DC2"/>
    <w:rsid w:val="00AA710F"/>
    <w:rsid w:val="00AB2CF1"/>
    <w:rsid w:val="00AB4A7D"/>
    <w:rsid w:val="00AB7C62"/>
    <w:rsid w:val="00AC065C"/>
    <w:rsid w:val="00AC0E62"/>
    <w:rsid w:val="00AC59A9"/>
    <w:rsid w:val="00AD16DD"/>
    <w:rsid w:val="00AD6269"/>
    <w:rsid w:val="00AE0679"/>
    <w:rsid w:val="00AE2B56"/>
    <w:rsid w:val="00AE489D"/>
    <w:rsid w:val="00AF1110"/>
    <w:rsid w:val="00AF18A5"/>
    <w:rsid w:val="00AF37DE"/>
    <w:rsid w:val="00AF52A1"/>
    <w:rsid w:val="00AF66C7"/>
    <w:rsid w:val="00B014EC"/>
    <w:rsid w:val="00B01BD5"/>
    <w:rsid w:val="00B01F98"/>
    <w:rsid w:val="00B02A03"/>
    <w:rsid w:val="00B07A24"/>
    <w:rsid w:val="00B141EE"/>
    <w:rsid w:val="00B143D9"/>
    <w:rsid w:val="00B161B8"/>
    <w:rsid w:val="00B17FA7"/>
    <w:rsid w:val="00B212B6"/>
    <w:rsid w:val="00B252ED"/>
    <w:rsid w:val="00B2565C"/>
    <w:rsid w:val="00B256D1"/>
    <w:rsid w:val="00B306E8"/>
    <w:rsid w:val="00B31F57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05C6"/>
    <w:rsid w:val="00B40F12"/>
    <w:rsid w:val="00B431B8"/>
    <w:rsid w:val="00B5193B"/>
    <w:rsid w:val="00B524B2"/>
    <w:rsid w:val="00B526E3"/>
    <w:rsid w:val="00B55A8B"/>
    <w:rsid w:val="00B56866"/>
    <w:rsid w:val="00B57AF2"/>
    <w:rsid w:val="00B64D59"/>
    <w:rsid w:val="00B6572E"/>
    <w:rsid w:val="00B67ED0"/>
    <w:rsid w:val="00B72B86"/>
    <w:rsid w:val="00B73F31"/>
    <w:rsid w:val="00B74D2A"/>
    <w:rsid w:val="00B766B0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4850"/>
    <w:rsid w:val="00B94ABA"/>
    <w:rsid w:val="00B9606C"/>
    <w:rsid w:val="00B967C8"/>
    <w:rsid w:val="00B96CFD"/>
    <w:rsid w:val="00B97503"/>
    <w:rsid w:val="00B97772"/>
    <w:rsid w:val="00BA1D98"/>
    <w:rsid w:val="00BB0759"/>
    <w:rsid w:val="00BB11E9"/>
    <w:rsid w:val="00BB1533"/>
    <w:rsid w:val="00BB2F6F"/>
    <w:rsid w:val="00BB35EC"/>
    <w:rsid w:val="00BB3F03"/>
    <w:rsid w:val="00BB6BA4"/>
    <w:rsid w:val="00BB75FC"/>
    <w:rsid w:val="00BC1257"/>
    <w:rsid w:val="00BC3577"/>
    <w:rsid w:val="00BC5025"/>
    <w:rsid w:val="00BD1C2D"/>
    <w:rsid w:val="00BD2C38"/>
    <w:rsid w:val="00BD3499"/>
    <w:rsid w:val="00BD34DC"/>
    <w:rsid w:val="00BD4683"/>
    <w:rsid w:val="00BD74C5"/>
    <w:rsid w:val="00BD7C80"/>
    <w:rsid w:val="00BE2FA9"/>
    <w:rsid w:val="00BE6609"/>
    <w:rsid w:val="00BF1B47"/>
    <w:rsid w:val="00BF3E60"/>
    <w:rsid w:val="00BF6C51"/>
    <w:rsid w:val="00BF6E0C"/>
    <w:rsid w:val="00BF78FC"/>
    <w:rsid w:val="00C019DD"/>
    <w:rsid w:val="00C029F9"/>
    <w:rsid w:val="00C03F2F"/>
    <w:rsid w:val="00C04C6D"/>
    <w:rsid w:val="00C050DD"/>
    <w:rsid w:val="00C07568"/>
    <w:rsid w:val="00C077BC"/>
    <w:rsid w:val="00C1016D"/>
    <w:rsid w:val="00C11F71"/>
    <w:rsid w:val="00C12A0F"/>
    <w:rsid w:val="00C140C1"/>
    <w:rsid w:val="00C158B0"/>
    <w:rsid w:val="00C15B79"/>
    <w:rsid w:val="00C15C82"/>
    <w:rsid w:val="00C160D8"/>
    <w:rsid w:val="00C16AC4"/>
    <w:rsid w:val="00C16AD7"/>
    <w:rsid w:val="00C16CA6"/>
    <w:rsid w:val="00C20147"/>
    <w:rsid w:val="00C217D4"/>
    <w:rsid w:val="00C21F25"/>
    <w:rsid w:val="00C22E26"/>
    <w:rsid w:val="00C23B59"/>
    <w:rsid w:val="00C24309"/>
    <w:rsid w:val="00C24ED3"/>
    <w:rsid w:val="00C2687E"/>
    <w:rsid w:val="00C26F20"/>
    <w:rsid w:val="00C30B72"/>
    <w:rsid w:val="00C34AFE"/>
    <w:rsid w:val="00C34EF9"/>
    <w:rsid w:val="00C40F0C"/>
    <w:rsid w:val="00C41CE8"/>
    <w:rsid w:val="00C4329E"/>
    <w:rsid w:val="00C43CDB"/>
    <w:rsid w:val="00C45C69"/>
    <w:rsid w:val="00C46ED0"/>
    <w:rsid w:val="00C503E5"/>
    <w:rsid w:val="00C51E8A"/>
    <w:rsid w:val="00C51FA0"/>
    <w:rsid w:val="00C51FCC"/>
    <w:rsid w:val="00C53B98"/>
    <w:rsid w:val="00C54202"/>
    <w:rsid w:val="00C54DBA"/>
    <w:rsid w:val="00C5603C"/>
    <w:rsid w:val="00C568BD"/>
    <w:rsid w:val="00C60FB9"/>
    <w:rsid w:val="00C611B7"/>
    <w:rsid w:val="00C639A4"/>
    <w:rsid w:val="00C6473E"/>
    <w:rsid w:val="00C6477D"/>
    <w:rsid w:val="00C64D26"/>
    <w:rsid w:val="00C661C2"/>
    <w:rsid w:val="00C66DCD"/>
    <w:rsid w:val="00C70383"/>
    <w:rsid w:val="00C70B0B"/>
    <w:rsid w:val="00C7187D"/>
    <w:rsid w:val="00C72178"/>
    <w:rsid w:val="00C74114"/>
    <w:rsid w:val="00C754F3"/>
    <w:rsid w:val="00C769BA"/>
    <w:rsid w:val="00C770A7"/>
    <w:rsid w:val="00C831A3"/>
    <w:rsid w:val="00C84D83"/>
    <w:rsid w:val="00C903AE"/>
    <w:rsid w:val="00C90577"/>
    <w:rsid w:val="00C91A75"/>
    <w:rsid w:val="00C91AC8"/>
    <w:rsid w:val="00C92495"/>
    <w:rsid w:val="00C94269"/>
    <w:rsid w:val="00C95965"/>
    <w:rsid w:val="00C95E26"/>
    <w:rsid w:val="00CA2087"/>
    <w:rsid w:val="00CB13D2"/>
    <w:rsid w:val="00CB37C5"/>
    <w:rsid w:val="00CB4336"/>
    <w:rsid w:val="00CB51D2"/>
    <w:rsid w:val="00CB5C8E"/>
    <w:rsid w:val="00CB6935"/>
    <w:rsid w:val="00CB78AF"/>
    <w:rsid w:val="00CC0A82"/>
    <w:rsid w:val="00CC0BB2"/>
    <w:rsid w:val="00CC29DC"/>
    <w:rsid w:val="00CC35EA"/>
    <w:rsid w:val="00CC4131"/>
    <w:rsid w:val="00CC7217"/>
    <w:rsid w:val="00CC7FE0"/>
    <w:rsid w:val="00CD138D"/>
    <w:rsid w:val="00CD4FEE"/>
    <w:rsid w:val="00CD5557"/>
    <w:rsid w:val="00CD62CD"/>
    <w:rsid w:val="00CE089B"/>
    <w:rsid w:val="00CE3F3E"/>
    <w:rsid w:val="00CE4FE4"/>
    <w:rsid w:val="00CE5649"/>
    <w:rsid w:val="00CE72EB"/>
    <w:rsid w:val="00CF067C"/>
    <w:rsid w:val="00CF1B66"/>
    <w:rsid w:val="00CF5178"/>
    <w:rsid w:val="00CF59F3"/>
    <w:rsid w:val="00D035EF"/>
    <w:rsid w:val="00D12C15"/>
    <w:rsid w:val="00D13349"/>
    <w:rsid w:val="00D14010"/>
    <w:rsid w:val="00D141F0"/>
    <w:rsid w:val="00D14E4A"/>
    <w:rsid w:val="00D157C7"/>
    <w:rsid w:val="00D17748"/>
    <w:rsid w:val="00D20708"/>
    <w:rsid w:val="00D20C49"/>
    <w:rsid w:val="00D22D1B"/>
    <w:rsid w:val="00D22D59"/>
    <w:rsid w:val="00D2381B"/>
    <w:rsid w:val="00D262DC"/>
    <w:rsid w:val="00D2638C"/>
    <w:rsid w:val="00D27D5D"/>
    <w:rsid w:val="00D307DB"/>
    <w:rsid w:val="00D31E18"/>
    <w:rsid w:val="00D32B46"/>
    <w:rsid w:val="00D344E6"/>
    <w:rsid w:val="00D348B0"/>
    <w:rsid w:val="00D35F96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67534"/>
    <w:rsid w:val="00D7160B"/>
    <w:rsid w:val="00D7629C"/>
    <w:rsid w:val="00D76D3F"/>
    <w:rsid w:val="00D77F01"/>
    <w:rsid w:val="00D81414"/>
    <w:rsid w:val="00D85D09"/>
    <w:rsid w:val="00D86345"/>
    <w:rsid w:val="00D937CD"/>
    <w:rsid w:val="00D944D4"/>
    <w:rsid w:val="00D94692"/>
    <w:rsid w:val="00D951BB"/>
    <w:rsid w:val="00D97303"/>
    <w:rsid w:val="00DA0905"/>
    <w:rsid w:val="00DA3147"/>
    <w:rsid w:val="00DA4516"/>
    <w:rsid w:val="00DA4A37"/>
    <w:rsid w:val="00DA57AC"/>
    <w:rsid w:val="00DA7DEE"/>
    <w:rsid w:val="00DB022A"/>
    <w:rsid w:val="00DB17F9"/>
    <w:rsid w:val="00DB1AC6"/>
    <w:rsid w:val="00DB245A"/>
    <w:rsid w:val="00DB2644"/>
    <w:rsid w:val="00DB596D"/>
    <w:rsid w:val="00DB6AB7"/>
    <w:rsid w:val="00DC08AF"/>
    <w:rsid w:val="00DC2297"/>
    <w:rsid w:val="00DC3EBE"/>
    <w:rsid w:val="00DC596A"/>
    <w:rsid w:val="00DC6C89"/>
    <w:rsid w:val="00DC7527"/>
    <w:rsid w:val="00DC79C7"/>
    <w:rsid w:val="00DD0D60"/>
    <w:rsid w:val="00DE3688"/>
    <w:rsid w:val="00DE54E9"/>
    <w:rsid w:val="00DE574F"/>
    <w:rsid w:val="00DF377A"/>
    <w:rsid w:val="00DF64E4"/>
    <w:rsid w:val="00DF70DF"/>
    <w:rsid w:val="00E0171D"/>
    <w:rsid w:val="00E01B9C"/>
    <w:rsid w:val="00E02185"/>
    <w:rsid w:val="00E03473"/>
    <w:rsid w:val="00E047D4"/>
    <w:rsid w:val="00E04938"/>
    <w:rsid w:val="00E04A30"/>
    <w:rsid w:val="00E07568"/>
    <w:rsid w:val="00E07605"/>
    <w:rsid w:val="00E076BF"/>
    <w:rsid w:val="00E120D6"/>
    <w:rsid w:val="00E16919"/>
    <w:rsid w:val="00E21A14"/>
    <w:rsid w:val="00E2378F"/>
    <w:rsid w:val="00E25175"/>
    <w:rsid w:val="00E26A41"/>
    <w:rsid w:val="00E35FE5"/>
    <w:rsid w:val="00E36064"/>
    <w:rsid w:val="00E36523"/>
    <w:rsid w:val="00E46300"/>
    <w:rsid w:val="00E46449"/>
    <w:rsid w:val="00E47E72"/>
    <w:rsid w:val="00E47E95"/>
    <w:rsid w:val="00E50E7D"/>
    <w:rsid w:val="00E53697"/>
    <w:rsid w:val="00E61540"/>
    <w:rsid w:val="00E62E6D"/>
    <w:rsid w:val="00E63E38"/>
    <w:rsid w:val="00E7097D"/>
    <w:rsid w:val="00E70BD5"/>
    <w:rsid w:val="00E71CE0"/>
    <w:rsid w:val="00E72323"/>
    <w:rsid w:val="00E73D66"/>
    <w:rsid w:val="00E73DCB"/>
    <w:rsid w:val="00E758A2"/>
    <w:rsid w:val="00E77365"/>
    <w:rsid w:val="00E77959"/>
    <w:rsid w:val="00E80CCF"/>
    <w:rsid w:val="00E8188A"/>
    <w:rsid w:val="00E823CF"/>
    <w:rsid w:val="00E83FA6"/>
    <w:rsid w:val="00E85B83"/>
    <w:rsid w:val="00E8766B"/>
    <w:rsid w:val="00E87F26"/>
    <w:rsid w:val="00E905C0"/>
    <w:rsid w:val="00E92C17"/>
    <w:rsid w:val="00E9426F"/>
    <w:rsid w:val="00E94CB8"/>
    <w:rsid w:val="00E96F23"/>
    <w:rsid w:val="00E97452"/>
    <w:rsid w:val="00E97986"/>
    <w:rsid w:val="00EA0404"/>
    <w:rsid w:val="00EA2D5E"/>
    <w:rsid w:val="00EA31CB"/>
    <w:rsid w:val="00EA68C1"/>
    <w:rsid w:val="00EA769B"/>
    <w:rsid w:val="00EB5A14"/>
    <w:rsid w:val="00EC0768"/>
    <w:rsid w:val="00EC3D37"/>
    <w:rsid w:val="00EC7735"/>
    <w:rsid w:val="00EC7E5A"/>
    <w:rsid w:val="00ED3B87"/>
    <w:rsid w:val="00ED690C"/>
    <w:rsid w:val="00EE3068"/>
    <w:rsid w:val="00EE30D7"/>
    <w:rsid w:val="00EE4B45"/>
    <w:rsid w:val="00EF0B6A"/>
    <w:rsid w:val="00EF0F04"/>
    <w:rsid w:val="00EF1D1D"/>
    <w:rsid w:val="00EF1D89"/>
    <w:rsid w:val="00EF2016"/>
    <w:rsid w:val="00EF4606"/>
    <w:rsid w:val="00EF6BC6"/>
    <w:rsid w:val="00F01072"/>
    <w:rsid w:val="00F02F2A"/>
    <w:rsid w:val="00F10B73"/>
    <w:rsid w:val="00F10C67"/>
    <w:rsid w:val="00F115B7"/>
    <w:rsid w:val="00F13DAB"/>
    <w:rsid w:val="00F14211"/>
    <w:rsid w:val="00F157BF"/>
    <w:rsid w:val="00F167BB"/>
    <w:rsid w:val="00F176D6"/>
    <w:rsid w:val="00F17D32"/>
    <w:rsid w:val="00F21D44"/>
    <w:rsid w:val="00F2285D"/>
    <w:rsid w:val="00F23D97"/>
    <w:rsid w:val="00F24646"/>
    <w:rsid w:val="00F24BFE"/>
    <w:rsid w:val="00F25207"/>
    <w:rsid w:val="00F2550D"/>
    <w:rsid w:val="00F25940"/>
    <w:rsid w:val="00F30147"/>
    <w:rsid w:val="00F31588"/>
    <w:rsid w:val="00F332B4"/>
    <w:rsid w:val="00F41B00"/>
    <w:rsid w:val="00F42C13"/>
    <w:rsid w:val="00F4364D"/>
    <w:rsid w:val="00F43DC7"/>
    <w:rsid w:val="00F46134"/>
    <w:rsid w:val="00F46533"/>
    <w:rsid w:val="00F5256F"/>
    <w:rsid w:val="00F5401F"/>
    <w:rsid w:val="00F544F4"/>
    <w:rsid w:val="00F545F7"/>
    <w:rsid w:val="00F55673"/>
    <w:rsid w:val="00F55D83"/>
    <w:rsid w:val="00F55E29"/>
    <w:rsid w:val="00F6378F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0417"/>
    <w:rsid w:val="00F82B36"/>
    <w:rsid w:val="00F830FA"/>
    <w:rsid w:val="00F850EA"/>
    <w:rsid w:val="00F85948"/>
    <w:rsid w:val="00F866DD"/>
    <w:rsid w:val="00F917AC"/>
    <w:rsid w:val="00F96793"/>
    <w:rsid w:val="00FA088F"/>
    <w:rsid w:val="00FA3F24"/>
    <w:rsid w:val="00FA55CB"/>
    <w:rsid w:val="00FB1FB9"/>
    <w:rsid w:val="00FB2739"/>
    <w:rsid w:val="00FB2BE1"/>
    <w:rsid w:val="00FB3DD4"/>
    <w:rsid w:val="00FB4B4D"/>
    <w:rsid w:val="00FB4D65"/>
    <w:rsid w:val="00FC1128"/>
    <w:rsid w:val="00FC1A00"/>
    <w:rsid w:val="00FC5277"/>
    <w:rsid w:val="00FC722E"/>
    <w:rsid w:val="00FD162B"/>
    <w:rsid w:val="00FD2E27"/>
    <w:rsid w:val="00FD7625"/>
    <w:rsid w:val="00FE086E"/>
    <w:rsid w:val="00FE2485"/>
    <w:rsid w:val="00FE2FBE"/>
    <w:rsid w:val="00FE44C1"/>
    <w:rsid w:val="00FE5554"/>
    <w:rsid w:val="00FF33EF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2A1F-6FE6-4733-B001-1CB1C0AB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729</TotalTime>
  <Pages>26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Макеева Мария Юрьевна</cp:lastModifiedBy>
  <cp:revision>25</cp:revision>
  <cp:lastPrinted>2022-08-19T07:07:00Z</cp:lastPrinted>
  <dcterms:created xsi:type="dcterms:W3CDTF">2022-05-05T06:43:00Z</dcterms:created>
  <dcterms:modified xsi:type="dcterms:W3CDTF">2022-08-19T07:07:00Z</dcterms:modified>
</cp:coreProperties>
</file>