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47" w:rsidRPr="009A6043" w:rsidRDefault="008A7147" w:rsidP="005A34CB">
      <w:pPr>
        <w:pStyle w:val="BodyText"/>
        <w:tabs>
          <w:tab w:val="left" w:pos="1134"/>
        </w:tabs>
        <w:suppressAutoHyphens w:val="0"/>
        <w:ind w:firstLine="709"/>
        <w:jc w:val="right"/>
        <w:rPr>
          <w:rFonts w:ascii="PT Astra Serif" w:hAnsi="PT Astra Serif" w:cs="Times New Roman"/>
          <w:b w:val="0"/>
          <w:color w:val="auto"/>
          <w:sz w:val="28"/>
          <w:szCs w:val="28"/>
          <w:lang w:val="ru-RU" w:eastAsia="ar-SA"/>
        </w:rPr>
      </w:pPr>
      <w:r w:rsidRPr="009A6043">
        <w:rPr>
          <w:rFonts w:ascii="PT Astra Serif" w:hAnsi="PT Astra Serif" w:cs="Times New Roman"/>
          <w:b w:val="0"/>
          <w:color w:val="auto"/>
          <w:sz w:val="28"/>
          <w:szCs w:val="28"/>
          <w:lang w:val="ru-RU" w:eastAsia="ar-SA"/>
        </w:rPr>
        <w:t>Проект</w:t>
      </w:r>
    </w:p>
    <w:p w:rsidR="008A7147" w:rsidRPr="005F5FD4" w:rsidRDefault="008A7147" w:rsidP="005A34CB">
      <w:pPr>
        <w:pStyle w:val="BodyText"/>
        <w:tabs>
          <w:tab w:val="left" w:pos="1134"/>
        </w:tabs>
        <w:suppressAutoHyphens w:val="0"/>
        <w:ind w:firstLine="709"/>
        <w:jc w:val="right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8A7147" w:rsidRDefault="008A7147" w:rsidP="005A34CB">
      <w:pPr>
        <w:pStyle w:val="BodyText"/>
        <w:tabs>
          <w:tab w:val="left" w:pos="1134"/>
        </w:tabs>
        <w:suppressAutoHyphens w:val="0"/>
        <w:ind w:firstLine="709"/>
        <w:jc w:val="right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8A7147" w:rsidRPr="005F5FD4" w:rsidRDefault="008A7147" w:rsidP="005A34CB">
      <w:pPr>
        <w:pStyle w:val="BodyText"/>
        <w:tabs>
          <w:tab w:val="left" w:pos="1134"/>
        </w:tabs>
        <w:suppressAutoHyphens w:val="0"/>
        <w:ind w:firstLine="709"/>
        <w:jc w:val="right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8A7147" w:rsidRDefault="008A7147" w:rsidP="005A34CB">
      <w:pPr>
        <w:pStyle w:val="BodyText"/>
        <w:tabs>
          <w:tab w:val="left" w:pos="1134"/>
        </w:tabs>
        <w:suppressAutoHyphens w:val="0"/>
        <w:ind w:firstLine="709"/>
        <w:jc w:val="right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8A7147" w:rsidRPr="00BA7210" w:rsidRDefault="008A7147" w:rsidP="00112945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BA7210">
        <w:rPr>
          <w:rFonts w:ascii="PT Astra Serif" w:hAnsi="PT Astra Serif"/>
          <w:b/>
          <w:bCs/>
          <w:sz w:val="28"/>
          <w:szCs w:val="28"/>
          <w:lang w:val="ru-RU"/>
        </w:rPr>
        <w:t>ГУБЕРНАТОР УЛЬЯНОВСКОЙ ОБЛАСТИ</w:t>
      </w:r>
    </w:p>
    <w:p w:rsidR="008A7147" w:rsidRPr="00BA7210" w:rsidRDefault="008A7147" w:rsidP="00112945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8A7147" w:rsidRPr="00BA7210" w:rsidRDefault="008A7147" w:rsidP="00112945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BA7210">
        <w:rPr>
          <w:rFonts w:ascii="PT Astra Serif" w:hAnsi="PT Astra Serif"/>
          <w:b/>
          <w:bCs/>
          <w:sz w:val="28"/>
          <w:szCs w:val="28"/>
          <w:lang w:val="ru-RU"/>
        </w:rPr>
        <w:t>УКАЗ</w:t>
      </w:r>
    </w:p>
    <w:p w:rsidR="008A7147" w:rsidRPr="005F5FD4" w:rsidRDefault="008A7147" w:rsidP="005A34CB">
      <w:pPr>
        <w:pStyle w:val="BodyText"/>
        <w:tabs>
          <w:tab w:val="left" w:pos="1134"/>
        </w:tabs>
        <w:suppressAutoHyphens w:val="0"/>
        <w:ind w:firstLine="709"/>
        <w:jc w:val="right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8A7147" w:rsidRDefault="008A7147" w:rsidP="005A34CB">
      <w:pPr>
        <w:pStyle w:val="BodyText"/>
        <w:tabs>
          <w:tab w:val="left" w:pos="1134"/>
        </w:tabs>
        <w:suppressAutoHyphens w:val="0"/>
        <w:ind w:firstLine="709"/>
        <w:jc w:val="right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8A7147" w:rsidRPr="005F5FD4" w:rsidRDefault="008A7147" w:rsidP="005A34CB">
      <w:pPr>
        <w:pStyle w:val="BodyText"/>
        <w:tabs>
          <w:tab w:val="left" w:pos="1134"/>
        </w:tabs>
        <w:suppressAutoHyphens w:val="0"/>
        <w:ind w:firstLine="709"/>
        <w:jc w:val="right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8A7147" w:rsidRPr="005F5FD4" w:rsidRDefault="008A7147" w:rsidP="005A34CB">
      <w:pPr>
        <w:pStyle w:val="BodyText"/>
        <w:tabs>
          <w:tab w:val="left" w:pos="1134"/>
        </w:tabs>
        <w:suppressAutoHyphens w:val="0"/>
        <w:ind w:firstLine="709"/>
        <w:jc w:val="right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8A7147" w:rsidRPr="005F5FD4" w:rsidRDefault="008A7147" w:rsidP="00037784">
      <w:pPr>
        <w:tabs>
          <w:tab w:val="left" w:pos="1134"/>
        </w:tabs>
        <w:spacing w:line="245" w:lineRule="auto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ar-SA"/>
        </w:rPr>
      </w:pPr>
      <w:r w:rsidRPr="005F5FD4">
        <w:rPr>
          <w:rFonts w:ascii="PT Astra Serif" w:hAnsi="PT Astra Serif" w:cs="Times New Roman"/>
          <w:b/>
          <w:color w:val="auto"/>
          <w:sz w:val="28"/>
          <w:szCs w:val="28"/>
          <w:lang w:val="ru-RU" w:eastAsia="ar-SA"/>
        </w:rPr>
        <w:t xml:space="preserve">О внесении изменений в указ </w:t>
      </w:r>
      <w:r w:rsidRPr="005F5FD4">
        <w:rPr>
          <w:rFonts w:ascii="PT Astra Serif" w:hAnsi="PT Astra Serif" w:cs="Times New Roman"/>
          <w:b/>
          <w:color w:val="auto"/>
          <w:sz w:val="28"/>
          <w:szCs w:val="28"/>
          <w:lang w:val="ru-RU" w:eastAsia="ar-SA"/>
        </w:rPr>
        <w:br/>
        <w:t xml:space="preserve">Губернатора Ульяновской области от </w:t>
      </w:r>
      <w:r w:rsidRPr="005F5FD4">
        <w:rPr>
          <w:rFonts w:ascii="PT Astra Serif" w:hAnsi="PT Astra Serif"/>
          <w:b/>
          <w:color w:val="auto"/>
          <w:sz w:val="28"/>
          <w:szCs w:val="28"/>
          <w:lang w:val="ru-RU"/>
        </w:rPr>
        <w:t>2</w:t>
      </w:r>
      <w:r>
        <w:rPr>
          <w:rFonts w:ascii="PT Astra Serif" w:hAnsi="PT Astra Serif"/>
          <w:b/>
          <w:color w:val="auto"/>
          <w:sz w:val="28"/>
          <w:szCs w:val="28"/>
          <w:lang w:val="ru-RU"/>
        </w:rPr>
        <w:t>9</w:t>
      </w:r>
      <w:r w:rsidRPr="005F5FD4">
        <w:rPr>
          <w:rFonts w:ascii="PT Astra Serif" w:hAnsi="PT Astra Serif"/>
          <w:b/>
          <w:color w:val="auto"/>
          <w:sz w:val="28"/>
          <w:szCs w:val="28"/>
          <w:lang w:val="ru-RU"/>
        </w:rPr>
        <w:t>.12.202</w:t>
      </w:r>
      <w:r>
        <w:rPr>
          <w:rFonts w:ascii="PT Astra Serif" w:hAnsi="PT Astra Serif"/>
          <w:b/>
          <w:color w:val="auto"/>
          <w:sz w:val="28"/>
          <w:szCs w:val="28"/>
          <w:lang w:val="ru-RU"/>
        </w:rPr>
        <w:t>3</w:t>
      </w:r>
      <w:r w:rsidRPr="005F5FD4">
        <w:rPr>
          <w:rFonts w:ascii="PT Astra Serif" w:hAnsi="PT Astra Serif"/>
          <w:b/>
          <w:color w:val="auto"/>
          <w:sz w:val="28"/>
          <w:szCs w:val="28"/>
          <w:lang w:val="ru-RU"/>
        </w:rPr>
        <w:t xml:space="preserve"> № 1</w:t>
      </w:r>
      <w:r>
        <w:rPr>
          <w:rFonts w:ascii="PT Astra Serif" w:hAnsi="PT Astra Serif"/>
          <w:b/>
          <w:color w:val="auto"/>
          <w:sz w:val="28"/>
          <w:szCs w:val="28"/>
          <w:lang w:val="ru-RU"/>
        </w:rPr>
        <w:t>25</w:t>
      </w:r>
    </w:p>
    <w:p w:rsidR="008A7147" w:rsidRPr="005F5FD4" w:rsidRDefault="008A7147" w:rsidP="00037784">
      <w:pPr>
        <w:tabs>
          <w:tab w:val="left" w:pos="1134"/>
        </w:tabs>
        <w:suppressAutoHyphens w:val="0"/>
        <w:spacing w:line="24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8A7147" w:rsidRPr="009A6043" w:rsidRDefault="008A7147" w:rsidP="009A6043">
      <w:pPr>
        <w:tabs>
          <w:tab w:val="left" w:pos="1134"/>
        </w:tabs>
        <w:ind w:firstLine="70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  <w:r w:rsidRPr="009A6043"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  <w:t>П о с т а н о в л я ю:</w:t>
      </w:r>
    </w:p>
    <w:p w:rsidR="008A7147" w:rsidRPr="009A6043" w:rsidRDefault="008A7147" w:rsidP="009A6043">
      <w:pPr>
        <w:tabs>
          <w:tab w:val="left" w:pos="1276"/>
          <w:tab w:val="left" w:pos="9214"/>
        </w:tabs>
        <w:ind w:firstLine="709"/>
        <w:jc w:val="both"/>
        <w:rPr>
          <w:rFonts w:ascii="PT Astra Serif" w:hAnsi="PT Astra Serif"/>
          <w:color w:val="auto"/>
          <w:spacing w:val="-4"/>
          <w:sz w:val="28"/>
          <w:szCs w:val="28"/>
          <w:lang w:val="ru-RU"/>
        </w:rPr>
      </w:pPr>
      <w:r w:rsidRPr="009A6043">
        <w:rPr>
          <w:rFonts w:ascii="PT Astra Serif" w:hAnsi="PT Astra Serif" w:cs="Times New Roman"/>
          <w:color w:val="auto"/>
          <w:spacing w:val="-4"/>
          <w:sz w:val="28"/>
          <w:szCs w:val="28"/>
          <w:lang w:val="ru-RU" w:eastAsia="ar-SA"/>
        </w:rPr>
        <w:t xml:space="preserve">1. Внести в указ Губернатора Ульяновской области от </w:t>
      </w:r>
      <w:r w:rsidRPr="009A6043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 xml:space="preserve">29.12.2023 № 125 </w:t>
      </w:r>
      <w:r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 xml:space="preserve">           </w:t>
      </w:r>
      <w:r w:rsidRPr="009A6043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«</w:t>
      </w:r>
      <w:r w:rsidRPr="009A6043">
        <w:rPr>
          <w:rFonts w:ascii="PT Astra Serif" w:hAnsi="PT Astra Serif"/>
          <w:bCs/>
          <w:color w:val="auto"/>
          <w:sz w:val="28"/>
          <w:szCs w:val="28"/>
        </w:rPr>
        <w:t>O</w:t>
      </w:r>
      <w:r w:rsidRPr="009A6043">
        <w:rPr>
          <w:rFonts w:ascii="PT Astra Serif" w:hAnsi="PT Astra Serif"/>
          <w:bCs/>
          <w:color w:val="auto"/>
          <w:sz w:val="28"/>
          <w:szCs w:val="28"/>
          <w:lang w:val="ru-RU"/>
        </w:rPr>
        <w:t xml:space="preserve"> создании в муниципальных районах (городских округах) Ульяновской области комиссий по постановке граждан на воинский учёт в целях осуществления первоначальной постановки на воинский учёт граждан мужского пола 2007 года рождения, регулировании некоторых других вопросов, возникающих в связи с осуществлением первоначальной постановки указанных граждан на воинский учёт, и о признании утратившими силу отдельных нормативных правовых актов Губернатора Ульяновской области</w:t>
      </w:r>
      <w:r w:rsidRPr="009A6043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 xml:space="preserve">» </w:t>
      </w:r>
      <w:r w:rsidRPr="009A6043">
        <w:rPr>
          <w:rFonts w:ascii="PT Astra Serif" w:hAnsi="PT Astra Serif" w:cs="Times New Roman"/>
          <w:color w:val="auto"/>
          <w:spacing w:val="-4"/>
          <w:sz w:val="28"/>
          <w:szCs w:val="28"/>
          <w:lang w:val="ru-RU" w:eastAsia="ar-SA"/>
        </w:rPr>
        <w:t>следующие изменения:</w:t>
      </w:r>
    </w:p>
    <w:p w:rsidR="008A7147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A6043">
        <w:rPr>
          <w:rFonts w:ascii="PT Astra Serif" w:hAnsi="PT Astra Serif"/>
          <w:spacing w:val="-4"/>
          <w:sz w:val="28"/>
          <w:szCs w:val="28"/>
        </w:rPr>
        <w:t xml:space="preserve">1) в </w:t>
      </w:r>
      <w:r w:rsidRPr="009A6043">
        <w:rPr>
          <w:rFonts w:ascii="PT Astra Serif" w:hAnsi="PT Astra Serif"/>
          <w:sz w:val="28"/>
          <w:szCs w:val="28"/>
        </w:rPr>
        <w:t>основном составе комиссии по постановке граждан на воинский учёт, созданной в муниципальном образовании «</w:t>
      </w:r>
      <w:r>
        <w:rPr>
          <w:rFonts w:ascii="PT Astra Serif" w:hAnsi="PT Astra Serif"/>
          <w:sz w:val="28"/>
          <w:szCs w:val="28"/>
        </w:rPr>
        <w:t>Базарносызганский район</w:t>
      </w:r>
      <w:r w:rsidRPr="009A6043">
        <w:rPr>
          <w:rFonts w:ascii="PT Astra Serif" w:hAnsi="PT Astra Serif"/>
          <w:sz w:val="28"/>
          <w:szCs w:val="28"/>
        </w:rPr>
        <w:t xml:space="preserve">» Ульяновской области в целях осуществления первоначальной постановки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9A6043">
        <w:rPr>
          <w:rFonts w:ascii="PT Astra Serif" w:hAnsi="PT Astra Serif"/>
          <w:sz w:val="28"/>
          <w:szCs w:val="28"/>
        </w:rPr>
        <w:t xml:space="preserve">на воинский учёт граждан мужского пола 2007 года рождения, установленном приложением № </w:t>
      </w:r>
      <w:r>
        <w:rPr>
          <w:rFonts w:ascii="PT Astra Serif" w:hAnsi="PT Astra Serif"/>
          <w:sz w:val="28"/>
          <w:szCs w:val="28"/>
        </w:rPr>
        <w:t xml:space="preserve">1, в позиции, касающейся Карабановой О.Ф., слова                         «по социальному развитию» исключить; </w:t>
      </w:r>
    </w:p>
    <w:p w:rsidR="008A7147" w:rsidRPr="008D2CD4" w:rsidRDefault="008A7147" w:rsidP="008D2CD4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FE4C7E">
        <w:rPr>
          <w:rFonts w:ascii="PT Astra Serif" w:hAnsi="PT Astra Serif"/>
          <w:spacing w:val="-6"/>
          <w:sz w:val="28"/>
          <w:szCs w:val="28"/>
        </w:rPr>
        <w:t xml:space="preserve">включить </w:t>
      </w:r>
      <w:r w:rsidRPr="009A6043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9A6043">
        <w:rPr>
          <w:rFonts w:ascii="PT Astra Serif" w:hAnsi="PT Astra Serif"/>
          <w:sz w:val="28"/>
          <w:szCs w:val="28"/>
        </w:rPr>
        <w:t>основно</w:t>
      </w:r>
      <w:r>
        <w:rPr>
          <w:rFonts w:ascii="PT Astra Serif" w:hAnsi="PT Astra Serif"/>
          <w:sz w:val="28"/>
          <w:szCs w:val="28"/>
        </w:rPr>
        <w:t>й</w:t>
      </w:r>
      <w:r w:rsidRPr="009A6043">
        <w:rPr>
          <w:rFonts w:ascii="PT Astra Serif" w:hAnsi="PT Astra Serif"/>
          <w:sz w:val="28"/>
          <w:szCs w:val="28"/>
        </w:rPr>
        <w:t xml:space="preserve"> состав комиссии по постановке граждан на воинский учёт, созданной в муниципальном образовании «Вешкаймский район» Ульяновской области в целях осуществления первоначальной постановки на воинский учёт граждан мужского пола 2007 года рождения, установленном приложением № 3</w:t>
      </w:r>
      <w:r>
        <w:rPr>
          <w:rFonts w:ascii="PT Astra Serif" w:hAnsi="PT Astra Serif"/>
          <w:spacing w:val="-4"/>
          <w:sz w:val="28"/>
          <w:szCs w:val="28"/>
        </w:rPr>
        <w:t xml:space="preserve">, </w:t>
      </w:r>
      <w:r w:rsidRPr="00FE4C7E">
        <w:rPr>
          <w:rFonts w:ascii="PT Astra Serif" w:hAnsi="PT Astra Serif"/>
          <w:spacing w:val="-6"/>
          <w:sz w:val="28"/>
          <w:szCs w:val="28"/>
        </w:rPr>
        <w:t>в качестве членов комиссии Емельянову Н.Е. – врача-оториноларинголога государственного учреждения здравоохранения «Майнская районная больница» и Цыцаркину Л.В. – врача-офтальмолога государственного учреждения здравоохранения «Майнская районная больница»;</w:t>
      </w:r>
    </w:p>
    <w:p w:rsidR="008A7147" w:rsidRPr="009A6043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3)</w:t>
      </w:r>
      <w:r w:rsidRPr="009A604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E4C7E">
        <w:rPr>
          <w:rFonts w:ascii="PT Astra Serif" w:hAnsi="PT Astra Serif"/>
          <w:spacing w:val="-6"/>
          <w:sz w:val="28"/>
          <w:szCs w:val="28"/>
        </w:rPr>
        <w:t xml:space="preserve">включить </w:t>
      </w:r>
      <w:r w:rsidRPr="009A6043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9A6043">
        <w:rPr>
          <w:rFonts w:ascii="PT Astra Serif" w:hAnsi="PT Astra Serif"/>
          <w:sz w:val="28"/>
          <w:szCs w:val="28"/>
        </w:rPr>
        <w:t>основно</w:t>
      </w:r>
      <w:r>
        <w:rPr>
          <w:rFonts w:ascii="PT Astra Serif" w:hAnsi="PT Astra Serif"/>
          <w:sz w:val="28"/>
          <w:szCs w:val="28"/>
        </w:rPr>
        <w:t>й</w:t>
      </w:r>
      <w:r w:rsidRPr="009A6043">
        <w:rPr>
          <w:rFonts w:ascii="PT Astra Serif" w:hAnsi="PT Astra Serif"/>
          <w:sz w:val="28"/>
          <w:szCs w:val="28"/>
        </w:rPr>
        <w:t xml:space="preserve"> состав комиссии по постановке граждан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9A6043">
        <w:rPr>
          <w:rFonts w:ascii="PT Astra Serif" w:hAnsi="PT Astra Serif"/>
          <w:sz w:val="28"/>
          <w:szCs w:val="28"/>
        </w:rPr>
        <w:t xml:space="preserve">на воинский учёт, созданной в муниципальном образовании «Инзенский район» Ульяновской области в целях осуществления первоначальной постановки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9A6043">
        <w:rPr>
          <w:rFonts w:ascii="PT Astra Serif" w:hAnsi="PT Astra Serif"/>
          <w:sz w:val="28"/>
          <w:szCs w:val="28"/>
        </w:rPr>
        <w:t>на воинский учёт граждан мужского пола 2007 года рождения, установленном приложением № 4</w:t>
      </w:r>
      <w:r w:rsidRPr="009A6043">
        <w:rPr>
          <w:rFonts w:ascii="PT Astra Serif" w:hAnsi="PT Astra Serif"/>
          <w:spacing w:val="-4"/>
          <w:sz w:val="28"/>
          <w:szCs w:val="28"/>
        </w:rPr>
        <w:t xml:space="preserve">, </w:t>
      </w:r>
      <w:r w:rsidRPr="009A6043">
        <w:rPr>
          <w:rFonts w:ascii="PT Astra Serif" w:hAnsi="PT Astra Serif"/>
          <w:sz w:val="28"/>
          <w:szCs w:val="28"/>
        </w:rPr>
        <w:t>в качестве члена комиссии Жаринову Н.О. – врача-невролога государственного учреждения здравоохранения Ульяновская областная клиническая больница;</w:t>
      </w:r>
    </w:p>
    <w:p w:rsidR="008A7147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4</w:t>
      </w:r>
      <w:r w:rsidRPr="009A6043">
        <w:rPr>
          <w:rFonts w:ascii="PT Astra Serif" w:hAnsi="PT Astra Serif"/>
          <w:spacing w:val="-4"/>
          <w:sz w:val="28"/>
          <w:szCs w:val="28"/>
        </w:rPr>
        <w:t xml:space="preserve">) </w:t>
      </w:r>
      <w:r>
        <w:rPr>
          <w:rFonts w:ascii="PT Astra Serif" w:hAnsi="PT Astra Serif"/>
          <w:spacing w:val="-4"/>
          <w:sz w:val="28"/>
          <w:szCs w:val="28"/>
        </w:rPr>
        <w:t>в приложении № 5</w:t>
      </w:r>
      <w:r w:rsidRPr="009A6043">
        <w:rPr>
          <w:rFonts w:ascii="PT Astra Serif" w:hAnsi="PT Astra Serif"/>
          <w:spacing w:val="-4"/>
          <w:sz w:val="28"/>
          <w:szCs w:val="28"/>
        </w:rPr>
        <w:t>:</w:t>
      </w:r>
    </w:p>
    <w:p w:rsidR="008A7147" w:rsidRPr="009A6043" w:rsidRDefault="008A7147" w:rsidP="006541A7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A6043">
        <w:rPr>
          <w:rFonts w:ascii="PT Astra Serif" w:hAnsi="PT Astra Serif"/>
          <w:sz w:val="28"/>
          <w:szCs w:val="28"/>
        </w:rPr>
        <w:t xml:space="preserve">а) </w:t>
      </w:r>
      <w:r w:rsidRPr="009A6043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9A6043">
        <w:rPr>
          <w:rFonts w:ascii="PT Astra Serif" w:hAnsi="PT Astra Serif"/>
          <w:sz w:val="28"/>
          <w:szCs w:val="28"/>
        </w:rPr>
        <w:t>основном составе комиссии по постановке граждан на воинский учёт, созданной в муниципальном образовании «Карсунский район» Ульяновской области в целях осуществления первоначальной постановки на воинский учёт граждан мужского пола 2007 года рождения:</w:t>
      </w:r>
    </w:p>
    <w:p w:rsidR="008A7147" w:rsidRPr="009A6043" w:rsidRDefault="008A7147" w:rsidP="009A6043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A6043">
        <w:rPr>
          <w:rFonts w:ascii="PT Astra Serif" w:hAnsi="PT Astra Serif"/>
          <w:sz w:val="28"/>
          <w:szCs w:val="28"/>
        </w:rPr>
        <w:t>исключить из состава комиссии Верхова А.Ю.;</w:t>
      </w:r>
    </w:p>
    <w:p w:rsidR="008A7147" w:rsidRDefault="008A7147" w:rsidP="009A6043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E4C7E">
        <w:rPr>
          <w:rFonts w:ascii="PT Astra Serif" w:hAnsi="PT Astra Serif"/>
          <w:spacing w:val="-6"/>
          <w:sz w:val="28"/>
          <w:szCs w:val="28"/>
        </w:rPr>
        <w:t>включить в состав комиссии в качестве членов комиссии Плешакову Т.М</w:t>
      </w:r>
      <w:r w:rsidRPr="009A6043">
        <w:rPr>
          <w:rFonts w:ascii="PT Astra Serif" w:hAnsi="PT Astra Serif"/>
          <w:sz w:val="28"/>
          <w:szCs w:val="28"/>
        </w:rPr>
        <w:t xml:space="preserve">. </w:t>
      </w:r>
      <w:r w:rsidRPr="00FE4C7E">
        <w:rPr>
          <w:rFonts w:ascii="PT Astra Serif" w:hAnsi="PT Astra Serif"/>
          <w:spacing w:val="-4"/>
          <w:sz w:val="28"/>
          <w:szCs w:val="28"/>
        </w:rPr>
        <w:t xml:space="preserve">– врача-оториноларинголога государственного учреждения здравоохранения «Сурская районная больница», Слободину И.М. – врача-офтальмолога государственного учреждения здравоохранения «Сурская районная больница» </w:t>
      </w:r>
      <w:r>
        <w:rPr>
          <w:rFonts w:ascii="PT Astra Serif" w:hAnsi="PT Astra Serif"/>
          <w:spacing w:val="-4"/>
          <w:sz w:val="28"/>
          <w:szCs w:val="28"/>
        </w:rPr>
        <w:t xml:space="preserve">              </w:t>
      </w:r>
      <w:r w:rsidRPr="00FE4C7E">
        <w:rPr>
          <w:rFonts w:ascii="PT Astra Serif" w:hAnsi="PT Astra Serif"/>
          <w:spacing w:val="-4"/>
          <w:sz w:val="28"/>
          <w:szCs w:val="28"/>
        </w:rPr>
        <w:t xml:space="preserve">и Соколову Е.А. – старшего помощника военного комиссара </w:t>
      </w:r>
      <w:r>
        <w:rPr>
          <w:rFonts w:ascii="PT Astra Serif" w:hAnsi="PT Astra Serif"/>
          <w:spacing w:val="-4"/>
          <w:sz w:val="28"/>
          <w:szCs w:val="28"/>
        </w:rPr>
        <w:t xml:space="preserve">                                       </w:t>
      </w:r>
      <w:r w:rsidRPr="00FE4C7E">
        <w:rPr>
          <w:rFonts w:ascii="PT Astra Serif" w:hAnsi="PT Astra Serif"/>
          <w:spacing w:val="-4"/>
          <w:sz w:val="28"/>
          <w:szCs w:val="28"/>
        </w:rPr>
        <w:t>(по профессиональному</w:t>
      </w:r>
      <w:r w:rsidRPr="009A6043">
        <w:rPr>
          <w:rFonts w:ascii="PT Astra Serif" w:hAnsi="PT Astra Serif"/>
          <w:sz w:val="28"/>
          <w:szCs w:val="28"/>
        </w:rPr>
        <w:t xml:space="preserve"> психологическому отбору и организации призыва граждан на военную службу) военного комиссариата </w:t>
      </w:r>
      <w:r w:rsidRPr="009A6043">
        <w:rPr>
          <w:rFonts w:ascii="PT Astra Serif" w:hAnsi="PT Astra Serif"/>
          <w:bCs/>
          <w:sz w:val="28"/>
          <w:szCs w:val="28"/>
        </w:rPr>
        <w:t xml:space="preserve">Сурского и Карсунского районов Ульяновской области </w:t>
      </w:r>
      <w:r w:rsidRPr="009A6043">
        <w:rPr>
          <w:rFonts w:ascii="PT Astra Serif" w:hAnsi="PT Astra Serif"/>
          <w:sz w:val="28"/>
          <w:szCs w:val="28"/>
        </w:rPr>
        <w:t>(по согласованию);</w:t>
      </w:r>
    </w:p>
    <w:p w:rsidR="008A7147" w:rsidRDefault="008A7147" w:rsidP="009A6043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9A6043">
        <w:rPr>
          <w:rFonts w:ascii="PT Astra Serif" w:hAnsi="PT Astra Serif"/>
          <w:spacing w:val="-6"/>
          <w:sz w:val="28"/>
          <w:szCs w:val="28"/>
        </w:rPr>
        <w:t xml:space="preserve">в резервном составе </w:t>
      </w:r>
      <w:r w:rsidRPr="009A6043">
        <w:rPr>
          <w:rFonts w:ascii="PT Astra Serif" w:hAnsi="PT Astra Serif"/>
          <w:sz w:val="28"/>
          <w:szCs w:val="28"/>
        </w:rPr>
        <w:t>комиссии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9A6043">
        <w:rPr>
          <w:rFonts w:ascii="PT Astra Serif" w:hAnsi="PT Astra Serif"/>
          <w:sz w:val="28"/>
          <w:szCs w:val="28"/>
        </w:rPr>
        <w:t>по постановке граждан на воинский учёт, созданной в муниципальном образовании «Карсунский район» Ульяновской области в целях осуществления первоначальной постановки на воинский учёт граждан мужского пола 2007 года рождения</w:t>
      </w:r>
      <w:r>
        <w:rPr>
          <w:rFonts w:ascii="PT Astra Serif" w:hAnsi="PT Astra Serif"/>
          <w:sz w:val="28"/>
          <w:szCs w:val="28"/>
        </w:rPr>
        <w:t>:</w:t>
      </w:r>
    </w:p>
    <w:p w:rsidR="008A7147" w:rsidRDefault="008A7147" w:rsidP="006541A7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A6043">
        <w:rPr>
          <w:rFonts w:ascii="PT Astra Serif" w:hAnsi="PT Astra Serif"/>
          <w:sz w:val="28"/>
          <w:szCs w:val="28"/>
        </w:rPr>
        <w:t>исключить из состава комиссии Верхова А.Ю.;</w:t>
      </w:r>
    </w:p>
    <w:p w:rsidR="008A7147" w:rsidRDefault="008A7147" w:rsidP="006541A7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A6043">
        <w:rPr>
          <w:rFonts w:ascii="PT Astra Serif" w:hAnsi="PT Astra Serif"/>
          <w:sz w:val="28"/>
          <w:szCs w:val="28"/>
        </w:rPr>
        <w:t xml:space="preserve">включить в состав комиссии в качестве </w:t>
      </w:r>
      <w:r>
        <w:rPr>
          <w:rFonts w:ascii="PT Astra Serif" w:hAnsi="PT Astra Serif"/>
          <w:sz w:val="28"/>
          <w:szCs w:val="28"/>
        </w:rPr>
        <w:t xml:space="preserve">председателя комиссии </w:t>
      </w:r>
      <w:r w:rsidRPr="00FE4C7E">
        <w:rPr>
          <w:rFonts w:ascii="PT Astra Serif" w:hAnsi="PT Astra Serif"/>
          <w:spacing w:val="-4"/>
          <w:sz w:val="28"/>
          <w:szCs w:val="28"/>
        </w:rPr>
        <w:t>Соколову Е.А. – старшего помощника военного комиссара (по профессиональному</w:t>
      </w:r>
      <w:r w:rsidRPr="009A6043">
        <w:rPr>
          <w:rFonts w:ascii="PT Astra Serif" w:hAnsi="PT Astra Serif"/>
          <w:sz w:val="28"/>
          <w:szCs w:val="28"/>
        </w:rPr>
        <w:t xml:space="preserve"> психологическому отбору и организации призыва граждан на военную службу) военного комиссариата </w:t>
      </w:r>
      <w:r w:rsidRPr="009A6043">
        <w:rPr>
          <w:rFonts w:ascii="PT Astra Serif" w:hAnsi="PT Astra Serif"/>
          <w:bCs/>
          <w:sz w:val="28"/>
          <w:szCs w:val="28"/>
        </w:rPr>
        <w:t xml:space="preserve">Сурского и Карсунского районов Ульяновской области </w:t>
      </w:r>
      <w:r w:rsidRPr="009A6043">
        <w:rPr>
          <w:rFonts w:ascii="PT Astra Serif" w:hAnsi="PT Astra Serif"/>
          <w:sz w:val="28"/>
          <w:szCs w:val="28"/>
        </w:rPr>
        <w:t>(по согласованию);</w:t>
      </w:r>
    </w:p>
    <w:p w:rsidR="008A7147" w:rsidRPr="009A6043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9A6043">
        <w:rPr>
          <w:rFonts w:ascii="PT Astra Serif" w:hAnsi="PT Astra Serif"/>
          <w:sz w:val="28"/>
          <w:szCs w:val="28"/>
        </w:rPr>
        <w:t xml:space="preserve">) </w:t>
      </w:r>
      <w:r w:rsidRPr="009A6043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9A6043">
        <w:rPr>
          <w:rFonts w:ascii="PT Astra Serif" w:hAnsi="PT Astra Serif"/>
          <w:sz w:val="28"/>
          <w:szCs w:val="28"/>
        </w:rPr>
        <w:t>основном составе комиссии по постановке граждан на воинский учёт, созданной в муниципальном образовании «Мелекесский район» Ульяновской области в целях осуществления первоначальной постановки на воинский учёт граждан мужского пола 2007 года рождения, установленном приложением № 8</w:t>
      </w:r>
      <w:r w:rsidRPr="009A6043">
        <w:rPr>
          <w:rFonts w:ascii="PT Astra Serif" w:hAnsi="PT Astra Serif"/>
          <w:spacing w:val="-4"/>
          <w:sz w:val="28"/>
          <w:szCs w:val="28"/>
        </w:rPr>
        <w:t>:</w:t>
      </w:r>
    </w:p>
    <w:p w:rsidR="008A7147" w:rsidRPr="005C29E9" w:rsidRDefault="008A7147" w:rsidP="0075406B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5C29E9">
        <w:rPr>
          <w:rFonts w:ascii="PT Astra Serif" w:hAnsi="PT Astra Serif"/>
          <w:spacing w:val="-4"/>
          <w:sz w:val="28"/>
          <w:szCs w:val="28"/>
        </w:rPr>
        <w:t xml:space="preserve">а) в позиции, касающейся </w:t>
      </w:r>
      <w:r w:rsidRPr="005C29E9">
        <w:rPr>
          <w:rFonts w:ascii="PT Astra Serif" w:hAnsi="PT Astra Serif"/>
          <w:sz w:val="28"/>
          <w:szCs w:val="28"/>
        </w:rPr>
        <w:t>Васильева В.В., слова «</w:t>
      </w:r>
      <w:r w:rsidRPr="005C29E9">
        <w:rPr>
          <w:rFonts w:ascii="PT Astra Serif" w:hAnsi="PT Astra Serif" w:cs="Arial"/>
          <w:sz w:val="28"/>
          <w:szCs w:val="28"/>
        </w:rPr>
        <w:t>врач, руководящий работой по освидетельствованию граждан при первоначальной постановке                      на воинский учёт,» исключить</w:t>
      </w:r>
      <w:r w:rsidRPr="005C29E9">
        <w:rPr>
          <w:rFonts w:ascii="PT Astra Serif" w:hAnsi="PT Astra Serif"/>
          <w:bCs/>
          <w:sz w:val="28"/>
          <w:szCs w:val="28"/>
        </w:rPr>
        <w:t>;</w:t>
      </w:r>
    </w:p>
    <w:p w:rsidR="008A7147" w:rsidRPr="009A6043" w:rsidRDefault="008A7147" w:rsidP="005C29E9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б) в позиции, касающейся </w:t>
      </w:r>
      <w:r w:rsidRPr="009A6043">
        <w:rPr>
          <w:rFonts w:ascii="PT Astra Serif" w:hAnsi="PT Astra Serif"/>
          <w:spacing w:val="-4"/>
          <w:sz w:val="28"/>
          <w:szCs w:val="28"/>
        </w:rPr>
        <w:t>Суднев</w:t>
      </w:r>
      <w:r>
        <w:rPr>
          <w:rFonts w:ascii="PT Astra Serif" w:hAnsi="PT Astra Serif"/>
          <w:spacing w:val="-4"/>
          <w:sz w:val="28"/>
          <w:szCs w:val="28"/>
        </w:rPr>
        <w:t>а</w:t>
      </w:r>
      <w:r w:rsidRPr="009A6043">
        <w:rPr>
          <w:rFonts w:ascii="PT Astra Serif" w:hAnsi="PT Astra Serif"/>
          <w:spacing w:val="-4"/>
          <w:sz w:val="28"/>
          <w:szCs w:val="28"/>
        </w:rPr>
        <w:t xml:space="preserve"> А.С.</w:t>
      </w:r>
      <w:r>
        <w:rPr>
          <w:rFonts w:ascii="PT Astra Serif" w:hAnsi="PT Astra Serif"/>
          <w:spacing w:val="-4"/>
          <w:sz w:val="28"/>
          <w:szCs w:val="28"/>
        </w:rPr>
        <w:t>, слово «врач-терапевт» заменить словами</w:t>
      </w:r>
      <w:r>
        <w:rPr>
          <w:rFonts w:ascii="PT Astra Serif" w:hAnsi="PT Astra Serif"/>
          <w:sz w:val="28"/>
          <w:szCs w:val="28"/>
        </w:rPr>
        <w:t xml:space="preserve"> «</w:t>
      </w:r>
      <w:r w:rsidRPr="009A6043">
        <w:rPr>
          <w:rFonts w:ascii="PT Astra Serif" w:hAnsi="PT Astra Serif"/>
          <w:spacing w:val="-4"/>
          <w:sz w:val="28"/>
          <w:szCs w:val="28"/>
        </w:rPr>
        <w:t>врач, руководящий работой по освидетельствованию граждан при первоначальной постановке на воинский учёт,</w:t>
      </w:r>
      <w:r w:rsidRPr="009A6043">
        <w:rPr>
          <w:rFonts w:ascii="PT Astra Serif" w:hAnsi="PT Astra Serif"/>
          <w:bCs/>
          <w:sz w:val="28"/>
          <w:szCs w:val="28"/>
        </w:rPr>
        <w:t xml:space="preserve"> врач-терапевт»;</w:t>
      </w:r>
    </w:p>
    <w:p w:rsidR="008A7147" w:rsidRDefault="008A7147" w:rsidP="00C80D8D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в</w:t>
      </w:r>
      <w:r w:rsidRPr="009A6043">
        <w:rPr>
          <w:rFonts w:ascii="PT Astra Serif" w:hAnsi="PT Astra Serif"/>
          <w:spacing w:val="-4"/>
          <w:sz w:val="28"/>
          <w:szCs w:val="28"/>
        </w:rPr>
        <w:t xml:space="preserve">) </w:t>
      </w:r>
      <w:r w:rsidRPr="009A6043">
        <w:rPr>
          <w:rFonts w:ascii="PT Astra Serif" w:hAnsi="PT Astra Serif"/>
          <w:sz w:val="28"/>
          <w:szCs w:val="28"/>
        </w:rPr>
        <w:t xml:space="preserve">исключить из состава комиссии </w:t>
      </w:r>
      <w:r>
        <w:rPr>
          <w:rFonts w:ascii="PT Astra Serif" w:hAnsi="PT Astra Serif"/>
          <w:spacing w:val="-4"/>
          <w:sz w:val="28"/>
          <w:szCs w:val="28"/>
        </w:rPr>
        <w:t>Садрюкова С.А.;</w:t>
      </w:r>
    </w:p>
    <w:p w:rsidR="008A7147" w:rsidRPr="00C80D8D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pacing w:val="-6"/>
          <w:sz w:val="28"/>
          <w:szCs w:val="28"/>
        </w:rPr>
      </w:pPr>
      <w:r w:rsidRPr="00C80D8D">
        <w:rPr>
          <w:rFonts w:ascii="PT Astra Serif" w:hAnsi="PT Astra Serif"/>
          <w:spacing w:val="-6"/>
          <w:sz w:val="28"/>
          <w:szCs w:val="28"/>
        </w:rPr>
        <w:t xml:space="preserve">г) включить в состав комиссии в качестве членов комиссии Дмитрашук М.В. – врача-терапевта государственного учреждения здравоохранения «Зерносовхозная участковая больница», </w:t>
      </w:r>
      <w:r w:rsidRPr="00C80D8D">
        <w:rPr>
          <w:rFonts w:ascii="PT Astra Serif" w:hAnsi="PT Astra Serif"/>
          <w:sz w:val="28"/>
          <w:szCs w:val="28"/>
        </w:rPr>
        <w:t>Саляева И.Н.</w:t>
      </w:r>
      <w:r w:rsidRPr="00C80D8D">
        <w:rPr>
          <w:rFonts w:ascii="PT Astra Serif" w:hAnsi="PT Astra Serif"/>
          <w:spacing w:val="-4"/>
          <w:sz w:val="28"/>
          <w:szCs w:val="28"/>
        </w:rPr>
        <w:t xml:space="preserve"> – исполняющего обязанности главы администрации муниципального образования «Мелекесский район» Ульяновской области (по согласованию)</w:t>
      </w:r>
      <w:r w:rsidRPr="00C80D8D">
        <w:rPr>
          <w:rFonts w:ascii="PT Astra Serif" w:hAnsi="PT Astra Serif"/>
          <w:spacing w:val="-6"/>
          <w:sz w:val="28"/>
          <w:szCs w:val="28"/>
        </w:rPr>
        <w:t xml:space="preserve"> и Черную А.С. – </w:t>
      </w:r>
      <w:r w:rsidRPr="00C80D8D">
        <w:rPr>
          <w:rFonts w:ascii="PT Astra Serif" w:hAnsi="PT Astra Serif"/>
          <w:bCs/>
          <w:spacing w:val="-6"/>
          <w:sz w:val="28"/>
          <w:szCs w:val="28"/>
        </w:rPr>
        <w:t>врача-терапевта государственного учреждения здравоохранения «Ново-Майнская городская больница»;</w:t>
      </w:r>
    </w:p>
    <w:p w:rsidR="008A7147" w:rsidRPr="009A6043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9A6043">
        <w:rPr>
          <w:rFonts w:ascii="PT Astra Serif" w:hAnsi="PT Astra Serif"/>
          <w:sz w:val="28"/>
          <w:szCs w:val="28"/>
        </w:rPr>
        <w:t xml:space="preserve">) </w:t>
      </w:r>
      <w:r w:rsidRPr="009A6043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9A6043">
        <w:rPr>
          <w:rFonts w:ascii="PT Astra Serif" w:hAnsi="PT Astra Serif"/>
          <w:sz w:val="28"/>
          <w:szCs w:val="28"/>
        </w:rPr>
        <w:t xml:space="preserve">основном составе комиссии по постановке граждан на воинский учёт, созданной в муниципальном образовании «Новомалыклинский район» Ульяновской области в целях осуществления первоначальной постановки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9A6043">
        <w:rPr>
          <w:rFonts w:ascii="PT Astra Serif" w:hAnsi="PT Astra Serif"/>
          <w:sz w:val="28"/>
          <w:szCs w:val="28"/>
        </w:rPr>
        <w:t>на воинский учёт граждан мужского пола 2007 года рождения, установленном приложением № 10</w:t>
      </w:r>
      <w:r w:rsidRPr="009A6043">
        <w:rPr>
          <w:rFonts w:ascii="PT Astra Serif" w:hAnsi="PT Astra Serif"/>
          <w:spacing w:val="-4"/>
          <w:sz w:val="28"/>
          <w:szCs w:val="28"/>
        </w:rPr>
        <w:t>:</w:t>
      </w:r>
    </w:p>
    <w:p w:rsidR="008A7147" w:rsidRPr="00671660" w:rsidRDefault="008A7147" w:rsidP="006716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71660">
        <w:rPr>
          <w:rFonts w:ascii="PT Astra Serif" w:hAnsi="PT Astra Serif"/>
          <w:spacing w:val="-4"/>
          <w:sz w:val="28"/>
          <w:szCs w:val="28"/>
          <w:lang w:val="ru-RU"/>
        </w:rPr>
        <w:t xml:space="preserve">а) в позиции, касающейся </w:t>
      </w:r>
      <w:r w:rsidRPr="00671660">
        <w:rPr>
          <w:rFonts w:ascii="PT Astra Serif" w:hAnsi="PT Astra Serif"/>
          <w:sz w:val="28"/>
          <w:szCs w:val="28"/>
          <w:lang w:val="ru-RU"/>
        </w:rPr>
        <w:t>Васильева В.В., слова «</w:t>
      </w:r>
      <w:r w:rsidRPr="00671660">
        <w:rPr>
          <w:rFonts w:ascii="PT Astra Serif" w:hAnsi="PT Astra Serif" w:cs="Arial"/>
          <w:sz w:val="28"/>
          <w:szCs w:val="28"/>
          <w:lang w:val="ru-RU"/>
        </w:rPr>
        <w:t>врач, руководящий работой по освидетельствованию граждан при первоначальной постановке                      на воинский учёт,» исключить</w:t>
      </w:r>
      <w:r w:rsidRPr="00671660">
        <w:rPr>
          <w:rFonts w:ascii="PT Astra Serif" w:hAnsi="PT Astra Serif"/>
          <w:bCs/>
          <w:sz w:val="28"/>
          <w:szCs w:val="28"/>
          <w:lang w:val="ru-RU"/>
        </w:rPr>
        <w:t>;</w:t>
      </w:r>
    </w:p>
    <w:p w:rsidR="008A7147" w:rsidRPr="00671660" w:rsidRDefault="008A7147" w:rsidP="00671660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71660">
        <w:rPr>
          <w:rFonts w:ascii="PT Astra Serif" w:hAnsi="PT Astra Serif"/>
          <w:spacing w:val="-4"/>
          <w:sz w:val="28"/>
          <w:szCs w:val="28"/>
        </w:rPr>
        <w:t>б) в позиции, касающейся Суднева А.С., слово «врач-терапевт» заменить словами</w:t>
      </w:r>
      <w:r w:rsidRPr="00671660">
        <w:rPr>
          <w:rFonts w:ascii="PT Astra Serif" w:hAnsi="PT Astra Serif"/>
          <w:sz w:val="28"/>
          <w:szCs w:val="28"/>
        </w:rPr>
        <w:t xml:space="preserve"> «</w:t>
      </w:r>
      <w:r w:rsidRPr="00671660">
        <w:rPr>
          <w:rFonts w:ascii="PT Astra Serif" w:hAnsi="PT Astra Serif"/>
          <w:spacing w:val="-4"/>
          <w:sz w:val="28"/>
          <w:szCs w:val="28"/>
        </w:rPr>
        <w:t>врач, руководящий работой по освидетельствованию граждан                          при первоначальной постановке на воинский учёт,</w:t>
      </w:r>
      <w:r w:rsidRPr="00671660">
        <w:rPr>
          <w:rFonts w:ascii="PT Astra Serif" w:hAnsi="PT Astra Serif"/>
          <w:bCs/>
          <w:sz w:val="28"/>
          <w:szCs w:val="28"/>
        </w:rPr>
        <w:t xml:space="preserve"> врач-терапевт»;</w:t>
      </w:r>
    </w:p>
    <w:p w:rsidR="008A7147" w:rsidRDefault="008A7147" w:rsidP="00671660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71660">
        <w:rPr>
          <w:rFonts w:ascii="PT Astra Serif" w:hAnsi="PT Astra Serif"/>
          <w:spacing w:val="-6"/>
          <w:sz w:val="28"/>
          <w:szCs w:val="28"/>
        </w:rPr>
        <w:t>в) включить в состав комиссии в качестве членов комиссии                             Дмитрашук М.В.</w:t>
      </w:r>
      <w:r w:rsidRPr="00671660">
        <w:rPr>
          <w:rFonts w:ascii="PT Astra Serif" w:hAnsi="PT Astra Serif"/>
          <w:sz w:val="28"/>
          <w:szCs w:val="28"/>
        </w:rPr>
        <w:t xml:space="preserve"> – врача-терапевта государственного учреждения здравоохранения «Зерносовхозная участковая больница» и Черную А.С. – </w:t>
      </w:r>
      <w:r w:rsidRPr="00671660">
        <w:rPr>
          <w:rFonts w:ascii="PT Astra Serif" w:hAnsi="PT Astra Serif"/>
          <w:bCs/>
          <w:sz w:val="28"/>
          <w:szCs w:val="28"/>
        </w:rPr>
        <w:t>врача-терапевта государственного учреждения здравоохранения                               «Ново-Майнская городская больница»;</w:t>
      </w:r>
    </w:p>
    <w:p w:rsidR="008A7147" w:rsidRPr="009A6043" w:rsidRDefault="008A7147" w:rsidP="00E31FBB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7</w:t>
      </w:r>
      <w:r w:rsidRPr="009A6043">
        <w:rPr>
          <w:rFonts w:ascii="PT Astra Serif" w:hAnsi="PT Astra Serif"/>
          <w:spacing w:val="-4"/>
          <w:sz w:val="28"/>
          <w:szCs w:val="28"/>
        </w:rPr>
        <w:t>) в приложении № 1</w:t>
      </w:r>
      <w:r>
        <w:rPr>
          <w:rFonts w:ascii="PT Astra Serif" w:hAnsi="PT Astra Serif"/>
          <w:spacing w:val="-4"/>
          <w:sz w:val="28"/>
          <w:szCs w:val="28"/>
        </w:rPr>
        <w:t>4</w:t>
      </w:r>
      <w:r w:rsidRPr="009A6043">
        <w:rPr>
          <w:rFonts w:ascii="PT Astra Serif" w:hAnsi="PT Astra Serif"/>
          <w:spacing w:val="-4"/>
          <w:sz w:val="28"/>
          <w:szCs w:val="28"/>
        </w:rPr>
        <w:t>:</w:t>
      </w:r>
    </w:p>
    <w:p w:rsidR="008A7147" w:rsidRPr="00671660" w:rsidRDefault="008A7147" w:rsidP="00671660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а) </w:t>
      </w:r>
      <w:r w:rsidRPr="00FE4C7E">
        <w:rPr>
          <w:rFonts w:ascii="PT Astra Serif" w:hAnsi="PT Astra Serif"/>
          <w:spacing w:val="-6"/>
          <w:sz w:val="28"/>
          <w:szCs w:val="28"/>
        </w:rPr>
        <w:t xml:space="preserve">включить </w:t>
      </w:r>
      <w:r w:rsidRPr="009A6043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9A6043">
        <w:rPr>
          <w:rFonts w:ascii="PT Astra Serif" w:hAnsi="PT Astra Serif"/>
          <w:sz w:val="28"/>
          <w:szCs w:val="28"/>
        </w:rPr>
        <w:t>основно</w:t>
      </w:r>
      <w:r>
        <w:rPr>
          <w:rFonts w:ascii="PT Astra Serif" w:hAnsi="PT Astra Serif"/>
          <w:sz w:val="28"/>
          <w:szCs w:val="28"/>
        </w:rPr>
        <w:t>й</w:t>
      </w:r>
      <w:r w:rsidRPr="009A6043">
        <w:rPr>
          <w:rFonts w:ascii="PT Astra Serif" w:hAnsi="PT Astra Serif"/>
          <w:sz w:val="28"/>
          <w:szCs w:val="28"/>
        </w:rPr>
        <w:t xml:space="preserve"> состав комиссии по постановке граждан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9A6043">
        <w:rPr>
          <w:rFonts w:ascii="PT Astra Serif" w:hAnsi="PT Astra Serif"/>
          <w:sz w:val="28"/>
          <w:szCs w:val="28"/>
        </w:rPr>
        <w:t>на воинский учёт, созданной в муниципальном образовании «Сенгилеевский район» Ульяновской области в целях осуществления первоначальной постановки на воинский учёт граждан мужского пола 2007 года рождения</w:t>
      </w:r>
      <w:r w:rsidRPr="009A6043">
        <w:rPr>
          <w:rFonts w:ascii="PT Astra Serif" w:hAnsi="PT Astra Serif"/>
          <w:spacing w:val="-4"/>
          <w:sz w:val="28"/>
          <w:szCs w:val="28"/>
        </w:rPr>
        <w:t xml:space="preserve">, </w:t>
      </w:r>
      <w:r>
        <w:rPr>
          <w:rFonts w:ascii="PT Astra Serif" w:hAnsi="PT Astra Serif"/>
          <w:spacing w:val="-4"/>
          <w:sz w:val="28"/>
          <w:szCs w:val="28"/>
        </w:rPr>
        <w:t xml:space="preserve">                 </w:t>
      </w:r>
      <w:r w:rsidRPr="009A6043">
        <w:rPr>
          <w:rFonts w:ascii="PT Astra Serif" w:hAnsi="PT Astra Serif"/>
          <w:sz w:val="28"/>
          <w:szCs w:val="28"/>
        </w:rPr>
        <w:t xml:space="preserve">в качестве членов комиссии Преображенскую Е.С. – </w:t>
      </w:r>
      <w:r w:rsidRPr="009A6043">
        <w:rPr>
          <w:rFonts w:ascii="PT Astra Serif" w:hAnsi="PT Astra Serif"/>
          <w:spacing w:val="-4"/>
          <w:sz w:val="28"/>
          <w:szCs w:val="28"/>
        </w:rPr>
        <w:t>врача-невролога государственного учреждения здравоохранения Ульяновская областная клиническая больница, главного внештатного специалиста Министерства здравоохранения Ульяновской области</w:t>
      </w:r>
      <w:r>
        <w:rPr>
          <w:rFonts w:ascii="PT Astra Serif" w:hAnsi="PT Astra Serif"/>
          <w:spacing w:val="-4"/>
          <w:sz w:val="28"/>
          <w:szCs w:val="28"/>
        </w:rPr>
        <w:t xml:space="preserve"> и </w:t>
      </w:r>
      <w:r w:rsidRPr="009A6043">
        <w:rPr>
          <w:rFonts w:ascii="PT Astra Serif" w:hAnsi="PT Astra Serif"/>
          <w:sz w:val="28"/>
          <w:szCs w:val="28"/>
        </w:rPr>
        <w:t>Сулееву И.Г. – врача-офтальмолога государственного учреждения здравоохранения Ульяновская областная клиническая больница</w:t>
      </w:r>
      <w:r w:rsidRPr="009A6043">
        <w:rPr>
          <w:rFonts w:ascii="PT Astra Serif" w:hAnsi="PT Astra Serif"/>
          <w:spacing w:val="-4"/>
          <w:sz w:val="28"/>
          <w:szCs w:val="28"/>
        </w:rPr>
        <w:t>;</w:t>
      </w:r>
    </w:p>
    <w:p w:rsidR="008A7147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б) </w:t>
      </w:r>
      <w:r w:rsidRPr="00FE4C7E">
        <w:rPr>
          <w:rFonts w:ascii="PT Astra Serif" w:hAnsi="PT Astra Serif"/>
          <w:spacing w:val="-6"/>
          <w:sz w:val="28"/>
          <w:szCs w:val="28"/>
        </w:rPr>
        <w:t xml:space="preserve">включить </w:t>
      </w:r>
      <w:r w:rsidRPr="009A6043">
        <w:rPr>
          <w:rFonts w:ascii="PT Astra Serif" w:hAnsi="PT Astra Serif"/>
          <w:spacing w:val="-4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резервный</w:t>
      </w:r>
      <w:r w:rsidRPr="009A6043">
        <w:rPr>
          <w:rFonts w:ascii="PT Astra Serif" w:hAnsi="PT Astra Serif"/>
          <w:sz w:val="28"/>
          <w:szCs w:val="28"/>
        </w:rPr>
        <w:t xml:space="preserve"> состав комиссии по постановке граждан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9A6043">
        <w:rPr>
          <w:rFonts w:ascii="PT Astra Serif" w:hAnsi="PT Astra Serif"/>
          <w:sz w:val="28"/>
          <w:szCs w:val="28"/>
        </w:rPr>
        <w:t>на воинский учёт, созданной в муниципальном образовании «Сенгилеевский район» Ульяновской области в целях осуществления первоначальной постановки на воинский учёт граждан мужского пола 2007 года рождения</w:t>
      </w:r>
      <w:r w:rsidRPr="009A6043">
        <w:rPr>
          <w:rFonts w:ascii="PT Astra Serif" w:hAnsi="PT Astra Serif"/>
          <w:spacing w:val="-4"/>
          <w:sz w:val="28"/>
          <w:szCs w:val="28"/>
        </w:rPr>
        <w:t xml:space="preserve">, </w:t>
      </w:r>
      <w:r>
        <w:rPr>
          <w:rFonts w:ascii="PT Astra Serif" w:hAnsi="PT Astra Serif"/>
          <w:spacing w:val="-4"/>
          <w:sz w:val="28"/>
          <w:szCs w:val="28"/>
        </w:rPr>
        <w:t xml:space="preserve">                </w:t>
      </w:r>
      <w:r w:rsidRPr="009A6043">
        <w:rPr>
          <w:rFonts w:ascii="PT Astra Serif" w:hAnsi="PT Astra Serif"/>
          <w:sz w:val="28"/>
          <w:szCs w:val="28"/>
        </w:rPr>
        <w:t>в качестве член</w:t>
      </w:r>
      <w:r>
        <w:rPr>
          <w:rFonts w:ascii="PT Astra Serif" w:hAnsi="PT Astra Serif"/>
          <w:sz w:val="28"/>
          <w:szCs w:val="28"/>
        </w:rPr>
        <w:t>а</w:t>
      </w:r>
      <w:r w:rsidRPr="009A6043">
        <w:rPr>
          <w:rFonts w:ascii="PT Astra Serif" w:hAnsi="PT Astra Serif"/>
          <w:sz w:val="28"/>
          <w:szCs w:val="28"/>
        </w:rPr>
        <w:t xml:space="preserve"> комиссии</w:t>
      </w:r>
      <w:r w:rsidRPr="00E31FBB"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 xml:space="preserve">Матяшину М.А. – </w:t>
      </w:r>
      <w:r w:rsidRPr="00F42B9E">
        <w:rPr>
          <w:rFonts w:ascii="PT Astra Serif" w:hAnsi="PT Astra Serif"/>
          <w:sz w:val="28"/>
          <w:szCs w:val="28"/>
        </w:rPr>
        <w:t>врач</w:t>
      </w:r>
      <w:r>
        <w:rPr>
          <w:rFonts w:ascii="PT Astra Serif" w:hAnsi="PT Astra Serif"/>
          <w:sz w:val="28"/>
          <w:szCs w:val="28"/>
        </w:rPr>
        <w:t>а</w:t>
      </w:r>
      <w:r w:rsidRPr="00F42B9E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педиатра</w:t>
      </w:r>
      <w:r w:rsidRPr="00F42B9E">
        <w:rPr>
          <w:rFonts w:ascii="PT Astra Serif" w:hAnsi="PT Astra Serif"/>
          <w:sz w:val="28"/>
          <w:szCs w:val="28"/>
        </w:rPr>
        <w:t xml:space="preserve"> государственного учреждения здравоохранения «Сенгилеевская районная больница»</w:t>
      </w:r>
      <w:r>
        <w:rPr>
          <w:rFonts w:ascii="PT Astra Serif" w:hAnsi="PT Astra Serif"/>
          <w:sz w:val="28"/>
          <w:szCs w:val="28"/>
        </w:rPr>
        <w:t>;</w:t>
      </w:r>
    </w:p>
    <w:p w:rsidR="008A7147" w:rsidRPr="009A6043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8</w:t>
      </w:r>
      <w:r w:rsidRPr="009A6043">
        <w:rPr>
          <w:rFonts w:ascii="PT Astra Serif" w:hAnsi="PT Astra Serif"/>
          <w:spacing w:val="-4"/>
          <w:sz w:val="28"/>
          <w:szCs w:val="28"/>
        </w:rPr>
        <w:t>) в приложении № 16:</w:t>
      </w:r>
    </w:p>
    <w:p w:rsidR="008A7147" w:rsidRPr="009A6043" w:rsidRDefault="008A7147" w:rsidP="009A6043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A6043">
        <w:rPr>
          <w:rFonts w:ascii="PT Astra Serif" w:hAnsi="PT Astra Serif"/>
          <w:sz w:val="28"/>
          <w:szCs w:val="28"/>
        </w:rPr>
        <w:t>а) в основном составе комиссии по постановке граждан на воинский учёт, созданной в муниципальном образовании «Старомайнский район» Ульяновской области в целях осуществления первоначальной постановки на воинский учёт граждан мужского пола 2007 года рождения:</w:t>
      </w:r>
    </w:p>
    <w:p w:rsidR="008A7147" w:rsidRPr="009A6043" w:rsidRDefault="008A7147" w:rsidP="009A6043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A6043">
        <w:rPr>
          <w:rFonts w:ascii="PT Astra Serif" w:hAnsi="PT Astra Serif"/>
          <w:sz w:val="28"/>
          <w:szCs w:val="28"/>
        </w:rPr>
        <w:t>исключить из состава комиссии Половинкина В.Г.;</w:t>
      </w:r>
    </w:p>
    <w:p w:rsidR="008A7147" w:rsidRPr="009A6043" w:rsidRDefault="008A7147" w:rsidP="009A6043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A6043">
        <w:rPr>
          <w:rFonts w:ascii="PT Astra Serif" w:hAnsi="PT Astra Serif"/>
          <w:sz w:val="28"/>
          <w:szCs w:val="28"/>
        </w:rPr>
        <w:t>включить в состав комиссии в качестве члена комиссии Чуваеву Л.М. – главу администрации муниципального образования «Старома</w:t>
      </w:r>
      <w:r>
        <w:rPr>
          <w:rFonts w:ascii="PT Astra Serif" w:hAnsi="PT Astra Serif"/>
          <w:sz w:val="28"/>
          <w:szCs w:val="28"/>
        </w:rPr>
        <w:t>йнский район» (по согласованию);</w:t>
      </w:r>
    </w:p>
    <w:p w:rsidR="008A7147" w:rsidRPr="009A6043" w:rsidRDefault="008A7147" w:rsidP="009A6043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A6043">
        <w:rPr>
          <w:rFonts w:ascii="PT Astra Serif" w:hAnsi="PT Astra Serif"/>
          <w:sz w:val="28"/>
          <w:szCs w:val="28"/>
        </w:rPr>
        <w:t xml:space="preserve">б) </w:t>
      </w:r>
      <w:r w:rsidRPr="009A6043">
        <w:rPr>
          <w:rFonts w:ascii="PT Astra Serif" w:hAnsi="PT Astra Serif"/>
          <w:spacing w:val="-6"/>
          <w:sz w:val="28"/>
          <w:szCs w:val="28"/>
        </w:rPr>
        <w:t xml:space="preserve">в резервном составе </w:t>
      </w:r>
      <w:r w:rsidRPr="009A6043">
        <w:rPr>
          <w:rFonts w:ascii="PT Astra Serif" w:hAnsi="PT Astra Serif"/>
          <w:sz w:val="28"/>
          <w:szCs w:val="28"/>
        </w:rPr>
        <w:t>комиссии по постановке граждан на воинский учёт, созданной в муниципальном образовании «Старомайнский район» Ульяновской области в целях осуществления первоначальной постановки на воинский учёт граждан мужского пола 2007 года рождения:</w:t>
      </w:r>
    </w:p>
    <w:p w:rsidR="008A7147" w:rsidRPr="009A6043" w:rsidRDefault="008A7147" w:rsidP="009A6043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A6043">
        <w:rPr>
          <w:rFonts w:ascii="PT Astra Serif" w:hAnsi="PT Astra Serif"/>
          <w:sz w:val="28"/>
          <w:szCs w:val="28"/>
        </w:rPr>
        <w:t>исключить из состава комиссии Павлова В.И.;</w:t>
      </w:r>
    </w:p>
    <w:p w:rsidR="008A7147" w:rsidRPr="009A6043" w:rsidRDefault="008A7147" w:rsidP="009A6043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A6043">
        <w:rPr>
          <w:rFonts w:ascii="PT Astra Serif" w:hAnsi="PT Astra Serif"/>
          <w:sz w:val="28"/>
          <w:szCs w:val="28"/>
        </w:rPr>
        <w:t>включить в состав комиссии в качестве члена комиссии Измайлова А.Н. – заместителя главы администрации муниципального образования «Старомайнский район» (по согласованию);</w:t>
      </w:r>
    </w:p>
    <w:p w:rsidR="008A7147" w:rsidRDefault="008A7147" w:rsidP="00981474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9</w:t>
      </w:r>
      <w:r w:rsidRPr="00FE4C7E">
        <w:rPr>
          <w:rFonts w:ascii="PT Astra Serif" w:hAnsi="PT Astra Serif"/>
          <w:spacing w:val="-2"/>
          <w:sz w:val="28"/>
          <w:szCs w:val="28"/>
        </w:rPr>
        <w:t xml:space="preserve">) </w:t>
      </w:r>
      <w:r>
        <w:rPr>
          <w:rFonts w:ascii="PT Astra Serif" w:hAnsi="PT Astra Serif"/>
          <w:spacing w:val="-4"/>
          <w:sz w:val="28"/>
          <w:szCs w:val="28"/>
        </w:rPr>
        <w:t>в приложении № 17</w:t>
      </w:r>
      <w:r w:rsidRPr="009A6043">
        <w:rPr>
          <w:rFonts w:ascii="PT Astra Serif" w:hAnsi="PT Astra Serif"/>
          <w:spacing w:val="-4"/>
          <w:sz w:val="28"/>
          <w:szCs w:val="28"/>
        </w:rPr>
        <w:t>:</w:t>
      </w:r>
    </w:p>
    <w:p w:rsidR="008A7147" w:rsidRDefault="008A7147" w:rsidP="00ED34DB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а) </w:t>
      </w:r>
      <w:r w:rsidRPr="00FE4C7E">
        <w:rPr>
          <w:rFonts w:ascii="PT Astra Serif" w:hAnsi="PT Astra Serif"/>
          <w:spacing w:val="-2"/>
          <w:sz w:val="28"/>
          <w:szCs w:val="28"/>
        </w:rPr>
        <w:t>в основном составе комиссии по постановке граждан на воинский учёт, созданной в муниципальном образовании «Сурский район» Ульяновской области в целях осуществления первоначальной постановки на воинский учёт граждан мужского пола 2007 года рождения</w:t>
      </w:r>
      <w:r>
        <w:rPr>
          <w:rFonts w:ascii="PT Astra Serif" w:hAnsi="PT Astra Serif"/>
          <w:spacing w:val="-2"/>
          <w:sz w:val="28"/>
          <w:szCs w:val="28"/>
        </w:rPr>
        <w:t>:</w:t>
      </w:r>
    </w:p>
    <w:p w:rsidR="008A7147" w:rsidRPr="00ED34DB" w:rsidRDefault="008A7147" w:rsidP="00ED34DB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9A6043">
        <w:rPr>
          <w:rFonts w:ascii="PT Astra Serif" w:hAnsi="PT Astra Serif"/>
          <w:sz w:val="28"/>
          <w:szCs w:val="28"/>
        </w:rPr>
        <w:t>исключить из состава комиссии Верхова А.Ю.;</w:t>
      </w:r>
    </w:p>
    <w:p w:rsidR="008A7147" w:rsidRPr="009A6043" w:rsidRDefault="008A7147" w:rsidP="009A6043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A6043">
        <w:rPr>
          <w:rFonts w:ascii="PT Astra Serif" w:hAnsi="PT Astra Serif"/>
          <w:spacing w:val="-2"/>
          <w:sz w:val="28"/>
          <w:szCs w:val="28"/>
        </w:rPr>
        <w:t>включить в состав комиссии в качестве членов комиссии Симонову И.В. – врача-невролога государственного учреждения здравоохранения «Карсунская районная больница» и Соколову Е.А. – старшего помощника военного комиссара (по профессиональному психологическому отбору и организации</w:t>
      </w:r>
      <w:r w:rsidRPr="009A6043">
        <w:rPr>
          <w:rFonts w:ascii="PT Astra Serif" w:hAnsi="PT Astra Serif"/>
          <w:sz w:val="28"/>
          <w:szCs w:val="28"/>
        </w:rPr>
        <w:t xml:space="preserve"> призыва граждан на военную службу) военного комиссариата </w:t>
      </w:r>
      <w:r w:rsidRPr="009A6043">
        <w:rPr>
          <w:rFonts w:ascii="PT Astra Serif" w:hAnsi="PT Astra Serif"/>
          <w:bCs/>
          <w:sz w:val="28"/>
          <w:szCs w:val="28"/>
        </w:rPr>
        <w:t xml:space="preserve">Сурского и Карсунского районов Ульяновской области </w:t>
      </w:r>
      <w:r w:rsidRPr="009A6043">
        <w:rPr>
          <w:rFonts w:ascii="PT Astra Serif" w:hAnsi="PT Astra Serif"/>
          <w:sz w:val="28"/>
          <w:szCs w:val="28"/>
        </w:rPr>
        <w:t>(по согласованию);</w:t>
      </w:r>
    </w:p>
    <w:p w:rsidR="008A7147" w:rsidRDefault="008A7147" w:rsidP="0098147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9A6043">
        <w:rPr>
          <w:rFonts w:ascii="PT Astra Serif" w:hAnsi="PT Astra Serif"/>
          <w:spacing w:val="-6"/>
          <w:sz w:val="28"/>
          <w:szCs w:val="28"/>
        </w:rPr>
        <w:t xml:space="preserve">в резервном составе </w:t>
      </w:r>
      <w:r w:rsidRPr="009A6043">
        <w:rPr>
          <w:rFonts w:ascii="PT Astra Serif" w:hAnsi="PT Astra Serif"/>
          <w:sz w:val="28"/>
          <w:szCs w:val="28"/>
        </w:rPr>
        <w:t>комиссии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9A6043">
        <w:rPr>
          <w:rFonts w:ascii="PT Astra Serif" w:hAnsi="PT Astra Serif"/>
          <w:sz w:val="28"/>
          <w:szCs w:val="28"/>
        </w:rPr>
        <w:t>по постановке граждан на воинский учёт, созданной в муниципальном образовании «</w:t>
      </w:r>
      <w:r w:rsidRPr="00FE4C7E">
        <w:rPr>
          <w:rFonts w:ascii="PT Astra Serif" w:hAnsi="PT Astra Serif"/>
          <w:spacing w:val="-2"/>
          <w:sz w:val="28"/>
          <w:szCs w:val="28"/>
        </w:rPr>
        <w:t xml:space="preserve">Сурский </w:t>
      </w:r>
      <w:r w:rsidRPr="009A6043">
        <w:rPr>
          <w:rFonts w:ascii="PT Astra Serif" w:hAnsi="PT Astra Serif"/>
          <w:sz w:val="28"/>
          <w:szCs w:val="28"/>
        </w:rPr>
        <w:t>район» Ульяновской области в целях осуществления первоначальной постановки на воинский учёт граждан мужского пола 2007 года рождения</w:t>
      </w:r>
      <w:r>
        <w:rPr>
          <w:rFonts w:ascii="PT Astra Serif" w:hAnsi="PT Astra Serif"/>
          <w:sz w:val="28"/>
          <w:szCs w:val="28"/>
        </w:rPr>
        <w:t>:</w:t>
      </w:r>
    </w:p>
    <w:p w:rsidR="008A7147" w:rsidRDefault="008A7147" w:rsidP="0098147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A6043">
        <w:rPr>
          <w:rFonts w:ascii="PT Astra Serif" w:hAnsi="PT Astra Serif"/>
          <w:sz w:val="28"/>
          <w:szCs w:val="28"/>
        </w:rPr>
        <w:t>исключить из состава комиссии Верхова А.Ю.;</w:t>
      </w:r>
    </w:p>
    <w:p w:rsidR="008A7147" w:rsidRDefault="008A7147" w:rsidP="0098147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A6043">
        <w:rPr>
          <w:rFonts w:ascii="PT Astra Serif" w:hAnsi="PT Astra Serif"/>
          <w:sz w:val="28"/>
          <w:szCs w:val="28"/>
        </w:rPr>
        <w:t xml:space="preserve">включить в состав комиссии в качестве </w:t>
      </w:r>
      <w:r>
        <w:rPr>
          <w:rFonts w:ascii="PT Astra Serif" w:hAnsi="PT Astra Serif"/>
          <w:sz w:val="28"/>
          <w:szCs w:val="28"/>
        </w:rPr>
        <w:t xml:space="preserve">председателя комиссии </w:t>
      </w:r>
      <w:r w:rsidRPr="00FE4C7E">
        <w:rPr>
          <w:rFonts w:ascii="PT Astra Serif" w:hAnsi="PT Astra Serif"/>
          <w:spacing w:val="-4"/>
          <w:sz w:val="28"/>
          <w:szCs w:val="28"/>
        </w:rPr>
        <w:t>Соколову Е.А. – старшего помощника военного комиссара (по профессиональному</w:t>
      </w:r>
      <w:r w:rsidRPr="009A6043">
        <w:rPr>
          <w:rFonts w:ascii="PT Astra Serif" w:hAnsi="PT Astra Serif"/>
          <w:sz w:val="28"/>
          <w:szCs w:val="28"/>
        </w:rPr>
        <w:t xml:space="preserve"> психологическому отбору и организации призыва граждан на военную службу) военного комиссариата </w:t>
      </w:r>
      <w:r w:rsidRPr="009A6043">
        <w:rPr>
          <w:rFonts w:ascii="PT Astra Serif" w:hAnsi="PT Astra Serif"/>
          <w:bCs/>
          <w:sz w:val="28"/>
          <w:szCs w:val="28"/>
        </w:rPr>
        <w:t xml:space="preserve">Сурского и Карсунского районов Ульяновской области </w:t>
      </w:r>
      <w:r w:rsidRPr="009A6043">
        <w:rPr>
          <w:rFonts w:ascii="PT Astra Serif" w:hAnsi="PT Astra Serif"/>
          <w:sz w:val="28"/>
          <w:szCs w:val="28"/>
        </w:rPr>
        <w:t>(по согласованию);</w:t>
      </w:r>
    </w:p>
    <w:p w:rsidR="008A7147" w:rsidRPr="009A6043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10</w:t>
      </w:r>
      <w:r w:rsidRPr="009A6043">
        <w:rPr>
          <w:rFonts w:ascii="PT Astra Serif" w:hAnsi="PT Astra Serif"/>
          <w:spacing w:val="-2"/>
          <w:sz w:val="28"/>
          <w:szCs w:val="28"/>
        </w:rPr>
        <w:t xml:space="preserve">) </w:t>
      </w:r>
      <w:r w:rsidRPr="00FE4C7E">
        <w:rPr>
          <w:rFonts w:ascii="PT Astra Serif" w:hAnsi="PT Astra Serif"/>
          <w:spacing w:val="-6"/>
          <w:sz w:val="28"/>
          <w:szCs w:val="28"/>
        </w:rPr>
        <w:t xml:space="preserve">включить </w:t>
      </w:r>
      <w:r w:rsidRPr="009A6043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9A6043">
        <w:rPr>
          <w:rFonts w:ascii="PT Astra Serif" w:hAnsi="PT Astra Serif"/>
          <w:sz w:val="28"/>
          <w:szCs w:val="28"/>
        </w:rPr>
        <w:t>основно</w:t>
      </w:r>
      <w:r>
        <w:rPr>
          <w:rFonts w:ascii="PT Astra Serif" w:hAnsi="PT Astra Serif"/>
          <w:sz w:val="28"/>
          <w:szCs w:val="28"/>
        </w:rPr>
        <w:t>й</w:t>
      </w:r>
      <w:r w:rsidRPr="009A6043">
        <w:rPr>
          <w:rFonts w:ascii="PT Astra Serif" w:hAnsi="PT Astra Serif"/>
          <w:sz w:val="28"/>
          <w:szCs w:val="28"/>
        </w:rPr>
        <w:t xml:space="preserve"> состав комиссии </w:t>
      </w:r>
      <w:r w:rsidRPr="009A6043">
        <w:rPr>
          <w:rFonts w:ascii="PT Astra Serif" w:hAnsi="PT Astra Serif"/>
          <w:spacing w:val="-2"/>
          <w:sz w:val="28"/>
          <w:szCs w:val="28"/>
        </w:rPr>
        <w:t xml:space="preserve">по постановке граждан </w:t>
      </w:r>
      <w:r>
        <w:rPr>
          <w:rFonts w:ascii="PT Astra Serif" w:hAnsi="PT Astra Serif"/>
          <w:spacing w:val="-2"/>
          <w:sz w:val="28"/>
          <w:szCs w:val="28"/>
        </w:rPr>
        <w:t xml:space="preserve">                      </w:t>
      </w:r>
      <w:r w:rsidRPr="009A6043">
        <w:rPr>
          <w:rFonts w:ascii="PT Astra Serif" w:hAnsi="PT Astra Serif"/>
          <w:spacing w:val="-2"/>
          <w:sz w:val="28"/>
          <w:szCs w:val="28"/>
        </w:rPr>
        <w:t xml:space="preserve">на воинский учёт, созданной в муниципальном образовании «Тереньгульский район» Ульяновской области в целях осуществления первоначальной постановки на воинский </w:t>
      </w:r>
      <w:r w:rsidRPr="009A6043">
        <w:rPr>
          <w:rFonts w:ascii="PT Astra Serif" w:hAnsi="PT Astra Serif"/>
          <w:sz w:val="28"/>
          <w:szCs w:val="28"/>
        </w:rPr>
        <w:t xml:space="preserve">учёт </w:t>
      </w:r>
      <w:r w:rsidRPr="009A6043">
        <w:rPr>
          <w:rFonts w:ascii="PT Astra Serif" w:hAnsi="PT Astra Serif"/>
          <w:spacing w:val="-2"/>
          <w:sz w:val="28"/>
          <w:szCs w:val="28"/>
        </w:rPr>
        <w:t>граждан мужского пола 2007 года рождения, установленном приложением № 18</w:t>
      </w:r>
      <w:r w:rsidRPr="009A6043">
        <w:rPr>
          <w:rFonts w:ascii="PT Astra Serif" w:hAnsi="PT Astra Serif"/>
          <w:spacing w:val="-4"/>
          <w:sz w:val="28"/>
          <w:szCs w:val="28"/>
        </w:rPr>
        <w:t xml:space="preserve">, </w:t>
      </w:r>
      <w:r w:rsidRPr="009A6043">
        <w:rPr>
          <w:rFonts w:ascii="PT Astra Serif" w:hAnsi="PT Astra Serif"/>
          <w:sz w:val="28"/>
          <w:szCs w:val="28"/>
        </w:rPr>
        <w:t>в качестве члена комиссии Зайнетдинова Р.Г. – врача-офтальмолога государственного учреждения здравоохранения Ульяновская областная клиническая больница;</w:t>
      </w:r>
    </w:p>
    <w:p w:rsidR="008A7147" w:rsidRPr="009A6043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A6043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1</w:t>
      </w:r>
      <w:r w:rsidRPr="009A6043">
        <w:rPr>
          <w:rFonts w:ascii="PT Astra Serif" w:hAnsi="PT Astra Serif"/>
          <w:sz w:val="28"/>
          <w:szCs w:val="28"/>
        </w:rPr>
        <w:t xml:space="preserve">) </w:t>
      </w:r>
      <w:r w:rsidRPr="009A6043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9A6043">
        <w:rPr>
          <w:rFonts w:ascii="PT Astra Serif" w:hAnsi="PT Astra Serif"/>
          <w:sz w:val="28"/>
          <w:szCs w:val="28"/>
        </w:rPr>
        <w:t xml:space="preserve">основном составе комиссии по постановке граждан на воинский учёт, созданной в муниципальном образовании «город Димитровград» Ульяновской области в целях осуществления первоначальной постановки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9A6043">
        <w:rPr>
          <w:rFonts w:ascii="PT Astra Serif" w:hAnsi="PT Astra Serif"/>
          <w:sz w:val="28"/>
          <w:szCs w:val="28"/>
        </w:rPr>
        <w:t>на воинский учёт граждан мужского пола 2007 года рождения, установленном приложением № 22</w:t>
      </w:r>
      <w:r w:rsidRPr="009A6043">
        <w:rPr>
          <w:rFonts w:ascii="PT Astra Serif" w:hAnsi="PT Astra Serif"/>
          <w:spacing w:val="-4"/>
          <w:sz w:val="28"/>
          <w:szCs w:val="28"/>
        </w:rPr>
        <w:t>:</w:t>
      </w:r>
    </w:p>
    <w:p w:rsidR="008A7147" w:rsidRPr="009E5412" w:rsidRDefault="008A7147" w:rsidP="009E54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E5412">
        <w:rPr>
          <w:rFonts w:ascii="PT Astra Serif" w:hAnsi="PT Astra Serif"/>
          <w:spacing w:val="-4"/>
          <w:sz w:val="28"/>
          <w:szCs w:val="28"/>
          <w:lang w:val="ru-RU"/>
        </w:rPr>
        <w:t xml:space="preserve">а) в позиции, касающейся </w:t>
      </w:r>
      <w:r w:rsidRPr="009E5412">
        <w:rPr>
          <w:rFonts w:ascii="PT Astra Serif" w:hAnsi="PT Astra Serif"/>
          <w:sz w:val="28"/>
          <w:szCs w:val="28"/>
          <w:lang w:val="ru-RU"/>
        </w:rPr>
        <w:t>Васильева В.В., слова «</w:t>
      </w:r>
      <w:r w:rsidRPr="009E5412">
        <w:rPr>
          <w:rFonts w:ascii="PT Astra Serif" w:hAnsi="PT Astra Serif" w:cs="Arial"/>
          <w:sz w:val="28"/>
          <w:szCs w:val="28"/>
          <w:lang w:val="ru-RU"/>
        </w:rPr>
        <w:t>врач, руководящий работой по освидетельствованию граждан при первоначальной постановке                      на воинский учёт,» исключить</w:t>
      </w:r>
      <w:r w:rsidRPr="009E5412">
        <w:rPr>
          <w:rFonts w:ascii="PT Astra Serif" w:hAnsi="PT Astra Serif"/>
          <w:bCs/>
          <w:sz w:val="28"/>
          <w:szCs w:val="28"/>
          <w:lang w:val="ru-RU"/>
        </w:rPr>
        <w:t>;</w:t>
      </w:r>
    </w:p>
    <w:p w:rsidR="008A7147" w:rsidRPr="009E5412" w:rsidRDefault="008A7147" w:rsidP="009E5412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E5412">
        <w:rPr>
          <w:rFonts w:ascii="PT Astra Serif" w:hAnsi="PT Astra Serif"/>
          <w:spacing w:val="-4"/>
          <w:sz w:val="28"/>
          <w:szCs w:val="28"/>
        </w:rPr>
        <w:t>б) в позиции, касающейся Суднева А.С., слово «врач-терапевт» заменить словами</w:t>
      </w:r>
      <w:r w:rsidRPr="009E5412">
        <w:rPr>
          <w:rFonts w:ascii="PT Astra Serif" w:hAnsi="PT Astra Serif"/>
          <w:sz w:val="28"/>
          <w:szCs w:val="28"/>
        </w:rPr>
        <w:t xml:space="preserve"> «</w:t>
      </w:r>
      <w:r w:rsidRPr="009E5412">
        <w:rPr>
          <w:rFonts w:ascii="PT Astra Serif" w:hAnsi="PT Astra Serif"/>
          <w:spacing w:val="-4"/>
          <w:sz w:val="28"/>
          <w:szCs w:val="28"/>
        </w:rPr>
        <w:t>врач, руководящий работой по освидетельствованию граждан                          при первоначальной постановке на воинский учёт,</w:t>
      </w:r>
      <w:r w:rsidRPr="009E5412">
        <w:rPr>
          <w:rFonts w:ascii="PT Astra Serif" w:hAnsi="PT Astra Serif"/>
          <w:bCs/>
          <w:sz w:val="28"/>
          <w:szCs w:val="28"/>
        </w:rPr>
        <w:t xml:space="preserve"> врач-терапевт»;</w:t>
      </w:r>
    </w:p>
    <w:p w:rsidR="008A7147" w:rsidRPr="009E5412" w:rsidRDefault="008A7147" w:rsidP="009E5412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pacing w:val="-6"/>
          <w:sz w:val="28"/>
          <w:szCs w:val="28"/>
        </w:rPr>
      </w:pPr>
      <w:r w:rsidRPr="009E5412">
        <w:rPr>
          <w:rFonts w:ascii="PT Astra Serif" w:hAnsi="PT Astra Serif"/>
          <w:spacing w:val="-6"/>
          <w:sz w:val="28"/>
          <w:szCs w:val="28"/>
        </w:rPr>
        <w:t>в) включить в состав комиссии в качестве членов комиссии                              Дмитрашук М.В. – врача-терапевта государственного учреждения здравоохранения «Зерносовхозная участковая больница»</w:t>
      </w:r>
      <w:r>
        <w:rPr>
          <w:rFonts w:ascii="PT Astra Serif" w:hAnsi="PT Astra Serif"/>
          <w:spacing w:val="-6"/>
          <w:sz w:val="28"/>
          <w:szCs w:val="28"/>
        </w:rPr>
        <w:t xml:space="preserve">, Ефремову Н.И. – </w:t>
      </w:r>
      <w:r w:rsidRPr="009E5412">
        <w:rPr>
          <w:rFonts w:ascii="PT Astra Serif" w:hAnsi="PT Astra Serif"/>
          <w:bCs/>
          <w:spacing w:val="-6"/>
          <w:sz w:val="28"/>
          <w:szCs w:val="28"/>
        </w:rPr>
        <w:t>врача-терапевта государственного учреждения здравоохранения «Ново-Майнская городская больница»</w:t>
      </w:r>
      <w:r w:rsidRPr="009E5412">
        <w:rPr>
          <w:rFonts w:ascii="PT Astra Serif" w:hAnsi="PT Astra Serif"/>
          <w:spacing w:val="-6"/>
          <w:sz w:val="28"/>
          <w:szCs w:val="28"/>
        </w:rPr>
        <w:t xml:space="preserve"> и Черную А.С. – </w:t>
      </w:r>
      <w:r w:rsidRPr="009E5412">
        <w:rPr>
          <w:rFonts w:ascii="PT Astra Serif" w:hAnsi="PT Astra Serif"/>
          <w:bCs/>
          <w:spacing w:val="-6"/>
          <w:sz w:val="28"/>
          <w:szCs w:val="28"/>
        </w:rPr>
        <w:t>врача-терапевта государственного учреждения здравоохранения «Ново-Майнская городская больница»;</w:t>
      </w:r>
    </w:p>
    <w:p w:rsidR="008A7147" w:rsidRPr="009A6043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A6043">
        <w:rPr>
          <w:rFonts w:ascii="PT Astra Serif" w:hAnsi="PT Astra Serif"/>
          <w:spacing w:val="-4"/>
          <w:sz w:val="28"/>
          <w:szCs w:val="28"/>
        </w:rPr>
        <w:t>1</w:t>
      </w:r>
      <w:r>
        <w:rPr>
          <w:rFonts w:ascii="PT Astra Serif" w:hAnsi="PT Astra Serif"/>
          <w:spacing w:val="-4"/>
          <w:sz w:val="28"/>
          <w:szCs w:val="28"/>
        </w:rPr>
        <w:t>2</w:t>
      </w:r>
      <w:r w:rsidRPr="009A6043">
        <w:rPr>
          <w:rFonts w:ascii="PT Astra Serif" w:hAnsi="PT Astra Serif"/>
          <w:spacing w:val="-4"/>
          <w:sz w:val="28"/>
          <w:szCs w:val="28"/>
        </w:rPr>
        <w:t>) в приложении № 24:</w:t>
      </w:r>
    </w:p>
    <w:p w:rsidR="008A7147" w:rsidRPr="00FE4C7E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FE4C7E">
        <w:rPr>
          <w:rFonts w:ascii="PT Astra Serif" w:hAnsi="PT Astra Serif"/>
          <w:spacing w:val="-6"/>
          <w:sz w:val="28"/>
          <w:szCs w:val="28"/>
        </w:rPr>
        <w:t xml:space="preserve">а) исключить </w:t>
      </w:r>
      <w:r>
        <w:rPr>
          <w:rFonts w:ascii="PT Astra Serif" w:hAnsi="PT Astra Serif"/>
          <w:spacing w:val="-6"/>
          <w:sz w:val="28"/>
          <w:szCs w:val="28"/>
        </w:rPr>
        <w:t xml:space="preserve">из </w:t>
      </w:r>
      <w:r w:rsidRPr="00FE4C7E">
        <w:rPr>
          <w:rFonts w:ascii="PT Astra Serif" w:hAnsi="PT Astra Serif"/>
          <w:spacing w:val="-6"/>
          <w:sz w:val="28"/>
          <w:szCs w:val="28"/>
        </w:rPr>
        <w:t>основно</w:t>
      </w:r>
      <w:r>
        <w:rPr>
          <w:rFonts w:ascii="PT Astra Serif" w:hAnsi="PT Astra Serif"/>
          <w:spacing w:val="-6"/>
          <w:sz w:val="28"/>
          <w:szCs w:val="28"/>
        </w:rPr>
        <w:t>го</w:t>
      </w:r>
      <w:r w:rsidRPr="00FE4C7E">
        <w:rPr>
          <w:rFonts w:ascii="PT Astra Serif" w:hAnsi="PT Astra Serif"/>
          <w:spacing w:val="-6"/>
          <w:sz w:val="28"/>
          <w:szCs w:val="28"/>
        </w:rPr>
        <w:t xml:space="preserve"> состав</w:t>
      </w:r>
      <w:r>
        <w:rPr>
          <w:rFonts w:ascii="PT Astra Serif" w:hAnsi="PT Astra Serif"/>
          <w:spacing w:val="-6"/>
          <w:sz w:val="28"/>
          <w:szCs w:val="28"/>
        </w:rPr>
        <w:t>а</w:t>
      </w:r>
      <w:r w:rsidRPr="00FE4C7E">
        <w:rPr>
          <w:rFonts w:ascii="PT Astra Serif" w:hAnsi="PT Astra Serif"/>
          <w:spacing w:val="-6"/>
          <w:sz w:val="28"/>
          <w:szCs w:val="28"/>
        </w:rPr>
        <w:t xml:space="preserve"> комиссии по постановке граждан </w:t>
      </w:r>
      <w:r>
        <w:rPr>
          <w:rFonts w:ascii="PT Astra Serif" w:hAnsi="PT Astra Serif"/>
          <w:spacing w:val="-6"/>
          <w:sz w:val="28"/>
          <w:szCs w:val="28"/>
        </w:rPr>
        <w:t xml:space="preserve">                      </w:t>
      </w:r>
      <w:r w:rsidRPr="00FE4C7E">
        <w:rPr>
          <w:rFonts w:ascii="PT Astra Serif" w:hAnsi="PT Astra Serif"/>
          <w:spacing w:val="-6"/>
          <w:sz w:val="28"/>
          <w:szCs w:val="28"/>
        </w:rPr>
        <w:t xml:space="preserve">на воинский учёт, созданной в муниципальном образовании «город Ульяновск» Ульяновской области в целях осуществления первоначальной постановки </w:t>
      </w:r>
      <w:r>
        <w:rPr>
          <w:rFonts w:ascii="PT Astra Serif" w:hAnsi="PT Astra Serif"/>
          <w:spacing w:val="-6"/>
          <w:sz w:val="28"/>
          <w:szCs w:val="28"/>
        </w:rPr>
        <w:t xml:space="preserve">                      </w:t>
      </w:r>
      <w:r w:rsidRPr="00FE4C7E">
        <w:rPr>
          <w:rFonts w:ascii="PT Astra Serif" w:hAnsi="PT Astra Serif"/>
          <w:spacing w:val="-6"/>
          <w:sz w:val="28"/>
          <w:szCs w:val="28"/>
        </w:rPr>
        <w:t>на воинский учёт граждан мужского пола 2007 года рождения, Зверева Д.П.;</w:t>
      </w:r>
    </w:p>
    <w:p w:rsidR="008A7147" w:rsidRDefault="008A7147" w:rsidP="009A604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9A6043">
        <w:rPr>
          <w:rFonts w:ascii="PT Astra Serif" w:hAnsi="PT Astra Serif"/>
          <w:spacing w:val="-2"/>
          <w:sz w:val="28"/>
          <w:szCs w:val="28"/>
        </w:rPr>
        <w:t>б) в резервн</w:t>
      </w:r>
      <w:r>
        <w:rPr>
          <w:rFonts w:ascii="PT Astra Serif" w:hAnsi="PT Astra Serif"/>
          <w:spacing w:val="-2"/>
          <w:sz w:val="28"/>
          <w:szCs w:val="28"/>
        </w:rPr>
        <w:t>ом</w:t>
      </w:r>
      <w:r w:rsidRPr="009A6043">
        <w:rPr>
          <w:rFonts w:ascii="PT Astra Serif" w:hAnsi="PT Astra Serif"/>
          <w:spacing w:val="-2"/>
          <w:sz w:val="28"/>
          <w:szCs w:val="28"/>
        </w:rPr>
        <w:t xml:space="preserve"> состав</w:t>
      </w:r>
      <w:r>
        <w:rPr>
          <w:rFonts w:ascii="PT Astra Serif" w:hAnsi="PT Astra Serif"/>
          <w:spacing w:val="-2"/>
          <w:sz w:val="28"/>
          <w:szCs w:val="28"/>
        </w:rPr>
        <w:t>е</w:t>
      </w:r>
      <w:r w:rsidRPr="009A6043">
        <w:rPr>
          <w:rFonts w:ascii="PT Astra Serif" w:hAnsi="PT Astra Serif"/>
          <w:spacing w:val="-2"/>
          <w:sz w:val="28"/>
          <w:szCs w:val="28"/>
        </w:rPr>
        <w:t xml:space="preserve"> комиссии по постановке граждан на воинский учёт, созданной в муниципальном образовании «город Ульяновск» Ульяновской области в целях осуществления первоначальной постановки на воинский учёт граждан мужского пола 2007 года рождения</w:t>
      </w:r>
      <w:r>
        <w:rPr>
          <w:rFonts w:ascii="PT Astra Serif" w:hAnsi="PT Astra Serif"/>
          <w:spacing w:val="-2"/>
          <w:sz w:val="28"/>
          <w:szCs w:val="28"/>
        </w:rPr>
        <w:t>:</w:t>
      </w:r>
    </w:p>
    <w:p w:rsidR="008A7147" w:rsidRPr="009A6043" w:rsidRDefault="008A7147" w:rsidP="00E31FBB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в позиции, касающейся </w:t>
      </w:r>
      <w:r w:rsidRPr="00F42B9E">
        <w:rPr>
          <w:rFonts w:ascii="PT Astra Serif" w:hAnsi="PT Astra Serif"/>
          <w:sz w:val="28"/>
          <w:szCs w:val="28"/>
        </w:rPr>
        <w:t>Кондорла Я.С.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9A6043">
        <w:rPr>
          <w:rFonts w:ascii="PT Astra Serif" w:hAnsi="PT Astra Serif"/>
          <w:spacing w:val="-4"/>
          <w:sz w:val="28"/>
          <w:szCs w:val="28"/>
        </w:rPr>
        <w:t>слово «</w:t>
      </w:r>
      <w:r w:rsidRPr="00F42B9E">
        <w:rPr>
          <w:rFonts w:ascii="PT Astra Serif" w:hAnsi="PT Astra Serif"/>
          <w:sz w:val="28"/>
          <w:szCs w:val="28"/>
        </w:rPr>
        <w:t>Кондорла Я.С.</w:t>
      </w:r>
      <w:r w:rsidRPr="009A6043">
        <w:rPr>
          <w:rFonts w:ascii="PT Astra Serif" w:hAnsi="PT Astra Serif"/>
          <w:spacing w:val="-4"/>
          <w:sz w:val="28"/>
          <w:szCs w:val="28"/>
        </w:rPr>
        <w:t>» заменить словом «</w:t>
      </w:r>
      <w:r w:rsidRPr="00F42B9E">
        <w:rPr>
          <w:rFonts w:ascii="PT Astra Serif" w:hAnsi="PT Astra Serif"/>
          <w:sz w:val="28"/>
          <w:szCs w:val="28"/>
        </w:rPr>
        <w:t xml:space="preserve">Кондорла </w:t>
      </w:r>
      <w:r>
        <w:rPr>
          <w:rFonts w:ascii="PT Astra Serif" w:hAnsi="PT Astra Serif"/>
          <w:sz w:val="28"/>
          <w:szCs w:val="28"/>
        </w:rPr>
        <w:t>Д</w:t>
      </w:r>
      <w:r w:rsidRPr="00F42B9E">
        <w:rPr>
          <w:rFonts w:ascii="PT Astra Serif" w:hAnsi="PT Astra Serif"/>
          <w:sz w:val="28"/>
          <w:szCs w:val="28"/>
        </w:rPr>
        <w:t>.С.</w:t>
      </w:r>
      <w:r w:rsidRPr="009A6043">
        <w:rPr>
          <w:rFonts w:ascii="PT Astra Serif" w:hAnsi="PT Astra Serif"/>
          <w:spacing w:val="-4"/>
          <w:sz w:val="28"/>
          <w:szCs w:val="28"/>
        </w:rPr>
        <w:t>»;</w:t>
      </w:r>
    </w:p>
    <w:p w:rsidR="008A7147" w:rsidRPr="00525FE0" w:rsidRDefault="008A7147" w:rsidP="005076BB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525FE0">
        <w:rPr>
          <w:sz w:val="28"/>
          <w:szCs w:val="28"/>
        </w:rPr>
        <w:t>включить, в качестве членов комиссии: Бегишеву И.А. – врача-оториноларинголога государственного учреждения здравоохранения «Центральная городская клиническая больница г. Ульяновска», Горшкова А.Н. – начальника управления муниципальной безопасности администрации Засвияжского района администрации города Ульяновска (по согласованию), Домахину Н.А. – врача-невролога государственного учреждения здравоохранения «Детская городская клиническая больница города Ульяновска», Китаева Б.Л. – врача-хирурга государственного учреждения здравоохранен</w:t>
      </w:r>
      <w:r w:rsidRPr="00CA065C">
        <w:rPr>
          <w:spacing w:val="-2"/>
          <w:sz w:val="28"/>
          <w:szCs w:val="28"/>
        </w:rPr>
        <w:t>ия «Центральная городская клиническая больница г. Ульяновска»</w:t>
      </w:r>
      <w:r w:rsidRPr="00525FE0">
        <w:rPr>
          <w:sz w:val="28"/>
          <w:szCs w:val="28"/>
        </w:rPr>
        <w:t>, Мах</w:t>
      </w:r>
      <w:r>
        <w:rPr>
          <w:sz w:val="28"/>
          <w:szCs w:val="28"/>
        </w:rPr>
        <w:t>с</w:t>
      </w:r>
      <w:r w:rsidRPr="00525FE0">
        <w:rPr>
          <w:sz w:val="28"/>
          <w:szCs w:val="28"/>
        </w:rPr>
        <w:t xml:space="preserve">удова Н.М. – врача-невролога государственного учреждения здравоохранения «Городская поликлиника № 6», </w:t>
      </w:r>
      <w:r w:rsidRPr="007A02E1">
        <w:rPr>
          <w:rFonts w:ascii="PT Astra Serif" w:hAnsi="PT Astra Serif"/>
          <w:sz w:val="28"/>
          <w:szCs w:val="28"/>
          <w:shd w:val="clear" w:color="auto" w:fill="FFFFFF"/>
        </w:rPr>
        <w:t>Макарову В.Н.</w:t>
      </w:r>
      <w:r w:rsidRPr="00EB4CD5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– </w:t>
      </w:r>
      <w:r w:rsidRPr="007A02E1">
        <w:rPr>
          <w:rFonts w:ascii="PT Astra Serif" w:hAnsi="PT Astra Serif"/>
          <w:sz w:val="28"/>
          <w:szCs w:val="28"/>
          <w:shd w:val="clear" w:color="auto" w:fill="FFFFFF"/>
        </w:rPr>
        <w:t>медицинск</w:t>
      </w:r>
      <w:r>
        <w:rPr>
          <w:rFonts w:ascii="PT Astra Serif" w:hAnsi="PT Astra Serif"/>
          <w:sz w:val="28"/>
          <w:szCs w:val="28"/>
          <w:shd w:val="clear" w:color="auto" w:fill="FFFFFF"/>
        </w:rPr>
        <w:t>ую</w:t>
      </w:r>
      <w:r w:rsidRPr="007A02E1">
        <w:rPr>
          <w:rFonts w:ascii="PT Astra Serif" w:hAnsi="PT Astra Serif"/>
          <w:sz w:val="28"/>
          <w:szCs w:val="28"/>
          <w:shd w:val="clear" w:color="auto" w:fill="FFFFFF"/>
        </w:rPr>
        <w:t xml:space="preserve"> сестр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у </w:t>
      </w:r>
      <w:r w:rsidRPr="00525FE0">
        <w:rPr>
          <w:sz w:val="28"/>
          <w:szCs w:val="28"/>
        </w:rPr>
        <w:t>государственного учреждения здравоохранения «Городская поликлиника № 6»</w:t>
      </w:r>
      <w:r>
        <w:rPr>
          <w:sz w:val="28"/>
          <w:szCs w:val="28"/>
        </w:rPr>
        <w:t xml:space="preserve">; </w:t>
      </w:r>
      <w:r w:rsidRPr="00525FE0">
        <w:rPr>
          <w:sz w:val="28"/>
          <w:szCs w:val="28"/>
        </w:rPr>
        <w:t>Михееву С.П. – зубного врача государственного учреждения здравоохранения «Центральная клиническая медико-санитарная часть имени заслуженного врача России В.А.Егорова»</w:t>
      </w:r>
      <w:r>
        <w:rPr>
          <w:sz w:val="28"/>
          <w:szCs w:val="28"/>
        </w:rPr>
        <w:t>,</w:t>
      </w:r>
      <w:r w:rsidRPr="00525FE0">
        <w:rPr>
          <w:sz w:val="28"/>
          <w:szCs w:val="28"/>
        </w:rPr>
        <w:t xml:space="preserve"> Шабанову Л.А. – врача-невролога государственного учреждения здравоохранения </w:t>
      </w:r>
      <w:r w:rsidRPr="00525FE0">
        <w:rPr>
          <w:sz w:val="28"/>
          <w:szCs w:val="28"/>
          <w:shd w:val="clear" w:color="auto" w:fill="FFFFFF"/>
        </w:rPr>
        <w:t xml:space="preserve">«Ульяновский областной клинический медицинский центр оказания помощи лицам, пострадавшим от радиационного воздействия </w:t>
      </w:r>
      <w:r>
        <w:rPr>
          <w:sz w:val="28"/>
          <w:szCs w:val="28"/>
          <w:shd w:val="clear" w:color="auto" w:fill="FFFFFF"/>
        </w:rPr>
        <w:t xml:space="preserve">                      </w:t>
      </w:r>
      <w:r w:rsidRPr="00525FE0">
        <w:rPr>
          <w:sz w:val="28"/>
          <w:szCs w:val="28"/>
          <w:shd w:val="clear" w:color="auto" w:fill="FFFFFF"/>
        </w:rPr>
        <w:t>и профессиональной патологии имени Героя Российской Федерации В.М.Максимчука</w:t>
      </w:r>
      <w:r>
        <w:rPr>
          <w:sz w:val="28"/>
          <w:szCs w:val="28"/>
          <w:shd w:val="clear" w:color="auto" w:fill="FFFFFF"/>
        </w:rPr>
        <w:t xml:space="preserve">» и Шилину Е.А. – врача-невролога </w:t>
      </w:r>
      <w:r w:rsidRPr="00525FE0">
        <w:rPr>
          <w:sz w:val="28"/>
          <w:szCs w:val="28"/>
        </w:rPr>
        <w:t>государственного учреждения здравоохранения «Центральная клиническая медико-санитарная часть имени заслуженного врача России В.А.Егорова»</w:t>
      </w:r>
      <w:r>
        <w:rPr>
          <w:sz w:val="28"/>
          <w:szCs w:val="28"/>
          <w:shd w:val="clear" w:color="auto" w:fill="FFFFFF"/>
        </w:rPr>
        <w:t>.</w:t>
      </w:r>
    </w:p>
    <w:p w:rsidR="008A7147" w:rsidRPr="005F5FD4" w:rsidRDefault="008A7147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pacing w:val="-4"/>
          <w:sz w:val="28"/>
          <w:szCs w:val="28"/>
        </w:rPr>
        <w:t>2. Настоящий указ вступает в силу на следующий день после дня его официального опубликования.</w:t>
      </w:r>
    </w:p>
    <w:p w:rsidR="008A7147" w:rsidRDefault="008A7147" w:rsidP="005A6C5B">
      <w:pPr>
        <w:tabs>
          <w:tab w:val="left" w:pos="1134"/>
        </w:tabs>
        <w:suppressAutoHyphens w:val="0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8A7147" w:rsidRDefault="008A7147" w:rsidP="005A6C5B">
      <w:pPr>
        <w:tabs>
          <w:tab w:val="left" w:pos="1134"/>
        </w:tabs>
        <w:suppressAutoHyphens w:val="0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8A7147" w:rsidRDefault="008A7147" w:rsidP="005A6C5B">
      <w:pPr>
        <w:tabs>
          <w:tab w:val="left" w:pos="1134"/>
        </w:tabs>
        <w:suppressAutoHyphens w:val="0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</w:p>
    <w:p w:rsidR="008A7147" w:rsidRPr="005F5FD4" w:rsidRDefault="008A7147" w:rsidP="005A6C5B">
      <w:pPr>
        <w:tabs>
          <w:tab w:val="left" w:pos="1134"/>
        </w:tabs>
        <w:suppressAutoHyphens w:val="0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</w:pPr>
      <w:r w:rsidRPr="005F5FD4">
        <w:rPr>
          <w:rFonts w:ascii="PT Astra Serif" w:hAnsi="PT Astra Serif" w:cs="Times New Roman"/>
          <w:color w:val="auto"/>
          <w:sz w:val="28"/>
          <w:szCs w:val="28"/>
          <w:lang w:val="ru-RU" w:eastAsia="ar-SA"/>
        </w:rPr>
        <w:t xml:space="preserve">Губернатор области                                                                                А.Ю.Русских </w:t>
      </w:r>
    </w:p>
    <w:sectPr w:rsidR="008A7147" w:rsidRPr="005F5FD4" w:rsidSect="005F5FD4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47" w:rsidRDefault="008A7147">
      <w:r>
        <w:separator/>
      </w:r>
    </w:p>
  </w:endnote>
  <w:endnote w:type="continuationSeparator" w:id="0">
    <w:p w:rsidR="008A7147" w:rsidRDefault="008A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47" w:rsidRDefault="008A7147">
      <w:r>
        <w:separator/>
      </w:r>
    </w:p>
  </w:footnote>
  <w:footnote w:type="continuationSeparator" w:id="0">
    <w:p w:rsidR="008A7147" w:rsidRDefault="008A7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47" w:rsidRDefault="008A7147" w:rsidP="009E6AEC">
    <w:pPr>
      <w:pStyle w:val="Header"/>
      <w:framePr w:wrap="around" w:vAnchor="text" w:hAnchor="margin" w:xAlign="center" w:y="1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separate"/>
    </w:r>
    <w:r>
      <w:rPr>
        <w:rStyle w:val="PageNumber"/>
        <w:rFonts w:cs="Tahoma"/>
        <w:noProof/>
      </w:rPr>
      <w:t>2</w:t>
    </w:r>
    <w:r>
      <w:rPr>
        <w:rStyle w:val="PageNumber"/>
        <w:rFonts w:cs="Tahoma"/>
      </w:rPr>
      <w:fldChar w:fldCharType="end"/>
    </w:r>
  </w:p>
  <w:p w:rsidR="008A7147" w:rsidRDefault="008A71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47" w:rsidRPr="00D61663" w:rsidRDefault="008A7147">
    <w:pPr>
      <w:pStyle w:val="Header"/>
      <w:jc w:val="center"/>
      <w:rPr>
        <w:rFonts w:ascii="PT Astra Serif" w:hAnsi="PT Astra Serif"/>
        <w:sz w:val="28"/>
      </w:rPr>
    </w:pPr>
    <w:r w:rsidRPr="00D61663">
      <w:rPr>
        <w:rFonts w:ascii="PT Astra Serif" w:hAnsi="PT Astra Serif"/>
        <w:sz w:val="28"/>
      </w:rPr>
      <w:fldChar w:fldCharType="begin"/>
    </w:r>
    <w:r w:rsidRPr="00D61663">
      <w:rPr>
        <w:rFonts w:ascii="PT Astra Serif" w:hAnsi="PT Astra Serif"/>
        <w:sz w:val="28"/>
      </w:rPr>
      <w:instrText>PAGE   \* MERGEFORMAT</w:instrText>
    </w:r>
    <w:r w:rsidRPr="00D61663">
      <w:rPr>
        <w:rFonts w:ascii="PT Astra Serif" w:hAnsi="PT Astra Serif"/>
        <w:sz w:val="28"/>
      </w:rPr>
      <w:fldChar w:fldCharType="separate"/>
    </w:r>
    <w:r w:rsidRPr="00D648CA">
      <w:rPr>
        <w:rFonts w:ascii="PT Astra Serif" w:hAnsi="PT Astra Serif"/>
        <w:noProof/>
        <w:sz w:val="28"/>
        <w:lang w:val="ru-RU"/>
      </w:rPr>
      <w:t>5</w:t>
    </w:r>
    <w:r w:rsidRPr="00D61663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D83501B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65"/>
        </w:tabs>
        <w:ind w:left="236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5"/>
        </w:tabs>
        <w:ind w:left="217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75"/>
        </w:tabs>
        <w:ind w:left="217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5"/>
        </w:tabs>
        <w:ind w:left="2175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2">
    <w:nsid w:val="3067121B"/>
    <w:multiLevelType w:val="hybridMultilevel"/>
    <w:tmpl w:val="785E42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A28FD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cs="Times New Roman" w:hint="default"/>
      </w:rPr>
    </w:lvl>
  </w:abstractNum>
  <w:abstractNum w:abstractNumId="4">
    <w:nsid w:val="3B8644B7"/>
    <w:multiLevelType w:val="multilevel"/>
    <w:tmpl w:val="23222C5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cs="Times New Roman" w:hint="default"/>
      </w:rPr>
    </w:lvl>
  </w:abstractNum>
  <w:abstractNum w:abstractNumId="5">
    <w:nsid w:val="41E07F43"/>
    <w:multiLevelType w:val="multilevel"/>
    <w:tmpl w:val="4BD45ECC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2416E2F"/>
    <w:multiLevelType w:val="hybridMultilevel"/>
    <w:tmpl w:val="A6603D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43432EE2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cs="Times New Roman" w:hint="default"/>
      </w:rPr>
    </w:lvl>
  </w:abstractNum>
  <w:abstractNum w:abstractNumId="8">
    <w:nsid w:val="452D11C5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cs="Times New Roman" w:hint="default"/>
      </w:rPr>
    </w:lvl>
  </w:abstractNum>
  <w:abstractNum w:abstractNumId="9">
    <w:nsid w:val="4D225B95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cs="Times New Roman" w:hint="default"/>
      </w:rPr>
    </w:lvl>
  </w:abstractNum>
  <w:abstractNum w:abstractNumId="10">
    <w:nsid w:val="4F4B2902"/>
    <w:multiLevelType w:val="multilevel"/>
    <w:tmpl w:val="3C9A63C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0C37C2E"/>
    <w:multiLevelType w:val="multilevel"/>
    <w:tmpl w:val="278C6B20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>
    <w:nsid w:val="536C0D84"/>
    <w:multiLevelType w:val="hybridMultilevel"/>
    <w:tmpl w:val="9C420100"/>
    <w:lvl w:ilvl="0" w:tplc="0442BC4E">
      <w:start w:val="1"/>
      <w:numFmt w:val="decimal"/>
      <w:lvlText w:val="%1)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8E33926"/>
    <w:multiLevelType w:val="hybridMultilevel"/>
    <w:tmpl w:val="3C9A63C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2175C87"/>
    <w:multiLevelType w:val="hybridMultilevel"/>
    <w:tmpl w:val="278C6B20"/>
    <w:lvl w:ilvl="0" w:tplc="F12CE01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>
    <w:nsid w:val="654129FC"/>
    <w:multiLevelType w:val="hybridMultilevel"/>
    <w:tmpl w:val="6172AFE4"/>
    <w:lvl w:ilvl="0" w:tplc="94F034A8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54D4CC7"/>
    <w:multiLevelType w:val="hybridMultilevel"/>
    <w:tmpl w:val="4BD45ECC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D5F68AA"/>
    <w:multiLevelType w:val="hybridMultilevel"/>
    <w:tmpl w:val="FF980790"/>
    <w:lvl w:ilvl="0" w:tplc="0442BC4E">
      <w:start w:val="1"/>
      <w:numFmt w:val="decimal"/>
      <w:lvlText w:val="%1)"/>
      <w:lvlJc w:val="left"/>
      <w:pPr>
        <w:ind w:left="24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4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6"/>
  </w:num>
  <w:num w:numId="15">
    <w:abstractNumId w:val="12"/>
  </w:num>
  <w:num w:numId="16">
    <w:abstractNumId w:val="17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1D7"/>
    <w:rsid w:val="00006AB3"/>
    <w:rsid w:val="0001398C"/>
    <w:rsid w:val="00023763"/>
    <w:rsid w:val="00024504"/>
    <w:rsid w:val="00030142"/>
    <w:rsid w:val="000302C3"/>
    <w:rsid w:val="00032199"/>
    <w:rsid w:val="000328A0"/>
    <w:rsid w:val="00037784"/>
    <w:rsid w:val="000468E3"/>
    <w:rsid w:val="00046B3F"/>
    <w:rsid w:val="00051112"/>
    <w:rsid w:val="0005187E"/>
    <w:rsid w:val="00052FD9"/>
    <w:rsid w:val="0005435D"/>
    <w:rsid w:val="0005525A"/>
    <w:rsid w:val="00056E1C"/>
    <w:rsid w:val="000608B0"/>
    <w:rsid w:val="00061ADA"/>
    <w:rsid w:val="00062A62"/>
    <w:rsid w:val="0006399A"/>
    <w:rsid w:val="0006580E"/>
    <w:rsid w:val="00067EDB"/>
    <w:rsid w:val="0007011B"/>
    <w:rsid w:val="00070872"/>
    <w:rsid w:val="00070F0F"/>
    <w:rsid w:val="000740E2"/>
    <w:rsid w:val="00076065"/>
    <w:rsid w:val="00077D12"/>
    <w:rsid w:val="0008055A"/>
    <w:rsid w:val="00081BB0"/>
    <w:rsid w:val="00082EB2"/>
    <w:rsid w:val="000856A3"/>
    <w:rsid w:val="00086BCD"/>
    <w:rsid w:val="00087858"/>
    <w:rsid w:val="000936DE"/>
    <w:rsid w:val="0009477D"/>
    <w:rsid w:val="000A0D6E"/>
    <w:rsid w:val="000A4AF7"/>
    <w:rsid w:val="000A5FFB"/>
    <w:rsid w:val="000B0F1A"/>
    <w:rsid w:val="000B63A1"/>
    <w:rsid w:val="000C197B"/>
    <w:rsid w:val="000C3DDC"/>
    <w:rsid w:val="000C58B8"/>
    <w:rsid w:val="000D0FE1"/>
    <w:rsid w:val="000D5D0F"/>
    <w:rsid w:val="000D5EC2"/>
    <w:rsid w:val="000E0ECE"/>
    <w:rsid w:val="000E1B68"/>
    <w:rsid w:val="000E2871"/>
    <w:rsid w:val="000E756E"/>
    <w:rsid w:val="000F6158"/>
    <w:rsid w:val="0010269C"/>
    <w:rsid w:val="001032E5"/>
    <w:rsid w:val="001035C1"/>
    <w:rsid w:val="00112945"/>
    <w:rsid w:val="00113C6F"/>
    <w:rsid w:val="001228ED"/>
    <w:rsid w:val="00122C24"/>
    <w:rsid w:val="00126188"/>
    <w:rsid w:val="00127050"/>
    <w:rsid w:val="00130AD4"/>
    <w:rsid w:val="00136CCB"/>
    <w:rsid w:val="0014057D"/>
    <w:rsid w:val="00146432"/>
    <w:rsid w:val="00152702"/>
    <w:rsid w:val="00154AFE"/>
    <w:rsid w:val="001647CD"/>
    <w:rsid w:val="00173D23"/>
    <w:rsid w:val="001809C6"/>
    <w:rsid w:val="0018140D"/>
    <w:rsid w:val="001814FC"/>
    <w:rsid w:val="0018342D"/>
    <w:rsid w:val="00187148"/>
    <w:rsid w:val="0019411C"/>
    <w:rsid w:val="00195A1C"/>
    <w:rsid w:val="001A0D94"/>
    <w:rsid w:val="001A15E5"/>
    <w:rsid w:val="001A6D95"/>
    <w:rsid w:val="001B2596"/>
    <w:rsid w:val="001B4274"/>
    <w:rsid w:val="001B531B"/>
    <w:rsid w:val="001C33CA"/>
    <w:rsid w:val="001C3F0C"/>
    <w:rsid w:val="001D038F"/>
    <w:rsid w:val="001D0487"/>
    <w:rsid w:val="001D5CDC"/>
    <w:rsid w:val="001E02CB"/>
    <w:rsid w:val="001E26AE"/>
    <w:rsid w:val="001F0BB7"/>
    <w:rsid w:val="001F3CC7"/>
    <w:rsid w:val="00200ADA"/>
    <w:rsid w:val="002011D7"/>
    <w:rsid w:val="002015F9"/>
    <w:rsid w:val="002059EA"/>
    <w:rsid w:val="00205ECF"/>
    <w:rsid w:val="0021174E"/>
    <w:rsid w:val="0021328F"/>
    <w:rsid w:val="00213723"/>
    <w:rsid w:val="00214F04"/>
    <w:rsid w:val="002217D9"/>
    <w:rsid w:val="0022608C"/>
    <w:rsid w:val="0022795A"/>
    <w:rsid w:val="002303D2"/>
    <w:rsid w:val="00242AAB"/>
    <w:rsid w:val="00242DCA"/>
    <w:rsid w:val="00247A2A"/>
    <w:rsid w:val="002617F2"/>
    <w:rsid w:val="00263A67"/>
    <w:rsid w:val="00265F84"/>
    <w:rsid w:val="00266DAD"/>
    <w:rsid w:val="00271A6A"/>
    <w:rsid w:val="00271EB7"/>
    <w:rsid w:val="00275550"/>
    <w:rsid w:val="0027730B"/>
    <w:rsid w:val="00284C7B"/>
    <w:rsid w:val="00285FA4"/>
    <w:rsid w:val="0029416D"/>
    <w:rsid w:val="002A31A9"/>
    <w:rsid w:val="002A4AEB"/>
    <w:rsid w:val="002A58FC"/>
    <w:rsid w:val="002A69F5"/>
    <w:rsid w:val="002A7A63"/>
    <w:rsid w:val="002B3CE2"/>
    <w:rsid w:val="002B4767"/>
    <w:rsid w:val="002C0849"/>
    <w:rsid w:val="002C2C73"/>
    <w:rsid w:val="002C4896"/>
    <w:rsid w:val="002C5C46"/>
    <w:rsid w:val="002D0271"/>
    <w:rsid w:val="002D08DD"/>
    <w:rsid w:val="002D0A9A"/>
    <w:rsid w:val="002D3152"/>
    <w:rsid w:val="002D4C2D"/>
    <w:rsid w:val="002E26D3"/>
    <w:rsid w:val="002E357D"/>
    <w:rsid w:val="002E47CD"/>
    <w:rsid w:val="002E68FB"/>
    <w:rsid w:val="002F0486"/>
    <w:rsid w:val="002F437A"/>
    <w:rsid w:val="002F579D"/>
    <w:rsid w:val="002F67E1"/>
    <w:rsid w:val="003016C2"/>
    <w:rsid w:val="00302064"/>
    <w:rsid w:val="003032A8"/>
    <w:rsid w:val="00303E8C"/>
    <w:rsid w:val="003067AC"/>
    <w:rsid w:val="00307FAA"/>
    <w:rsid w:val="00312793"/>
    <w:rsid w:val="003163B8"/>
    <w:rsid w:val="003173E4"/>
    <w:rsid w:val="00317AFE"/>
    <w:rsid w:val="0033299A"/>
    <w:rsid w:val="00334106"/>
    <w:rsid w:val="003379BC"/>
    <w:rsid w:val="003424C0"/>
    <w:rsid w:val="00345140"/>
    <w:rsid w:val="0034530C"/>
    <w:rsid w:val="00350603"/>
    <w:rsid w:val="00351F02"/>
    <w:rsid w:val="00363097"/>
    <w:rsid w:val="00363FBF"/>
    <w:rsid w:val="0036657A"/>
    <w:rsid w:val="0037203D"/>
    <w:rsid w:val="00380593"/>
    <w:rsid w:val="0038313F"/>
    <w:rsid w:val="003847FF"/>
    <w:rsid w:val="00386207"/>
    <w:rsid w:val="00386708"/>
    <w:rsid w:val="00386A66"/>
    <w:rsid w:val="00390C91"/>
    <w:rsid w:val="003920E4"/>
    <w:rsid w:val="003944E5"/>
    <w:rsid w:val="003A3E7A"/>
    <w:rsid w:val="003B0455"/>
    <w:rsid w:val="003B3252"/>
    <w:rsid w:val="003B3623"/>
    <w:rsid w:val="003C0006"/>
    <w:rsid w:val="003C4FE6"/>
    <w:rsid w:val="003C755E"/>
    <w:rsid w:val="003C77B3"/>
    <w:rsid w:val="003E134C"/>
    <w:rsid w:val="003F0118"/>
    <w:rsid w:val="003F309E"/>
    <w:rsid w:val="003F3F54"/>
    <w:rsid w:val="003F6084"/>
    <w:rsid w:val="003F75BE"/>
    <w:rsid w:val="00401078"/>
    <w:rsid w:val="0040377F"/>
    <w:rsid w:val="00410BA0"/>
    <w:rsid w:val="00410BB5"/>
    <w:rsid w:val="0041248A"/>
    <w:rsid w:val="00414DE6"/>
    <w:rsid w:val="00415989"/>
    <w:rsid w:val="00417382"/>
    <w:rsid w:val="00421776"/>
    <w:rsid w:val="00422B77"/>
    <w:rsid w:val="00423711"/>
    <w:rsid w:val="004247DE"/>
    <w:rsid w:val="00426191"/>
    <w:rsid w:val="0042621B"/>
    <w:rsid w:val="00430AEA"/>
    <w:rsid w:val="004313F5"/>
    <w:rsid w:val="00431C11"/>
    <w:rsid w:val="00436BC0"/>
    <w:rsid w:val="004371E2"/>
    <w:rsid w:val="004418F0"/>
    <w:rsid w:val="0044361B"/>
    <w:rsid w:val="00443C44"/>
    <w:rsid w:val="00444020"/>
    <w:rsid w:val="0044476E"/>
    <w:rsid w:val="0044633F"/>
    <w:rsid w:val="00450306"/>
    <w:rsid w:val="00451414"/>
    <w:rsid w:val="00453AE6"/>
    <w:rsid w:val="0046190D"/>
    <w:rsid w:val="00474045"/>
    <w:rsid w:val="00481D44"/>
    <w:rsid w:val="00485756"/>
    <w:rsid w:val="0049304E"/>
    <w:rsid w:val="004A0A78"/>
    <w:rsid w:val="004A6054"/>
    <w:rsid w:val="004B35D2"/>
    <w:rsid w:val="004C0C42"/>
    <w:rsid w:val="004C13DB"/>
    <w:rsid w:val="004C1727"/>
    <w:rsid w:val="004C2075"/>
    <w:rsid w:val="004C59B4"/>
    <w:rsid w:val="004C5EB5"/>
    <w:rsid w:val="004D01E2"/>
    <w:rsid w:val="004D0BA0"/>
    <w:rsid w:val="004D575B"/>
    <w:rsid w:val="004D6AEC"/>
    <w:rsid w:val="004E178D"/>
    <w:rsid w:val="004E50DE"/>
    <w:rsid w:val="004F1699"/>
    <w:rsid w:val="004F24DF"/>
    <w:rsid w:val="004F5404"/>
    <w:rsid w:val="004F79C8"/>
    <w:rsid w:val="00501DF9"/>
    <w:rsid w:val="00503D8A"/>
    <w:rsid w:val="005076BB"/>
    <w:rsid w:val="005078B4"/>
    <w:rsid w:val="0051061C"/>
    <w:rsid w:val="00512CD4"/>
    <w:rsid w:val="00517349"/>
    <w:rsid w:val="00525FE0"/>
    <w:rsid w:val="00526FCB"/>
    <w:rsid w:val="00532092"/>
    <w:rsid w:val="0053661B"/>
    <w:rsid w:val="00543EB0"/>
    <w:rsid w:val="00544276"/>
    <w:rsid w:val="0055263A"/>
    <w:rsid w:val="00554A60"/>
    <w:rsid w:val="00555DED"/>
    <w:rsid w:val="005658D4"/>
    <w:rsid w:val="00566990"/>
    <w:rsid w:val="00570ECE"/>
    <w:rsid w:val="00572FF7"/>
    <w:rsid w:val="00573B37"/>
    <w:rsid w:val="00573F74"/>
    <w:rsid w:val="00576E79"/>
    <w:rsid w:val="00587775"/>
    <w:rsid w:val="0059221E"/>
    <w:rsid w:val="00592A38"/>
    <w:rsid w:val="005A34CB"/>
    <w:rsid w:val="005A5D64"/>
    <w:rsid w:val="005A6C5B"/>
    <w:rsid w:val="005A7FBF"/>
    <w:rsid w:val="005B409A"/>
    <w:rsid w:val="005B4993"/>
    <w:rsid w:val="005B4D85"/>
    <w:rsid w:val="005B5054"/>
    <w:rsid w:val="005C29E9"/>
    <w:rsid w:val="005D7D87"/>
    <w:rsid w:val="005E2D10"/>
    <w:rsid w:val="005E40E2"/>
    <w:rsid w:val="005E53CD"/>
    <w:rsid w:val="005F5FD4"/>
    <w:rsid w:val="005F61CD"/>
    <w:rsid w:val="006038E6"/>
    <w:rsid w:val="006045D4"/>
    <w:rsid w:val="0061057D"/>
    <w:rsid w:val="0061068E"/>
    <w:rsid w:val="006122D5"/>
    <w:rsid w:val="00614DEC"/>
    <w:rsid w:val="00616AD5"/>
    <w:rsid w:val="006203B1"/>
    <w:rsid w:val="00630CC6"/>
    <w:rsid w:val="00630F0A"/>
    <w:rsid w:val="006333FF"/>
    <w:rsid w:val="00633935"/>
    <w:rsid w:val="00634B94"/>
    <w:rsid w:val="006422B8"/>
    <w:rsid w:val="0064319A"/>
    <w:rsid w:val="00644290"/>
    <w:rsid w:val="006453CC"/>
    <w:rsid w:val="00645A1B"/>
    <w:rsid w:val="00650C18"/>
    <w:rsid w:val="006521DB"/>
    <w:rsid w:val="00652B26"/>
    <w:rsid w:val="00653758"/>
    <w:rsid w:val="006541A7"/>
    <w:rsid w:val="00655FDE"/>
    <w:rsid w:val="00656D1E"/>
    <w:rsid w:val="00661E4A"/>
    <w:rsid w:val="00664B66"/>
    <w:rsid w:val="0066665C"/>
    <w:rsid w:val="00666BFA"/>
    <w:rsid w:val="00667109"/>
    <w:rsid w:val="00671660"/>
    <w:rsid w:val="00672CAB"/>
    <w:rsid w:val="00684F50"/>
    <w:rsid w:val="00691BC7"/>
    <w:rsid w:val="00696DF2"/>
    <w:rsid w:val="006A18EC"/>
    <w:rsid w:val="006A36FE"/>
    <w:rsid w:val="006B3ADE"/>
    <w:rsid w:val="006C1149"/>
    <w:rsid w:val="006C1287"/>
    <w:rsid w:val="006C1AC8"/>
    <w:rsid w:val="006C258F"/>
    <w:rsid w:val="006C4CCE"/>
    <w:rsid w:val="006C5115"/>
    <w:rsid w:val="006C64B7"/>
    <w:rsid w:val="006C7C42"/>
    <w:rsid w:val="006D103F"/>
    <w:rsid w:val="006D205F"/>
    <w:rsid w:val="006E06C3"/>
    <w:rsid w:val="006E1324"/>
    <w:rsid w:val="006E1A52"/>
    <w:rsid w:val="006E33B9"/>
    <w:rsid w:val="006F232A"/>
    <w:rsid w:val="006F3D4D"/>
    <w:rsid w:val="00701186"/>
    <w:rsid w:val="00711BA8"/>
    <w:rsid w:val="00717C7E"/>
    <w:rsid w:val="00720528"/>
    <w:rsid w:val="007266F7"/>
    <w:rsid w:val="00727EB0"/>
    <w:rsid w:val="00730224"/>
    <w:rsid w:val="00730E0E"/>
    <w:rsid w:val="007340C5"/>
    <w:rsid w:val="00751BDE"/>
    <w:rsid w:val="0075406B"/>
    <w:rsid w:val="007579E4"/>
    <w:rsid w:val="00757FB1"/>
    <w:rsid w:val="00764471"/>
    <w:rsid w:val="00772C9D"/>
    <w:rsid w:val="0077310B"/>
    <w:rsid w:val="007759D2"/>
    <w:rsid w:val="00777E65"/>
    <w:rsid w:val="00787296"/>
    <w:rsid w:val="0079715E"/>
    <w:rsid w:val="007976D9"/>
    <w:rsid w:val="007A02E1"/>
    <w:rsid w:val="007A2C90"/>
    <w:rsid w:val="007A4A32"/>
    <w:rsid w:val="007B7EF3"/>
    <w:rsid w:val="007C24DB"/>
    <w:rsid w:val="007D5CEA"/>
    <w:rsid w:val="007E0592"/>
    <w:rsid w:val="007E21DE"/>
    <w:rsid w:val="007E35A6"/>
    <w:rsid w:val="007F1CA1"/>
    <w:rsid w:val="007F26A7"/>
    <w:rsid w:val="007F30D5"/>
    <w:rsid w:val="007F3FE5"/>
    <w:rsid w:val="007F6C81"/>
    <w:rsid w:val="00800EAC"/>
    <w:rsid w:val="00800F65"/>
    <w:rsid w:val="00803555"/>
    <w:rsid w:val="008053AD"/>
    <w:rsid w:val="008057BE"/>
    <w:rsid w:val="00805C7D"/>
    <w:rsid w:val="00806399"/>
    <w:rsid w:val="0080694A"/>
    <w:rsid w:val="0080755F"/>
    <w:rsid w:val="00810540"/>
    <w:rsid w:val="00812540"/>
    <w:rsid w:val="0081651C"/>
    <w:rsid w:val="00820E23"/>
    <w:rsid w:val="00822D8D"/>
    <w:rsid w:val="00823101"/>
    <w:rsid w:val="00824C94"/>
    <w:rsid w:val="008257D7"/>
    <w:rsid w:val="00825FE4"/>
    <w:rsid w:val="00826D7E"/>
    <w:rsid w:val="00832697"/>
    <w:rsid w:val="00833129"/>
    <w:rsid w:val="008435D8"/>
    <w:rsid w:val="00843699"/>
    <w:rsid w:val="00844A2D"/>
    <w:rsid w:val="00845A43"/>
    <w:rsid w:val="00846C16"/>
    <w:rsid w:val="00866250"/>
    <w:rsid w:val="00881B5A"/>
    <w:rsid w:val="00886DF9"/>
    <w:rsid w:val="0089279E"/>
    <w:rsid w:val="00895DE2"/>
    <w:rsid w:val="008A7147"/>
    <w:rsid w:val="008C1D2D"/>
    <w:rsid w:val="008C4C68"/>
    <w:rsid w:val="008D2CD4"/>
    <w:rsid w:val="008D4711"/>
    <w:rsid w:val="008D50B2"/>
    <w:rsid w:val="008D5910"/>
    <w:rsid w:val="008E07D9"/>
    <w:rsid w:val="008E26D6"/>
    <w:rsid w:val="008E4059"/>
    <w:rsid w:val="008E759D"/>
    <w:rsid w:val="008F35CE"/>
    <w:rsid w:val="008F4035"/>
    <w:rsid w:val="008F5BE7"/>
    <w:rsid w:val="00900BD5"/>
    <w:rsid w:val="00902115"/>
    <w:rsid w:val="009060F5"/>
    <w:rsid w:val="009068DC"/>
    <w:rsid w:val="00912B69"/>
    <w:rsid w:val="0091519E"/>
    <w:rsid w:val="00922827"/>
    <w:rsid w:val="009271CE"/>
    <w:rsid w:val="0093070C"/>
    <w:rsid w:val="0094396A"/>
    <w:rsid w:val="00946F2A"/>
    <w:rsid w:val="00947862"/>
    <w:rsid w:val="00951260"/>
    <w:rsid w:val="00953FEB"/>
    <w:rsid w:val="00954324"/>
    <w:rsid w:val="00954393"/>
    <w:rsid w:val="00954F7D"/>
    <w:rsid w:val="00957218"/>
    <w:rsid w:val="00960800"/>
    <w:rsid w:val="00963813"/>
    <w:rsid w:val="0096421F"/>
    <w:rsid w:val="0097240C"/>
    <w:rsid w:val="00972C91"/>
    <w:rsid w:val="009740B3"/>
    <w:rsid w:val="00981474"/>
    <w:rsid w:val="00986335"/>
    <w:rsid w:val="009923EB"/>
    <w:rsid w:val="00993569"/>
    <w:rsid w:val="00995BD0"/>
    <w:rsid w:val="00997212"/>
    <w:rsid w:val="00997BF0"/>
    <w:rsid w:val="009A4D99"/>
    <w:rsid w:val="009A5A05"/>
    <w:rsid w:val="009A6043"/>
    <w:rsid w:val="009B6AA3"/>
    <w:rsid w:val="009C0518"/>
    <w:rsid w:val="009C312C"/>
    <w:rsid w:val="009C3A86"/>
    <w:rsid w:val="009D2BFC"/>
    <w:rsid w:val="009D3F36"/>
    <w:rsid w:val="009D520A"/>
    <w:rsid w:val="009D550A"/>
    <w:rsid w:val="009D77BE"/>
    <w:rsid w:val="009E3269"/>
    <w:rsid w:val="009E5412"/>
    <w:rsid w:val="009E6AEC"/>
    <w:rsid w:val="009F1CB4"/>
    <w:rsid w:val="009F2197"/>
    <w:rsid w:val="00A03134"/>
    <w:rsid w:val="00A10780"/>
    <w:rsid w:val="00A10BD3"/>
    <w:rsid w:val="00A121E7"/>
    <w:rsid w:val="00A14146"/>
    <w:rsid w:val="00A147DD"/>
    <w:rsid w:val="00A206E2"/>
    <w:rsid w:val="00A304E2"/>
    <w:rsid w:val="00A32172"/>
    <w:rsid w:val="00A34A64"/>
    <w:rsid w:val="00A36128"/>
    <w:rsid w:val="00A374B9"/>
    <w:rsid w:val="00A41B78"/>
    <w:rsid w:val="00A445CD"/>
    <w:rsid w:val="00A60C43"/>
    <w:rsid w:val="00A661A7"/>
    <w:rsid w:val="00A7127A"/>
    <w:rsid w:val="00A7287F"/>
    <w:rsid w:val="00A75426"/>
    <w:rsid w:val="00A7679B"/>
    <w:rsid w:val="00A85351"/>
    <w:rsid w:val="00A86836"/>
    <w:rsid w:val="00A87AEB"/>
    <w:rsid w:val="00A9335C"/>
    <w:rsid w:val="00A9474A"/>
    <w:rsid w:val="00A9604D"/>
    <w:rsid w:val="00A970FF"/>
    <w:rsid w:val="00AA2126"/>
    <w:rsid w:val="00AA36D1"/>
    <w:rsid w:val="00AA73B9"/>
    <w:rsid w:val="00AB7177"/>
    <w:rsid w:val="00AB73D8"/>
    <w:rsid w:val="00AC101D"/>
    <w:rsid w:val="00AC2326"/>
    <w:rsid w:val="00AC3A27"/>
    <w:rsid w:val="00AC4B84"/>
    <w:rsid w:val="00AC7AED"/>
    <w:rsid w:val="00AD1C3C"/>
    <w:rsid w:val="00AD4A5E"/>
    <w:rsid w:val="00AD4EFD"/>
    <w:rsid w:val="00AE27C4"/>
    <w:rsid w:val="00AE3D29"/>
    <w:rsid w:val="00AE3F76"/>
    <w:rsid w:val="00AE4CD4"/>
    <w:rsid w:val="00AF12E2"/>
    <w:rsid w:val="00AF7ED7"/>
    <w:rsid w:val="00AF7EE9"/>
    <w:rsid w:val="00B00BAE"/>
    <w:rsid w:val="00B00CDB"/>
    <w:rsid w:val="00B02337"/>
    <w:rsid w:val="00B05A4B"/>
    <w:rsid w:val="00B06950"/>
    <w:rsid w:val="00B07C1B"/>
    <w:rsid w:val="00B1062D"/>
    <w:rsid w:val="00B11AD5"/>
    <w:rsid w:val="00B153D2"/>
    <w:rsid w:val="00B17A4B"/>
    <w:rsid w:val="00B20168"/>
    <w:rsid w:val="00B25438"/>
    <w:rsid w:val="00B273A6"/>
    <w:rsid w:val="00B30C78"/>
    <w:rsid w:val="00B336FA"/>
    <w:rsid w:val="00B344E6"/>
    <w:rsid w:val="00B35842"/>
    <w:rsid w:val="00B36F12"/>
    <w:rsid w:val="00B4366F"/>
    <w:rsid w:val="00B458E8"/>
    <w:rsid w:val="00B45BF9"/>
    <w:rsid w:val="00B5285B"/>
    <w:rsid w:val="00B52930"/>
    <w:rsid w:val="00B52DD1"/>
    <w:rsid w:val="00B54B43"/>
    <w:rsid w:val="00B61F49"/>
    <w:rsid w:val="00B639D5"/>
    <w:rsid w:val="00B63DBF"/>
    <w:rsid w:val="00B66562"/>
    <w:rsid w:val="00B713FF"/>
    <w:rsid w:val="00B73168"/>
    <w:rsid w:val="00B735BA"/>
    <w:rsid w:val="00B73ED6"/>
    <w:rsid w:val="00B7595E"/>
    <w:rsid w:val="00B75B46"/>
    <w:rsid w:val="00B75F9F"/>
    <w:rsid w:val="00B767A7"/>
    <w:rsid w:val="00B77A42"/>
    <w:rsid w:val="00B83A62"/>
    <w:rsid w:val="00B83CB1"/>
    <w:rsid w:val="00B83D6D"/>
    <w:rsid w:val="00B84BB1"/>
    <w:rsid w:val="00B86D21"/>
    <w:rsid w:val="00B938FA"/>
    <w:rsid w:val="00BA6FAB"/>
    <w:rsid w:val="00BA7210"/>
    <w:rsid w:val="00BA7D4C"/>
    <w:rsid w:val="00BB4106"/>
    <w:rsid w:val="00BB6CEC"/>
    <w:rsid w:val="00BC0568"/>
    <w:rsid w:val="00BD404B"/>
    <w:rsid w:val="00BE1636"/>
    <w:rsid w:val="00BF2A47"/>
    <w:rsid w:val="00BF2EBC"/>
    <w:rsid w:val="00BF3D77"/>
    <w:rsid w:val="00BF5741"/>
    <w:rsid w:val="00C01977"/>
    <w:rsid w:val="00C05A83"/>
    <w:rsid w:val="00C1194F"/>
    <w:rsid w:val="00C125D4"/>
    <w:rsid w:val="00C126B2"/>
    <w:rsid w:val="00C1774A"/>
    <w:rsid w:val="00C17C1D"/>
    <w:rsid w:val="00C2320A"/>
    <w:rsid w:val="00C250EC"/>
    <w:rsid w:val="00C2552E"/>
    <w:rsid w:val="00C3766C"/>
    <w:rsid w:val="00C409A3"/>
    <w:rsid w:val="00C41B1B"/>
    <w:rsid w:val="00C43642"/>
    <w:rsid w:val="00C51796"/>
    <w:rsid w:val="00C63BD2"/>
    <w:rsid w:val="00C65014"/>
    <w:rsid w:val="00C71B0C"/>
    <w:rsid w:val="00C73092"/>
    <w:rsid w:val="00C73B21"/>
    <w:rsid w:val="00C7560B"/>
    <w:rsid w:val="00C7687D"/>
    <w:rsid w:val="00C76D93"/>
    <w:rsid w:val="00C77D56"/>
    <w:rsid w:val="00C80D8D"/>
    <w:rsid w:val="00C827FB"/>
    <w:rsid w:val="00C837D5"/>
    <w:rsid w:val="00C859CA"/>
    <w:rsid w:val="00C90C9A"/>
    <w:rsid w:val="00C933FF"/>
    <w:rsid w:val="00CA065C"/>
    <w:rsid w:val="00CA437C"/>
    <w:rsid w:val="00CB0BCE"/>
    <w:rsid w:val="00CB2ACA"/>
    <w:rsid w:val="00CB579F"/>
    <w:rsid w:val="00CB6135"/>
    <w:rsid w:val="00CB73A4"/>
    <w:rsid w:val="00CC0D03"/>
    <w:rsid w:val="00CC1BAE"/>
    <w:rsid w:val="00CC3BCD"/>
    <w:rsid w:val="00CD0EB3"/>
    <w:rsid w:val="00CD7F17"/>
    <w:rsid w:val="00CE0F3D"/>
    <w:rsid w:val="00CE23F1"/>
    <w:rsid w:val="00CE3F8C"/>
    <w:rsid w:val="00CE40E4"/>
    <w:rsid w:val="00CE560B"/>
    <w:rsid w:val="00CE5A4B"/>
    <w:rsid w:val="00CE690B"/>
    <w:rsid w:val="00CF79DE"/>
    <w:rsid w:val="00D0308E"/>
    <w:rsid w:val="00D04B88"/>
    <w:rsid w:val="00D14802"/>
    <w:rsid w:val="00D16F34"/>
    <w:rsid w:val="00D20244"/>
    <w:rsid w:val="00D20CA7"/>
    <w:rsid w:val="00D23560"/>
    <w:rsid w:val="00D26932"/>
    <w:rsid w:val="00D31977"/>
    <w:rsid w:val="00D330D7"/>
    <w:rsid w:val="00D34AFC"/>
    <w:rsid w:val="00D41482"/>
    <w:rsid w:val="00D41F18"/>
    <w:rsid w:val="00D436FC"/>
    <w:rsid w:val="00D523E6"/>
    <w:rsid w:val="00D57270"/>
    <w:rsid w:val="00D57A78"/>
    <w:rsid w:val="00D613E1"/>
    <w:rsid w:val="00D61663"/>
    <w:rsid w:val="00D62FD0"/>
    <w:rsid w:val="00D642C2"/>
    <w:rsid w:val="00D648CA"/>
    <w:rsid w:val="00D663AE"/>
    <w:rsid w:val="00D72BD9"/>
    <w:rsid w:val="00D75DE9"/>
    <w:rsid w:val="00D80C1E"/>
    <w:rsid w:val="00D84F57"/>
    <w:rsid w:val="00D86980"/>
    <w:rsid w:val="00D87AB4"/>
    <w:rsid w:val="00D87CCE"/>
    <w:rsid w:val="00D91314"/>
    <w:rsid w:val="00D917A8"/>
    <w:rsid w:val="00D91D5C"/>
    <w:rsid w:val="00D96EAA"/>
    <w:rsid w:val="00DA7329"/>
    <w:rsid w:val="00DB35FA"/>
    <w:rsid w:val="00DB3C57"/>
    <w:rsid w:val="00DB4000"/>
    <w:rsid w:val="00DB5098"/>
    <w:rsid w:val="00DC0BC8"/>
    <w:rsid w:val="00DC18F3"/>
    <w:rsid w:val="00DC475F"/>
    <w:rsid w:val="00DD49D0"/>
    <w:rsid w:val="00DD6543"/>
    <w:rsid w:val="00DE17A5"/>
    <w:rsid w:val="00DE257C"/>
    <w:rsid w:val="00DE2720"/>
    <w:rsid w:val="00DE528E"/>
    <w:rsid w:val="00DF0134"/>
    <w:rsid w:val="00DF07D8"/>
    <w:rsid w:val="00DF14B2"/>
    <w:rsid w:val="00DF23D1"/>
    <w:rsid w:val="00DF3837"/>
    <w:rsid w:val="00DF62C5"/>
    <w:rsid w:val="00DF7388"/>
    <w:rsid w:val="00E00842"/>
    <w:rsid w:val="00E02348"/>
    <w:rsid w:val="00E02353"/>
    <w:rsid w:val="00E03CE7"/>
    <w:rsid w:val="00E07995"/>
    <w:rsid w:val="00E17249"/>
    <w:rsid w:val="00E20491"/>
    <w:rsid w:val="00E20A1C"/>
    <w:rsid w:val="00E22ED2"/>
    <w:rsid w:val="00E2546E"/>
    <w:rsid w:val="00E2640B"/>
    <w:rsid w:val="00E31FBB"/>
    <w:rsid w:val="00E3433B"/>
    <w:rsid w:val="00E354B3"/>
    <w:rsid w:val="00E36C01"/>
    <w:rsid w:val="00E36F30"/>
    <w:rsid w:val="00E37070"/>
    <w:rsid w:val="00E44767"/>
    <w:rsid w:val="00E44FB1"/>
    <w:rsid w:val="00E46B2A"/>
    <w:rsid w:val="00E558C8"/>
    <w:rsid w:val="00E562AA"/>
    <w:rsid w:val="00E5648F"/>
    <w:rsid w:val="00E5741E"/>
    <w:rsid w:val="00E72957"/>
    <w:rsid w:val="00E73A6D"/>
    <w:rsid w:val="00E80158"/>
    <w:rsid w:val="00E8056A"/>
    <w:rsid w:val="00E84794"/>
    <w:rsid w:val="00E92AA5"/>
    <w:rsid w:val="00E9420D"/>
    <w:rsid w:val="00EA0CFA"/>
    <w:rsid w:val="00EB1017"/>
    <w:rsid w:val="00EB28E4"/>
    <w:rsid w:val="00EB4CD5"/>
    <w:rsid w:val="00EB6A03"/>
    <w:rsid w:val="00EB7172"/>
    <w:rsid w:val="00EB73B2"/>
    <w:rsid w:val="00EC0B18"/>
    <w:rsid w:val="00EC3297"/>
    <w:rsid w:val="00EC5B20"/>
    <w:rsid w:val="00EC779E"/>
    <w:rsid w:val="00ED34DB"/>
    <w:rsid w:val="00EE0F5E"/>
    <w:rsid w:val="00EE305A"/>
    <w:rsid w:val="00EF369A"/>
    <w:rsid w:val="00F00FF5"/>
    <w:rsid w:val="00F11BF5"/>
    <w:rsid w:val="00F1242B"/>
    <w:rsid w:val="00F13616"/>
    <w:rsid w:val="00F15773"/>
    <w:rsid w:val="00F15F22"/>
    <w:rsid w:val="00F17C52"/>
    <w:rsid w:val="00F2081C"/>
    <w:rsid w:val="00F248B6"/>
    <w:rsid w:val="00F27074"/>
    <w:rsid w:val="00F35B96"/>
    <w:rsid w:val="00F3623A"/>
    <w:rsid w:val="00F37BE4"/>
    <w:rsid w:val="00F42B9E"/>
    <w:rsid w:val="00F520E9"/>
    <w:rsid w:val="00F53578"/>
    <w:rsid w:val="00F5392E"/>
    <w:rsid w:val="00F55368"/>
    <w:rsid w:val="00F56815"/>
    <w:rsid w:val="00F56F88"/>
    <w:rsid w:val="00F752A5"/>
    <w:rsid w:val="00F75619"/>
    <w:rsid w:val="00F7606F"/>
    <w:rsid w:val="00F76BAD"/>
    <w:rsid w:val="00F83140"/>
    <w:rsid w:val="00F86862"/>
    <w:rsid w:val="00F869FA"/>
    <w:rsid w:val="00F90486"/>
    <w:rsid w:val="00F9318E"/>
    <w:rsid w:val="00F952C3"/>
    <w:rsid w:val="00F97D92"/>
    <w:rsid w:val="00FA313C"/>
    <w:rsid w:val="00FA3371"/>
    <w:rsid w:val="00FA3B4A"/>
    <w:rsid w:val="00FA4990"/>
    <w:rsid w:val="00FA7233"/>
    <w:rsid w:val="00FB113C"/>
    <w:rsid w:val="00FB33EA"/>
    <w:rsid w:val="00FB3824"/>
    <w:rsid w:val="00FD0353"/>
    <w:rsid w:val="00FD17CF"/>
    <w:rsid w:val="00FD6898"/>
    <w:rsid w:val="00FE0511"/>
    <w:rsid w:val="00FE1B6F"/>
    <w:rsid w:val="00FE4C48"/>
    <w:rsid w:val="00FE4C7E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D7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011D7"/>
    <w:pPr>
      <w:jc w:val="center"/>
    </w:pPr>
    <w:rPr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5A4B"/>
    <w:rPr>
      <w:rFonts w:cs="Tahom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22C2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A4B"/>
    <w:rPr>
      <w:rFonts w:cs="Tahoma"/>
      <w:color w:val="000000"/>
      <w:sz w:val="2"/>
      <w:lang w:val="en-US" w:eastAsia="en-US"/>
    </w:rPr>
  </w:style>
  <w:style w:type="paragraph" w:customStyle="1" w:styleId="21">
    <w:name w:val="Основной текст с отступом 21"/>
    <w:basedOn w:val="Normal"/>
    <w:uiPriority w:val="99"/>
    <w:rsid w:val="00787296"/>
    <w:pPr>
      <w:widowControl/>
      <w:tabs>
        <w:tab w:val="left" w:pos="3544"/>
      </w:tabs>
      <w:autoSpaceDE w:val="0"/>
      <w:ind w:left="3544" w:hanging="3600"/>
    </w:pPr>
    <w:rPr>
      <w:rFonts w:cs="Times New Roman"/>
      <w:color w:val="auto"/>
      <w:sz w:val="28"/>
      <w:szCs w:val="28"/>
      <w:lang w:val="ru-RU" w:eastAsia="ar-SA"/>
    </w:rPr>
  </w:style>
  <w:style w:type="table" w:styleId="TableGrid">
    <w:name w:val="Table Grid"/>
    <w:basedOn w:val="TableNormal"/>
    <w:uiPriority w:val="99"/>
    <w:rsid w:val="00C90C9A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23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1663"/>
    <w:rPr>
      <w:rFonts w:eastAsia="Times New Roman" w:cs="Tahoma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E023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23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1017"/>
    <w:rPr>
      <w:rFonts w:cs="Tahoma"/>
      <w:color w:val="000000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0511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05A4B"/>
    <w:rPr>
      <w:rFonts w:cs="Tahoma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051112"/>
    <w:pPr>
      <w:widowControl/>
      <w:suppressAutoHyphens w:val="0"/>
      <w:spacing w:after="120"/>
      <w:ind w:left="283"/>
    </w:pPr>
    <w:rPr>
      <w:rFonts w:cs="Times New Roman"/>
      <w:color w:val="auto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05A4B"/>
    <w:rPr>
      <w:rFonts w:cs="Tahoma"/>
      <w:color w:val="000000"/>
      <w:sz w:val="16"/>
      <w:szCs w:val="16"/>
      <w:lang w:val="en-US" w:eastAsia="en-US"/>
    </w:rPr>
  </w:style>
  <w:style w:type="character" w:customStyle="1" w:styleId="WW8Num3z0">
    <w:name w:val="WW8Num3z0"/>
    <w:uiPriority w:val="99"/>
    <w:rsid w:val="00051112"/>
    <w:rPr>
      <w:rFonts w:ascii="Times New Roman" w:hAnsi="Times New Roman"/>
    </w:rPr>
  </w:style>
  <w:style w:type="paragraph" w:customStyle="1" w:styleId="22">
    <w:name w:val="Основной текст с отступом 22"/>
    <w:basedOn w:val="Normal"/>
    <w:uiPriority w:val="99"/>
    <w:rsid w:val="00051112"/>
    <w:pPr>
      <w:suppressAutoHyphens w:val="0"/>
      <w:autoSpaceDE w:val="0"/>
      <w:spacing w:after="120" w:line="480" w:lineRule="auto"/>
      <w:ind w:left="283"/>
    </w:pPr>
    <w:rPr>
      <w:rFonts w:cs="Times New Roman"/>
      <w:color w:val="auto"/>
      <w:sz w:val="20"/>
      <w:szCs w:val="20"/>
      <w:lang w:val="ru-RU" w:eastAsia="ar-SA"/>
    </w:rPr>
  </w:style>
  <w:style w:type="paragraph" w:customStyle="1" w:styleId="32">
    <w:name w:val="Основной текст с отступом 32"/>
    <w:basedOn w:val="Normal"/>
    <w:uiPriority w:val="99"/>
    <w:rsid w:val="00AF7EE9"/>
    <w:pPr>
      <w:widowControl/>
      <w:suppressAutoHyphens w:val="0"/>
      <w:spacing w:after="120"/>
      <w:ind w:left="283"/>
    </w:pPr>
    <w:rPr>
      <w:rFonts w:cs="Times New Roman"/>
      <w:color w:val="auto"/>
      <w:sz w:val="16"/>
      <w:szCs w:val="16"/>
      <w:lang w:val="ru-RU" w:eastAsia="ar-SA"/>
    </w:rPr>
  </w:style>
  <w:style w:type="paragraph" w:styleId="ListParagraph">
    <w:name w:val="List Paragraph"/>
    <w:basedOn w:val="Normal"/>
    <w:uiPriority w:val="99"/>
    <w:qFormat/>
    <w:rsid w:val="00A7127A"/>
    <w:pPr>
      <w:ind w:left="720"/>
      <w:contextualSpacing/>
    </w:pPr>
  </w:style>
  <w:style w:type="paragraph" w:customStyle="1" w:styleId="31">
    <w:name w:val="Основной текст с отступом 31"/>
    <w:basedOn w:val="Normal"/>
    <w:uiPriority w:val="99"/>
    <w:rsid w:val="00C80D8D"/>
    <w:pPr>
      <w:widowControl/>
      <w:autoSpaceDE w:val="0"/>
      <w:ind w:left="3119" w:hanging="2399"/>
      <w:jc w:val="both"/>
    </w:pPr>
    <w:rPr>
      <w:rFonts w:cs="Times New Roman"/>
      <w:color w:val="auto"/>
      <w:sz w:val="28"/>
      <w:szCs w:val="2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5</Pages>
  <Words>1976</Words>
  <Characters>11268</Characters>
  <Application>Microsoft Office Outlook</Application>
  <DocSecurity>0</DocSecurity>
  <Lines>0</Lines>
  <Paragraphs>0</Paragraphs>
  <ScaleCrop>false</ScaleCrop>
  <Company>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</dc:creator>
  <cp:keywords/>
  <dc:description/>
  <cp:lastModifiedBy>1</cp:lastModifiedBy>
  <cp:revision>16</cp:revision>
  <cp:lastPrinted>2024-03-12T05:33:00Z</cp:lastPrinted>
  <dcterms:created xsi:type="dcterms:W3CDTF">2024-03-11T10:14:00Z</dcterms:created>
  <dcterms:modified xsi:type="dcterms:W3CDTF">2024-03-18T11:35:00Z</dcterms:modified>
</cp:coreProperties>
</file>