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Pr="00D944D4" w:rsidRDefault="00F85948" w:rsidP="00750D52">
      <w:pPr>
        <w:pStyle w:val="a8"/>
        <w:contextualSpacing/>
        <w:rPr>
          <w:b w:val="0"/>
          <w:bCs w:val="0"/>
          <w:sz w:val="36"/>
          <w:szCs w:val="28"/>
        </w:rPr>
      </w:pPr>
    </w:p>
    <w:p w:rsidR="00F85948" w:rsidRPr="00344BD9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Pr="00344BD9" w:rsidRDefault="00F85948" w:rsidP="00AF1110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Pr="00F717A3" w:rsidRDefault="00F85948" w:rsidP="003E0D12">
      <w:pPr>
        <w:pStyle w:val="2"/>
        <w:rPr>
          <w:b/>
        </w:rPr>
      </w:pPr>
      <w:r w:rsidRPr="00F717A3">
        <w:rPr>
          <w:b/>
        </w:rPr>
        <w:t xml:space="preserve">Об утверждении отчёта об исполнении областного бюджета </w:t>
      </w:r>
      <w:r w:rsidRPr="00F717A3">
        <w:rPr>
          <w:b/>
        </w:rPr>
        <w:br/>
        <w:t xml:space="preserve">Ульяновской области за </w:t>
      </w:r>
      <w:r w:rsidR="0039514C">
        <w:rPr>
          <w:b/>
        </w:rPr>
        <w:t>первый квартал</w:t>
      </w:r>
      <w:r w:rsidRPr="00F717A3">
        <w:rPr>
          <w:b/>
        </w:rPr>
        <w:t xml:space="preserve"> 201</w:t>
      </w:r>
      <w:r w:rsidR="0039514C">
        <w:rPr>
          <w:b/>
        </w:rPr>
        <w:t>9</w:t>
      </w:r>
      <w:r w:rsidRPr="00F717A3">
        <w:rPr>
          <w:b/>
        </w:rPr>
        <w:t xml:space="preserve"> года</w:t>
      </w:r>
    </w:p>
    <w:p w:rsidR="00F85948" w:rsidRPr="00F717A3" w:rsidRDefault="00F85948" w:rsidP="003E0D12">
      <w:pPr>
        <w:widowControl w:val="0"/>
        <w:jc w:val="both"/>
        <w:rPr>
          <w:sz w:val="28"/>
        </w:rPr>
      </w:pPr>
    </w:p>
    <w:p w:rsidR="00F85948" w:rsidRPr="00F717A3" w:rsidRDefault="00F85948" w:rsidP="003E0D12">
      <w:pPr>
        <w:widowControl w:val="0"/>
        <w:suppressAutoHyphens/>
        <w:spacing w:line="360" w:lineRule="exact"/>
        <w:ind w:left="57" w:right="6067"/>
        <w:jc w:val="both"/>
        <w:rPr>
          <w:sz w:val="28"/>
        </w:rPr>
      </w:pPr>
    </w:p>
    <w:p w:rsidR="00F85948" w:rsidRPr="00EF6BC6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bCs w:val="0"/>
          <w:sz w:val="28"/>
        </w:rPr>
        <w:t>В соответствии с пунктом 5 статьи 264</w:t>
      </w:r>
      <w:r w:rsidRPr="00F717A3">
        <w:rPr>
          <w:b w:val="0"/>
          <w:bCs w:val="0"/>
          <w:sz w:val="28"/>
          <w:vertAlign w:val="superscript"/>
        </w:rPr>
        <w:t>2</w:t>
      </w:r>
      <w:r w:rsidRPr="00F717A3">
        <w:rPr>
          <w:b w:val="0"/>
          <w:bCs w:val="0"/>
          <w:sz w:val="28"/>
        </w:rPr>
        <w:t xml:space="preserve"> Бюджетного кодекса Российской </w:t>
      </w:r>
      <w:r w:rsidRPr="00EF6BC6">
        <w:rPr>
          <w:b w:val="0"/>
          <w:bCs w:val="0"/>
          <w:sz w:val="28"/>
        </w:rPr>
        <w:t>Федерации:</w:t>
      </w:r>
    </w:p>
    <w:p w:rsidR="00F85948" w:rsidRPr="00F717A3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  <w:highlight w:val="yellow"/>
        </w:rPr>
      </w:pPr>
      <w:r w:rsidRPr="00EF6BC6">
        <w:rPr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EF6BC6">
        <w:rPr>
          <w:b w:val="0"/>
          <w:bCs w:val="0"/>
          <w:sz w:val="28"/>
        </w:rPr>
        <w:br/>
      </w:r>
      <w:r w:rsidRPr="00A30A3C">
        <w:rPr>
          <w:b w:val="0"/>
          <w:bCs w:val="0"/>
          <w:sz w:val="28"/>
        </w:rPr>
        <w:t xml:space="preserve">области за </w:t>
      </w:r>
      <w:r w:rsidR="0039514C">
        <w:rPr>
          <w:b w:val="0"/>
          <w:bCs w:val="0"/>
          <w:sz w:val="28"/>
        </w:rPr>
        <w:t>первый квартал</w:t>
      </w:r>
      <w:r w:rsidRPr="00A30A3C">
        <w:rPr>
          <w:b w:val="0"/>
          <w:bCs w:val="0"/>
          <w:sz w:val="28"/>
        </w:rPr>
        <w:t xml:space="preserve"> 201</w:t>
      </w:r>
      <w:r w:rsidR="0039514C">
        <w:rPr>
          <w:b w:val="0"/>
          <w:bCs w:val="0"/>
          <w:sz w:val="28"/>
        </w:rPr>
        <w:t>9</w:t>
      </w:r>
      <w:r w:rsidRPr="00A30A3C">
        <w:rPr>
          <w:b w:val="0"/>
          <w:bCs w:val="0"/>
          <w:sz w:val="28"/>
        </w:rPr>
        <w:t xml:space="preserve"> года по доходам в размере</w:t>
      </w:r>
      <w:r w:rsidRPr="00A30A3C">
        <w:rPr>
          <w:b w:val="0"/>
          <w:bCs w:val="0"/>
          <w:sz w:val="28"/>
        </w:rPr>
        <w:br/>
      </w:r>
      <w:r w:rsidR="0039514C">
        <w:rPr>
          <w:b w:val="0"/>
          <w:bCs w:val="0"/>
          <w:sz w:val="28"/>
        </w:rPr>
        <w:t xml:space="preserve">12299470,98814 </w:t>
      </w:r>
      <w:r w:rsidRPr="00A30A3C">
        <w:rPr>
          <w:b w:val="0"/>
          <w:bCs w:val="0"/>
          <w:sz w:val="28"/>
        </w:rPr>
        <w:t>тыс. рублей, по расходам в размере</w:t>
      </w:r>
      <w:r w:rsidR="0039514C">
        <w:rPr>
          <w:b w:val="0"/>
          <w:bCs w:val="0"/>
          <w:sz w:val="28"/>
        </w:rPr>
        <w:t xml:space="preserve"> 13796712,62729</w:t>
      </w:r>
      <w:r w:rsidRPr="00A30A3C">
        <w:rPr>
          <w:b w:val="0"/>
          <w:bCs w:val="0"/>
          <w:sz w:val="28"/>
        </w:rPr>
        <w:t xml:space="preserve"> тыс. рублей с превышением </w:t>
      </w:r>
      <w:r w:rsidR="00B31F57">
        <w:rPr>
          <w:b w:val="0"/>
          <w:bCs w:val="0"/>
          <w:sz w:val="28"/>
        </w:rPr>
        <w:t>расходов</w:t>
      </w:r>
      <w:r w:rsidRPr="00A30A3C">
        <w:rPr>
          <w:b w:val="0"/>
          <w:bCs w:val="0"/>
          <w:sz w:val="28"/>
        </w:rPr>
        <w:t xml:space="preserve"> над </w:t>
      </w:r>
      <w:r w:rsidR="00B31F57">
        <w:rPr>
          <w:b w:val="0"/>
          <w:bCs w:val="0"/>
          <w:sz w:val="28"/>
        </w:rPr>
        <w:t>до</w:t>
      </w:r>
      <w:r w:rsidRPr="00A30A3C">
        <w:rPr>
          <w:b w:val="0"/>
          <w:bCs w:val="0"/>
          <w:sz w:val="28"/>
        </w:rPr>
        <w:t>ходами (</w:t>
      </w:r>
      <w:r w:rsidR="00B31F57">
        <w:rPr>
          <w:b w:val="0"/>
          <w:bCs w:val="0"/>
          <w:sz w:val="28"/>
        </w:rPr>
        <w:t>де</w:t>
      </w:r>
      <w:r w:rsidRPr="00A30A3C">
        <w:rPr>
          <w:b w:val="0"/>
          <w:bCs w:val="0"/>
          <w:sz w:val="28"/>
        </w:rPr>
        <w:t>фицит областного бюджета Ульяновской области) в размере</w:t>
      </w:r>
      <w:r w:rsidR="0039514C">
        <w:rPr>
          <w:b w:val="0"/>
          <w:bCs w:val="0"/>
          <w:sz w:val="28"/>
        </w:rPr>
        <w:t xml:space="preserve"> </w:t>
      </w:r>
      <w:r w:rsidR="00B31F57">
        <w:rPr>
          <w:b w:val="0"/>
          <w:bCs w:val="0"/>
          <w:sz w:val="28"/>
        </w:rPr>
        <w:t>1497241,63915</w:t>
      </w:r>
      <w:r w:rsidRPr="00A30A3C">
        <w:rPr>
          <w:b w:val="0"/>
          <w:bCs w:val="0"/>
          <w:sz w:val="28"/>
        </w:rPr>
        <w:t xml:space="preserve"> тыс. рублей со следующими показателями:</w:t>
      </w:r>
    </w:p>
    <w:p w:rsidR="00F85948" w:rsidRPr="00F717A3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bCs w:val="0"/>
          <w:sz w:val="28"/>
        </w:rPr>
        <w:t xml:space="preserve">1.1. Доходы областного бюджета Ульяновской области за </w:t>
      </w:r>
      <w:r w:rsidR="00B31F57">
        <w:rPr>
          <w:b w:val="0"/>
          <w:bCs w:val="0"/>
          <w:sz w:val="28"/>
        </w:rPr>
        <w:t>первый квартал 2019</w:t>
      </w:r>
      <w:r w:rsidRPr="00F717A3">
        <w:rPr>
          <w:b w:val="0"/>
          <w:bCs w:val="0"/>
          <w:sz w:val="28"/>
        </w:rPr>
        <w:t xml:space="preserve"> года (приложение № 1).</w:t>
      </w:r>
    </w:p>
    <w:p w:rsidR="00F85948" w:rsidRPr="00F717A3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bCs w:val="0"/>
          <w:sz w:val="28"/>
        </w:rPr>
        <w:t xml:space="preserve">1.2. Расходы областного бюджета Ульяновской области за </w:t>
      </w:r>
      <w:r w:rsidR="00B31F57">
        <w:rPr>
          <w:b w:val="0"/>
          <w:bCs w:val="0"/>
          <w:sz w:val="28"/>
        </w:rPr>
        <w:t>первый квартал</w:t>
      </w:r>
      <w:r w:rsidRPr="00F717A3">
        <w:rPr>
          <w:b w:val="0"/>
          <w:bCs w:val="0"/>
          <w:sz w:val="28"/>
        </w:rPr>
        <w:t xml:space="preserve"> 201</w:t>
      </w:r>
      <w:r w:rsidR="00B31F57">
        <w:rPr>
          <w:b w:val="0"/>
          <w:bCs w:val="0"/>
          <w:sz w:val="28"/>
        </w:rPr>
        <w:t>9</w:t>
      </w:r>
      <w:r w:rsidRPr="00F717A3">
        <w:rPr>
          <w:b w:val="0"/>
          <w:bCs w:val="0"/>
          <w:sz w:val="28"/>
        </w:rPr>
        <w:t xml:space="preserve"> года по разделам, подразделам классификации расходов бюджетов</w:t>
      </w:r>
      <w:r w:rsidR="00B31F57">
        <w:rPr>
          <w:b w:val="0"/>
          <w:bCs w:val="0"/>
          <w:sz w:val="28"/>
        </w:rPr>
        <w:t xml:space="preserve"> </w:t>
      </w:r>
      <w:r w:rsidRPr="00F717A3">
        <w:rPr>
          <w:b w:val="0"/>
          <w:bCs w:val="0"/>
          <w:sz w:val="28"/>
        </w:rPr>
        <w:t>(приложение № 2).</w:t>
      </w:r>
    </w:p>
    <w:p w:rsidR="00F85948" w:rsidRPr="00F717A3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bCs w:val="0"/>
          <w:sz w:val="28"/>
        </w:rPr>
        <w:t xml:space="preserve">1.3. Расходы областного бюджета Ульяновской области за </w:t>
      </w:r>
      <w:r w:rsidR="00B31F57">
        <w:rPr>
          <w:b w:val="0"/>
          <w:bCs w:val="0"/>
          <w:sz w:val="28"/>
        </w:rPr>
        <w:t>первый квартал</w:t>
      </w:r>
      <w:r w:rsidRPr="00F717A3">
        <w:rPr>
          <w:b w:val="0"/>
          <w:bCs w:val="0"/>
          <w:sz w:val="28"/>
        </w:rPr>
        <w:t xml:space="preserve"> 201</w:t>
      </w:r>
      <w:r w:rsidR="00B31F57">
        <w:rPr>
          <w:b w:val="0"/>
          <w:bCs w:val="0"/>
          <w:sz w:val="28"/>
        </w:rPr>
        <w:t>9</w:t>
      </w:r>
      <w:r w:rsidRPr="00F717A3">
        <w:rPr>
          <w:b w:val="0"/>
          <w:bCs w:val="0"/>
          <w:sz w:val="28"/>
        </w:rPr>
        <w:t xml:space="preserve"> года по ведомственной структуре расходов областного бюджета Ульяновской области (приложение № 3).</w:t>
      </w:r>
    </w:p>
    <w:p w:rsidR="00F85948" w:rsidRPr="00F717A3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bCs w:val="0"/>
          <w:sz w:val="28"/>
        </w:rPr>
        <w:t xml:space="preserve">1.4. Расходы областного бюджета Ульяновской области за </w:t>
      </w:r>
      <w:r w:rsidR="00B31F57">
        <w:rPr>
          <w:b w:val="0"/>
          <w:bCs w:val="0"/>
          <w:sz w:val="28"/>
        </w:rPr>
        <w:t>первый квартал</w:t>
      </w:r>
      <w:r w:rsidRPr="00F717A3">
        <w:rPr>
          <w:b w:val="0"/>
          <w:bCs w:val="0"/>
          <w:sz w:val="28"/>
        </w:rPr>
        <w:t xml:space="preserve"> 201</w:t>
      </w:r>
      <w:r w:rsidR="00B31F57">
        <w:rPr>
          <w:b w:val="0"/>
          <w:bCs w:val="0"/>
          <w:sz w:val="28"/>
        </w:rPr>
        <w:t>9</w:t>
      </w:r>
      <w:r w:rsidRPr="00F717A3">
        <w:rPr>
          <w:b w:val="0"/>
          <w:bCs w:val="0"/>
          <w:sz w:val="28"/>
        </w:rPr>
        <w:t xml:space="preserve">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085DB6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sz w:val="28"/>
          <w:szCs w:val="28"/>
        </w:rPr>
        <w:t>2. Направить отчёт</w:t>
      </w:r>
      <w:r w:rsidRPr="00F717A3">
        <w:rPr>
          <w:b w:val="0"/>
          <w:bCs w:val="0"/>
          <w:sz w:val="28"/>
        </w:rPr>
        <w:t xml:space="preserve"> об исполнении областного бюджета Ульяновской </w:t>
      </w:r>
      <w:r w:rsidRPr="00F717A3">
        <w:rPr>
          <w:b w:val="0"/>
          <w:bCs w:val="0"/>
          <w:sz w:val="28"/>
        </w:rPr>
        <w:br/>
        <w:t xml:space="preserve">области за </w:t>
      </w:r>
      <w:r w:rsidR="00B31F57">
        <w:rPr>
          <w:b w:val="0"/>
          <w:bCs w:val="0"/>
          <w:sz w:val="28"/>
        </w:rPr>
        <w:t>первый квартал 2019</w:t>
      </w:r>
      <w:r w:rsidRPr="00F717A3">
        <w:rPr>
          <w:b w:val="0"/>
          <w:bCs w:val="0"/>
          <w:sz w:val="28"/>
        </w:rPr>
        <w:t xml:space="preserve"> года в Законодательное Собрание Ульяновской области и Счётную палату Ульяновской области.</w:t>
      </w:r>
    </w:p>
    <w:p w:rsidR="00F85948" w:rsidRPr="00085DB6" w:rsidRDefault="00F85948" w:rsidP="003E0D12">
      <w:pPr>
        <w:pStyle w:val="1"/>
        <w:ind w:firstLine="709"/>
        <w:rPr>
          <w:bCs/>
          <w:szCs w:val="28"/>
        </w:rPr>
      </w:pPr>
    </w:p>
    <w:p w:rsidR="00F85948" w:rsidRPr="00085DB6" w:rsidRDefault="00F85948" w:rsidP="003E0D12">
      <w:pPr>
        <w:pStyle w:val="1"/>
        <w:ind w:firstLine="709"/>
        <w:rPr>
          <w:bCs/>
          <w:szCs w:val="28"/>
        </w:rPr>
      </w:pPr>
    </w:p>
    <w:p w:rsidR="00F85948" w:rsidRPr="00085DB6" w:rsidRDefault="00F85948" w:rsidP="003E0D12">
      <w:pPr>
        <w:pStyle w:val="1"/>
        <w:rPr>
          <w:bCs/>
          <w:szCs w:val="28"/>
        </w:rPr>
      </w:pPr>
    </w:p>
    <w:p w:rsidR="00F85948" w:rsidRPr="00085DB6" w:rsidRDefault="00F85948" w:rsidP="003E0D12">
      <w:pPr>
        <w:pStyle w:val="1"/>
      </w:pPr>
      <w:r w:rsidRPr="00085DB6">
        <w:t xml:space="preserve">Председатель </w:t>
      </w:r>
    </w:p>
    <w:p w:rsidR="00F85948" w:rsidRPr="00085DB6" w:rsidRDefault="00F85948" w:rsidP="00902A83">
      <w:pPr>
        <w:pStyle w:val="1"/>
        <w:rPr>
          <w:szCs w:val="28"/>
        </w:rPr>
      </w:pPr>
      <w:r w:rsidRPr="00085DB6">
        <w:t>Правительства области</w:t>
      </w:r>
      <w:r w:rsidR="00AF1110">
        <w:t xml:space="preserve">                                                                         </w:t>
      </w:r>
      <w:r w:rsidRPr="00085DB6">
        <w:rPr>
          <w:szCs w:val="28"/>
        </w:rPr>
        <w:t>А.А.Смекалин</w:t>
      </w:r>
    </w:p>
    <w:p w:rsidR="00F85948" w:rsidRPr="00085DB6" w:rsidRDefault="00F85948" w:rsidP="003E0D12">
      <w:pPr>
        <w:sectPr w:rsidR="00F85948" w:rsidRPr="00085DB6" w:rsidSect="005B1C2F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8467E5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8467E5" w:rsidRDefault="00F85948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  <w:r w:rsidRPr="008467E5">
              <w:rPr>
                <w:sz w:val="28"/>
                <w:szCs w:val="28"/>
              </w:rPr>
              <w:lastRenderedPageBreak/>
              <w:t>ПРИЛОЖЕНИЕ № 1</w:t>
            </w:r>
          </w:p>
          <w:p w:rsidR="00F85948" w:rsidRPr="008467E5" w:rsidRDefault="00F85948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</w:p>
          <w:p w:rsidR="00F85948" w:rsidRPr="008467E5" w:rsidRDefault="00F85948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  <w:r w:rsidRPr="008467E5">
              <w:rPr>
                <w:sz w:val="28"/>
                <w:szCs w:val="28"/>
              </w:rPr>
              <w:t xml:space="preserve">к распоряжению Правительства </w:t>
            </w:r>
            <w:r w:rsidRPr="008467E5">
              <w:rPr>
                <w:sz w:val="28"/>
                <w:szCs w:val="28"/>
              </w:rPr>
              <w:br/>
              <w:t>Ульяновской области</w:t>
            </w:r>
          </w:p>
          <w:p w:rsidR="00F85948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1C2F" w:rsidRPr="008467E5" w:rsidRDefault="005B1C2F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948" w:rsidRPr="008467E5" w:rsidRDefault="00F85948" w:rsidP="005B1C2F">
            <w:pPr>
              <w:rPr>
                <w:sz w:val="28"/>
                <w:szCs w:val="28"/>
              </w:rPr>
            </w:pPr>
          </w:p>
        </w:tc>
      </w:tr>
      <w:tr w:rsidR="00F85948" w:rsidRPr="008467E5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8467E5" w:rsidRDefault="00F85948" w:rsidP="00181796">
            <w:pPr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 xml:space="preserve">Доходы областного бюджета Ульяновской области за </w:t>
            </w:r>
            <w:r w:rsidR="00181796">
              <w:rPr>
                <w:b/>
                <w:bCs/>
                <w:sz w:val="28"/>
                <w:szCs w:val="28"/>
              </w:rPr>
              <w:t>первый квартал</w:t>
            </w:r>
            <w:r w:rsidRPr="00005C2D">
              <w:rPr>
                <w:b/>
                <w:bCs/>
                <w:sz w:val="28"/>
                <w:szCs w:val="28"/>
              </w:rPr>
              <w:t xml:space="preserve"> 201</w:t>
            </w:r>
            <w:r w:rsidR="00181796">
              <w:rPr>
                <w:b/>
                <w:bCs/>
                <w:sz w:val="28"/>
                <w:szCs w:val="28"/>
              </w:rPr>
              <w:t>9</w:t>
            </w:r>
            <w:r w:rsidRPr="00005C2D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85948" w:rsidRPr="00D76D3F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80019A" w:rsidRDefault="00F85948" w:rsidP="003E0D12">
            <w:pPr>
              <w:jc w:val="right"/>
              <w:rPr>
                <w:sz w:val="28"/>
                <w:szCs w:val="28"/>
              </w:rPr>
            </w:pPr>
            <w:r w:rsidRPr="0080019A">
              <w:rPr>
                <w:sz w:val="28"/>
                <w:szCs w:val="28"/>
              </w:rPr>
              <w:t>тыс. руб.</w:t>
            </w:r>
          </w:p>
        </w:tc>
      </w:tr>
    </w:tbl>
    <w:p w:rsidR="00F85948" w:rsidRPr="00D76D3F" w:rsidRDefault="00F85948" w:rsidP="003E0D12">
      <w:pPr>
        <w:rPr>
          <w:sz w:val="2"/>
          <w:szCs w:val="2"/>
          <w:highlight w:val="yellow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80019A" w:rsidTr="00E72323">
        <w:trPr>
          <w:trHeight w:val="374"/>
        </w:trPr>
        <w:tc>
          <w:tcPr>
            <w:tcW w:w="3119" w:type="dxa"/>
            <w:vAlign w:val="center"/>
          </w:tcPr>
          <w:p w:rsidR="00F85948" w:rsidRPr="0080019A" w:rsidRDefault="00F85948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80019A" w:rsidRDefault="00F85948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80019A" w:rsidRDefault="00F85948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80019A" w:rsidRDefault="00F85948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80019A" w:rsidRDefault="00F85948" w:rsidP="009D766D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%</w:t>
            </w:r>
            <w:r w:rsidRPr="0080019A">
              <w:rPr>
                <w:color w:val="000000"/>
                <w:sz w:val="28"/>
                <w:szCs w:val="28"/>
              </w:rPr>
              <w:br/>
            </w:r>
            <w:proofErr w:type="gramStart"/>
            <w:r w:rsidRPr="0080019A">
              <w:rPr>
                <w:color w:val="000000"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F85948" w:rsidRPr="0080019A" w:rsidRDefault="00F85948" w:rsidP="003E0D12">
      <w:pPr>
        <w:rPr>
          <w:sz w:val="2"/>
          <w:szCs w:val="2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D76D3F" w:rsidTr="0080019A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F77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5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noWrap/>
            <w:vAlign w:val="bottom"/>
          </w:tcPr>
          <w:p w:rsidR="00181796" w:rsidRDefault="00181796" w:rsidP="00E047D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44329005,1</w:t>
            </w:r>
          </w:p>
        </w:tc>
        <w:tc>
          <w:tcPr>
            <w:tcW w:w="2126" w:type="dxa"/>
            <w:noWrap/>
            <w:vAlign w:val="bottom"/>
          </w:tcPr>
          <w:p w:rsidR="00181796" w:rsidRDefault="00181796" w:rsidP="00E047D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10404956,2893</w:t>
            </w:r>
          </w:p>
        </w:tc>
        <w:tc>
          <w:tcPr>
            <w:tcW w:w="992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23,5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10640884,0</w:t>
            </w:r>
          </w:p>
        </w:tc>
        <w:tc>
          <w:tcPr>
            <w:tcW w:w="2126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3648350,816</w:t>
            </w:r>
          </w:p>
        </w:tc>
        <w:tc>
          <w:tcPr>
            <w:tcW w:w="992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34,3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11059937,0</w:t>
            </w:r>
          </w:p>
        </w:tc>
        <w:tc>
          <w:tcPr>
            <w:tcW w:w="2126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2565519,54806</w:t>
            </w:r>
          </w:p>
        </w:tc>
        <w:tc>
          <w:tcPr>
            <w:tcW w:w="992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23,2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Акцизы по подакцизным товарам (продукции), пр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15052552,2</w:t>
            </w:r>
          </w:p>
        </w:tc>
        <w:tc>
          <w:tcPr>
            <w:tcW w:w="2126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3011771,00243</w:t>
            </w:r>
          </w:p>
        </w:tc>
        <w:tc>
          <w:tcPr>
            <w:tcW w:w="992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20,0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2127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1765894,0</w:t>
            </w:r>
          </w:p>
        </w:tc>
        <w:tc>
          <w:tcPr>
            <w:tcW w:w="2126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366271,49666</w:t>
            </w:r>
          </w:p>
        </w:tc>
        <w:tc>
          <w:tcPr>
            <w:tcW w:w="992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20,7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46,1739</w:t>
            </w:r>
          </w:p>
        </w:tc>
        <w:tc>
          <w:tcPr>
            <w:tcW w:w="992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3430000,0</w:t>
            </w:r>
          </w:p>
        </w:tc>
        <w:tc>
          <w:tcPr>
            <w:tcW w:w="2126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397134,05079</w:t>
            </w:r>
          </w:p>
        </w:tc>
        <w:tc>
          <w:tcPr>
            <w:tcW w:w="992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11,6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1071694,0</w:t>
            </w:r>
          </w:p>
        </w:tc>
        <w:tc>
          <w:tcPr>
            <w:tcW w:w="2126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143972,6055</w:t>
            </w:r>
          </w:p>
        </w:tc>
        <w:tc>
          <w:tcPr>
            <w:tcW w:w="992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13,4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noWrap/>
            <w:vAlign w:val="bottom"/>
          </w:tcPr>
          <w:p w:rsidR="00181796" w:rsidRPr="00E047D4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42216,0</w:t>
            </w:r>
          </w:p>
        </w:tc>
        <w:tc>
          <w:tcPr>
            <w:tcW w:w="2126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10211,14315</w:t>
            </w:r>
          </w:p>
        </w:tc>
        <w:tc>
          <w:tcPr>
            <w:tcW w:w="992" w:type="dxa"/>
            <w:noWrap/>
            <w:vAlign w:val="bottom"/>
          </w:tcPr>
          <w:p w:rsidR="00181796" w:rsidRPr="00E047D4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047D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24,2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noWrap/>
            <w:vAlign w:val="bottom"/>
          </w:tcPr>
          <w:p w:rsidR="00181796" w:rsidRDefault="00181796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21053,0</w:t>
            </w:r>
          </w:p>
        </w:tc>
        <w:tc>
          <w:tcPr>
            <w:tcW w:w="2126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4884,63399</w:t>
            </w:r>
          </w:p>
        </w:tc>
        <w:tc>
          <w:tcPr>
            <w:tcW w:w="992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23,2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1 07 01000 01 0000 110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noWrap/>
            <w:vAlign w:val="bottom"/>
          </w:tcPr>
          <w:p w:rsidR="00181796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20120,0</w:t>
            </w:r>
          </w:p>
        </w:tc>
        <w:tc>
          <w:tcPr>
            <w:tcW w:w="2126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4796,94599</w:t>
            </w:r>
          </w:p>
        </w:tc>
        <w:tc>
          <w:tcPr>
            <w:tcW w:w="992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23,8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1 07 04000 01 0000 110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Сборы за пользование объектами животного мира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и за пользование объектами водных биологических ресурсов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181796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933,0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181796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87,688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181796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9,4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noWrap/>
            <w:vAlign w:val="bottom"/>
          </w:tcPr>
          <w:p w:rsidR="00181796" w:rsidRDefault="00181796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175248,0</w:t>
            </w:r>
          </w:p>
        </w:tc>
        <w:tc>
          <w:tcPr>
            <w:tcW w:w="2126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39565,65921</w:t>
            </w:r>
          </w:p>
        </w:tc>
        <w:tc>
          <w:tcPr>
            <w:tcW w:w="992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22,6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Задолженность и перерасчёты по отменённым нал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noWrap/>
            <w:vAlign w:val="bottom"/>
          </w:tcPr>
          <w:p w:rsidR="00181796" w:rsidRDefault="00181796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33,0</w:t>
            </w:r>
          </w:p>
        </w:tc>
        <w:tc>
          <w:tcPr>
            <w:tcW w:w="2126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0,50107</w:t>
            </w:r>
          </w:p>
        </w:tc>
        <w:tc>
          <w:tcPr>
            <w:tcW w:w="992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1,5</w:t>
            </w:r>
          </w:p>
        </w:tc>
      </w:tr>
      <w:tr w:rsidR="00181796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181796" w:rsidRDefault="00181796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1 09 04010 02 0000 110</w:t>
            </w:r>
          </w:p>
        </w:tc>
        <w:tc>
          <w:tcPr>
            <w:tcW w:w="6662" w:type="dxa"/>
            <w:vAlign w:val="center"/>
          </w:tcPr>
          <w:p w:rsidR="00181796" w:rsidRDefault="00181796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2127" w:type="dxa"/>
            <w:noWrap/>
            <w:vAlign w:val="bottom"/>
          </w:tcPr>
          <w:p w:rsidR="00181796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181796" w:rsidRDefault="00181796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0,1568</w:t>
            </w:r>
          </w:p>
        </w:tc>
        <w:tc>
          <w:tcPr>
            <w:tcW w:w="992" w:type="dxa"/>
            <w:noWrap/>
            <w:vAlign w:val="bottom"/>
          </w:tcPr>
          <w:p w:rsidR="00181796" w:rsidRDefault="0018179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0,34207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Прочие налоги и сборы (по отменённым налогам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и сборам субъектов Российской Федерации)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33,0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E047D4" w:rsidRDefault="00FB2739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Налог, взимаемый в виде стоимости патента в св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зи с применением упрощённой системы налогообл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0,0022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32017,7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4566,40587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14,3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Доходы в виде прибыли, приходящейся на доли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5886,7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1 11 05000 00 0000 120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Доходы, получаемые в виде арендной либо иной пл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ты за передачу в возмездное пользование госуда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ственного и муниципального имущества (за искл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ю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26061,0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4566,40587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17,5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1 11 07000 00 0000 120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Платежи от государственных и муниципальных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унитарных предприятий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70,0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047D4" w:rsidRDefault="00FB2739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-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1 12 01000 01 0000 120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25500,0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16192,17163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63,5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9589,5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986,63523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10,3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100500,0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33657,03282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33,5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от оказания платных услуг (работ) и компе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сации затрат государства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24610,3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16134,89932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65,6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33050,0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1890,44289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5,7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1450,3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210,6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14,5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842693,5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142425,98549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16,9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82,6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1164,48529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1409,8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15176958,127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1894514,69884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12,5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15176958,127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1981668,03105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13,1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2 02 10000 00 0000 151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3914384,4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978597,3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2 02 15001 02 0000 151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3187189,4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796797,3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25,0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2 02 15002 02 0000 151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ции на поддержку мер по обеспечению сбалансир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ванности бюджетов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727195,0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E047D4" w:rsidRDefault="00FB2739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2 02 15009 02 0000 151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ции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181800,0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2 02 20000 00 0000 151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Субсидии бюджетам бюджетной системы Росси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4859899,5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317637,72968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6,5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Субвенции бюджетам бюджетной системы Росси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2734069,386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641905,4408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23,5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2 02 40000 00 0000 151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3668604,841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43527,56057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1,2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2 03 00000 00 0000 000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127" w:type="dxa"/>
            <w:noWrap/>
            <w:vAlign w:val="bottom"/>
          </w:tcPr>
          <w:p w:rsidR="00E047D4" w:rsidRDefault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-82125,22939</w:t>
            </w:r>
          </w:p>
        </w:tc>
        <w:tc>
          <w:tcPr>
            <w:tcW w:w="992" w:type="dxa"/>
            <w:noWrap/>
            <w:vAlign w:val="bottom"/>
          </w:tcPr>
          <w:p w:rsidR="00E047D4" w:rsidRDefault="00D22D59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2 18 00000 00 0000 000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бюджетов бюджетной системы Российской Федерации от возврата  бюджетами бюджетной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стемы Российской Федерации и организациями остатков субсидий, субвенций и иных межбюдже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трансфертов, имеющих целевое назначение, прошлых лет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31218,7744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E047D4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E047D4" w:rsidRDefault="00E047D4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2 19 00000 02 0000 151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Возврат остатков субсидий, субвенций и иных ме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бюджетных трансфертов, имеющих целевое назнач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ние, прошлых лет из бюджетов субъектов Росси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-36246,87722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E047D4" w:rsidRPr="00F717A3" w:rsidTr="00EF6B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vAlign w:val="center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62" w:type="dxa"/>
            <w:vAlign w:val="center"/>
          </w:tcPr>
          <w:p w:rsidR="00E047D4" w:rsidRDefault="00E047D4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noWrap/>
            <w:vAlign w:val="bottom"/>
          </w:tcPr>
          <w:p w:rsidR="00E047D4" w:rsidRDefault="00E047D4" w:rsidP="00D22D5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59505963,227</w:t>
            </w:r>
          </w:p>
        </w:tc>
        <w:tc>
          <w:tcPr>
            <w:tcW w:w="2126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12299470,98814</w:t>
            </w:r>
          </w:p>
        </w:tc>
        <w:tc>
          <w:tcPr>
            <w:tcW w:w="992" w:type="dxa"/>
            <w:noWrap/>
            <w:vAlign w:val="bottom"/>
          </w:tcPr>
          <w:p w:rsidR="00E047D4" w:rsidRDefault="00E047D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20,7</w:t>
            </w:r>
          </w:p>
        </w:tc>
      </w:tr>
    </w:tbl>
    <w:p w:rsidR="00AF1110" w:rsidRPr="00D76D3F" w:rsidRDefault="00AF1110" w:rsidP="003E0D12">
      <w:pPr>
        <w:jc w:val="center"/>
        <w:rPr>
          <w:sz w:val="28"/>
          <w:highlight w:val="yellow"/>
        </w:rPr>
      </w:pPr>
    </w:p>
    <w:p w:rsidR="00F85948" w:rsidRPr="0080019A" w:rsidRDefault="00F85948" w:rsidP="003E0D12">
      <w:pPr>
        <w:jc w:val="center"/>
        <w:rPr>
          <w:sz w:val="28"/>
        </w:rPr>
      </w:pPr>
      <w:r w:rsidRPr="0080019A">
        <w:rPr>
          <w:sz w:val="28"/>
        </w:rPr>
        <w:t>_______________</w:t>
      </w:r>
    </w:p>
    <w:p w:rsidR="00F85948" w:rsidRPr="00D76D3F" w:rsidRDefault="00F85948" w:rsidP="003E0D12">
      <w:pPr>
        <w:rPr>
          <w:highlight w:val="yellow"/>
        </w:rPr>
      </w:pPr>
    </w:p>
    <w:p w:rsidR="00F85948" w:rsidRPr="00D76D3F" w:rsidRDefault="00F85948" w:rsidP="003E0D12">
      <w:pPr>
        <w:rPr>
          <w:highlight w:val="yellow"/>
        </w:rPr>
        <w:sectPr w:rsidR="00F85948" w:rsidRPr="00D76D3F" w:rsidSect="005B1C2F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F85948" w:rsidRPr="00C70B0B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ПРИЛОЖЕНИЕ № 2</w:t>
            </w:r>
          </w:p>
          <w:p w:rsidR="00F85948" w:rsidRPr="00C70B0B" w:rsidRDefault="00F85948" w:rsidP="003E0D12">
            <w:pPr>
              <w:ind w:firstLine="515"/>
              <w:jc w:val="center"/>
              <w:rPr>
                <w:sz w:val="28"/>
                <w:szCs w:val="28"/>
              </w:rPr>
            </w:pPr>
          </w:p>
          <w:p w:rsidR="00F85948" w:rsidRPr="00C70B0B" w:rsidRDefault="00F85948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к распоряжению Правительства</w:t>
            </w:r>
          </w:p>
          <w:p w:rsidR="00F85948" w:rsidRPr="00C70B0B" w:rsidRDefault="00F85948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Ульяновской области</w:t>
            </w:r>
          </w:p>
        </w:tc>
      </w:tr>
      <w:tr w:rsidR="00F85948" w:rsidRPr="00C70B0B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4"/>
                <w:szCs w:val="28"/>
              </w:rPr>
            </w:pPr>
          </w:p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05C2D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005C2D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 xml:space="preserve">за </w:t>
            </w:r>
            <w:r w:rsidR="001025B5">
              <w:rPr>
                <w:b/>
                <w:bCs/>
                <w:sz w:val="28"/>
                <w:szCs w:val="28"/>
              </w:rPr>
              <w:t>первый квартал</w:t>
            </w:r>
            <w:r w:rsidRPr="00005C2D">
              <w:rPr>
                <w:b/>
                <w:bCs/>
                <w:sz w:val="28"/>
                <w:szCs w:val="28"/>
              </w:rPr>
              <w:t xml:space="preserve"> 201</w:t>
            </w:r>
            <w:r w:rsidR="001025B5">
              <w:rPr>
                <w:b/>
                <w:bCs/>
                <w:sz w:val="28"/>
                <w:szCs w:val="28"/>
              </w:rPr>
              <w:t>9</w:t>
            </w:r>
            <w:r w:rsidRPr="00005C2D">
              <w:rPr>
                <w:b/>
                <w:bCs/>
                <w:sz w:val="28"/>
                <w:szCs w:val="28"/>
              </w:rPr>
              <w:t xml:space="preserve"> года по разделам, подразделам</w:t>
            </w:r>
          </w:p>
          <w:p w:rsidR="00F85948" w:rsidRPr="00C70B0B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C70B0B" w:rsidRDefault="00F85948" w:rsidP="003E0D12">
            <w:pPr>
              <w:jc w:val="center"/>
              <w:rPr>
                <w:b/>
                <w:bCs/>
                <w:sz w:val="8"/>
                <w:szCs w:val="28"/>
              </w:rPr>
            </w:pPr>
          </w:p>
        </w:tc>
      </w:tr>
      <w:tr w:rsidR="00F85948" w:rsidRPr="00C70B0B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5948" w:rsidRPr="00C70B0B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C70B0B" w:rsidRDefault="00F85948" w:rsidP="003E0D12">
            <w:pPr>
              <w:jc w:val="right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тыс. руб.</w:t>
            </w:r>
          </w:p>
        </w:tc>
      </w:tr>
    </w:tbl>
    <w:p w:rsidR="00F85948" w:rsidRPr="00D76D3F" w:rsidRDefault="00F85948" w:rsidP="003E0D12">
      <w:pPr>
        <w:rPr>
          <w:sz w:val="2"/>
          <w:szCs w:val="2"/>
          <w:highlight w:val="yellow"/>
        </w:rPr>
      </w:pPr>
    </w:p>
    <w:p w:rsidR="00F85948" w:rsidRPr="00D76D3F" w:rsidRDefault="00F85948" w:rsidP="003E0D12">
      <w:pPr>
        <w:rPr>
          <w:sz w:val="2"/>
          <w:szCs w:val="2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00305D" w:rsidTr="000672C9">
        <w:trPr>
          <w:trHeight w:val="317"/>
        </w:trPr>
        <w:tc>
          <w:tcPr>
            <w:tcW w:w="3686" w:type="dxa"/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00305D" w:rsidRDefault="00F85948" w:rsidP="000672C9">
            <w:pPr>
              <w:ind w:left="-28" w:right="-28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0305D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%</w:t>
            </w:r>
            <w:r w:rsidRPr="0000305D">
              <w:rPr>
                <w:bCs/>
                <w:sz w:val="28"/>
                <w:szCs w:val="28"/>
              </w:rPr>
              <w:br/>
            </w:r>
            <w:proofErr w:type="gramStart"/>
            <w:r w:rsidRPr="0000305D">
              <w:rPr>
                <w:bCs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F85948" w:rsidRPr="0000305D" w:rsidRDefault="00F85948">
      <w:pPr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D76D3F" w:rsidTr="00396EBA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0305D" w:rsidRDefault="00F85948" w:rsidP="00FB2739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00305D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00305D" w:rsidRDefault="00F85948" w:rsidP="00396EBA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00305D" w:rsidRDefault="00F85948" w:rsidP="00396EBA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0305D" w:rsidRDefault="00F85948" w:rsidP="00396EBA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0305D" w:rsidRDefault="00F85948" w:rsidP="00396EBA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0305D" w:rsidRDefault="00F85948" w:rsidP="00396EBA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6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просы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2799713</w:t>
            </w:r>
            <w:r w:rsidR="009C1DB3">
              <w:rPr>
                <w:b/>
                <w:bCs/>
                <w:sz w:val="28"/>
                <w:szCs w:val="28"/>
              </w:rPr>
              <w:t>,8554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612914</w:t>
            </w:r>
            <w:r w:rsidR="009C1DB3">
              <w:rPr>
                <w:b/>
                <w:bCs/>
                <w:sz w:val="28"/>
                <w:szCs w:val="28"/>
              </w:rPr>
              <w:t>,1742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21,9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3243,2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1059,30759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дательных (представител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ных) органов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власти и представител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органов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163757,5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25896,76421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рации, высших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органов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293576,6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63407,68603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88053</w:t>
            </w:r>
            <w:r w:rsidR="009C1DB3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17230,18553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финансового (фина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271082</w:t>
            </w:r>
            <w:r w:rsidR="009C1DB3">
              <w:rPr>
                <w:sz w:val="28"/>
                <w:szCs w:val="28"/>
              </w:rPr>
              <w:t>,9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31154</w:t>
            </w:r>
            <w:r w:rsidR="009C1DB3">
              <w:rPr>
                <w:sz w:val="28"/>
                <w:szCs w:val="28"/>
              </w:rPr>
              <w:t>,0019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74199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17318,82456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Международные отношения и международное сотрудн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13146</w:t>
            </w:r>
            <w:r w:rsidR="009C1DB3"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  <w:r w:rsidR="009C1DB3">
              <w:rPr>
                <w:sz w:val="28"/>
                <w:szCs w:val="28"/>
              </w:rPr>
              <w:t>,3735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396EBA" w:rsidRPr="00BB35EC" w:rsidTr="00396EBA">
        <w:tc>
          <w:tcPr>
            <w:tcW w:w="3686" w:type="dxa"/>
          </w:tcPr>
          <w:p w:rsidR="00396EBA" w:rsidRDefault="00396EBA" w:rsidP="0039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48080</w:t>
            </w:r>
            <w:r w:rsidR="009C1DB3">
              <w:rPr>
                <w:sz w:val="28"/>
                <w:szCs w:val="28"/>
              </w:rPr>
              <w:t>,9334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отражено </w:t>
            </w:r>
            <w:r>
              <w:rPr>
                <w:sz w:val="28"/>
                <w:szCs w:val="28"/>
              </w:rPr>
              <w:br/>
              <w:t>в отраслях</w:t>
            </w:r>
          </w:p>
        </w:tc>
        <w:tc>
          <w:tcPr>
            <w:tcW w:w="992" w:type="dxa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1844572</w:t>
            </w:r>
            <w:r w:rsidR="009C1DB3">
              <w:rPr>
                <w:sz w:val="28"/>
                <w:szCs w:val="28"/>
              </w:rPr>
              <w:t>,922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455877,03088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19970</w:t>
            </w:r>
            <w:r w:rsidR="009C1DB3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4992</w:t>
            </w:r>
            <w:r w:rsidR="009C1DB3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19970</w:t>
            </w:r>
            <w:r w:rsidR="009C1DB3"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</w:t>
            </w:r>
            <w:r w:rsidR="00A774B9">
              <w:rPr>
                <w:b/>
                <w:bCs/>
                <w:sz w:val="28"/>
                <w:szCs w:val="28"/>
              </w:rPr>
              <w:t>безопа</w:t>
            </w:r>
            <w:r w:rsidR="00A774B9">
              <w:rPr>
                <w:b/>
                <w:bCs/>
                <w:sz w:val="28"/>
                <w:szCs w:val="28"/>
              </w:rPr>
              <w:t>с</w:t>
            </w:r>
            <w:r w:rsidR="00A774B9">
              <w:rPr>
                <w:b/>
                <w:bCs/>
                <w:sz w:val="28"/>
                <w:szCs w:val="28"/>
              </w:rPr>
              <w:t>ность</w:t>
            </w:r>
            <w:r>
              <w:rPr>
                <w:b/>
                <w:bCs/>
                <w:sz w:val="28"/>
                <w:szCs w:val="28"/>
              </w:rPr>
              <w:t xml:space="preserve"> и правоохранител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675121</w:t>
            </w:r>
            <w:r w:rsidR="009C1DB3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160279,35481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23,7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87794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20057,62803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от чрезвычайных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 природного и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генного характера,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оборона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154309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26433,08623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A774B9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пожарной</w:t>
            </w:r>
            <w:proofErr w:type="gramEnd"/>
            <w:r>
              <w:rPr>
                <w:sz w:val="28"/>
                <w:szCs w:val="28"/>
              </w:rPr>
              <w:t xml:space="preserve"> бе</w:t>
            </w:r>
            <w:r w:rsidR="00396EB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-</w:t>
            </w:r>
            <w:r w:rsidR="00396EBA">
              <w:rPr>
                <w:sz w:val="28"/>
                <w:szCs w:val="28"/>
              </w:rPr>
              <w:t>опасности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428260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112476,81069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</w:t>
            </w:r>
            <w:r w:rsidR="009C1DB3">
              <w:rPr>
                <w:sz w:val="28"/>
                <w:szCs w:val="28"/>
              </w:rPr>
              <w:t>,3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1311,82986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vAlign w:val="bottom"/>
          </w:tcPr>
          <w:p w:rsidR="00396EBA" w:rsidRDefault="00E04938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10952972,80847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1903176,32206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17,4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360213</w:t>
            </w:r>
            <w:r w:rsidR="009C1DB3">
              <w:rPr>
                <w:sz w:val="28"/>
                <w:szCs w:val="28"/>
              </w:rPr>
              <w:t>,0888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60830,44109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2581846,88917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593092,23698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149075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6498</w:t>
            </w:r>
            <w:r w:rsidR="009C1DB3">
              <w:rPr>
                <w:sz w:val="28"/>
                <w:szCs w:val="28"/>
              </w:rPr>
              <w:t>,822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267933</w:t>
            </w:r>
            <w:r w:rsidR="009C1DB3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39289,22931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300777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133592,33889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5788561</w:t>
            </w:r>
            <w:r w:rsidR="009C1DB3">
              <w:rPr>
                <w:sz w:val="28"/>
                <w:szCs w:val="28"/>
              </w:rPr>
              <w:t>,7305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937146,36838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1504566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132726,88541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2448520,51784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314972,66307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12,9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135443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E04938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77471</w:t>
            </w:r>
            <w:r w:rsidR="009C1DB3">
              <w:rPr>
                <w:sz w:val="28"/>
                <w:szCs w:val="28"/>
              </w:rPr>
              <w:t>,9</w:t>
            </w:r>
          </w:p>
        </w:tc>
        <w:tc>
          <w:tcPr>
            <w:tcW w:w="2126" w:type="dxa"/>
            <w:vAlign w:val="bottom"/>
          </w:tcPr>
          <w:p w:rsidR="00396EBA" w:rsidRDefault="00E04938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624326</w:t>
            </w:r>
            <w:r w:rsidR="009C1DB3">
              <w:rPr>
                <w:sz w:val="28"/>
                <w:szCs w:val="28"/>
              </w:rPr>
              <w:t>,006</w:t>
            </w:r>
          </w:p>
        </w:tc>
        <w:tc>
          <w:tcPr>
            <w:tcW w:w="2126" w:type="dxa"/>
            <w:vAlign w:val="bottom"/>
          </w:tcPr>
          <w:p w:rsidR="00396EBA" w:rsidRDefault="00E04938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1611279,61184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314972,66307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Охрана окружающей ср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461884</w:t>
            </w:r>
            <w:r w:rsidR="009C1DB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3240,11541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0,7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410130</w:t>
            </w:r>
            <w:r w:rsidR="009C1DB3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vAlign w:val="bottom"/>
          </w:tcPr>
          <w:p w:rsidR="00396EBA" w:rsidRDefault="00E04938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96EBA" w:rsidRDefault="00A774B9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и животного мира и среды их обитания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42386</w:t>
            </w:r>
            <w:r w:rsidR="009C1DB3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2049,68168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9366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1190,43373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11039676</w:t>
            </w:r>
            <w:r w:rsidR="009C1DB3">
              <w:rPr>
                <w:b/>
                <w:bCs/>
                <w:sz w:val="28"/>
                <w:szCs w:val="28"/>
              </w:rPr>
              <w:t>,48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3059823,82471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27,7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2838533,64835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816501,50735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6051301,66103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1775835,65046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181417,92364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56489,67469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1263719</w:t>
            </w:r>
            <w:r w:rsidR="009C1DB3">
              <w:rPr>
                <w:sz w:val="28"/>
                <w:szCs w:val="28"/>
              </w:rPr>
              <w:t>,29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364250,69471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товка, переподготовка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13443</w:t>
            </w:r>
            <w:r w:rsidR="009C1DB3">
              <w:rPr>
                <w:sz w:val="28"/>
                <w:szCs w:val="28"/>
              </w:rPr>
              <w:t>,4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9C1DB3">
              <w:rPr>
                <w:sz w:val="28"/>
                <w:szCs w:val="28"/>
              </w:rPr>
              <w:t>,175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416773</w:t>
            </w:r>
            <w:r w:rsidR="009C1DB3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12856</w:t>
            </w:r>
            <w:r w:rsidR="009C1DB3">
              <w:rPr>
                <w:sz w:val="28"/>
                <w:szCs w:val="28"/>
              </w:rPr>
              <w:t>,0828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274487,05698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33747</w:t>
            </w:r>
            <w:r w:rsidR="009C1DB3">
              <w:rPr>
                <w:sz w:val="28"/>
                <w:szCs w:val="28"/>
              </w:rPr>
              <w:t>,0397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фия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2665078</w:t>
            </w:r>
            <w:r w:rsidR="009C1DB3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271028,87906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10,2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2585032</w:t>
            </w:r>
            <w:r w:rsidR="009C1DB3">
              <w:rPr>
                <w:sz w:val="28"/>
                <w:szCs w:val="28"/>
              </w:rPr>
              <w:t>,3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242076,95697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30068</w:t>
            </w:r>
            <w:r w:rsidR="009C1DB3">
              <w:rPr>
                <w:sz w:val="28"/>
                <w:szCs w:val="28"/>
              </w:rPr>
              <w:t>,3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18019,76294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49978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10932,15915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5728349,92656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1084172,85117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18,9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2146284,82361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324271</w:t>
            </w:r>
            <w:r w:rsidR="009C1DB3">
              <w:rPr>
                <w:sz w:val="28"/>
                <w:szCs w:val="28"/>
              </w:rPr>
              <w:t>,1803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1599211,15956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275344,97336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113601,62639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31872,57035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62158</w:t>
            </w:r>
            <w:r w:rsidR="009C1DB3">
              <w:rPr>
                <w:sz w:val="28"/>
                <w:szCs w:val="28"/>
              </w:rPr>
              <w:t>,77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22495,69254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168473</w:t>
            </w:r>
            <w:r w:rsidR="009C1DB3">
              <w:rPr>
                <w:sz w:val="28"/>
                <w:szCs w:val="28"/>
              </w:rPr>
              <w:t>,247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35448</w:t>
            </w:r>
            <w:r w:rsidR="009C1DB3">
              <w:rPr>
                <w:sz w:val="28"/>
                <w:szCs w:val="28"/>
              </w:rPr>
              <w:t>,098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Заготовка, переработка, хранение и обеспечение </w:t>
            </w:r>
            <w:r>
              <w:rPr>
                <w:sz w:val="28"/>
                <w:szCs w:val="28"/>
              </w:rPr>
              <w:lastRenderedPageBreak/>
              <w:t>безопасности донорской крови и её компонентов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145470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31145,18953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A774B9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Санитарно-</w:t>
            </w:r>
            <w:r w:rsidR="00396EBA">
              <w:rPr>
                <w:sz w:val="28"/>
                <w:szCs w:val="28"/>
              </w:rPr>
              <w:t>эпидемиологи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396EBA">
              <w:rPr>
                <w:sz w:val="28"/>
                <w:szCs w:val="28"/>
              </w:rPr>
              <w:t>ческое</w:t>
            </w:r>
            <w:proofErr w:type="spellEnd"/>
            <w:r w:rsidR="00396EBA">
              <w:rPr>
                <w:sz w:val="28"/>
                <w:szCs w:val="28"/>
              </w:rPr>
              <w:t xml:space="preserve"> благополучие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11083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1482067</w:t>
            </w:r>
            <w:r w:rsidR="009C1DB3">
              <w:rPr>
                <w:sz w:val="28"/>
                <w:szCs w:val="28"/>
              </w:rPr>
              <w:t>,3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361095,14709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15872887,53583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4504199,11016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28,4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151052</w:t>
            </w:r>
            <w:r w:rsidR="009C1DB3">
              <w:rPr>
                <w:sz w:val="28"/>
                <w:szCs w:val="28"/>
              </w:rPr>
              <w:t>,3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48786,63448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1437541</w:t>
            </w:r>
            <w:r w:rsidR="009C1DB3">
              <w:rPr>
                <w:sz w:val="28"/>
                <w:szCs w:val="28"/>
              </w:rPr>
              <w:t>,598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414175,99793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11761723,91783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3377928,95065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2246502</w:t>
            </w:r>
            <w:r w:rsidR="009C1DB3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631724,00791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276067</w:t>
            </w:r>
            <w:r w:rsidR="009C1DB3">
              <w:rPr>
                <w:sz w:val="28"/>
                <w:szCs w:val="28"/>
              </w:rPr>
              <w:t>,22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31583,51919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1909100</w:t>
            </w:r>
            <w:r w:rsidR="009C1DB3">
              <w:rPr>
                <w:b/>
                <w:bCs/>
                <w:sz w:val="28"/>
                <w:szCs w:val="28"/>
              </w:rPr>
              <w:t>,34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860323,53869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841015</w:t>
            </w:r>
            <w:r w:rsidR="009C1DB3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674319</w:t>
            </w:r>
            <w:r w:rsidR="009C1DB3">
              <w:rPr>
                <w:sz w:val="28"/>
                <w:szCs w:val="28"/>
              </w:rPr>
              <w:t>,87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793740</w:t>
            </w:r>
            <w:r w:rsidR="009C1DB3">
              <w:rPr>
                <w:sz w:val="28"/>
                <w:szCs w:val="28"/>
              </w:rPr>
              <w:t>,713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102163,54964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235404</w:t>
            </w:r>
            <w:r w:rsidR="009C1DB3">
              <w:rPr>
                <w:sz w:val="28"/>
                <w:szCs w:val="28"/>
              </w:rPr>
              <w:t>,927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78180,18316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38939</w:t>
            </w:r>
            <w:r w:rsidR="009C1DB3"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5659,93589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193157</w:t>
            </w:r>
            <w:r w:rsidR="009C1DB3">
              <w:rPr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38452,82737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19,9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радиовещ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86327</w:t>
            </w:r>
            <w:r w:rsidR="009C1DB3">
              <w:rPr>
                <w:sz w:val="28"/>
                <w:szCs w:val="28"/>
              </w:rPr>
              <w:t>,4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14721,03763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101581</w:t>
            </w:r>
            <w:r w:rsidR="009C1DB3">
              <w:rPr>
                <w:sz w:val="28"/>
                <w:szCs w:val="28"/>
              </w:rPr>
              <w:t>,9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22111</w:t>
            </w:r>
            <w:r w:rsidR="009C1DB3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</w:t>
            </w:r>
            <w:r w:rsidR="009C1DB3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1620,28974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ственного и муниципал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ного долга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1073103</w:t>
            </w:r>
            <w:r w:rsidR="009C1DB3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297876,99998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1073103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297876,99998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ты общего характера бю</w:t>
            </w:r>
            <w:r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жетам бюджетной системы Российской Федерации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3291358</w:t>
            </w:r>
            <w:r w:rsidR="009C1DB3">
              <w:rPr>
                <w:b/>
                <w:bCs/>
                <w:sz w:val="28"/>
                <w:szCs w:val="28"/>
              </w:rPr>
              <w:t>,7666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681259</w:t>
            </w:r>
            <w:r w:rsidR="009C1DB3">
              <w:rPr>
                <w:b/>
                <w:bCs/>
                <w:sz w:val="28"/>
                <w:szCs w:val="28"/>
              </w:rPr>
              <w:t>,2666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20,7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  <w:r>
              <w:rPr>
                <w:sz w:val="28"/>
                <w:szCs w:val="28"/>
              </w:rPr>
              <w:lastRenderedPageBreak/>
              <w:t>субъектов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2313696</w:t>
            </w:r>
            <w:r w:rsidR="009C1DB3">
              <w:rPr>
                <w:sz w:val="28"/>
                <w:szCs w:val="28"/>
              </w:rPr>
              <w:t>,2</w:t>
            </w:r>
          </w:p>
        </w:tc>
        <w:tc>
          <w:tcPr>
            <w:tcW w:w="2126" w:type="dxa"/>
            <w:vAlign w:val="bottom"/>
          </w:tcPr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523228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C754F3" w:rsidRDefault="00C754F3" w:rsidP="00396EBA">
            <w:pPr>
              <w:jc w:val="center"/>
              <w:rPr>
                <w:sz w:val="28"/>
                <w:szCs w:val="28"/>
              </w:rPr>
            </w:pPr>
          </w:p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396EBA" w:rsidRPr="00BB35EC" w:rsidTr="00396EBA">
        <w:tc>
          <w:tcPr>
            <w:tcW w:w="3686" w:type="dxa"/>
            <w:vAlign w:val="center"/>
          </w:tcPr>
          <w:p w:rsidR="00396EBA" w:rsidRDefault="00396EBA" w:rsidP="0039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межбюджетные трансферты общего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977662</w:t>
            </w:r>
            <w:r w:rsidR="009C1DB3">
              <w:rPr>
                <w:sz w:val="28"/>
                <w:szCs w:val="28"/>
              </w:rPr>
              <w:t>,5666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158031</w:t>
            </w:r>
            <w:r w:rsidR="009C1DB3">
              <w:rPr>
                <w:sz w:val="28"/>
                <w:szCs w:val="28"/>
              </w:rPr>
              <w:t>,2666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396EBA" w:rsidRPr="00BB35EC" w:rsidTr="00396EBA">
        <w:tc>
          <w:tcPr>
            <w:tcW w:w="3686" w:type="dxa"/>
            <w:vAlign w:val="bottom"/>
          </w:tcPr>
          <w:p w:rsidR="00396EBA" w:rsidRDefault="00396EBA" w:rsidP="00396E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59130896</w:t>
            </w:r>
            <w:r w:rsidR="009C1DB3">
              <w:rPr>
                <w:b/>
                <w:bCs/>
                <w:sz w:val="28"/>
                <w:szCs w:val="28"/>
              </w:rPr>
              <w:t>,2307</w:t>
            </w:r>
          </w:p>
        </w:tc>
        <w:tc>
          <w:tcPr>
            <w:tcW w:w="2126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13796712,62729</w:t>
            </w:r>
          </w:p>
        </w:tc>
        <w:tc>
          <w:tcPr>
            <w:tcW w:w="992" w:type="dxa"/>
            <w:vAlign w:val="bottom"/>
          </w:tcPr>
          <w:p w:rsidR="00396EBA" w:rsidRDefault="00396EBA" w:rsidP="00396E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23,3</w:t>
            </w:r>
          </w:p>
        </w:tc>
      </w:tr>
    </w:tbl>
    <w:p w:rsidR="00396EBA" w:rsidRPr="00D76D3F" w:rsidRDefault="00396EBA" w:rsidP="00721CBD">
      <w:pPr>
        <w:jc w:val="center"/>
        <w:rPr>
          <w:sz w:val="28"/>
          <w:szCs w:val="28"/>
          <w:highlight w:val="yellow"/>
        </w:rPr>
      </w:pPr>
    </w:p>
    <w:p w:rsidR="00F85948" w:rsidRPr="00D32B46" w:rsidRDefault="00F85948" w:rsidP="00721CBD">
      <w:pPr>
        <w:jc w:val="center"/>
        <w:rPr>
          <w:sz w:val="28"/>
          <w:szCs w:val="28"/>
        </w:rPr>
      </w:pPr>
      <w:r w:rsidRPr="00D32B46">
        <w:rPr>
          <w:sz w:val="28"/>
          <w:szCs w:val="28"/>
        </w:rPr>
        <w:t>______________</w:t>
      </w:r>
    </w:p>
    <w:p w:rsidR="00F85948" w:rsidRPr="00D32B46" w:rsidRDefault="00F85948" w:rsidP="003E0D12">
      <w:pPr>
        <w:sectPr w:rsidR="00F85948" w:rsidRPr="00D32B46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C70B0B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ПРИЛОЖЕНИЕ № 3</w:t>
            </w:r>
          </w:p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C70B0B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C754F3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005C2D">
              <w:rPr>
                <w:b/>
                <w:bCs/>
                <w:sz w:val="28"/>
                <w:szCs w:val="28"/>
              </w:rPr>
              <w:br/>
              <w:t xml:space="preserve">за </w:t>
            </w:r>
            <w:r w:rsidR="00C754F3">
              <w:rPr>
                <w:b/>
                <w:bCs/>
                <w:sz w:val="28"/>
                <w:szCs w:val="28"/>
              </w:rPr>
              <w:t>первый квартал 2019</w:t>
            </w:r>
            <w:r w:rsidRPr="00005C2D">
              <w:rPr>
                <w:b/>
                <w:bCs/>
                <w:sz w:val="28"/>
                <w:szCs w:val="28"/>
              </w:rPr>
              <w:t xml:space="preserve"> года по ведомственной структуре расходов </w:t>
            </w:r>
            <w:r w:rsidRPr="00005C2D">
              <w:rPr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F85948" w:rsidRPr="00C70B0B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5948" w:rsidRPr="00C70B0B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jc w:val="right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тыс. руб.</w:t>
            </w:r>
          </w:p>
        </w:tc>
      </w:tr>
    </w:tbl>
    <w:p w:rsidR="00F85948" w:rsidRPr="00D76D3F" w:rsidRDefault="00F85948" w:rsidP="003E0D12">
      <w:pPr>
        <w:rPr>
          <w:sz w:val="2"/>
          <w:szCs w:val="2"/>
          <w:highlight w:val="yellow"/>
        </w:rPr>
      </w:pPr>
      <w:bookmarkStart w:id="0" w:name="RANGE!A1:Q243"/>
      <w:bookmarkEnd w:id="0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5304A7" w:rsidTr="005304A7">
        <w:tc>
          <w:tcPr>
            <w:tcW w:w="3175" w:type="dxa"/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28" w:type="dxa"/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br/>
            </w:r>
            <w:proofErr w:type="gramStart"/>
            <w:r>
              <w:rPr>
                <w:bCs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F85948" w:rsidRPr="005304A7" w:rsidRDefault="00F85948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5304A7" w:rsidTr="005B189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5304A7" w:rsidRDefault="00F85948" w:rsidP="00A10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5304A7" w:rsidRDefault="00F85948" w:rsidP="005B18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5304A7" w:rsidRDefault="00F85948" w:rsidP="005B18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5304A7" w:rsidRDefault="00F85948" w:rsidP="005B18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5304A7" w:rsidRDefault="00F85948" w:rsidP="005B18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5304A7" w:rsidRDefault="00F85948" w:rsidP="005B18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5304A7" w:rsidRDefault="00F85948" w:rsidP="005B18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Правительство Уль</w:t>
            </w:r>
            <w:r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2196886</w:t>
            </w:r>
            <w:r w:rsidR="009C1DB3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517935,22048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23,6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1370967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333150,33232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3243</w:t>
            </w:r>
            <w:r w:rsidR="009C1DB3">
              <w:rPr>
                <w:sz w:val="28"/>
                <w:szCs w:val="28"/>
              </w:rPr>
              <w:t>,2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1059,30759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Федерации, вы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ших исполнительных органов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293576</w:t>
            </w:r>
            <w:r w:rsidR="009C1DB3">
              <w:rPr>
                <w:sz w:val="28"/>
                <w:szCs w:val="28"/>
              </w:rPr>
              <w:t>,6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63407,68603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  <w:r w:rsidR="009C1DB3">
              <w:rPr>
                <w:sz w:val="28"/>
                <w:szCs w:val="28"/>
              </w:rPr>
              <w:t>,2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C754F3" w:rsidRDefault="007934F1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1073477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268683</w:t>
            </w:r>
            <w:r w:rsidR="009C1DB3">
              <w:rPr>
                <w:sz w:val="28"/>
                <w:szCs w:val="28"/>
              </w:rPr>
              <w:t>,3387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ность и правоохран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583593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138909,89692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чайных ситуаций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родного и техногенного </w:t>
            </w:r>
            <w:r>
              <w:rPr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154309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26433,08623</w:t>
            </w:r>
          </w:p>
        </w:tc>
        <w:tc>
          <w:tcPr>
            <w:tcW w:w="992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428260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112476,81069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нительной деятельности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C754F3" w:rsidRDefault="007934F1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23086</w:t>
            </w:r>
            <w:r w:rsidR="009C1DB3">
              <w:rPr>
                <w:sz w:val="28"/>
                <w:szCs w:val="28"/>
              </w:rPr>
              <w:t>,8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3017,05197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национальной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23086</w:t>
            </w:r>
            <w:r w:rsidR="009C1DB3">
              <w:rPr>
                <w:sz w:val="28"/>
                <w:szCs w:val="28"/>
              </w:rPr>
              <w:t>,8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3017,05197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5421</w:t>
            </w:r>
            <w:r w:rsidR="009C1DB3">
              <w:rPr>
                <w:sz w:val="28"/>
                <w:szCs w:val="28"/>
              </w:rPr>
              <w:t>,2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C754F3" w:rsidRDefault="007934F1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готовка, переподготовка и повышение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5421</w:t>
            </w:r>
            <w:r w:rsidR="009C1DB3">
              <w:rPr>
                <w:sz w:val="28"/>
                <w:szCs w:val="28"/>
              </w:rPr>
              <w:t>,2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C754F3" w:rsidRDefault="007934F1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20659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4405</w:t>
            </w:r>
            <w:r w:rsidR="009C1DB3">
              <w:rPr>
                <w:sz w:val="28"/>
                <w:szCs w:val="28"/>
              </w:rPr>
              <w:t>,1119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C754F3" w:rsidRDefault="007934F1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 культуры,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</w:t>
            </w:r>
            <w:r w:rsidR="009F59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матографии</w:t>
            </w:r>
            <w:proofErr w:type="spellEnd"/>
            <w:proofErr w:type="gramEnd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16159</w:t>
            </w:r>
            <w:r w:rsidR="009C1DB3">
              <w:rPr>
                <w:sz w:val="28"/>
                <w:szCs w:val="28"/>
              </w:rPr>
              <w:t>,7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4405</w:t>
            </w:r>
            <w:r w:rsidR="009C1DB3">
              <w:rPr>
                <w:sz w:val="28"/>
                <w:szCs w:val="28"/>
              </w:rPr>
              <w:t>,1119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193157</w:t>
            </w:r>
            <w:r w:rsidR="009C1DB3">
              <w:rPr>
                <w:sz w:val="28"/>
                <w:szCs w:val="28"/>
              </w:rPr>
              <w:t>,4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38452,82737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86327</w:t>
            </w:r>
            <w:r w:rsidR="009C1DB3">
              <w:rPr>
                <w:sz w:val="28"/>
                <w:szCs w:val="28"/>
              </w:rPr>
              <w:t>,4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14721,03763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101581</w:t>
            </w:r>
            <w:r w:rsidR="009C1DB3">
              <w:rPr>
                <w:sz w:val="28"/>
                <w:szCs w:val="28"/>
              </w:rPr>
              <w:t>,9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22111</w:t>
            </w:r>
            <w:r w:rsidR="009C1DB3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средств массовой информации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</w:t>
            </w:r>
            <w:r w:rsidR="009C1DB3">
              <w:rPr>
                <w:sz w:val="28"/>
                <w:szCs w:val="28"/>
              </w:rPr>
              <w:t>,1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1620,28974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Законодательное С</w:t>
            </w:r>
            <w:r w:rsidR="00DF70D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брание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163757</w:t>
            </w:r>
            <w:r w:rsidR="009C1DB3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25896,76421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15,8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9F5932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163757</w:t>
            </w:r>
            <w:r w:rsidR="009C1DB3">
              <w:rPr>
                <w:sz w:val="28"/>
                <w:szCs w:val="28"/>
              </w:rPr>
              <w:t>,5</w:t>
            </w:r>
          </w:p>
        </w:tc>
        <w:tc>
          <w:tcPr>
            <w:tcW w:w="1984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25896,76421</w:t>
            </w:r>
          </w:p>
        </w:tc>
        <w:tc>
          <w:tcPr>
            <w:tcW w:w="992" w:type="dxa"/>
            <w:vAlign w:val="bottom"/>
          </w:tcPr>
          <w:p w:rsidR="00C754F3" w:rsidRDefault="00C754F3" w:rsidP="009F59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конодательных (пре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ставительных) органов государственной власти и представительных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ганов муниципальных образований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Pr="00FB2739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163757</w:t>
            </w:r>
            <w:r w:rsidR="009C1DB3">
              <w:rPr>
                <w:sz w:val="28"/>
                <w:szCs w:val="28"/>
              </w:rPr>
              <w:t>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25896,76421</w:t>
            </w:r>
          </w:p>
        </w:tc>
        <w:tc>
          <w:tcPr>
            <w:tcW w:w="992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C754F3" w:rsidRDefault="00C754F3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Министерство стро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тельства и архитект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ры Ульяновской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3850133,04875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226119</w:t>
            </w:r>
            <w:r w:rsidR="009C1DB3">
              <w:rPr>
                <w:b/>
                <w:bCs/>
                <w:sz w:val="28"/>
                <w:szCs w:val="28"/>
              </w:rPr>
              <w:t>,1678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5,9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82590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6544,17574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82590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6544,17574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256954</w:t>
            </w:r>
            <w:r w:rsidR="009C1DB3">
              <w:rPr>
                <w:sz w:val="28"/>
                <w:szCs w:val="28"/>
              </w:rPr>
              <w:t>,01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6498</w:t>
            </w:r>
            <w:r w:rsidR="009C1DB3">
              <w:rPr>
                <w:sz w:val="28"/>
                <w:szCs w:val="28"/>
              </w:rPr>
              <w:t>,822</w:t>
            </w:r>
          </w:p>
        </w:tc>
        <w:tc>
          <w:tcPr>
            <w:tcW w:w="992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120831</w:t>
            </w:r>
            <w:r w:rsidR="009C1DB3">
              <w:rPr>
                <w:sz w:val="28"/>
                <w:szCs w:val="28"/>
              </w:rPr>
              <w:t>,8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6498</w:t>
            </w:r>
            <w:r w:rsidR="009C1DB3">
              <w:rPr>
                <w:sz w:val="28"/>
                <w:szCs w:val="28"/>
              </w:rPr>
              <w:t>,822</w:t>
            </w:r>
          </w:p>
        </w:tc>
        <w:tc>
          <w:tcPr>
            <w:tcW w:w="992" w:type="dxa"/>
            <w:vAlign w:val="bottom"/>
          </w:tcPr>
          <w:p w:rsidR="00C754F3" w:rsidRP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5,4</w:t>
            </w:r>
          </w:p>
        </w:tc>
      </w:tr>
      <w:tr w:rsidR="00C754F3" w:rsidRPr="00DA0905" w:rsidTr="005B1894">
        <w:tc>
          <w:tcPr>
            <w:tcW w:w="3175" w:type="dxa"/>
            <w:vAlign w:val="center"/>
          </w:tcPr>
          <w:p w:rsidR="00C754F3" w:rsidRDefault="00C754F3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81055</w:t>
            </w:r>
            <w:r w:rsidR="009C1DB3">
              <w:rPr>
                <w:sz w:val="28"/>
                <w:szCs w:val="28"/>
              </w:rPr>
              <w:t>,21</w:t>
            </w:r>
          </w:p>
        </w:tc>
        <w:tc>
          <w:tcPr>
            <w:tcW w:w="1984" w:type="dxa"/>
            <w:vAlign w:val="bottom"/>
          </w:tcPr>
          <w:p w:rsidR="00C754F3" w:rsidRDefault="00C754F3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1DB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C754F3" w:rsidRDefault="007934F1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национальной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55067,0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7934F1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232741,19644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29570,89526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135443,0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7934F1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7934F1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жилищно-комму</w:t>
            </w:r>
            <w:r w:rsidR="009664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нального хозяйства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92298,19644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29570,89526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948240,98275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85939,71965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473937,04835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41356,09835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464844,4444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44105,70691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9459,49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477,91439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1862677,7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12190,844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1862677,7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12190,844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99847,72656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22788,14176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50317,1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4502,02121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36517,82656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6856,97801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13012,8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11429,14254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227118,8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52659,2747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5D16FF" w:rsidRPr="00DA0905" w:rsidTr="005D16FF">
        <w:tc>
          <w:tcPr>
            <w:tcW w:w="3175" w:type="dxa"/>
            <w:vAlign w:val="center"/>
          </w:tcPr>
          <w:p w:rsidR="005D16FF" w:rsidRDefault="005D16FF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10300,0</w:t>
            </w:r>
          </w:p>
        </w:tc>
        <w:tc>
          <w:tcPr>
            <w:tcW w:w="1984" w:type="dxa"/>
            <w:vAlign w:val="bottom"/>
          </w:tcPr>
          <w:p w:rsidR="005D16FF" w:rsidRDefault="005D16FF" w:rsidP="005D16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5D16FF" w:rsidRDefault="007934F1" w:rsidP="005D16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16FF" w:rsidRPr="00DA0905" w:rsidTr="005D16FF">
        <w:tc>
          <w:tcPr>
            <w:tcW w:w="3175" w:type="dxa"/>
            <w:vAlign w:val="center"/>
          </w:tcPr>
          <w:p w:rsidR="005D16FF" w:rsidRDefault="005D16FF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648C" w:rsidRDefault="0096648C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96648C" w:rsidRDefault="0096648C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96648C" w:rsidRDefault="0096648C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96648C" w:rsidRDefault="0096648C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11947,28</w:t>
            </w:r>
          </w:p>
        </w:tc>
        <w:tc>
          <w:tcPr>
            <w:tcW w:w="1984" w:type="dxa"/>
            <w:vAlign w:val="bottom"/>
          </w:tcPr>
          <w:p w:rsidR="0096648C" w:rsidRDefault="0096648C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648C" w:rsidRDefault="0096648C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9F5932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16FF" w:rsidRPr="00DA0905" w:rsidTr="005D16FF">
        <w:tc>
          <w:tcPr>
            <w:tcW w:w="3175" w:type="dxa"/>
            <w:vAlign w:val="center"/>
          </w:tcPr>
          <w:p w:rsidR="005D16FF" w:rsidRDefault="005D16FF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182784,3</w:t>
            </w:r>
          </w:p>
        </w:tc>
        <w:tc>
          <w:tcPr>
            <w:tcW w:w="1984" w:type="dxa"/>
            <w:vAlign w:val="bottom"/>
          </w:tcPr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50709,2747</w:t>
            </w:r>
          </w:p>
        </w:tc>
        <w:tc>
          <w:tcPr>
            <w:tcW w:w="992" w:type="dxa"/>
            <w:vAlign w:val="bottom"/>
          </w:tcPr>
          <w:p w:rsidR="005D16FF" w:rsidRDefault="005D16FF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социальной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22087,22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139962,633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9927,29469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139962,633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9927,29469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мышленности и </w:t>
            </w:r>
            <w:proofErr w:type="gramStart"/>
            <w:r>
              <w:rPr>
                <w:b/>
                <w:bCs/>
                <w:sz w:val="28"/>
                <w:szCs w:val="28"/>
              </w:rPr>
              <w:t>транс</w:t>
            </w:r>
            <w:r w:rsidR="0096648C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порта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Ульяновской об</w:t>
            </w:r>
            <w:r w:rsidR="0096648C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6132131,5637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1104203,61835</w:t>
            </w:r>
          </w:p>
        </w:tc>
        <w:tc>
          <w:tcPr>
            <w:tcW w:w="992" w:type="dxa"/>
            <w:vAlign w:val="bottom"/>
          </w:tcPr>
          <w:p w:rsidR="00465784" w:rsidRPr="005D16FF" w:rsidRDefault="00465784" w:rsidP="00F46533">
            <w:pPr>
              <w:spacing w:line="241" w:lineRule="auto"/>
              <w:jc w:val="center"/>
              <w:rPr>
                <w:b/>
                <w:sz w:val="28"/>
                <w:szCs w:val="28"/>
              </w:rPr>
            </w:pPr>
            <w:r w:rsidRPr="005D16FF">
              <w:rPr>
                <w:b/>
                <w:sz w:val="28"/>
                <w:szCs w:val="28"/>
              </w:rPr>
              <w:t>18,0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6132071,1093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1104143,16395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49199,6888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22644,22524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300777,0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133592,33889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5707506,5205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937146,36838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национальной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74587,9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10760,23144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</w:t>
            </w:r>
            <w:r w:rsidR="009664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нальное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60,4544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60,4544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жилищно-коммунального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60,4544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60,4544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Агентство по обесп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чению деятельности мировых судей Уль</w:t>
            </w:r>
            <w:r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171390,0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36096,9449</w:t>
            </w:r>
          </w:p>
        </w:tc>
        <w:tc>
          <w:tcPr>
            <w:tcW w:w="992" w:type="dxa"/>
            <w:vAlign w:val="bottom"/>
          </w:tcPr>
          <w:p w:rsidR="00465784" w:rsidRPr="005D16FF" w:rsidRDefault="00465784" w:rsidP="00F46533">
            <w:pPr>
              <w:spacing w:line="241" w:lineRule="auto"/>
              <w:jc w:val="center"/>
              <w:rPr>
                <w:b/>
                <w:sz w:val="28"/>
                <w:szCs w:val="28"/>
              </w:rPr>
            </w:pPr>
            <w:r w:rsidRPr="005D16FF">
              <w:rPr>
                <w:b/>
                <w:sz w:val="28"/>
                <w:szCs w:val="28"/>
              </w:rPr>
              <w:t>21,1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171390,0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36096,9449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87383,3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17230,18553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84006,7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18866,75937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Аген</w:t>
            </w:r>
            <w:r w:rsidR="005D16FF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ство госуда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ственного имущества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343895,0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79631,91729</w:t>
            </w:r>
          </w:p>
        </w:tc>
        <w:tc>
          <w:tcPr>
            <w:tcW w:w="992" w:type="dxa"/>
            <w:vAlign w:val="bottom"/>
          </w:tcPr>
          <w:p w:rsidR="00465784" w:rsidRPr="005D16FF" w:rsidRDefault="00465784" w:rsidP="00F46533">
            <w:pPr>
              <w:spacing w:line="241" w:lineRule="auto"/>
              <w:jc w:val="center"/>
              <w:rPr>
                <w:b/>
                <w:sz w:val="28"/>
                <w:szCs w:val="28"/>
              </w:rPr>
            </w:pPr>
            <w:r w:rsidRPr="005D16FF">
              <w:rPr>
                <w:b/>
                <w:sz w:val="28"/>
                <w:szCs w:val="28"/>
              </w:rPr>
              <w:t>23,2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F46533">
            <w:pPr>
              <w:spacing w:line="24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40943,9</w:t>
            </w:r>
          </w:p>
        </w:tc>
        <w:tc>
          <w:tcPr>
            <w:tcW w:w="1984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9191,91729</w:t>
            </w:r>
          </w:p>
        </w:tc>
        <w:tc>
          <w:tcPr>
            <w:tcW w:w="992" w:type="dxa"/>
            <w:vAlign w:val="bottom"/>
          </w:tcPr>
          <w:p w:rsidR="00465784" w:rsidRDefault="00465784" w:rsidP="00F46533">
            <w:pPr>
              <w:spacing w:line="24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465784" w:rsidRPr="00DA0905" w:rsidTr="00F46533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общегосударст</w:t>
            </w:r>
            <w:proofErr w:type="spellEnd"/>
            <w:r w:rsidR="00F465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венные</w:t>
            </w:r>
            <w:proofErr w:type="gramEnd"/>
            <w:r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F46533" w:rsidP="00F465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F46533" w:rsidP="00F465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F46533" w:rsidP="00F465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028" w:type="dxa"/>
            <w:vAlign w:val="bottom"/>
          </w:tcPr>
          <w:p w:rsidR="00465784" w:rsidRDefault="00F46533" w:rsidP="00F465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40943,9</w:t>
            </w:r>
          </w:p>
        </w:tc>
        <w:tc>
          <w:tcPr>
            <w:tcW w:w="1984" w:type="dxa"/>
            <w:vAlign w:val="bottom"/>
          </w:tcPr>
          <w:p w:rsidR="00465784" w:rsidRDefault="00F46533" w:rsidP="00F465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9191,91729</w:t>
            </w:r>
          </w:p>
        </w:tc>
        <w:tc>
          <w:tcPr>
            <w:tcW w:w="992" w:type="dxa"/>
            <w:vAlign w:val="bottom"/>
          </w:tcPr>
          <w:p w:rsidR="00465784" w:rsidRDefault="00F46533" w:rsidP="00F465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22,5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302951,1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70440,0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национальной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302951,1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70440,0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цифр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вой экономики и ко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куренции Ульяно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1123417,1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60445,51872</w:t>
            </w:r>
          </w:p>
        </w:tc>
        <w:tc>
          <w:tcPr>
            <w:tcW w:w="992" w:type="dxa"/>
            <w:vAlign w:val="bottom"/>
          </w:tcPr>
          <w:p w:rsidR="00465784" w:rsidRPr="005D16FF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5D16FF">
              <w:rPr>
                <w:b/>
                <w:sz w:val="28"/>
                <w:szCs w:val="28"/>
              </w:rPr>
              <w:t>5,4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1123417,1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60445,51872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74543,9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11935,91672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национальной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1048873,2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48509,602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физич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ской культуры и спо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та Ульяновской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1834988,267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859078,50481</w:t>
            </w:r>
          </w:p>
        </w:tc>
        <w:tc>
          <w:tcPr>
            <w:tcW w:w="992" w:type="dxa"/>
            <w:vAlign w:val="bottom"/>
          </w:tcPr>
          <w:p w:rsidR="00465784" w:rsidRPr="005D16FF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5D16FF">
              <w:rPr>
                <w:b/>
                <w:sz w:val="28"/>
                <w:szCs w:val="28"/>
              </w:rPr>
              <w:t>46,8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177EC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177EC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60678,0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8565,18081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55678,0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8565,18081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177EC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117,08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570,8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социальной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4402,9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46,02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1769137,707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850396,244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841015,1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674319,87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653778,08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92236,25495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235404,927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78180,18316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 физической </w:t>
            </w:r>
            <w:proofErr w:type="gramStart"/>
            <w:r>
              <w:rPr>
                <w:sz w:val="28"/>
                <w:szCs w:val="28"/>
              </w:rPr>
              <w:t>куль</w:t>
            </w:r>
            <w:r w:rsidR="00177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туры</w:t>
            </w:r>
            <w:proofErr w:type="gramEnd"/>
            <w:r>
              <w:rPr>
                <w:sz w:val="28"/>
                <w:szCs w:val="28"/>
              </w:rPr>
              <w:t xml:space="preserve"> и спорта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38939,6</w:t>
            </w:r>
          </w:p>
        </w:tc>
        <w:tc>
          <w:tcPr>
            <w:tcW w:w="1984" w:type="dxa"/>
            <w:vAlign w:val="bottom"/>
          </w:tcPr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5659,93589</w:t>
            </w:r>
          </w:p>
        </w:tc>
        <w:tc>
          <w:tcPr>
            <w:tcW w:w="992" w:type="dxa"/>
            <w:vAlign w:val="bottom"/>
          </w:tcPr>
          <w:p w:rsidR="005D16FF" w:rsidRDefault="005D16FF" w:rsidP="0046578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D16FF" w:rsidRDefault="005D16FF" w:rsidP="0046578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Агентство по разв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тию человеческого п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тенциала и трудовых ресурсов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485090,9</w:t>
            </w:r>
          </w:p>
        </w:tc>
        <w:tc>
          <w:tcPr>
            <w:tcW w:w="1984" w:type="dxa"/>
            <w:vAlign w:val="bottom"/>
          </w:tcPr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86558,67959</w:t>
            </w:r>
          </w:p>
        </w:tc>
        <w:tc>
          <w:tcPr>
            <w:tcW w:w="992" w:type="dxa"/>
            <w:vAlign w:val="bottom"/>
          </w:tcPr>
          <w:p w:rsidR="0096648C" w:rsidRDefault="0096648C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96648C" w:rsidRDefault="0096648C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96648C" w:rsidRDefault="0096648C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96648C" w:rsidRDefault="0096648C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465784" w:rsidRPr="005D16FF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5D16FF">
              <w:rPr>
                <w:b/>
                <w:sz w:val="28"/>
                <w:szCs w:val="28"/>
              </w:rPr>
              <w:t>17,8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ность и правоохран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1311,82986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1311,82986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236469,5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26250,29913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236469,5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26250,29913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244888,1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58996,5506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22052,3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4195,44909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198292,4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48873,64595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социальной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24543,4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5927,45556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иску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ства и культурной п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литики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953059,7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312910,01472</w:t>
            </w:r>
          </w:p>
        </w:tc>
        <w:tc>
          <w:tcPr>
            <w:tcW w:w="992" w:type="dxa"/>
            <w:vAlign w:val="bottom"/>
          </w:tcPr>
          <w:p w:rsidR="00465784" w:rsidRPr="005D16FF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5D16FF">
              <w:rPr>
                <w:b/>
                <w:sz w:val="28"/>
                <w:szCs w:val="28"/>
              </w:rPr>
              <w:t>32,8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50225,4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17099,55919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50225,4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17099,55919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119071,1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41187,01737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37499,4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15243,24369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63075,7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23807,30373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177EC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18313,5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2136,46995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781741,2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254432,92316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717854,6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229886,11297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30068,3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18019,76294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культуры, кинем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33818,3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6527,04725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190,515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1926,6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190,515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социальной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C019DD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Агентство записи а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тов гражданского с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стояния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87794,7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20057,62803</w:t>
            </w:r>
          </w:p>
        </w:tc>
        <w:tc>
          <w:tcPr>
            <w:tcW w:w="992" w:type="dxa"/>
            <w:vAlign w:val="bottom"/>
          </w:tcPr>
          <w:p w:rsidR="00465784" w:rsidRPr="005D16FF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5D16FF">
              <w:rPr>
                <w:b/>
                <w:sz w:val="28"/>
                <w:szCs w:val="28"/>
              </w:rPr>
              <w:t>22,8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ность и правоохран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87794,7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20057,62803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87794,7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20057,62803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здрав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охранения Ульяно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10747721,7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2326952,86651</w:t>
            </w:r>
          </w:p>
        </w:tc>
        <w:tc>
          <w:tcPr>
            <w:tcW w:w="992" w:type="dxa"/>
            <w:vAlign w:val="bottom"/>
          </w:tcPr>
          <w:p w:rsidR="00465784" w:rsidRPr="005D16FF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5D16FF">
              <w:rPr>
                <w:b/>
                <w:sz w:val="28"/>
                <w:szCs w:val="28"/>
              </w:rPr>
              <w:t>21,7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17722,2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2218,539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готовка, переподготовка и повышение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8022,2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143,175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2075,364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C050DD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5628502,2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1061384,70941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2078674,72361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319769,15909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1562693,333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268487,99535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113601,62639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31872,57035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49145,97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11066,55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177EC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</w:t>
            </w:r>
            <w:r w:rsidR="00465784">
              <w:rPr>
                <w:sz w:val="28"/>
                <w:szCs w:val="28"/>
              </w:rPr>
              <w:t>оздорови</w:t>
            </w:r>
            <w:r w:rsidR="00C019DD">
              <w:rPr>
                <w:sz w:val="28"/>
                <w:szCs w:val="28"/>
              </w:rPr>
              <w:t>-</w:t>
            </w:r>
            <w:r w:rsidR="00465784">
              <w:rPr>
                <w:sz w:val="28"/>
                <w:szCs w:val="28"/>
              </w:rPr>
              <w:t>тельная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168473,247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35448,098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145470,0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31145,18953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</w:t>
            </w:r>
            <w:r w:rsidR="00A106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гическое благополучие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11083,0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здравоохранения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1499360,3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361095,14709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5101497,3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1263349,6181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5085839,1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1263366,38857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социальной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15658,2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-16,77047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семе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ной, демографической политики и социал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ного благополучия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10500473,241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3192110,15122</w:t>
            </w:r>
          </w:p>
        </w:tc>
        <w:tc>
          <w:tcPr>
            <w:tcW w:w="992" w:type="dxa"/>
            <w:vAlign w:val="bottom"/>
          </w:tcPr>
          <w:p w:rsidR="00465784" w:rsidRPr="00A106D4" w:rsidRDefault="00465784" w:rsidP="00C019DD">
            <w:pPr>
              <w:spacing w:line="242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A106D4">
              <w:rPr>
                <w:b/>
                <w:sz w:val="28"/>
                <w:szCs w:val="28"/>
              </w:rPr>
              <w:t>30,4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414830,962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125956,05872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414830,962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125956,05872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263501,84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63574,3159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263501,84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63574,3159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9822140,439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3002579,7766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129000,0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44591,18539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1427241,598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414175,99793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6327173,641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2058089,37597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1735276,7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462046,40321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социальной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203448,5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23676,8141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энерг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тики, жилищно-коммунального ко</w:t>
            </w:r>
            <w:r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плекса и городской среды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2215718,867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285341,31341</w:t>
            </w:r>
          </w:p>
        </w:tc>
        <w:tc>
          <w:tcPr>
            <w:tcW w:w="992" w:type="dxa"/>
            <w:vAlign w:val="bottom"/>
          </w:tcPr>
          <w:p w:rsidR="00465784" w:rsidRPr="00A106D4" w:rsidRDefault="00465784" w:rsidP="00C019DD">
            <w:pPr>
              <w:spacing w:line="242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A106D4">
              <w:rPr>
                <w:b/>
                <w:sz w:val="28"/>
                <w:szCs w:val="28"/>
              </w:rPr>
              <w:t>12,9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2215718,867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285341,31341</w:t>
            </w:r>
          </w:p>
        </w:tc>
        <w:tc>
          <w:tcPr>
            <w:tcW w:w="992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77471,9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C050DD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619326,006</w:t>
            </w:r>
          </w:p>
        </w:tc>
        <w:tc>
          <w:tcPr>
            <w:tcW w:w="1984" w:type="dxa"/>
            <w:vAlign w:val="bottom"/>
          </w:tcPr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C050DD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="00C050D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ласти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жилищно-комму</w:t>
            </w:r>
            <w:r w:rsidR="00A106D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1518920,961</w:t>
            </w:r>
          </w:p>
        </w:tc>
        <w:tc>
          <w:tcPr>
            <w:tcW w:w="1984" w:type="dxa"/>
            <w:vAlign w:val="bottom"/>
          </w:tcPr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285341,31341</w:t>
            </w:r>
          </w:p>
        </w:tc>
        <w:tc>
          <w:tcPr>
            <w:tcW w:w="992" w:type="dxa"/>
            <w:vAlign w:val="bottom"/>
          </w:tcPr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A106D4" w:rsidRDefault="00A106D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465784" w:rsidRDefault="00465784" w:rsidP="00C019DD">
            <w:pPr>
              <w:spacing w:line="242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C019DD">
            <w:pPr>
              <w:spacing w:line="24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Министерство образ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вания и науки Уль</w:t>
            </w:r>
            <w:r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648C" w:rsidRDefault="0096648C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96648C" w:rsidRDefault="0096648C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9970683,75725</w:t>
            </w:r>
          </w:p>
        </w:tc>
        <w:tc>
          <w:tcPr>
            <w:tcW w:w="1984" w:type="dxa"/>
            <w:vAlign w:val="bottom"/>
          </w:tcPr>
          <w:p w:rsidR="0096648C" w:rsidRDefault="0096648C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648C" w:rsidRDefault="0096648C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C019DD">
            <w:pPr>
              <w:spacing w:line="24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2976986,35529</w:t>
            </w:r>
          </w:p>
        </w:tc>
        <w:tc>
          <w:tcPr>
            <w:tcW w:w="992" w:type="dxa"/>
            <w:vAlign w:val="bottom"/>
          </w:tcPr>
          <w:p w:rsidR="0096648C" w:rsidRDefault="0096648C" w:rsidP="00C019DD">
            <w:pPr>
              <w:spacing w:line="242" w:lineRule="auto"/>
              <w:jc w:val="center"/>
              <w:rPr>
                <w:b/>
                <w:sz w:val="28"/>
                <w:szCs w:val="28"/>
              </w:rPr>
            </w:pPr>
          </w:p>
          <w:p w:rsidR="0096648C" w:rsidRDefault="0096648C" w:rsidP="00C019DD">
            <w:pPr>
              <w:spacing w:line="242" w:lineRule="auto"/>
              <w:jc w:val="center"/>
              <w:rPr>
                <w:b/>
                <w:sz w:val="28"/>
                <w:szCs w:val="28"/>
              </w:rPr>
            </w:pPr>
          </w:p>
          <w:p w:rsidR="00465784" w:rsidRPr="00A106D4" w:rsidRDefault="00465784" w:rsidP="00C019DD">
            <w:pPr>
              <w:spacing w:line="242" w:lineRule="auto"/>
              <w:jc w:val="center"/>
              <w:rPr>
                <w:b/>
                <w:sz w:val="28"/>
                <w:szCs w:val="28"/>
              </w:rPr>
            </w:pPr>
            <w:r w:rsidRPr="00A106D4">
              <w:rPr>
                <w:b/>
                <w:sz w:val="28"/>
                <w:szCs w:val="28"/>
              </w:rPr>
              <w:t>29,9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23337,3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6404,41016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23337,3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6404,41016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9564570,95725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2847494,24897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2364596,6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775145,409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5322955,37663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1668155,62765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143918,52364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41246,431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1135506,1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331400,29578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352191,0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245403,35698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30246,48554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382775,5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123087,69616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48502,4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4119,36616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328441,5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118968,33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социальной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5831,6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C050DD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мол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дёжного развития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60470,2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10844,80301</w:t>
            </w:r>
          </w:p>
        </w:tc>
        <w:tc>
          <w:tcPr>
            <w:tcW w:w="992" w:type="dxa"/>
            <w:vAlign w:val="bottom"/>
          </w:tcPr>
          <w:p w:rsidR="00465784" w:rsidRPr="00A106D4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A106D4">
              <w:rPr>
                <w:b/>
                <w:sz w:val="28"/>
                <w:szCs w:val="28"/>
              </w:rPr>
              <w:t>17,9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60470,2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10844,80301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9480,7188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9270,2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1364,08421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Агентство ветерин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рии Ульяновской о</w:t>
            </w:r>
            <w:r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167373,086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41250,4079</w:t>
            </w:r>
          </w:p>
        </w:tc>
        <w:tc>
          <w:tcPr>
            <w:tcW w:w="992" w:type="dxa"/>
            <w:vAlign w:val="bottom"/>
          </w:tcPr>
          <w:p w:rsidR="00465784" w:rsidRPr="00A106D4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A106D4">
              <w:rPr>
                <w:b/>
                <w:sz w:val="28"/>
                <w:szCs w:val="28"/>
              </w:rPr>
              <w:t>24,6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165583,586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40813,4389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165583,586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40813,4389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436,969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436,969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агр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промышленного ко</w:t>
            </w:r>
            <w:r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lastRenderedPageBreak/>
              <w:t>плекса и развития сельских территорий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2501945,5</w:t>
            </w:r>
          </w:p>
        </w:tc>
        <w:tc>
          <w:tcPr>
            <w:tcW w:w="1984" w:type="dxa"/>
            <w:vAlign w:val="bottom"/>
          </w:tcPr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06D4" w:rsidRDefault="00A106D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555060,42808</w:t>
            </w:r>
          </w:p>
        </w:tc>
        <w:tc>
          <w:tcPr>
            <w:tcW w:w="992" w:type="dxa"/>
            <w:vAlign w:val="bottom"/>
          </w:tcPr>
          <w:p w:rsidR="00A106D4" w:rsidRDefault="00A106D4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A106D4" w:rsidRDefault="00A106D4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A106D4" w:rsidRDefault="00A106D4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A106D4" w:rsidRDefault="00A106D4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465784" w:rsidRPr="00A106D4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A106D4">
              <w:rPr>
                <w:b/>
                <w:sz w:val="28"/>
                <w:szCs w:val="28"/>
              </w:rPr>
              <w:t>22,2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2416263,30317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552278,79808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2416263,30317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552278,79808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85682,19683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2781,63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85682,19683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2781,63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прир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ды и цикличной эк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номики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758060,3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42529,34472</w:t>
            </w:r>
          </w:p>
        </w:tc>
        <w:tc>
          <w:tcPr>
            <w:tcW w:w="992" w:type="dxa"/>
            <w:vAlign w:val="bottom"/>
          </w:tcPr>
          <w:p w:rsidR="00465784" w:rsidRPr="00A106D4" w:rsidRDefault="00465784" w:rsidP="0046578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106D4">
              <w:rPr>
                <w:b/>
                <w:sz w:val="28"/>
                <w:szCs w:val="28"/>
              </w:rPr>
              <w:t>5,6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296176,3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39289,22931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28243,2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5E7790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1" w:name="_GoBack"/>
            <w:bookmarkEnd w:id="1"/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267933,1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39289,22931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461884,0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3240,11541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410130,8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465784" w:rsidRDefault="00C050DD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и животного мира и среды их обит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42386,5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2049,68168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охраны окружа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среды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9366,7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1190,43373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фина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сов Ульяновской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4731340,3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1009480,98875</w:t>
            </w:r>
          </w:p>
        </w:tc>
        <w:tc>
          <w:tcPr>
            <w:tcW w:w="992" w:type="dxa"/>
            <w:vAlign w:val="bottom"/>
          </w:tcPr>
          <w:p w:rsidR="00465784" w:rsidRPr="00A106D4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A106D4">
              <w:rPr>
                <w:b/>
                <w:sz w:val="28"/>
                <w:szCs w:val="28"/>
              </w:rPr>
              <w:t>21,3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346907,2334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25352,02217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финансовых,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говых и таможенных органов и органов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241804,1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25321,72217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465784" w:rsidRPr="00DA0905" w:rsidTr="00A106D4">
        <w:tc>
          <w:tcPr>
            <w:tcW w:w="3175" w:type="dxa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65784" w:rsidRDefault="00465784" w:rsidP="00A106D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65784" w:rsidRDefault="00465784" w:rsidP="00A106D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65784" w:rsidRDefault="00465784" w:rsidP="00A106D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28" w:type="dxa"/>
          </w:tcPr>
          <w:p w:rsidR="00465784" w:rsidRDefault="00465784" w:rsidP="00A106D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48080,9334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отражено в отраслях</w:t>
            </w:r>
          </w:p>
        </w:tc>
        <w:tc>
          <w:tcPr>
            <w:tcW w:w="992" w:type="dxa"/>
          </w:tcPr>
          <w:p w:rsidR="00465784" w:rsidRDefault="005D16FF" w:rsidP="00A106D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общегосударст</w:t>
            </w:r>
            <w:proofErr w:type="spellEnd"/>
            <w:r w:rsidR="00C050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венные</w:t>
            </w:r>
            <w:proofErr w:type="gramEnd"/>
            <w:r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C050DD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C050DD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C050DD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028" w:type="dxa"/>
            <w:vAlign w:val="bottom"/>
          </w:tcPr>
          <w:p w:rsidR="00465784" w:rsidRDefault="00C050DD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57022,2</w:t>
            </w:r>
          </w:p>
        </w:tc>
        <w:tc>
          <w:tcPr>
            <w:tcW w:w="1984" w:type="dxa"/>
            <w:vAlign w:val="bottom"/>
          </w:tcPr>
          <w:p w:rsidR="00465784" w:rsidRDefault="00C050DD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30,3</w:t>
            </w:r>
          </w:p>
        </w:tc>
        <w:tc>
          <w:tcPr>
            <w:tcW w:w="992" w:type="dxa"/>
            <w:vAlign w:val="bottom"/>
          </w:tcPr>
          <w:p w:rsidR="00465784" w:rsidRDefault="00C050DD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65784">
              <w:rPr>
                <w:sz w:val="28"/>
                <w:szCs w:val="28"/>
              </w:rPr>
              <w:lastRenderedPageBreak/>
              <w:t>0,1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19970,6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4992,7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19970,6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4992,7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долга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1073103,7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297876,99998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1073103,7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297876,99998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3291358,7666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681259,2666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бюджетной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ченности субъектов Российской Федерации и муниципальных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2313696,2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523228,0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977662,5666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158031,2666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разв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тия международных и межрегиональных связей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13146,6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970,3735</w:t>
            </w:r>
          </w:p>
        </w:tc>
        <w:tc>
          <w:tcPr>
            <w:tcW w:w="992" w:type="dxa"/>
            <w:vAlign w:val="bottom"/>
          </w:tcPr>
          <w:p w:rsidR="00465784" w:rsidRPr="0096648C" w:rsidRDefault="00465784" w:rsidP="0046578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6648C">
              <w:rPr>
                <w:b/>
                <w:sz w:val="28"/>
                <w:szCs w:val="28"/>
              </w:rPr>
              <w:t>7,4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13146,6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970,3735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шения и международное сотрудничество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13146,6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970,3735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Избирательная коми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сия Ульяновской о</w:t>
            </w:r>
            <w:r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74199,7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17318,82456</w:t>
            </w:r>
          </w:p>
        </w:tc>
        <w:tc>
          <w:tcPr>
            <w:tcW w:w="992" w:type="dxa"/>
            <w:vAlign w:val="bottom"/>
          </w:tcPr>
          <w:p w:rsidR="00465784" w:rsidRPr="00EE3068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EE3068">
              <w:rPr>
                <w:b/>
                <w:sz w:val="28"/>
                <w:szCs w:val="28"/>
              </w:rPr>
              <w:t>23,3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74199,7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17318,82456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выборов и рефере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думов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74199,7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17318,82456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Агентство регионал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lastRenderedPageBreak/>
              <w:t>ного государственного строительного надзора и государственной экспертизы Ульяно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17939,9</w:t>
            </w:r>
          </w:p>
        </w:tc>
        <w:tc>
          <w:tcPr>
            <w:tcW w:w="1984" w:type="dxa"/>
            <w:vAlign w:val="bottom"/>
          </w:tcPr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3068" w:rsidRDefault="00EE3068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3100,51171</w:t>
            </w:r>
          </w:p>
        </w:tc>
        <w:tc>
          <w:tcPr>
            <w:tcW w:w="992" w:type="dxa"/>
            <w:vAlign w:val="bottom"/>
          </w:tcPr>
          <w:p w:rsidR="00EE3068" w:rsidRDefault="00EE3068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EE3068" w:rsidRDefault="00EE3068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EE3068" w:rsidRDefault="00EE3068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EE3068" w:rsidRDefault="00EE3068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EE3068" w:rsidRDefault="00EE3068" w:rsidP="00465784">
            <w:pPr>
              <w:jc w:val="center"/>
              <w:rPr>
                <w:b/>
                <w:sz w:val="28"/>
                <w:szCs w:val="28"/>
              </w:rPr>
            </w:pPr>
          </w:p>
          <w:p w:rsidR="00465784" w:rsidRPr="00EE3068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EE3068">
              <w:rPr>
                <w:b/>
                <w:sz w:val="28"/>
                <w:szCs w:val="28"/>
              </w:rPr>
              <w:t>17,3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17939,9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3100,51171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17939,9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3100,51171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Счётная палата Уль</w:t>
            </w:r>
            <w:r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29278,8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5832,27973</w:t>
            </w:r>
          </w:p>
        </w:tc>
        <w:tc>
          <w:tcPr>
            <w:tcW w:w="992" w:type="dxa"/>
            <w:vAlign w:val="bottom"/>
          </w:tcPr>
          <w:p w:rsidR="00465784" w:rsidRPr="00EE3068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EE3068">
              <w:rPr>
                <w:b/>
                <w:sz w:val="28"/>
                <w:szCs w:val="28"/>
              </w:rPr>
              <w:t>19,9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29278,8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5832,27973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465784" w:rsidRPr="00DA0905" w:rsidTr="00465784">
        <w:tc>
          <w:tcPr>
            <w:tcW w:w="3175" w:type="dxa"/>
            <w:vAlign w:val="center"/>
          </w:tcPr>
          <w:p w:rsidR="00465784" w:rsidRDefault="00465784" w:rsidP="00A106D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финансовых,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говых и таможенных органов и органов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29278,8</w:t>
            </w:r>
          </w:p>
        </w:tc>
        <w:tc>
          <w:tcPr>
            <w:tcW w:w="1984" w:type="dxa"/>
            <w:vAlign w:val="bottom"/>
          </w:tcPr>
          <w:p w:rsidR="00465784" w:rsidRDefault="00465784" w:rsidP="005B18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5832,27973</w:t>
            </w:r>
          </w:p>
        </w:tc>
        <w:tc>
          <w:tcPr>
            <w:tcW w:w="992" w:type="dxa"/>
            <w:vAlign w:val="bottom"/>
          </w:tcPr>
          <w:p w:rsidR="00465784" w:rsidRDefault="00465784" w:rsidP="0046578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465784" w:rsidRPr="00DA0905" w:rsidTr="00465784">
        <w:tc>
          <w:tcPr>
            <w:tcW w:w="3175" w:type="dxa"/>
            <w:vAlign w:val="bottom"/>
          </w:tcPr>
          <w:p w:rsidR="00465784" w:rsidRDefault="00465784" w:rsidP="00A106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465784" w:rsidRDefault="00465784" w:rsidP="005B1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59130896,2307</w:t>
            </w:r>
          </w:p>
        </w:tc>
        <w:tc>
          <w:tcPr>
            <w:tcW w:w="1984" w:type="dxa"/>
            <w:vAlign w:val="bottom"/>
          </w:tcPr>
          <w:p w:rsidR="00465784" w:rsidRDefault="00465784" w:rsidP="00EE3068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13796712,62729</w:t>
            </w:r>
          </w:p>
        </w:tc>
        <w:tc>
          <w:tcPr>
            <w:tcW w:w="992" w:type="dxa"/>
            <w:vAlign w:val="bottom"/>
          </w:tcPr>
          <w:p w:rsidR="00465784" w:rsidRPr="00EE3068" w:rsidRDefault="00465784" w:rsidP="00465784">
            <w:pPr>
              <w:jc w:val="center"/>
              <w:rPr>
                <w:b/>
                <w:sz w:val="28"/>
                <w:szCs w:val="28"/>
              </w:rPr>
            </w:pPr>
            <w:r w:rsidRPr="00EE3068">
              <w:rPr>
                <w:b/>
                <w:sz w:val="28"/>
                <w:szCs w:val="28"/>
              </w:rPr>
              <w:t>23,3</w:t>
            </w:r>
          </w:p>
        </w:tc>
      </w:tr>
    </w:tbl>
    <w:p w:rsidR="00F85948" w:rsidRPr="00D76D3F" w:rsidRDefault="00F85948" w:rsidP="003E0D12">
      <w:pPr>
        <w:jc w:val="center"/>
        <w:rPr>
          <w:sz w:val="28"/>
          <w:szCs w:val="28"/>
          <w:highlight w:val="yellow"/>
        </w:rPr>
      </w:pPr>
    </w:p>
    <w:p w:rsidR="00F85948" w:rsidRPr="001D7706" w:rsidRDefault="00F85948" w:rsidP="00705F65">
      <w:pPr>
        <w:jc w:val="center"/>
        <w:rPr>
          <w:sz w:val="28"/>
          <w:szCs w:val="28"/>
        </w:rPr>
      </w:pPr>
      <w:r w:rsidRPr="001D7706">
        <w:rPr>
          <w:sz w:val="28"/>
          <w:szCs w:val="28"/>
        </w:rPr>
        <w:t>______________</w:t>
      </w:r>
    </w:p>
    <w:p w:rsidR="00F85948" w:rsidRPr="001D7706" w:rsidRDefault="00F85948" w:rsidP="00705F65">
      <w:pPr>
        <w:jc w:val="center"/>
        <w:sectPr w:rsidR="00F85948" w:rsidRPr="001D7706" w:rsidSect="00F544F4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1D770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ПРИЛОЖЕНИЕ № 4</w:t>
            </w:r>
          </w:p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1D7706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</w:tr>
      <w:tr w:rsidR="00F85948" w:rsidRPr="001D770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</w:tr>
      <w:tr w:rsidR="00F85948" w:rsidRPr="001D770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</w:tr>
      <w:tr w:rsidR="00F85948" w:rsidRPr="001D7706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6436B8" w:rsidRDefault="00F85948" w:rsidP="00DD0D60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6436B8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6436B8">
              <w:rPr>
                <w:b/>
                <w:bCs/>
                <w:sz w:val="28"/>
                <w:szCs w:val="28"/>
              </w:rPr>
              <w:br/>
              <w:t xml:space="preserve">за </w:t>
            </w:r>
            <w:r w:rsidR="00C754F3">
              <w:rPr>
                <w:b/>
                <w:bCs/>
                <w:sz w:val="28"/>
                <w:szCs w:val="28"/>
              </w:rPr>
              <w:t>первый квартал 2019</w:t>
            </w:r>
            <w:r w:rsidRPr="006436B8">
              <w:rPr>
                <w:b/>
                <w:bCs/>
                <w:sz w:val="28"/>
                <w:szCs w:val="28"/>
              </w:rPr>
              <w:t xml:space="preserve"> года по целевым статьям </w:t>
            </w:r>
          </w:p>
          <w:p w:rsidR="00F85948" w:rsidRPr="006436B8" w:rsidRDefault="00F85948" w:rsidP="00DD0D60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436B8">
              <w:rPr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  <w:proofErr w:type="gramEnd"/>
          </w:p>
          <w:p w:rsidR="00F85948" w:rsidRPr="001D7706" w:rsidRDefault="00F85948" w:rsidP="00DD0D60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6436B8">
              <w:rPr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1D7706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5948" w:rsidRPr="001D7706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jc w:val="right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тыс. руб.</w:t>
            </w:r>
          </w:p>
        </w:tc>
      </w:tr>
    </w:tbl>
    <w:p w:rsidR="00F85948" w:rsidRPr="001D7706" w:rsidRDefault="00F85948" w:rsidP="003E02D3">
      <w:pPr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5"/>
        <w:gridCol w:w="1798"/>
        <w:gridCol w:w="1985"/>
        <w:gridCol w:w="1984"/>
        <w:gridCol w:w="992"/>
      </w:tblGrid>
      <w:tr w:rsidR="00F85948" w:rsidRPr="001D7706" w:rsidTr="00874AAE">
        <w:tc>
          <w:tcPr>
            <w:tcW w:w="2895" w:type="dxa"/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ЦС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%</w:t>
            </w:r>
            <w:r w:rsidRPr="001D7706">
              <w:rPr>
                <w:sz w:val="28"/>
                <w:szCs w:val="28"/>
              </w:rPr>
              <w:br/>
            </w:r>
            <w:proofErr w:type="gramStart"/>
            <w:r w:rsidRPr="001D7706">
              <w:rPr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F85948" w:rsidRPr="001D7706" w:rsidRDefault="00F85948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95"/>
        <w:gridCol w:w="1798"/>
        <w:gridCol w:w="1985"/>
        <w:gridCol w:w="1984"/>
        <w:gridCol w:w="992"/>
      </w:tblGrid>
      <w:tr w:rsidR="00F85948" w:rsidRPr="00D76D3F" w:rsidTr="003E2BEF">
        <w:trPr>
          <w:tblHeader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1D7706" w:rsidRDefault="00F85948" w:rsidP="003E2BEF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1D7706" w:rsidRDefault="00F85948" w:rsidP="003E2BEF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1D7706" w:rsidRDefault="00F85948" w:rsidP="003E2BEF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1D7706" w:rsidRDefault="00F85948" w:rsidP="003E2BEF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1D7706" w:rsidRDefault="00F85948" w:rsidP="003E2BEF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5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Мероприятия в ра</w:t>
            </w:r>
            <w:r w:rsidRPr="003E2BEF">
              <w:rPr>
                <w:sz w:val="28"/>
                <w:szCs w:val="28"/>
              </w:rPr>
              <w:t>м</w:t>
            </w:r>
            <w:r w:rsidRPr="003E2BEF">
              <w:rPr>
                <w:sz w:val="28"/>
                <w:szCs w:val="28"/>
              </w:rPr>
              <w:t>ках непрограммных направлений деятел</w:t>
            </w:r>
            <w:r w:rsidRPr="003E2BEF">
              <w:rPr>
                <w:sz w:val="28"/>
                <w:szCs w:val="28"/>
              </w:rPr>
              <w:t>ь</w:t>
            </w:r>
            <w:r w:rsidRPr="003E2BEF">
              <w:rPr>
                <w:sz w:val="28"/>
                <w:szCs w:val="28"/>
              </w:rPr>
              <w:t>ности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11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1538362,88092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270551,3308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17,6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Развитие здравоохранения в Ульяновской обл</w:t>
            </w:r>
            <w:r w:rsidRPr="003E2BEF">
              <w:rPr>
                <w:sz w:val="28"/>
                <w:szCs w:val="28"/>
              </w:rPr>
              <w:t>а</w:t>
            </w:r>
            <w:r w:rsidRPr="003E2BEF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78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10780663,3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2337789,32698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21,7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Развитие и модернизация обр</w:t>
            </w:r>
            <w:r w:rsidRPr="003E2BEF">
              <w:rPr>
                <w:sz w:val="28"/>
                <w:szCs w:val="28"/>
              </w:rPr>
              <w:t>а</w:t>
            </w:r>
            <w:r w:rsidRPr="003E2BEF">
              <w:rPr>
                <w:sz w:val="28"/>
                <w:szCs w:val="28"/>
              </w:rPr>
              <w:t>зования в Ульяно</w:t>
            </w:r>
            <w:r w:rsidRPr="003E2BEF">
              <w:rPr>
                <w:sz w:val="28"/>
                <w:szCs w:val="28"/>
              </w:rPr>
              <w:t>в</w:t>
            </w:r>
            <w:r w:rsidRPr="003E2BEF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79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10717989,3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3073770,87795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28,7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Социальная поддержка и защита населения Ульяно</w:t>
            </w:r>
            <w:r w:rsidRPr="003E2BEF">
              <w:rPr>
                <w:sz w:val="28"/>
                <w:szCs w:val="28"/>
              </w:rPr>
              <w:t>в</w:t>
            </w:r>
            <w:r w:rsidRPr="003E2BEF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10969620,7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3275940,645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29,9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</w:t>
            </w:r>
            <w:r w:rsidRPr="003E2BEF">
              <w:rPr>
                <w:sz w:val="28"/>
                <w:szCs w:val="28"/>
              </w:rPr>
              <w:lastRenderedPageBreak/>
              <w:t xml:space="preserve">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Гражда</w:t>
            </w:r>
            <w:r w:rsidRPr="003E2BEF">
              <w:rPr>
                <w:sz w:val="28"/>
                <w:szCs w:val="28"/>
              </w:rPr>
              <w:t>н</w:t>
            </w:r>
            <w:r w:rsidRPr="003E2BEF">
              <w:rPr>
                <w:sz w:val="28"/>
                <w:szCs w:val="28"/>
              </w:rPr>
              <w:t xml:space="preserve">ское общество и </w:t>
            </w:r>
            <w:proofErr w:type="spellStart"/>
            <w:r w:rsidRPr="003E2BEF">
              <w:rPr>
                <w:sz w:val="28"/>
                <w:szCs w:val="28"/>
              </w:rPr>
              <w:t>го</w:t>
            </w:r>
            <w:r w:rsidR="00EE4B45">
              <w:rPr>
                <w:sz w:val="28"/>
                <w:szCs w:val="28"/>
              </w:rPr>
              <w:t>-</w:t>
            </w:r>
            <w:r w:rsidRPr="003E2BEF">
              <w:rPr>
                <w:sz w:val="28"/>
                <w:szCs w:val="28"/>
              </w:rPr>
              <w:t>сударственная</w:t>
            </w:r>
            <w:proofErr w:type="spellEnd"/>
            <w:r w:rsidRPr="003E2BEF">
              <w:rPr>
                <w:sz w:val="28"/>
                <w:szCs w:val="28"/>
              </w:rPr>
              <w:t xml:space="preserve"> наци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нальная политика в Ульяновской обл</w:t>
            </w:r>
            <w:r w:rsidRPr="003E2BEF">
              <w:rPr>
                <w:sz w:val="28"/>
                <w:szCs w:val="28"/>
              </w:rPr>
              <w:t>а</w:t>
            </w:r>
            <w:r w:rsidRPr="003E2BEF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81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177429,4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38739,90763</w:t>
            </w:r>
          </w:p>
        </w:tc>
        <w:tc>
          <w:tcPr>
            <w:tcW w:w="992" w:type="dxa"/>
            <w:vAlign w:val="bottom"/>
          </w:tcPr>
          <w:p w:rsidR="00767C71" w:rsidRDefault="00767C71" w:rsidP="009C1DB3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9C1DB3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9C1DB3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9C1DB3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9C1DB3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9C1DB3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9C1DB3">
            <w:pPr>
              <w:jc w:val="center"/>
              <w:rPr>
                <w:sz w:val="28"/>
                <w:szCs w:val="28"/>
              </w:rPr>
            </w:pPr>
          </w:p>
          <w:p w:rsidR="00767C71" w:rsidRDefault="00767C71" w:rsidP="009C1DB3">
            <w:pPr>
              <w:jc w:val="center"/>
              <w:rPr>
                <w:sz w:val="28"/>
                <w:szCs w:val="28"/>
              </w:rPr>
            </w:pPr>
          </w:p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21,8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lastRenderedPageBreak/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Развитие жилищно-коммуналь</w:t>
            </w:r>
            <w:r w:rsidR="008246CC">
              <w:rPr>
                <w:sz w:val="28"/>
                <w:szCs w:val="28"/>
              </w:rPr>
              <w:t>-</w:t>
            </w:r>
            <w:r w:rsidRPr="003E2BEF">
              <w:rPr>
                <w:sz w:val="28"/>
                <w:szCs w:val="28"/>
              </w:rPr>
              <w:t>ного хозяйства и п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вышение энергетич</w:t>
            </w:r>
            <w:r w:rsidRPr="003E2BEF">
              <w:rPr>
                <w:sz w:val="28"/>
                <w:szCs w:val="28"/>
              </w:rPr>
              <w:t>е</w:t>
            </w:r>
            <w:r w:rsidRPr="003E2BEF">
              <w:rPr>
                <w:sz w:val="28"/>
                <w:szCs w:val="28"/>
              </w:rPr>
              <w:t>ской эффективности в Ульяновской обл</w:t>
            </w:r>
            <w:r w:rsidRPr="003E2BEF">
              <w:rPr>
                <w:sz w:val="28"/>
                <w:szCs w:val="28"/>
              </w:rPr>
              <w:t>а</w:t>
            </w:r>
            <w:r w:rsidRPr="003E2BEF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83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1449964,3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263512,96843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18,2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 xml:space="preserve">Развитие </w:t>
            </w:r>
            <w:proofErr w:type="gramStart"/>
            <w:r w:rsidRPr="003E2BEF">
              <w:rPr>
                <w:sz w:val="28"/>
                <w:szCs w:val="28"/>
              </w:rPr>
              <w:t>государственного</w:t>
            </w:r>
            <w:proofErr w:type="gramEnd"/>
            <w:r w:rsidRPr="003E2BEF">
              <w:rPr>
                <w:sz w:val="28"/>
                <w:szCs w:val="28"/>
              </w:rPr>
              <w:t xml:space="preserve"> уп</w:t>
            </w:r>
            <w:r w:rsidR="008246CC">
              <w:rPr>
                <w:sz w:val="28"/>
                <w:szCs w:val="28"/>
              </w:rPr>
              <w:t>-</w:t>
            </w:r>
            <w:r w:rsidRPr="003E2BEF">
              <w:rPr>
                <w:sz w:val="28"/>
                <w:szCs w:val="28"/>
              </w:rPr>
              <w:t>равления в Ульяно</w:t>
            </w:r>
            <w:r w:rsidRPr="003E2BEF">
              <w:rPr>
                <w:sz w:val="28"/>
                <w:szCs w:val="28"/>
              </w:rPr>
              <w:t>в</w:t>
            </w:r>
            <w:r w:rsidRPr="003E2BEF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2015-2021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84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434692,2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72868,1236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16,8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Развитие строительства и арх</w:t>
            </w:r>
            <w:r w:rsidRPr="003E2BEF">
              <w:rPr>
                <w:sz w:val="28"/>
                <w:szCs w:val="28"/>
              </w:rPr>
              <w:t>и</w:t>
            </w:r>
            <w:r w:rsidRPr="003E2BEF">
              <w:rPr>
                <w:sz w:val="28"/>
                <w:szCs w:val="28"/>
              </w:rPr>
              <w:t>тектуры в Ульяно</w:t>
            </w:r>
            <w:r w:rsidRPr="003E2BEF">
              <w:rPr>
                <w:sz w:val="28"/>
                <w:szCs w:val="28"/>
              </w:rPr>
              <w:t>в</w:t>
            </w:r>
            <w:r w:rsidRPr="003E2BEF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85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931862,91344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108320,41602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11,6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Обеспеч</w:t>
            </w:r>
            <w:r w:rsidRPr="003E2BEF">
              <w:rPr>
                <w:sz w:val="28"/>
                <w:szCs w:val="28"/>
              </w:rPr>
              <w:t>е</w:t>
            </w:r>
            <w:r w:rsidRPr="003E2BEF">
              <w:rPr>
                <w:sz w:val="28"/>
                <w:szCs w:val="28"/>
              </w:rPr>
              <w:t>ние правопорядка и безопасности жизн</w:t>
            </w:r>
            <w:r w:rsidRPr="003E2BEF">
              <w:rPr>
                <w:sz w:val="28"/>
                <w:szCs w:val="28"/>
              </w:rPr>
              <w:t>е</w:t>
            </w:r>
            <w:r w:rsidRPr="003E2BEF">
              <w:rPr>
                <w:sz w:val="28"/>
                <w:szCs w:val="28"/>
              </w:rPr>
              <w:t>деятельности на те</w:t>
            </w:r>
            <w:r w:rsidRPr="003E2BEF">
              <w:rPr>
                <w:sz w:val="28"/>
                <w:szCs w:val="28"/>
              </w:rPr>
              <w:t>р</w:t>
            </w:r>
            <w:r w:rsidRPr="003E2BEF">
              <w:rPr>
                <w:sz w:val="28"/>
                <w:szCs w:val="28"/>
              </w:rPr>
              <w:t>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86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636308,5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164078,79004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25,8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 xml:space="preserve">Развитие культуры, туризма и </w:t>
            </w:r>
            <w:r w:rsidRPr="003E2BEF">
              <w:rPr>
                <w:sz w:val="28"/>
                <w:szCs w:val="28"/>
              </w:rPr>
              <w:lastRenderedPageBreak/>
              <w:t>сохранение объектов культурного наследия в Ульяновской обл</w:t>
            </w:r>
            <w:r w:rsidRPr="003E2BEF">
              <w:rPr>
                <w:sz w:val="28"/>
                <w:szCs w:val="28"/>
              </w:rPr>
              <w:t>а</w:t>
            </w:r>
            <w:r w:rsidRPr="003E2BEF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87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2856244,8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331881,06569</w:t>
            </w:r>
          </w:p>
        </w:tc>
        <w:tc>
          <w:tcPr>
            <w:tcW w:w="992" w:type="dxa"/>
            <w:vAlign w:val="bottom"/>
          </w:tcPr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11,6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lastRenderedPageBreak/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Охрана окружающей среды и восстановление пр</w:t>
            </w:r>
            <w:r w:rsidRPr="003E2BEF">
              <w:rPr>
                <w:sz w:val="28"/>
                <w:szCs w:val="28"/>
              </w:rPr>
              <w:t>и</w:t>
            </w:r>
            <w:r w:rsidRPr="003E2BEF">
              <w:rPr>
                <w:sz w:val="28"/>
                <w:szCs w:val="28"/>
              </w:rPr>
              <w:t>родных ресурсов в Ульяновской области на 2014-2021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88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856947,7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47837,73299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5,6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Развитие физической культуры и спорта в Ульяно</w:t>
            </w:r>
            <w:r w:rsidRPr="003E2BEF">
              <w:rPr>
                <w:sz w:val="28"/>
                <w:szCs w:val="28"/>
              </w:rPr>
              <w:t>в</w:t>
            </w:r>
            <w:r w:rsidRPr="003E2BEF">
              <w:rPr>
                <w:sz w:val="28"/>
                <w:szCs w:val="28"/>
              </w:rPr>
              <w:t>ской области на 2014-2021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89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1966252,04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869005,7995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44,2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Формиров</w:t>
            </w:r>
            <w:r w:rsidRPr="003E2BEF">
              <w:rPr>
                <w:sz w:val="28"/>
                <w:szCs w:val="28"/>
              </w:rPr>
              <w:t>а</w:t>
            </w:r>
            <w:r w:rsidRPr="003E2BEF">
              <w:rPr>
                <w:sz w:val="28"/>
                <w:szCs w:val="28"/>
              </w:rPr>
              <w:t xml:space="preserve">ние </w:t>
            </w:r>
            <w:proofErr w:type="gramStart"/>
            <w:r w:rsidRPr="003E2BEF">
              <w:rPr>
                <w:sz w:val="28"/>
                <w:szCs w:val="28"/>
              </w:rPr>
              <w:t>благоприятного</w:t>
            </w:r>
            <w:proofErr w:type="gramEnd"/>
            <w:r w:rsidRPr="003E2BEF">
              <w:rPr>
                <w:sz w:val="28"/>
                <w:szCs w:val="28"/>
              </w:rPr>
              <w:t xml:space="preserve"> инвестиционного кли</w:t>
            </w:r>
            <w:r w:rsidR="008246CC">
              <w:rPr>
                <w:sz w:val="28"/>
                <w:szCs w:val="28"/>
              </w:rPr>
              <w:t>-</w:t>
            </w:r>
            <w:r w:rsidRPr="003E2BEF">
              <w:rPr>
                <w:sz w:val="28"/>
                <w:szCs w:val="28"/>
              </w:rPr>
              <w:t>мата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624261,5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93385,51872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15,0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Развитие транспортной сист</w:t>
            </w:r>
            <w:r w:rsidRPr="003E2BEF">
              <w:rPr>
                <w:sz w:val="28"/>
                <w:szCs w:val="28"/>
              </w:rPr>
              <w:t>е</w:t>
            </w:r>
            <w:r w:rsidRPr="003E2BEF">
              <w:rPr>
                <w:sz w:val="28"/>
                <w:szCs w:val="28"/>
              </w:rPr>
              <w:t>мы Ульяновской о</w:t>
            </w:r>
            <w:r w:rsidRPr="003E2BEF">
              <w:rPr>
                <w:sz w:val="28"/>
                <w:szCs w:val="28"/>
              </w:rPr>
              <w:t>б</w:t>
            </w:r>
            <w:r w:rsidRPr="003E2BEF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92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5821329,07634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1117338,65099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19,2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Развитие сельского хозяйства и регулирование ры</w:t>
            </w:r>
            <w:r w:rsidRPr="003E2BEF">
              <w:rPr>
                <w:sz w:val="28"/>
                <w:szCs w:val="28"/>
              </w:rPr>
              <w:t>н</w:t>
            </w:r>
            <w:r w:rsidRPr="003E2BEF">
              <w:rPr>
                <w:sz w:val="28"/>
                <w:szCs w:val="28"/>
              </w:rPr>
              <w:t>ков сельскохозя</w:t>
            </w:r>
            <w:r w:rsidRPr="003E2BEF">
              <w:rPr>
                <w:sz w:val="28"/>
                <w:szCs w:val="28"/>
              </w:rPr>
              <w:t>й</w:t>
            </w:r>
            <w:r w:rsidRPr="003E2BEF">
              <w:rPr>
                <w:sz w:val="28"/>
                <w:szCs w:val="28"/>
              </w:rPr>
              <w:t>ственной продукции, сырья и продовол</w:t>
            </w:r>
            <w:r w:rsidRPr="003E2BEF">
              <w:rPr>
                <w:sz w:val="28"/>
                <w:szCs w:val="28"/>
              </w:rPr>
              <w:t>ь</w:t>
            </w:r>
            <w:r w:rsidRPr="003E2BEF">
              <w:rPr>
                <w:sz w:val="28"/>
                <w:szCs w:val="28"/>
              </w:rPr>
              <w:t xml:space="preserve">ствия в Ульяновской </w:t>
            </w:r>
            <w:r w:rsidRPr="003E2BEF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2014-2021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93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2921441,42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555060,42808</w:t>
            </w:r>
          </w:p>
        </w:tc>
        <w:tc>
          <w:tcPr>
            <w:tcW w:w="992" w:type="dxa"/>
            <w:vAlign w:val="bottom"/>
          </w:tcPr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19,0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lastRenderedPageBreak/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Развитие государственной в</w:t>
            </w:r>
            <w:r w:rsidRPr="003E2BEF">
              <w:rPr>
                <w:sz w:val="28"/>
                <w:szCs w:val="28"/>
              </w:rPr>
              <w:t>е</w:t>
            </w:r>
            <w:r w:rsidRPr="003E2BEF">
              <w:rPr>
                <w:sz w:val="28"/>
                <w:szCs w:val="28"/>
              </w:rPr>
              <w:t>теринарной службы Ульяновской области в 2014-2021 годах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94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159496,9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40514,7279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25,4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Управление государственными финансами Ульяно</w:t>
            </w:r>
            <w:r w:rsidRPr="003E2BEF">
              <w:rPr>
                <w:sz w:val="28"/>
                <w:szCs w:val="28"/>
              </w:rPr>
              <w:t>в</w:t>
            </w:r>
            <w:r w:rsidRPr="003E2BEF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2015-2021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95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4484347,5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1002538,92215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22,4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 xml:space="preserve">Развитие информационного </w:t>
            </w:r>
            <w:proofErr w:type="gramStart"/>
            <w:r w:rsidRPr="003E2BEF">
              <w:rPr>
                <w:sz w:val="28"/>
                <w:szCs w:val="28"/>
              </w:rPr>
              <w:t>об</w:t>
            </w:r>
            <w:r w:rsidR="008246CC">
              <w:rPr>
                <w:sz w:val="28"/>
                <w:szCs w:val="28"/>
              </w:rPr>
              <w:t>-</w:t>
            </w:r>
            <w:r w:rsidRPr="003E2BEF">
              <w:rPr>
                <w:sz w:val="28"/>
                <w:szCs w:val="28"/>
              </w:rPr>
              <w:t>щества</w:t>
            </w:r>
            <w:proofErr w:type="gramEnd"/>
            <w:r w:rsidRPr="003E2BEF">
              <w:rPr>
                <w:sz w:val="28"/>
                <w:szCs w:val="28"/>
              </w:rPr>
              <w:t xml:space="preserve"> и электронн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го правительства в Ульяновской обл</w:t>
            </w:r>
            <w:r w:rsidRPr="003E2BEF">
              <w:rPr>
                <w:sz w:val="28"/>
                <w:szCs w:val="28"/>
              </w:rPr>
              <w:t>а</w:t>
            </w:r>
            <w:r w:rsidRPr="003E2BEF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2015-2021 г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96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340728,7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119256,90822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35,0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 xml:space="preserve">Повышение эффективности </w:t>
            </w:r>
            <w:proofErr w:type="gramStart"/>
            <w:r w:rsidRPr="003E2BEF">
              <w:rPr>
                <w:sz w:val="28"/>
                <w:szCs w:val="28"/>
              </w:rPr>
              <w:t>уп</w:t>
            </w:r>
            <w:r w:rsidR="008246CC">
              <w:rPr>
                <w:sz w:val="28"/>
                <w:szCs w:val="28"/>
              </w:rPr>
              <w:t>-</w:t>
            </w:r>
            <w:r w:rsidRPr="003E2BEF">
              <w:rPr>
                <w:sz w:val="28"/>
                <w:szCs w:val="28"/>
              </w:rPr>
              <w:t>равления</w:t>
            </w:r>
            <w:proofErr w:type="gramEnd"/>
            <w:r w:rsidRPr="003E2BEF">
              <w:rPr>
                <w:sz w:val="28"/>
                <w:szCs w:val="28"/>
              </w:rPr>
              <w:t xml:space="preserve"> госуда</w:t>
            </w:r>
            <w:r w:rsidRPr="003E2BEF">
              <w:rPr>
                <w:sz w:val="28"/>
                <w:szCs w:val="28"/>
              </w:rPr>
              <w:t>р</w:t>
            </w:r>
            <w:r w:rsidRPr="003E2BEF">
              <w:rPr>
                <w:sz w:val="28"/>
                <w:szCs w:val="28"/>
              </w:rPr>
              <w:t>ственным имущ</w:t>
            </w:r>
            <w:r w:rsidRPr="003E2BEF">
              <w:rPr>
                <w:sz w:val="28"/>
                <w:szCs w:val="28"/>
              </w:rPr>
              <w:t>е</w:t>
            </w:r>
            <w:r w:rsidRPr="003E2BEF">
              <w:rPr>
                <w:sz w:val="28"/>
                <w:szCs w:val="28"/>
              </w:rPr>
              <w:t>ством Ульяновской 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2015-2021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767C71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97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0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59943,9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7540,46194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12,6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>Формиров</w:t>
            </w:r>
            <w:r w:rsidRPr="003E2BEF">
              <w:rPr>
                <w:sz w:val="28"/>
                <w:szCs w:val="28"/>
              </w:rPr>
              <w:t>а</w:t>
            </w:r>
            <w:r w:rsidRPr="003E2BEF">
              <w:rPr>
                <w:sz w:val="28"/>
                <w:szCs w:val="28"/>
              </w:rPr>
              <w:t>ние комфортной г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родской среды в Ул</w:t>
            </w:r>
            <w:r w:rsidRPr="003E2BEF">
              <w:rPr>
                <w:sz w:val="28"/>
                <w:szCs w:val="28"/>
              </w:rPr>
              <w:t>ь</w:t>
            </w:r>
            <w:r w:rsidRPr="003E2BEF">
              <w:rPr>
                <w:sz w:val="28"/>
                <w:szCs w:val="28"/>
              </w:rPr>
              <w:t>яновской области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2018-2022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98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630002,5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2280,02466</w:t>
            </w:r>
          </w:p>
        </w:tc>
        <w:tc>
          <w:tcPr>
            <w:tcW w:w="992" w:type="dxa"/>
            <w:vAlign w:val="bottom"/>
          </w:tcPr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0,4</w:t>
            </w:r>
          </w:p>
        </w:tc>
      </w:tr>
      <w:tr w:rsidR="009C1DB3" w:rsidRPr="007F32F0" w:rsidTr="009C1DB3">
        <w:tc>
          <w:tcPr>
            <w:tcW w:w="2895" w:type="dxa"/>
            <w:vAlign w:val="center"/>
          </w:tcPr>
          <w:p w:rsidR="009C1DB3" w:rsidRPr="003E2BEF" w:rsidRDefault="009C1DB3" w:rsidP="003E2BEF">
            <w:pPr>
              <w:jc w:val="both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Государственная пр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 xml:space="preserve">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3E2BEF">
              <w:rPr>
                <w:sz w:val="28"/>
                <w:szCs w:val="28"/>
              </w:rPr>
              <w:t xml:space="preserve">Развитие </w:t>
            </w:r>
            <w:r w:rsidRPr="003E2BEF">
              <w:rPr>
                <w:sz w:val="28"/>
                <w:szCs w:val="28"/>
              </w:rPr>
              <w:lastRenderedPageBreak/>
              <w:t>малого и среднего предпринимательства в Ульяновской обл</w:t>
            </w:r>
            <w:r w:rsidRPr="003E2BEF">
              <w:rPr>
                <w:sz w:val="28"/>
                <w:szCs w:val="28"/>
              </w:rPr>
              <w:t>а</w:t>
            </w:r>
            <w:r w:rsidRPr="003E2BEF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3E2BEF">
              <w:rPr>
                <w:sz w:val="28"/>
                <w:szCs w:val="28"/>
              </w:rPr>
              <w:t xml:space="preserve"> на 2019-2024 г</w:t>
            </w:r>
            <w:r w:rsidRPr="003E2BEF">
              <w:rPr>
                <w:sz w:val="28"/>
                <w:szCs w:val="28"/>
              </w:rPr>
              <w:t>о</w:t>
            </w:r>
            <w:r w:rsidRPr="003E2BEF">
              <w:rPr>
                <w:sz w:val="28"/>
                <w:szCs w:val="28"/>
              </w:rPr>
              <w:t>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99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</w:t>
            </w:r>
            <w:r w:rsidR="00767C71">
              <w:rPr>
                <w:sz w:val="28"/>
                <w:szCs w:val="28"/>
              </w:rPr>
              <w:t xml:space="preserve"> </w:t>
            </w:r>
            <w:r w:rsidRPr="003E2BEF">
              <w:rPr>
                <w:sz w:val="28"/>
                <w:szCs w:val="28"/>
              </w:rPr>
              <w:t>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773006,7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3E2BEF">
            <w:pPr>
              <w:jc w:val="center"/>
              <w:rPr>
                <w:sz w:val="28"/>
                <w:szCs w:val="28"/>
              </w:rPr>
            </w:pPr>
          </w:p>
          <w:p w:rsidR="009C1DB3" w:rsidRPr="003E2BEF" w:rsidRDefault="009C1DB3" w:rsidP="003E2BEF">
            <w:pPr>
              <w:jc w:val="center"/>
              <w:rPr>
                <w:sz w:val="28"/>
                <w:szCs w:val="28"/>
              </w:rPr>
            </w:pPr>
            <w:r w:rsidRPr="003E2BEF">
              <w:rPr>
                <w:sz w:val="28"/>
                <w:szCs w:val="28"/>
              </w:rPr>
              <w:t>4500,0</w:t>
            </w:r>
          </w:p>
        </w:tc>
        <w:tc>
          <w:tcPr>
            <w:tcW w:w="992" w:type="dxa"/>
            <w:vAlign w:val="bottom"/>
          </w:tcPr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8246CC" w:rsidRDefault="008246CC" w:rsidP="009C1DB3">
            <w:pPr>
              <w:jc w:val="center"/>
              <w:rPr>
                <w:sz w:val="28"/>
                <w:szCs w:val="28"/>
              </w:rPr>
            </w:pPr>
          </w:p>
          <w:p w:rsidR="009C1DB3" w:rsidRPr="009C1DB3" w:rsidRDefault="009C1DB3" w:rsidP="009C1DB3">
            <w:pPr>
              <w:jc w:val="center"/>
              <w:rPr>
                <w:sz w:val="28"/>
                <w:szCs w:val="28"/>
              </w:rPr>
            </w:pPr>
            <w:r w:rsidRPr="009C1DB3">
              <w:rPr>
                <w:sz w:val="28"/>
                <w:szCs w:val="28"/>
              </w:rPr>
              <w:t>0,6</w:t>
            </w:r>
          </w:p>
        </w:tc>
      </w:tr>
      <w:tr w:rsidR="009C1DB3" w:rsidRPr="00767C71" w:rsidTr="009C1DB3">
        <w:tc>
          <w:tcPr>
            <w:tcW w:w="2895" w:type="dxa"/>
            <w:vAlign w:val="bottom"/>
          </w:tcPr>
          <w:p w:rsidR="009C1DB3" w:rsidRPr="00767C71" w:rsidRDefault="009C1DB3" w:rsidP="003E2BEF">
            <w:pPr>
              <w:jc w:val="both"/>
              <w:rPr>
                <w:b/>
                <w:sz w:val="28"/>
                <w:szCs w:val="28"/>
              </w:rPr>
            </w:pPr>
            <w:r w:rsidRPr="00767C71">
              <w:rPr>
                <w:b/>
                <w:sz w:val="28"/>
                <w:szCs w:val="28"/>
              </w:rPr>
              <w:lastRenderedPageBreak/>
              <w:t>И</w:t>
            </w:r>
            <w:r w:rsidR="00D14010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9C1DB3" w:rsidRPr="00767C71" w:rsidRDefault="009C1DB3" w:rsidP="003E2B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9C1DB3" w:rsidRPr="00767C71" w:rsidRDefault="009C1DB3" w:rsidP="003E2BEF">
            <w:pPr>
              <w:jc w:val="center"/>
              <w:rPr>
                <w:b/>
                <w:sz w:val="28"/>
                <w:szCs w:val="28"/>
              </w:rPr>
            </w:pPr>
            <w:r w:rsidRPr="00767C71">
              <w:rPr>
                <w:b/>
                <w:sz w:val="28"/>
                <w:szCs w:val="28"/>
              </w:rPr>
              <w:t>59130896,2307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9C1DB3" w:rsidRPr="00767C71" w:rsidRDefault="009C1DB3" w:rsidP="00767C7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67C71">
              <w:rPr>
                <w:b/>
                <w:sz w:val="28"/>
                <w:szCs w:val="28"/>
              </w:rPr>
              <w:t>13796712,62729</w:t>
            </w:r>
          </w:p>
        </w:tc>
        <w:tc>
          <w:tcPr>
            <w:tcW w:w="992" w:type="dxa"/>
            <w:vAlign w:val="bottom"/>
          </w:tcPr>
          <w:p w:rsidR="009C1DB3" w:rsidRPr="00767C71" w:rsidRDefault="009C1DB3" w:rsidP="009C1DB3">
            <w:pPr>
              <w:jc w:val="center"/>
              <w:rPr>
                <w:b/>
                <w:sz w:val="28"/>
                <w:szCs w:val="28"/>
              </w:rPr>
            </w:pPr>
            <w:r w:rsidRPr="00767C71">
              <w:rPr>
                <w:b/>
                <w:sz w:val="28"/>
                <w:szCs w:val="28"/>
              </w:rPr>
              <w:t>23,3</w:t>
            </w:r>
          </w:p>
        </w:tc>
      </w:tr>
    </w:tbl>
    <w:p w:rsidR="00F85948" w:rsidRDefault="00F85948" w:rsidP="00E97986">
      <w:pPr>
        <w:jc w:val="center"/>
        <w:rPr>
          <w:sz w:val="28"/>
          <w:szCs w:val="28"/>
        </w:rPr>
      </w:pPr>
    </w:p>
    <w:p w:rsidR="00F85948" w:rsidRPr="00962696" w:rsidRDefault="00F85948" w:rsidP="00E97986">
      <w:pPr>
        <w:jc w:val="center"/>
        <w:rPr>
          <w:sz w:val="28"/>
          <w:szCs w:val="28"/>
        </w:rPr>
      </w:pPr>
      <w:r w:rsidRPr="00962696">
        <w:rPr>
          <w:sz w:val="28"/>
          <w:szCs w:val="28"/>
        </w:rPr>
        <w:t>______________</w:t>
      </w:r>
    </w:p>
    <w:sectPr w:rsidR="00F85948" w:rsidRPr="00962696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7C" w:rsidRDefault="00780E7C">
      <w:r>
        <w:separator/>
      </w:r>
    </w:p>
  </w:endnote>
  <w:endnote w:type="continuationSeparator" w:id="0">
    <w:p w:rsidR="00780E7C" w:rsidRDefault="0078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9" w:rsidRDefault="00FB27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B2739" w:rsidRDefault="00FB27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9" w:rsidRPr="00176251" w:rsidRDefault="005B1C2F" w:rsidP="00176251">
    <w:pPr>
      <w:pStyle w:val="a6"/>
      <w:jc w:val="right"/>
      <w:rPr>
        <w:sz w:val="16"/>
        <w:szCs w:val="16"/>
      </w:rPr>
    </w:pPr>
    <w:r>
      <w:rPr>
        <w:sz w:val="16"/>
        <w:szCs w:val="16"/>
      </w:rPr>
      <w:t>1405ан2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9" w:rsidRPr="00BB1533" w:rsidRDefault="00FB2739" w:rsidP="00BB1533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7C" w:rsidRDefault="00780E7C">
      <w:r>
        <w:separator/>
      </w:r>
    </w:p>
  </w:footnote>
  <w:footnote w:type="continuationSeparator" w:id="0">
    <w:p w:rsidR="00780E7C" w:rsidRDefault="0078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9" w:rsidRDefault="00FB2739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B2739" w:rsidRDefault="00FB2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9" w:rsidRDefault="00FB2739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B2739" w:rsidRDefault="00FB27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9" w:rsidRDefault="00FB2739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B2739" w:rsidRDefault="00FB27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9" w:rsidRPr="00152BBF" w:rsidRDefault="00FB2739" w:rsidP="00BB1533">
    <w:pPr>
      <w:pStyle w:val="a3"/>
      <w:jc w:val="center"/>
      <w:rPr>
        <w:sz w:val="28"/>
        <w:szCs w:val="28"/>
      </w:rPr>
    </w:pPr>
    <w:r w:rsidRPr="00152BBF">
      <w:rPr>
        <w:rStyle w:val="a5"/>
        <w:sz w:val="28"/>
        <w:szCs w:val="28"/>
      </w:rPr>
      <w:fldChar w:fldCharType="begin"/>
    </w:r>
    <w:r w:rsidRPr="00152BBF">
      <w:rPr>
        <w:rStyle w:val="a5"/>
        <w:sz w:val="28"/>
        <w:szCs w:val="28"/>
      </w:rPr>
      <w:instrText xml:space="preserve">PAGE  </w:instrText>
    </w:r>
    <w:r w:rsidRPr="00152BBF">
      <w:rPr>
        <w:rStyle w:val="a5"/>
        <w:sz w:val="28"/>
        <w:szCs w:val="28"/>
      </w:rPr>
      <w:fldChar w:fldCharType="separate"/>
    </w:r>
    <w:r w:rsidR="005E7790">
      <w:rPr>
        <w:rStyle w:val="a5"/>
        <w:noProof/>
        <w:sz w:val="28"/>
        <w:szCs w:val="28"/>
      </w:rPr>
      <w:t>5</w:t>
    </w:r>
    <w:r w:rsidRPr="00152BBF">
      <w:rPr>
        <w:rStyle w:val="a5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9" w:rsidRDefault="00FB2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B2739" w:rsidRDefault="00FB273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9" w:rsidRPr="00BB1533" w:rsidRDefault="00FB2739" w:rsidP="00BB1533">
    <w:pPr>
      <w:pStyle w:val="a3"/>
      <w:jc w:val="center"/>
      <w:rPr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E7790"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305D"/>
    <w:rsid w:val="00005344"/>
    <w:rsid w:val="00005C2D"/>
    <w:rsid w:val="00013471"/>
    <w:rsid w:val="00014C23"/>
    <w:rsid w:val="000257EB"/>
    <w:rsid w:val="0002698E"/>
    <w:rsid w:val="000303E8"/>
    <w:rsid w:val="00030AAB"/>
    <w:rsid w:val="000355F6"/>
    <w:rsid w:val="00040000"/>
    <w:rsid w:val="00040470"/>
    <w:rsid w:val="00041185"/>
    <w:rsid w:val="0005095E"/>
    <w:rsid w:val="000517C2"/>
    <w:rsid w:val="00053285"/>
    <w:rsid w:val="00054DCD"/>
    <w:rsid w:val="000574A1"/>
    <w:rsid w:val="00062A13"/>
    <w:rsid w:val="00062B6B"/>
    <w:rsid w:val="000672C9"/>
    <w:rsid w:val="000678CA"/>
    <w:rsid w:val="00070FFE"/>
    <w:rsid w:val="00072810"/>
    <w:rsid w:val="00074143"/>
    <w:rsid w:val="00075C96"/>
    <w:rsid w:val="00076561"/>
    <w:rsid w:val="00085DB6"/>
    <w:rsid w:val="00087859"/>
    <w:rsid w:val="00091634"/>
    <w:rsid w:val="00091B00"/>
    <w:rsid w:val="00091F77"/>
    <w:rsid w:val="00096BDD"/>
    <w:rsid w:val="000A27C4"/>
    <w:rsid w:val="000A792D"/>
    <w:rsid w:val="000B158E"/>
    <w:rsid w:val="000B2ACA"/>
    <w:rsid w:val="000B3726"/>
    <w:rsid w:val="000B47BF"/>
    <w:rsid w:val="000B6671"/>
    <w:rsid w:val="000B7247"/>
    <w:rsid w:val="000C01E3"/>
    <w:rsid w:val="000C1DC4"/>
    <w:rsid w:val="000C2446"/>
    <w:rsid w:val="000C6A1D"/>
    <w:rsid w:val="000C6F8D"/>
    <w:rsid w:val="000D2776"/>
    <w:rsid w:val="000D342F"/>
    <w:rsid w:val="000E0765"/>
    <w:rsid w:val="000E3EE4"/>
    <w:rsid w:val="000E5209"/>
    <w:rsid w:val="000E57AE"/>
    <w:rsid w:val="000F13C6"/>
    <w:rsid w:val="000F28A8"/>
    <w:rsid w:val="001025B5"/>
    <w:rsid w:val="00104353"/>
    <w:rsid w:val="0010559B"/>
    <w:rsid w:val="001075F6"/>
    <w:rsid w:val="001126C8"/>
    <w:rsid w:val="00114C40"/>
    <w:rsid w:val="00115CB7"/>
    <w:rsid w:val="001166A9"/>
    <w:rsid w:val="00122C9B"/>
    <w:rsid w:val="0013254E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C98"/>
    <w:rsid w:val="001722C7"/>
    <w:rsid w:val="00176251"/>
    <w:rsid w:val="001777C3"/>
    <w:rsid w:val="00177EC4"/>
    <w:rsid w:val="00180262"/>
    <w:rsid w:val="00181796"/>
    <w:rsid w:val="001835B3"/>
    <w:rsid w:val="00184B36"/>
    <w:rsid w:val="00193B38"/>
    <w:rsid w:val="00196BD0"/>
    <w:rsid w:val="00197767"/>
    <w:rsid w:val="001A4F43"/>
    <w:rsid w:val="001A7FD6"/>
    <w:rsid w:val="001B39F8"/>
    <w:rsid w:val="001B5C1F"/>
    <w:rsid w:val="001C7A21"/>
    <w:rsid w:val="001D03E5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38FA"/>
    <w:rsid w:val="002158F2"/>
    <w:rsid w:val="00215CB8"/>
    <w:rsid w:val="00224EAA"/>
    <w:rsid w:val="00226180"/>
    <w:rsid w:val="002268C2"/>
    <w:rsid w:val="002311BA"/>
    <w:rsid w:val="002319AC"/>
    <w:rsid w:val="00233D07"/>
    <w:rsid w:val="002407A5"/>
    <w:rsid w:val="00240BBC"/>
    <w:rsid w:val="00240D0C"/>
    <w:rsid w:val="002444F0"/>
    <w:rsid w:val="00247452"/>
    <w:rsid w:val="002474BE"/>
    <w:rsid w:val="00250B95"/>
    <w:rsid w:val="00256F0C"/>
    <w:rsid w:val="00262743"/>
    <w:rsid w:val="00266033"/>
    <w:rsid w:val="0027208B"/>
    <w:rsid w:val="00276D35"/>
    <w:rsid w:val="00277374"/>
    <w:rsid w:val="00280183"/>
    <w:rsid w:val="002817EA"/>
    <w:rsid w:val="002840C8"/>
    <w:rsid w:val="00284286"/>
    <w:rsid w:val="0029047B"/>
    <w:rsid w:val="00291DFF"/>
    <w:rsid w:val="00293EE9"/>
    <w:rsid w:val="00294028"/>
    <w:rsid w:val="002A070C"/>
    <w:rsid w:val="002A2668"/>
    <w:rsid w:val="002A6E76"/>
    <w:rsid w:val="002B0FBC"/>
    <w:rsid w:val="002B614B"/>
    <w:rsid w:val="002C1F01"/>
    <w:rsid w:val="002C6996"/>
    <w:rsid w:val="002D1773"/>
    <w:rsid w:val="002D30BC"/>
    <w:rsid w:val="002D3683"/>
    <w:rsid w:val="002E1766"/>
    <w:rsid w:val="002E5479"/>
    <w:rsid w:val="002E58C5"/>
    <w:rsid w:val="002F21B6"/>
    <w:rsid w:val="002F417F"/>
    <w:rsid w:val="002F4959"/>
    <w:rsid w:val="002F4ABC"/>
    <w:rsid w:val="002F4DD0"/>
    <w:rsid w:val="00302F64"/>
    <w:rsid w:val="00303156"/>
    <w:rsid w:val="00306893"/>
    <w:rsid w:val="00307862"/>
    <w:rsid w:val="00314CCF"/>
    <w:rsid w:val="00322118"/>
    <w:rsid w:val="0033387F"/>
    <w:rsid w:val="00333E10"/>
    <w:rsid w:val="00344BD9"/>
    <w:rsid w:val="00346D4C"/>
    <w:rsid w:val="0035291C"/>
    <w:rsid w:val="0037011E"/>
    <w:rsid w:val="00370A48"/>
    <w:rsid w:val="00370B93"/>
    <w:rsid w:val="00371D23"/>
    <w:rsid w:val="003736D1"/>
    <w:rsid w:val="0037383A"/>
    <w:rsid w:val="0037434F"/>
    <w:rsid w:val="00374B75"/>
    <w:rsid w:val="003802C9"/>
    <w:rsid w:val="00380EB4"/>
    <w:rsid w:val="0038377F"/>
    <w:rsid w:val="00384124"/>
    <w:rsid w:val="00387C11"/>
    <w:rsid w:val="00394342"/>
    <w:rsid w:val="0039514C"/>
    <w:rsid w:val="00396207"/>
    <w:rsid w:val="00396EBA"/>
    <w:rsid w:val="00397F40"/>
    <w:rsid w:val="003A0006"/>
    <w:rsid w:val="003A01FA"/>
    <w:rsid w:val="003A2E85"/>
    <w:rsid w:val="003A3B90"/>
    <w:rsid w:val="003A401E"/>
    <w:rsid w:val="003A6C7F"/>
    <w:rsid w:val="003B06CD"/>
    <w:rsid w:val="003B20D8"/>
    <w:rsid w:val="003B4578"/>
    <w:rsid w:val="003B73AF"/>
    <w:rsid w:val="003C05D6"/>
    <w:rsid w:val="003C0EEB"/>
    <w:rsid w:val="003C1C5C"/>
    <w:rsid w:val="003C500E"/>
    <w:rsid w:val="003C5957"/>
    <w:rsid w:val="003C6361"/>
    <w:rsid w:val="003C6F2D"/>
    <w:rsid w:val="003D10D5"/>
    <w:rsid w:val="003E02D3"/>
    <w:rsid w:val="003E0CAE"/>
    <w:rsid w:val="003E0D12"/>
    <w:rsid w:val="003E2BEF"/>
    <w:rsid w:val="003F119F"/>
    <w:rsid w:val="003F3B56"/>
    <w:rsid w:val="003F5549"/>
    <w:rsid w:val="003F779D"/>
    <w:rsid w:val="00401662"/>
    <w:rsid w:val="0041065C"/>
    <w:rsid w:val="00411649"/>
    <w:rsid w:val="004128B5"/>
    <w:rsid w:val="00414F04"/>
    <w:rsid w:val="00417717"/>
    <w:rsid w:val="00417B28"/>
    <w:rsid w:val="00420513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672F"/>
    <w:rsid w:val="00447022"/>
    <w:rsid w:val="00450F7E"/>
    <w:rsid w:val="00454FD1"/>
    <w:rsid w:val="00457103"/>
    <w:rsid w:val="004613D6"/>
    <w:rsid w:val="00465784"/>
    <w:rsid w:val="0047446E"/>
    <w:rsid w:val="004744A1"/>
    <w:rsid w:val="00476AE0"/>
    <w:rsid w:val="00477479"/>
    <w:rsid w:val="00481E32"/>
    <w:rsid w:val="00481F9F"/>
    <w:rsid w:val="004849FB"/>
    <w:rsid w:val="00485673"/>
    <w:rsid w:val="00487303"/>
    <w:rsid w:val="0048756C"/>
    <w:rsid w:val="00491936"/>
    <w:rsid w:val="00496DB6"/>
    <w:rsid w:val="004A0E25"/>
    <w:rsid w:val="004A3A07"/>
    <w:rsid w:val="004A4083"/>
    <w:rsid w:val="004B153A"/>
    <w:rsid w:val="004B16DA"/>
    <w:rsid w:val="004B21C3"/>
    <w:rsid w:val="004B3597"/>
    <w:rsid w:val="004B443F"/>
    <w:rsid w:val="004B5D35"/>
    <w:rsid w:val="004B7D18"/>
    <w:rsid w:val="004C41CB"/>
    <w:rsid w:val="004D0528"/>
    <w:rsid w:val="004D126E"/>
    <w:rsid w:val="004D4DA0"/>
    <w:rsid w:val="004E07F5"/>
    <w:rsid w:val="004E6502"/>
    <w:rsid w:val="004E68A4"/>
    <w:rsid w:val="004E7899"/>
    <w:rsid w:val="004F01CC"/>
    <w:rsid w:val="004F0AE6"/>
    <w:rsid w:val="004F3ADA"/>
    <w:rsid w:val="004F74E1"/>
    <w:rsid w:val="00500FD2"/>
    <w:rsid w:val="005022AA"/>
    <w:rsid w:val="00503159"/>
    <w:rsid w:val="005047D6"/>
    <w:rsid w:val="00511E4E"/>
    <w:rsid w:val="00516511"/>
    <w:rsid w:val="00517B14"/>
    <w:rsid w:val="00520412"/>
    <w:rsid w:val="00522184"/>
    <w:rsid w:val="005238AC"/>
    <w:rsid w:val="005258BD"/>
    <w:rsid w:val="005304A7"/>
    <w:rsid w:val="00531DD7"/>
    <w:rsid w:val="005419C7"/>
    <w:rsid w:val="005432D3"/>
    <w:rsid w:val="0054352D"/>
    <w:rsid w:val="00543DA8"/>
    <w:rsid w:val="00553CA1"/>
    <w:rsid w:val="00553DF1"/>
    <w:rsid w:val="00555203"/>
    <w:rsid w:val="00556333"/>
    <w:rsid w:val="00556923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94364"/>
    <w:rsid w:val="00597344"/>
    <w:rsid w:val="005A037B"/>
    <w:rsid w:val="005A0476"/>
    <w:rsid w:val="005A6F54"/>
    <w:rsid w:val="005B0269"/>
    <w:rsid w:val="005B1894"/>
    <w:rsid w:val="005B1C2F"/>
    <w:rsid w:val="005B29D8"/>
    <w:rsid w:val="005B2B33"/>
    <w:rsid w:val="005B4834"/>
    <w:rsid w:val="005B5DC7"/>
    <w:rsid w:val="005C131C"/>
    <w:rsid w:val="005C16DB"/>
    <w:rsid w:val="005C1E6D"/>
    <w:rsid w:val="005D0386"/>
    <w:rsid w:val="005D13C7"/>
    <w:rsid w:val="005D16FF"/>
    <w:rsid w:val="005D18E7"/>
    <w:rsid w:val="005D1BC4"/>
    <w:rsid w:val="005D3B74"/>
    <w:rsid w:val="005D5AC9"/>
    <w:rsid w:val="005E0917"/>
    <w:rsid w:val="005E5ED6"/>
    <w:rsid w:val="005E60DC"/>
    <w:rsid w:val="005E7562"/>
    <w:rsid w:val="005E7790"/>
    <w:rsid w:val="005F2458"/>
    <w:rsid w:val="005F286D"/>
    <w:rsid w:val="005F382D"/>
    <w:rsid w:val="006074D8"/>
    <w:rsid w:val="006075A8"/>
    <w:rsid w:val="00612075"/>
    <w:rsid w:val="00613F9A"/>
    <w:rsid w:val="0061581E"/>
    <w:rsid w:val="006223C1"/>
    <w:rsid w:val="00622816"/>
    <w:rsid w:val="00627F52"/>
    <w:rsid w:val="00631E02"/>
    <w:rsid w:val="00634EC8"/>
    <w:rsid w:val="006373C1"/>
    <w:rsid w:val="006414DA"/>
    <w:rsid w:val="00641C59"/>
    <w:rsid w:val="006421F9"/>
    <w:rsid w:val="006436B8"/>
    <w:rsid w:val="00650B2B"/>
    <w:rsid w:val="006519C4"/>
    <w:rsid w:val="006577D3"/>
    <w:rsid w:val="006655D3"/>
    <w:rsid w:val="0067275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2D81"/>
    <w:rsid w:val="00693A3F"/>
    <w:rsid w:val="00694466"/>
    <w:rsid w:val="006A246F"/>
    <w:rsid w:val="006A4213"/>
    <w:rsid w:val="006B099A"/>
    <w:rsid w:val="006B3054"/>
    <w:rsid w:val="006B3B1F"/>
    <w:rsid w:val="006B3DDF"/>
    <w:rsid w:val="006B4FE9"/>
    <w:rsid w:val="006B60FD"/>
    <w:rsid w:val="006C15AA"/>
    <w:rsid w:val="006C3211"/>
    <w:rsid w:val="006C3A90"/>
    <w:rsid w:val="006D582D"/>
    <w:rsid w:val="006D6153"/>
    <w:rsid w:val="006E0397"/>
    <w:rsid w:val="006E12AE"/>
    <w:rsid w:val="006E138A"/>
    <w:rsid w:val="006E2593"/>
    <w:rsid w:val="006E3018"/>
    <w:rsid w:val="006E4E3D"/>
    <w:rsid w:val="006E6D25"/>
    <w:rsid w:val="006F0923"/>
    <w:rsid w:val="006F13C1"/>
    <w:rsid w:val="006F336B"/>
    <w:rsid w:val="006F6EAC"/>
    <w:rsid w:val="006F6FA4"/>
    <w:rsid w:val="00702653"/>
    <w:rsid w:val="00702BD5"/>
    <w:rsid w:val="00703772"/>
    <w:rsid w:val="007052A6"/>
    <w:rsid w:val="00705643"/>
    <w:rsid w:val="00705F65"/>
    <w:rsid w:val="007120AB"/>
    <w:rsid w:val="0071395F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2CB3"/>
    <w:rsid w:val="00733E33"/>
    <w:rsid w:val="00740405"/>
    <w:rsid w:val="00743B69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67C71"/>
    <w:rsid w:val="00775346"/>
    <w:rsid w:val="007757B1"/>
    <w:rsid w:val="00775BF1"/>
    <w:rsid w:val="00777AC4"/>
    <w:rsid w:val="00780E7C"/>
    <w:rsid w:val="007816A1"/>
    <w:rsid w:val="007822AE"/>
    <w:rsid w:val="00784BC0"/>
    <w:rsid w:val="00785153"/>
    <w:rsid w:val="00786395"/>
    <w:rsid w:val="0078772F"/>
    <w:rsid w:val="00790048"/>
    <w:rsid w:val="00792A56"/>
    <w:rsid w:val="007934F1"/>
    <w:rsid w:val="00794E8E"/>
    <w:rsid w:val="00796709"/>
    <w:rsid w:val="007979E2"/>
    <w:rsid w:val="007A30C6"/>
    <w:rsid w:val="007B008D"/>
    <w:rsid w:val="007B11E5"/>
    <w:rsid w:val="007B33BE"/>
    <w:rsid w:val="007B387A"/>
    <w:rsid w:val="007B4933"/>
    <w:rsid w:val="007B4C58"/>
    <w:rsid w:val="007B5906"/>
    <w:rsid w:val="007C06E6"/>
    <w:rsid w:val="007C2125"/>
    <w:rsid w:val="007D2489"/>
    <w:rsid w:val="007D4299"/>
    <w:rsid w:val="007D5CD1"/>
    <w:rsid w:val="007E3E18"/>
    <w:rsid w:val="007E51F7"/>
    <w:rsid w:val="007E6D05"/>
    <w:rsid w:val="007E75B6"/>
    <w:rsid w:val="007F32F0"/>
    <w:rsid w:val="007F3C4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6CC"/>
    <w:rsid w:val="008248C6"/>
    <w:rsid w:val="00825F99"/>
    <w:rsid w:val="00831749"/>
    <w:rsid w:val="00832C74"/>
    <w:rsid w:val="008338E5"/>
    <w:rsid w:val="008351D0"/>
    <w:rsid w:val="00835FD4"/>
    <w:rsid w:val="0083712F"/>
    <w:rsid w:val="008402C9"/>
    <w:rsid w:val="00840B20"/>
    <w:rsid w:val="00844528"/>
    <w:rsid w:val="0084551D"/>
    <w:rsid w:val="008467C5"/>
    <w:rsid w:val="008467E5"/>
    <w:rsid w:val="008525E1"/>
    <w:rsid w:val="00855E96"/>
    <w:rsid w:val="008576E2"/>
    <w:rsid w:val="008618AA"/>
    <w:rsid w:val="0086741D"/>
    <w:rsid w:val="00867F14"/>
    <w:rsid w:val="00870B98"/>
    <w:rsid w:val="008730F7"/>
    <w:rsid w:val="00874AAE"/>
    <w:rsid w:val="00876A35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B06D9"/>
    <w:rsid w:val="008C1D15"/>
    <w:rsid w:val="008C6311"/>
    <w:rsid w:val="008C74E3"/>
    <w:rsid w:val="008D3BA7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125EF"/>
    <w:rsid w:val="009158A0"/>
    <w:rsid w:val="00915928"/>
    <w:rsid w:val="009172AC"/>
    <w:rsid w:val="009257AF"/>
    <w:rsid w:val="009331CE"/>
    <w:rsid w:val="00933B85"/>
    <w:rsid w:val="00935ED8"/>
    <w:rsid w:val="0093636F"/>
    <w:rsid w:val="0093753C"/>
    <w:rsid w:val="009406C3"/>
    <w:rsid w:val="009442FF"/>
    <w:rsid w:val="009452CB"/>
    <w:rsid w:val="00946870"/>
    <w:rsid w:val="0095006F"/>
    <w:rsid w:val="00952A1D"/>
    <w:rsid w:val="00952A6A"/>
    <w:rsid w:val="009573DC"/>
    <w:rsid w:val="0095798E"/>
    <w:rsid w:val="00962696"/>
    <w:rsid w:val="009639B9"/>
    <w:rsid w:val="00965247"/>
    <w:rsid w:val="00965ED2"/>
    <w:rsid w:val="0096648C"/>
    <w:rsid w:val="00970501"/>
    <w:rsid w:val="009719DC"/>
    <w:rsid w:val="00971A32"/>
    <w:rsid w:val="00974750"/>
    <w:rsid w:val="00975537"/>
    <w:rsid w:val="00975BE3"/>
    <w:rsid w:val="00977F5D"/>
    <w:rsid w:val="00980554"/>
    <w:rsid w:val="009810E7"/>
    <w:rsid w:val="00981EC7"/>
    <w:rsid w:val="009833D8"/>
    <w:rsid w:val="00986B29"/>
    <w:rsid w:val="00994440"/>
    <w:rsid w:val="009A04E5"/>
    <w:rsid w:val="009A293A"/>
    <w:rsid w:val="009A420B"/>
    <w:rsid w:val="009A4A58"/>
    <w:rsid w:val="009A6FC8"/>
    <w:rsid w:val="009B1BFA"/>
    <w:rsid w:val="009B2922"/>
    <w:rsid w:val="009B6AE6"/>
    <w:rsid w:val="009C1DB3"/>
    <w:rsid w:val="009C699B"/>
    <w:rsid w:val="009D766D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9F5932"/>
    <w:rsid w:val="00A0364E"/>
    <w:rsid w:val="00A106D4"/>
    <w:rsid w:val="00A1075A"/>
    <w:rsid w:val="00A10FC9"/>
    <w:rsid w:val="00A14AEA"/>
    <w:rsid w:val="00A16032"/>
    <w:rsid w:val="00A17FB0"/>
    <w:rsid w:val="00A20316"/>
    <w:rsid w:val="00A20FE5"/>
    <w:rsid w:val="00A22BC0"/>
    <w:rsid w:val="00A23C9E"/>
    <w:rsid w:val="00A26A46"/>
    <w:rsid w:val="00A30A3C"/>
    <w:rsid w:val="00A313F5"/>
    <w:rsid w:val="00A40D68"/>
    <w:rsid w:val="00A43FC4"/>
    <w:rsid w:val="00A4454A"/>
    <w:rsid w:val="00A504CA"/>
    <w:rsid w:val="00A57B61"/>
    <w:rsid w:val="00A60417"/>
    <w:rsid w:val="00A64665"/>
    <w:rsid w:val="00A65362"/>
    <w:rsid w:val="00A66E7D"/>
    <w:rsid w:val="00A76117"/>
    <w:rsid w:val="00A774B9"/>
    <w:rsid w:val="00A81E42"/>
    <w:rsid w:val="00A91EE2"/>
    <w:rsid w:val="00A92A82"/>
    <w:rsid w:val="00AA4B8B"/>
    <w:rsid w:val="00AA5DC2"/>
    <w:rsid w:val="00AA710F"/>
    <w:rsid w:val="00AB2CF1"/>
    <w:rsid w:val="00AB4A7D"/>
    <w:rsid w:val="00AC065C"/>
    <w:rsid w:val="00AC59A9"/>
    <w:rsid w:val="00AD16DD"/>
    <w:rsid w:val="00AE0679"/>
    <w:rsid w:val="00AE2B56"/>
    <w:rsid w:val="00AE489D"/>
    <w:rsid w:val="00AF1110"/>
    <w:rsid w:val="00AF18A5"/>
    <w:rsid w:val="00AF37DE"/>
    <w:rsid w:val="00AF52A1"/>
    <w:rsid w:val="00AF66C7"/>
    <w:rsid w:val="00B014EC"/>
    <w:rsid w:val="00B01BD5"/>
    <w:rsid w:val="00B01F98"/>
    <w:rsid w:val="00B02A03"/>
    <w:rsid w:val="00B07A24"/>
    <w:rsid w:val="00B141EE"/>
    <w:rsid w:val="00B17FA7"/>
    <w:rsid w:val="00B212B6"/>
    <w:rsid w:val="00B2565C"/>
    <w:rsid w:val="00B256D1"/>
    <w:rsid w:val="00B306E8"/>
    <w:rsid w:val="00B31F57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31B8"/>
    <w:rsid w:val="00B5193B"/>
    <w:rsid w:val="00B524B2"/>
    <w:rsid w:val="00B56866"/>
    <w:rsid w:val="00B57AF2"/>
    <w:rsid w:val="00B64D59"/>
    <w:rsid w:val="00B6572E"/>
    <w:rsid w:val="00B67ED0"/>
    <w:rsid w:val="00B72B86"/>
    <w:rsid w:val="00B73F31"/>
    <w:rsid w:val="00B74D2A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4850"/>
    <w:rsid w:val="00B94ABA"/>
    <w:rsid w:val="00B967C8"/>
    <w:rsid w:val="00B96CFD"/>
    <w:rsid w:val="00B97503"/>
    <w:rsid w:val="00B97772"/>
    <w:rsid w:val="00BA1D98"/>
    <w:rsid w:val="00BB0759"/>
    <w:rsid w:val="00BB1533"/>
    <w:rsid w:val="00BB2F6F"/>
    <w:rsid w:val="00BB35EC"/>
    <w:rsid w:val="00BB3F03"/>
    <w:rsid w:val="00BB6BA4"/>
    <w:rsid w:val="00BB75FC"/>
    <w:rsid w:val="00BC1257"/>
    <w:rsid w:val="00BC3577"/>
    <w:rsid w:val="00BD1C2D"/>
    <w:rsid w:val="00BD3499"/>
    <w:rsid w:val="00BD34DC"/>
    <w:rsid w:val="00BD4683"/>
    <w:rsid w:val="00BD74C5"/>
    <w:rsid w:val="00BD7C80"/>
    <w:rsid w:val="00BE2FA9"/>
    <w:rsid w:val="00BF1B47"/>
    <w:rsid w:val="00BF3E60"/>
    <w:rsid w:val="00BF6C51"/>
    <w:rsid w:val="00BF6E0C"/>
    <w:rsid w:val="00BF78FC"/>
    <w:rsid w:val="00C019DD"/>
    <w:rsid w:val="00C029F9"/>
    <w:rsid w:val="00C03F2F"/>
    <w:rsid w:val="00C04C6D"/>
    <w:rsid w:val="00C050DD"/>
    <w:rsid w:val="00C077BC"/>
    <w:rsid w:val="00C1016D"/>
    <w:rsid w:val="00C140C1"/>
    <w:rsid w:val="00C15B79"/>
    <w:rsid w:val="00C15C82"/>
    <w:rsid w:val="00C160D8"/>
    <w:rsid w:val="00C16AC4"/>
    <w:rsid w:val="00C16CA6"/>
    <w:rsid w:val="00C217D4"/>
    <w:rsid w:val="00C21F25"/>
    <w:rsid w:val="00C22E26"/>
    <w:rsid w:val="00C24309"/>
    <w:rsid w:val="00C24ED3"/>
    <w:rsid w:val="00C2687E"/>
    <w:rsid w:val="00C26F20"/>
    <w:rsid w:val="00C40F0C"/>
    <w:rsid w:val="00C41CE8"/>
    <w:rsid w:val="00C4329E"/>
    <w:rsid w:val="00C43CDB"/>
    <w:rsid w:val="00C46ED0"/>
    <w:rsid w:val="00C51E8A"/>
    <w:rsid w:val="00C51FA0"/>
    <w:rsid w:val="00C51FCC"/>
    <w:rsid w:val="00C53B98"/>
    <w:rsid w:val="00C54202"/>
    <w:rsid w:val="00C5603C"/>
    <w:rsid w:val="00C568BD"/>
    <w:rsid w:val="00C60FB9"/>
    <w:rsid w:val="00C611B7"/>
    <w:rsid w:val="00C639A4"/>
    <w:rsid w:val="00C6473E"/>
    <w:rsid w:val="00C6477D"/>
    <w:rsid w:val="00C64D26"/>
    <w:rsid w:val="00C70383"/>
    <w:rsid w:val="00C70B0B"/>
    <w:rsid w:val="00C7187D"/>
    <w:rsid w:val="00C72178"/>
    <w:rsid w:val="00C74114"/>
    <w:rsid w:val="00C754F3"/>
    <w:rsid w:val="00C770A7"/>
    <w:rsid w:val="00C831A3"/>
    <w:rsid w:val="00C84D83"/>
    <w:rsid w:val="00C903AE"/>
    <w:rsid w:val="00C90577"/>
    <w:rsid w:val="00C91A75"/>
    <w:rsid w:val="00C91AC8"/>
    <w:rsid w:val="00C92495"/>
    <w:rsid w:val="00C94269"/>
    <w:rsid w:val="00C95965"/>
    <w:rsid w:val="00CA2087"/>
    <w:rsid w:val="00CB13D2"/>
    <w:rsid w:val="00CB4336"/>
    <w:rsid w:val="00CB51D2"/>
    <w:rsid w:val="00CB5C8E"/>
    <w:rsid w:val="00CB6935"/>
    <w:rsid w:val="00CB78AF"/>
    <w:rsid w:val="00CC0A82"/>
    <w:rsid w:val="00CC29DC"/>
    <w:rsid w:val="00CC35EA"/>
    <w:rsid w:val="00CC7217"/>
    <w:rsid w:val="00CC7FE0"/>
    <w:rsid w:val="00CD4FEE"/>
    <w:rsid w:val="00CD5557"/>
    <w:rsid w:val="00CD62CD"/>
    <w:rsid w:val="00CE089B"/>
    <w:rsid w:val="00CE5649"/>
    <w:rsid w:val="00CE72EB"/>
    <w:rsid w:val="00CF067C"/>
    <w:rsid w:val="00CF59F3"/>
    <w:rsid w:val="00D035EF"/>
    <w:rsid w:val="00D13349"/>
    <w:rsid w:val="00D14010"/>
    <w:rsid w:val="00D157C7"/>
    <w:rsid w:val="00D17748"/>
    <w:rsid w:val="00D20C49"/>
    <w:rsid w:val="00D22D59"/>
    <w:rsid w:val="00D2381B"/>
    <w:rsid w:val="00D262DC"/>
    <w:rsid w:val="00D27D5D"/>
    <w:rsid w:val="00D31E18"/>
    <w:rsid w:val="00D32B46"/>
    <w:rsid w:val="00D344E6"/>
    <w:rsid w:val="00D348B0"/>
    <w:rsid w:val="00D35F96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7160B"/>
    <w:rsid w:val="00D7629C"/>
    <w:rsid w:val="00D76D3F"/>
    <w:rsid w:val="00D77F01"/>
    <w:rsid w:val="00D81414"/>
    <w:rsid w:val="00D85D09"/>
    <w:rsid w:val="00D86345"/>
    <w:rsid w:val="00D944D4"/>
    <w:rsid w:val="00D94692"/>
    <w:rsid w:val="00D951BB"/>
    <w:rsid w:val="00D97303"/>
    <w:rsid w:val="00DA0905"/>
    <w:rsid w:val="00DA3147"/>
    <w:rsid w:val="00DA4516"/>
    <w:rsid w:val="00DA57AC"/>
    <w:rsid w:val="00DB022A"/>
    <w:rsid w:val="00DB17F9"/>
    <w:rsid w:val="00DB1AC6"/>
    <w:rsid w:val="00DB245A"/>
    <w:rsid w:val="00DB596D"/>
    <w:rsid w:val="00DB6AB7"/>
    <w:rsid w:val="00DC08AF"/>
    <w:rsid w:val="00DC2297"/>
    <w:rsid w:val="00DC596A"/>
    <w:rsid w:val="00DC6C89"/>
    <w:rsid w:val="00DC7527"/>
    <w:rsid w:val="00DC79C7"/>
    <w:rsid w:val="00DD0D60"/>
    <w:rsid w:val="00DE3688"/>
    <w:rsid w:val="00DE54E9"/>
    <w:rsid w:val="00DF377A"/>
    <w:rsid w:val="00DF64E4"/>
    <w:rsid w:val="00DF70DF"/>
    <w:rsid w:val="00E0171D"/>
    <w:rsid w:val="00E02185"/>
    <w:rsid w:val="00E047D4"/>
    <w:rsid w:val="00E04938"/>
    <w:rsid w:val="00E04A30"/>
    <w:rsid w:val="00E07568"/>
    <w:rsid w:val="00E07605"/>
    <w:rsid w:val="00E076BF"/>
    <w:rsid w:val="00E120D6"/>
    <w:rsid w:val="00E16919"/>
    <w:rsid w:val="00E21A14"/>
    <w:rsid w:val="00E2378F"/>
    <w:rsid w:val="00E25175"/>
    <w:rsid w:val="00E26A41"/>
    <w:rsid w:val="00E35FE5"/>
    <w:rsid w:val="00E36523"/>
    <w:rsid w:val="00E46300"/>
    <w:rsid w:val="00E47E72"/>
    <w:rsid w:val="00E47E95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5B83"/>
    <w:rsid w:val="00E87F26"/>
    <w:rsid w:val="00E9426F"/>
    <w:rsid w:val="00E94CB8"/>
    <w:rsid w:val="00E96F23"/>
    <w:rsid w:val="00E97452"/>
    <w:rsid w:val="00E97986"/>
    <w:rsid w:val="00EA0404"/>
    <w:rsid w:val="00EA2D5E"/>
    <w:rsid w:val="00EA31CB"/>
    <w:rsid w:val="00EB5A14"/>
    <w:rsid w:val="00EC0768"/>
    <w:rsid w:val="00EC3D37"/>
    <w:rsid w:val="00EC7E5A"/>
    <w:rsid w:val="00ED3B87"/>
    <w:rsid w:val="00EE3068"/>
    <w:rsid w:val="00EE30D7"/>
    <w:rsid w:val="00EE4B45"/>
    <w:rsid w:val="00EF0B6A"/>
    <w:rsid w:val="00EF0F04"/>
    <w:rsid w:val="00EF1D1D"/>
    <w:rsid w:val="00EF1D89"/>
    <w:rsid w:val="00EF2016"/>
    <w:rsid w:val="00EF4606"/>
    <w:rsid w:val="00EF6BC6"/>
    <w:rsid w:val="00F02F2A"/>
    <w:rsid w:val="00F10C67"/>
    <w:rsid w:val="00F115B7"/>
    <w:rsid w:val="00F13DAB"/>
    <w:rsid w:val="00F14211"/>
    <w:rsid w:val="00F157BF"/>
    <w:rsid w:val="00F167BB"/>
    <w:rsid w:val="00F176D6"/>
    <w:rsid w:val="00F17D32"/>
    <w:rsid w:val="00F2285D"/>
    <w:rsid w:val="00F24646"/>
    <w:rsid w:val="00F24BFE"/>
    <w:rsid w:val="00F25207"/>
    <w:rsid w:val="00F30147"/>
    <w:rsid w:val="00F31588"/>
    <w:rsid w:val="00F332B4"/>
    <w:rsid w:val="00F42C13"/>
    <w:rsid w:val="00F4364D"/>
    <w:rsid w:val="00F43DC7"/>
    <w:rsid w:val="00F46134"/>
    <w:rsid w:val="00F46533"/>
    <w:rsid w:val="00F5256F"/>
    <w:rsid w:val="00F5401F"/>
    <w:rsid w:val="00F544F4"/>
    <w:rsid w:val="00F545F7"/>
    <w:rsid w:val="00F55673"/>
    <w:rsid w:val="00F55D83"/>
    <w:rsid w:val="00F55E29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2B36"/>
    <w:rsid w:val="00F850EA"/>
    <w:rsid w:val="00F85948"/>
    <w:rsid w:val="00F96793"/>
    <w:rsid w:val="00FA088F"/>
    <w:rsid w:val="00FA3F24"/>
    <w:rsid w:val="00FA55CB"/>
    <w:rsid w:val="00FB2739"/>
    <w:rsid w:val="00FB2BE1"/>
    <w:rsid w:val="00FB3DD4"/>
    <w:rsid w:val="00FB4B4D"/>
    <w:rsid w:val="00FB4D65"/>
    <w:rsid w:val="00FC1128"/>
    <w:rsid w:val="00FC1A00"/>
    <w:rsid w:val="00FC5277"/>
    <w:rsid w:val="00FD162B"/>
    <w:rsid w:val="00FE086E"/>
    <w:rsid w:val="00FE2485"/>
    <w:rsid w:val="00FE44C1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uiPriority w:val="99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uiPriority w:val="99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uiPriority w:val="99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uiPriority w:val="99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uiPriority w:val="99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uiPriority w:val="99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7DA0-4AC5-4A7A-B580-B8ABA34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27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Ненашева Александра Андреевна</cp:lastModifiedBy>
  <cp:revision>5</cp:revision>
  <cp:lastPrinted>2019-05-14T13:02:00Z</cp:lastPrinted>
  <dcterms:created xsi:type="dcterms:W3CDTF">2019-05-14T11:16:00Z</dcterms:created>
  <dcterms:modified xsi:type="dcterms:W3CDTF">2019-05-14T13:02:00Z</dcterms:modified>
</cp:coreProperties>
</file>