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A1" w:rsidRDefault="003B77A1" w:rsidP="003B77A1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77A1" w:rsidRDefault="003B77A1" w:rsidP="003B77A1">
      <w:pPr>
        <w:suppressAutoHyphens/>
        <w:jc w:val="center"/>
        <w:rPr>
          <w:b/>
          <w:sz w:val="28"/>
          <w:szCs w:val="28"/>
        </w:rPr>
      </w:pPr>
    </w:p>
    <w:p w:rsidR="003B77A1" w:rsidRDefault="003B77A1" w:rsidP="003B77A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</w:p>
    <w:p w:rsidR="003B77A1" w:rsidRDefault="003B77A1" w:rsidP="003B77A1">
      <w:pPr>
        <w:suppressAutoHyphens/>
        <w:jc w:val="center"/>
        <w:rPr>
          <w:b/>
          <w:sz w:val="28"/>
          <w:szCs w:val="28"/>
        </w:rPr>
      </w:pPr>
    </w:p>
    <w:p w:rsidR="003B77A1" w:rsidRDefault="003B77A1" w:rsidP="003B77A1">
      <w:pPr>
        <w:suppressAutoHyphens/>
        <w:jc w:val="center"/>
        <w:rPr>
          <w:b/>
          <w:sz w:val="28"/>
          <w:szCs w:val="28"/>
        </w:rPr>
      </w:pPr>
    </w:p>
    <w:p w:rsidR="003B77A1" w:rsidRPr="002458F4" w:rsidRDefault="002458F4" w:rsidP="003B77A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DA065F" w:rsidRDefault="00DA065F" w:rsidP="008803B2">
      <w:pPr>
        <w:widowControl w:val="0"/>
        <w:ind w:right="6067"/>
        <w:jc w:val="both"/>
        <w:rPr>
          <w:sz w:val="28"/>
        </w:rPr>
      </w:pPr>
    </w:p>
    <w:p w:rsidR="00DA065F" w:rsidRDefault="00DA065F" w:rsidP="008803B2">
      <w:pPr>
        <w:widowControl w:val="0"/>
        <w:ind w:right="6067"/>
        <w:jc w:val="both"/>
        <w:rPr>
          <w:sz w:val="28"/>
        </w:rPr>
      </w:pPr>
    </w:p>
    <w:p w:rsidR="00DA065F" w:rsidRDefault="00DA065F" w:rsidP="008803B2">
      <w:pPr>
        <w:widowControl w:val="0"/>
        <w:ind w:right="6067"/>
        <w:jc w:val="both"/>
        <w:rPr>
          <w:sz w:val="28"/>
        </w:rPr>
      </w:pPr>
    </w:p>
    <w:p w:rsidR="00DA065F" w:rsidRDefault="00DA065F" w:rsidP="008803B2">
      <w:pPr>
        <w:widowControl w:val="0"/>
        <w:ind w:right="6067"/>
        <w:jc w:val="both"/>
        <w:rPr>
          <w:sz w:val="28"/>
        </w:rPr>
      </w:pPr>
    </w:p>
    <w:p w:rsidR="00A5445E" w:rsidRDefault="00A5445E" w:rsidP="008803B2">
      <w:pPr>
        <w:widowControl w:val="0"/>
        <w:ind w:right="6067"/>
        <w:jc w:val="both"/>
        <w:rPr>
          <w:sz w:val="28"/>
        </w:rPr>
      </w:pPr>
    </w:p>
    <w:p w:rsidR="005A2183" w:rsidRDefault="005A2183" w:rsidP="008803B2">
      <w:pPr>
        <w:widowControl w:val="0"/>
        <w:ind w:right="6067"/>
        <w:jc w:val="both"/>
        <w:rPr>
          <w:sz w:val="28"/>
        </w:rPr>
      </w:pPr>
    </w:p>
    <w:p w:rsidR="00A5445E" w:rsidRDefault="00A5445E" w:rsidP="008803B2">
      <w:pPr>
        <w:widowControl w:val="0"/>
        <w:ind w:right="6067"/>
        <w:jc w:val="both"/>
        <w:rPr>
          <w:sz w:val="28"/>
        </w:rPr>
      </w:pPr>
    </w:p>
    <w:p w:rsidR="00DA065F" w:rsidRPr="00224D5D" w:rsidRDefault="00DA065F" w:rsidP="008803B2">
      <w:pPr>
        <w:widowControl w:val="0"/>
        <w:ind w:right="6067"/>
        <w:jc w:val="both"/>
        <w:rPr>
          <w:sz w:val="28"/>
        </w:rPr>
      </w:pPr>
    </w:p>
    <w:p w:rsidR="003A3B36" w:rsidRDefault="003A3B36" w:rsidP="008803B2">
      <w:pPr>
        <w:widowControl w:val="0"/>
        <w:ind w:right="85"/>
        <w:jc w:val="center"/>
        <w:rPr>
          <w:b/>
          <w:sz w:val="28"/>
        </w:rPr>
      </w:pPr>
    </w:p>
    <w:p w:rsidR="005B16AA" w:rsidRPr="005B16AA" w:rsidRDefault="004B6A49" w:rsidP="00392301">
      <w:pPr>
        <w:jc w:val="center"/>
        <w:rPr>
          <w:b/>
          <w:sz w:val="28"/>
          <w:szCs w:val="28"/>
        </w:rPr>
      </w:pPr>
      <w:r w:rsidRPr="00B530EA">
        <w:rPr>
          <w:b/>
          <w:sz w:val="28"/>
          <w:szCs w:val="28"/>
        </w:rPr>
        <w:t>О</w:t>
      </w:r>
      <w:r w:rsidR="004B0B58">
        <w:rPr>
          <w:b/>
          <w:sz w:val="28"/>
          <w:szCs w:val="28"/>
        </w:rPr>
        <w:t>внесении изменения</w:t>
      </w:r>
      <w:r w:rsidR="00EE248E">
        <w:rPr>
          <w:b/>
          <w:sz w:val="28"/>
          <w:szCs w:val="28"/>
        </w:rPr>
        <w:t xml:space="preserve"> в </w:t>
      </w:r>
      <w:r w:rsidR="00CC1AE9">
        <w:rPr>
          <w:b/>
          <w:sz w:val="28"/>
          <w:szCs w:val="28"/>
        </w:rPr>
        <w:t>постановление</w:t>
      </w:r>
    </w:p>
    <w:p w:rsidR="00224D5D" w:rsidRDefault="00EE248E" w:rsidP="0039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</w:t>
      </w:r>
      <w:r w:rsidR="00CC1AE9">
        <w:rPr>
          <w:b/>
          <w:sz w:val="28"/>
          <w:szCs w:val="28"/>
        </w:rPr>
        <w:t>рнатора Ульяновской области от 0</w:t>
      </w:r>
      <w:r>
        <w:rPr>
          <w:b/>
          <w:sz w:val="28"/>
          <w:szCs w:val="28"/>
        </w:rPr>
        <w:t>5.0</w:t>
      </w:r>
      <w:r w:rsidR="00CC1A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CC1AE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CC1A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4 </w:t>
      </w:r>
    </w:p>
    <w:p w:rsidR="002F063C" w:rsidRDefault="002F063C" w:rsidP="00605870">
      <w:pPr>
        <w:jc w:val="center"/>
        <w:rPr>
          <w:b/>
          <w:sz w:val="28"/>
          <w:szCs w:val="28"/>
        </w:rPr>
      </w:pPr>
    </w:p>
    <w:p w:rsidR="003F64B6" w:rsidRPr="002A0B70" w:rsidRDefault="002A0B70" w:rsidP="002A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B16AA" w:rsidRPr="005B16AA" w:rsidRDefault="00EE248E" w:rsidP="005B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17CFA">
        <w:rPr>
          <w:sz w:val="28"/>
          <w:szCs w:val="28"/>
        </w:rPr>
        <w:t>П</w:t>
      </w:r>
      <w:r w:rsidR="00CC1AE9">
        <w:rPr>
          <w:sz w:val="28"/>
          <w:szCs w:val="28"/>
        </w:rPr>
        <w:t xml:space="preserve">еречень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F729AA">
        <w:rPr>
          <w:sz w:val="28"/>
          <w:szCs w:val="28"/>
        </w:rPr>
        <w:br/>
      </w:r>
      <w:r w:rsidR="00CC1AE9">
        <w:rPr>
          <w:sz w:val="28"/>
          <w:szCs w:val="28"/>
        </w:rPr>
        <w:t xml:space="preserve">не проводиться, утверждённый постановлением </w:t>
      </w:r>
      <w:r>
        <w:rPr>
          <w:sz w:val="28"/>
          <w:szCs w:val="28"/>
        </w:rPr>
        <w:t xml:space="preserve">Губернатора Ульяновской </w:t>
      </w:r>
      <w:r w:rsidR="00FF5979">
        <w:rPr>
          <w:sz w:val="28"/>
          <w:szCs w:val="28"/>
        </w:rPr>
        <w:br/>
      </w:r>
      <w:r w:rsidR="00CC1AE9">
        <w:rPr>
          <w:sz w:val="28"/>
          <w:szCs w:val="28"/>
        </w:rPr>
        <w:t>области 0</w:t>
      </w:r>
      <w:r>
        <w:rPr>
          <w:sz w:val="28"/>
          <w:szCs w:val="28"/>
        </w:rPr>
        <w:t>5.0</w:t>
      </w:r>
      <w:r w:rsidR="00CC1AE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C1AE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C1AE9">
        <w:rPr>
          <w:sz w:val="28"/>
          <w:szCs w:val="28"/>
        </w:rPr>
        <w:t>4</w:t>
      </w:r>
      <w:r>
        <w:rPr>
          <w:sz w:val="28"/>
          <w:szCs w:val="28"/>
        </w:rPr>
        <w:t>4 «О</w:t>
      </w:r>
      <w:r w:rsidR="00717CFA">
        <w:rPr>
          <w:sz w:val="28"/>
          <w:szCs w:val="28"/>
        </w:rPr>
        <w:t>б утверждении П</w:t>
      </w:r>
      <w:r w:rsidR="00CC1AE9">
        <w:rPr>
          <w:sz w:val="28"/>
          <w:szCs w:val="28"/>
        </w:rPr>
        <w:t>еречня отдельных должностей государственной гражданской службы в Правительстве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717CFA">
        <w:rPr>
          <w:sz w:val="28"/>
          <w:szCs w:val="28"/>
        </w:rPr>
        <w:t>,</w:t>
      </w:r>
      <w:r w:rsidR="005F7888">
        <w:rPr>
          <w:sz w:val="28"/>
          <w:szCs w:val="28"/>
        </w:rPr>
        <w:t>изменение,</w:t>
      </w:r>
      <w:r w:rsidR="00C7356F">
        <w:rPr>
          <w:sz w:val="28"/>
          <w:szCs w:val="28"/>
        </w:rPr>
        <w:t>изложив его в следующ</w:t>
      </w:r>
      <w:r>
        <w:rPr>
          <w:sz w:val="28"/>
          <w:szCs w:val="28"/>
        </w:rPr>
        <w:t>е</w:t>
      </w:r>
      <w:r w:rsidR="00C7356F">
        <w:rPr>
          <w:sz w:val="28"/>
          <w:szCs w:val="28"/>
        </w:rPr>
        <w:t>йредакции</w:t>
      </w:r>
      <w:r>
        <w:rPr>
          <w:sz w:val="28"/>
          <w:szCs w:val="28"/>
        </w:rPr>
        <w:t>:</w:t>
      </w:r>
    </w:p>
    <w:p w:rsidR="001C4E4D" w:rsidRDefault="001C4E4D" w:rsidP="005B16AA">
      <w:pPr>
        <w:jc w:val="center"/>
        <w:rPr>
          <w:sz w:val="28"/>
          <w:szCs w:val="28"/>
        </w:rPr>
      </w:pPr>
    </w:p>
    <w:p w:rsidR="001C4E4D" w:rsidRDefault="001C4E4D" w:rsidP="001C4E4D">
      <w:pPr>
        <w:rPr>
          <w:sz w:val="28"/>
          <w:szCs w:val="28"/>
        </w:rPr>
      </w:pPr>
    </w:p>
    <w:p w:rsidR="00871789" w:rsidRPr="00871789" w:rsidRDefault="0077603A" w:rsidP="005B16AA">
      <w:pPr>
        <w:jc w:val="center"/>
        <w:rPr>
          <w:b/>
          <w:sz w:val="28"/>
          <w:szCs w:val="28"/>
        </w:rPr>
      </w:pPr>
      <w:r w:rsidRPr="005B16AA">
        <w:rPr>
          <w:sz w:val="28"/>
          <w:szCs w:val="28"/>
        </w:rPr>
        <w:t>«</w:t>
      </w:r>
      <w:r w:rsidR="00717CFA">
        <w:rPr>
          <w:b/>
          <w:sz w:val="28"/>
          <w:szCs w:val="28"/>
        </w:rPr>
        <w:t>ПЕРЕЧЕНЬ</w:t>
      </w:r>
    </w:p>
    <w:p w:rsidR="00771F99" w:rsidRDefault="00771F99" w:rsidP="005B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должностей государственной гражданской службы</w:t>
      </w:r>
      <w:r w:rsidR="00871789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Правительстве</w:t>
      </w:r>
      <w:r w:rsidR="0077603A" w:rsidRPr="00C85C4F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, </w:t>
      </w:r>
      <w:r w:rsidR="0077603A" w:rsidRPr="00C85C4F">
        <w:rPr>
          <w:b/>
          <w:sz w:val="28"/>
          <w:szCs w:val="28"/>
        </w:rPr>
        <w:t>испол</w:t>
      </w:r>
      <w:r>
        <w:rPr>
          <w:b/>
          <w:sz w:val="28"/>
          <w:szCs w:val="28"/>
        </w:rPr>
        <w:t>нение должностных</w:t>
      </w:r>
    </w:p>
    <w:p w:rsidR="00771F99" w:rsidRDefault="00771F99" w:rsidP="005B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обязанностей по которым связано с использованием сведений,</w:t>
      </w:r>
    </w:p>
    <w:p w:rsidR="00771F99" w:rsidRDefault="00771F99" w:rsidP="005B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составляющих государственную тайну, при назначении</w:t>
      </w:r>
    </w:p>
    <w:p w:rsidR="0077603A" w:rsidRDefault="00771F99" w:rsidP="005B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конкурс может не проводиться </w:t>
      </w:r>
    </w:p>
    <w:p w:rsidR="0077603A" w:rsidRDefault="0077603A" w:rsidP="0077603A">
      <w:pPr>
        <w:jc w:val="center"/>
        <w:rPr>
          <w:b/>
          <w:sz w:val="28"/>
          <w:szCs w:val="28"/>
        </w:rPr>
      </w:pPr>
    </w:p>
    <w:p w:rsidR="0077603A" w:rsidRDefault="0077603A" w:rsidP="0077603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993"/>
        <w:gridCol w:w="8646"/>
      </w:tblGrid>
      <w:tr w:rsidR="00DA77A6" w:rsidTr="00ED2D63">
        <w:tc>
          <w:tcPr>
            <w:tcW w:w="993" w:type="dxa"/>
            <w:vAlign w:val="center"/>
          </w:tcPr>
          <w:p w:rsidR="00DA77A6" w:rsidRDefault="00522896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646" w:type="dxa"/>
          </w:tcPr>
          <w:p w:rsidR="00DA77A6" w:rsidRDefault="00522896" w:rsidP="00522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DA77A6" w:rsidTr="00ED2D63">
        <w:tc>
          <w:tcPr>
            <w:tcW w:w="993" w:type="dxa"/>
            <w:vAlign w:val="center"/>
          </w:tcPr>
          <w:p w:rsidR="00DA77A6" w:rsidRDefault="00522896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DA77A6" w:rsidRDefault="00522896" w:rsidP="00522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896" w:rsidTr="00ED2D63">
        <w:tc>
          <w:tcPr>
            <w:tcW w:w="9639" w:type="dxa"/>
            <w:gridSpan w:val="2"/>
            <w:vAlign w:val="center"/>
          </w:tcPr>
          <w:p w:rsidR="00522896" w:rsidRPr="00522896" w:rsidRDefault="00522896" w:rsidP="00ED2D63">
            <w:pPr>
              <w:jc w:val="center"/>
              <w:rPr>
                <w:sz w:val="28"/>
                <w:szCs w:val="28"/>
              </w:rPr>
            </w:pPr>
            <w:r w:rsidRPr="00522896">
              <w:rPr>
                <w:sz w:val="28"/>
                <w:szCs w:val="28"/>
              </w:rPr>
              <w:t>Управление по вопросам государственной службы и кадров</w:t>
            </w:r>
            <w:r w:rsidR="00BA4425">
              <w:rPr>
                <w:sz w:val="28"/>
                <w:szCs w:val="28"/>
              </w:rPr>
              <w:t xml:space="preserve"> администрации Губернатора Ульяновской области</w:t>
            </w:r>
          </w:p>
        </w:tc>
      </w:tr>
      <w:tr w:rsidR="00DA77A6" w:rsidTr="00ED2D63">
        <w:tc>
          <w:tcPr>
            <w:tcW w:w="993" w:type="dxa"/>
            <w:vAlign w:val="center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A4425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2896">
              <w:rPr>
                <w:sz w:val="28"/>
                <w:szCs w:val="28"/>
              </w:rPr>
              <w:t>ачальник департамента</w:t>
            </w:r>
            <w:r w:rsidR="00BA4425">
              <w:rPr>
                <w:sz w:val="28"/>
                <w:szCs w:val="28"/>
              </w:rPr>
              <w:t xml:space="preserve"> наград</w:t>
            </w:r>
          </w:p>
        </w:tc>
      </w:tr>
      <w:tr w:rsidR="007F7B04" w:rsidTr="007F7B04">
        <w:tc>
          <w:tcPr>
            <w:tcW w:w="993" w:type="dxa"/>
            <w:vAlign w:val="center"/>
          </w:tcPr>
          <w:p w:rsidR="007F7B04" w:rsidRDefault="007F7B04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  <w:vAlign w:val="center"/>
          </w:tcPr>
          <w:p w:rsidR="007F7B04" w:rsidRDefault="007F7B04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522896" w:rsidTr="00ED2D63">
        <w:tc>
          <w:tcPr>
            <w:tcW w:w="9639" w:type="dxa"/>
            <w:gridSpan w:val="2"/>
            <w:vAlign w:val="center"/>
          </w:tcPr>
          <w:p w:rsidR="00522896" w:rsidRDefault="00522896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защиты информации</w:t>
            </w:r>
            <w:r w:rsidR="00BA4425">
              <w:rPr>
                <w:sz w:val="28"/>
                <w:szCs w:val="28"/>
              </w:rPr>
              <w:t xml:space="preserve"> администрации Губернатора</w:t>
            </w:r>
            <w:r w:rsidR="00BA4425">
              <w:rPr>
                <w:sz w:val="28"/>
                <w:szCs w:val="28"/>
              </w:rPr>
              <w:br/>
              <w:t xml:space="preserve"> Ульяновской области</w:t>
            </w:r>
          </w:p>
        </w:tc>
      </w:tr>
      <w:tr w:rsidR="00DA77A6" w:rsidTr="00ED2D63">
        <w:tc>
          <w:tcPr>
            <w:tcW w:w="993" w:type="dxa"/>
            <w:vAlign w:val="center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A4425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4425">
              <w:rPr>
                <w:sz w:val="28"/>
                <w:szCs w:val="28"/>
              </w:rPr>
              <w:t>ачальник отдела</w:t>
            </w:r>
          </w:p>
        </w:tc>
      </w:tr>
      <w:tr w:rsidR="00DA77A6" w:rsidTr="00ED2D63">
        <w:tc>
          <w:tcPr>
            <w:tcW w:w="993" w:type="dxa"/>
            <w:vAlign w:val="center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A4425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4425">
              <w:rPr>
                <w:sz w:val="28"/>
                <w:szCs w:val="28"/>
              </w:rPr>
              <w:t xml:space="preserve">едущий консультант </w:t>
            </w:r>
          </w:p>
        </w:tc>
      </w:tr>
      <w:tr w:rsidR="00BA4425" w:rsidTr="00ED2D63">
        <w:tc>
          <w:tcPr>
            <w:tcW w:w="9639" w:type="dxa"/>
            <w:gridSpan w:val="2"/>
            <w:vAlign w:val="center"/>
          </w:tcPr>
          <w:p w:rsidR="00BA4425" w:rsidRDefault="00BA4425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специальных мероприятий администрации Губернатора Ульяновской области</w:t>
            </w:r>
          </w:p>
        </w:tc>
      </w:tr>
      <w:tr w:rsidR="00DA77A6" w:rsidTr="00AF75A7">
        <w:tc>
          <w:tcPr>
            <w:tcW w:w="993" w:type="dxa"/>
          </w:tcPr>
          <w:p w:rsidR="00DA77A6" w:rsidRDefault="00D41C27" w:rsidP="00AF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A4425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4425">
              <w:rPr>
                <w:sz w:val="28"/>
                <w:szCs w:val="28"/>
              </w:rPr>
              <w:t>ачальник департамента мобилизационного планирования и защиты государственной тайны</w:t>
            </w:r>
          </w:p>
        </w:tc>
      </w:tr>
      <w:tr w:rsidR="00DA77A6" w:rsidTr="00AF75A7">
        <w:tc>
          <w:tcPr>
            <w:tcW w:w="993" w:type="dxa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A4425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4425">
              <w:rPr>
                <w:sz w:val="28"/>
                <w:szCs w:val="28"/>
              </w:rPr>
              <w:t>едущий консультант департамента мобилизационного планирования и защиты государственной тайны</w:t>
            </w:r>
          </w:p>
        </w:tc>
      </w:tr>
      <w:tr w:rsidR="00DA77A6" w:rsidTr="00AF75A7">
        <w:tc>
          <w:tcPr>
            <w:tcW w:w="993" w:type="dxa"/>
          </w:tcPr>
          <w:p w:rsidR="00DA77A6" w:rsidRDefault="00D41C27" w:rsidP="00AF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A4425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A4425">
              <w:rPr>
                <w:sz w:val="28"/>
                <w:szCs w:val="28"/>
              </w:rPr>
              <w:t xml:space="preserve">онсультант департамента мобилизационного планирования </w:t>
            </w:r>
            <w:r w:rsidR="00ED2D63">
              <w:rPr>
                <w:sz w:val="28"/>
                <w:szCs w:val="28"/>
              </w:rPr>
              <w:br/>
            </w:r>
            <w:r w:rsidR="00BA4425">
              <w:rPr>
                <w:sz w:val="28"/>
                <w:szCs w:val="28"/>
              </w:rPr>
              <w:t>и защиты государственной тайны</w:t>
            </w:r>
          </w:p>
        </w:tc>
      </w:tr>
      <w:tr w:rsidR="00DA77A6" w:rsidTr="00AF75A7">
        <w:tc>
          <w:tcPr>
            <w:tcW w:w="993" w:type="dxa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A4425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4425">
              <w:rPr>
                <w:sz w:val="28"/>
                <w:szCs w:val="28"/>
              </w:rPr>
              <w:t xml:space="preserve">ачальник департамента мобилизационной подготовки экономики </w:t>
            </w:r>
            <w:r w:rsidR="00ED2D63">
              <w:rPr>
                <w:sz w:val="28"/>
                <w:szCs w:val="28"/>
              </w:rPr>
              <w:br/>
            </w:r>
            <w:r w:rsidR="00BA4425">
              <w:rPr>
                <w:sz w:val="28"/>
                <w:szCs w:val="28"/>
              </w:rPr>
              <w:t>и исполнительных органов государственной власти</w:t>
            </w:r>
          </w:p>
        </w:tc>
      </w:tr>
      <w:tr w:rsidR="00DA77A6" w:rsidTr="00AF75A7">
        <w:tc>
          <w:tcPr>
            <w:tcW w:w="993" w:type="dxa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8345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83454">
              <w:rPr>
                <w:sz w:val="28"/>
                <w:szCs w:val="28"/>
              </w:rPr>
              <w:t>онсультант департамента мобилизационной подготовки экономики и исполнительных органов государственной власти</w:t>
            </w:r>
          </w:p>
        </w:tc>
      </w:tr>
      <w:tr w:rsidR="00E83454" w:rsidTr="00ED2D63">
        <w:tc>
          <w:tcPr>
            <w:tcW w:w="9639" w:type="dxa"/>
            <w:gridSpan w:val="2"/>
            <w:vAlign w:val="center"/>
          </w:tcPr>
          <w:p w:rsidR="00E83454" w:rsidRDefault="00E83454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</w:tr>
      <w:tr w:rsidR="00DA77A6" w:rsidTr="00AF75A7">
        <w:tc>
          <w:tcPr>
            <w:tcW w:w="993" w:type="dxa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83454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E83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3454">
              <w:rPr>
                <w:sz w:val="28"/>
                <w:szCs w:val="28"/>
              </w:rPr>
              <w:t xml:space="preserve">аместитель начальника департамента по вопросам гражданской обороны, предупреждения и ликвидации чрезвычайных ситуаций </w:t>
            </w:r>
            <w:r w:rsidR="00ED2D63">
              <w:rPr>
                <w:sz w:val="28"/>
                <w:szCs w:val="28"/>
              </w:rPr>
              <w:br/>
            </w:r>
            <w:r w:rsidR="00E83454">
              <w:rPr>
                <w:sz w:val="28"/>
                <w:szCs w:val="28"/>
              </w:rPr>
              <w:t xml:space="preserve">и по обеспечению деятельности антинаркотической комиссии </w:t>
            </w:r>
            <w:r w:rsidR="00ED2D63">
              <w:rPr>
                <w:sz w:val="28"/>
                <w:szCs w:val="28"/>
              </w:rPr>
              <w:br/>
            </w:r>
            <w:r w:rsidR="00E83454">
              <w:rPr>
                <w:sz w:val="28"/>
                <w:szCs w:val="28"/>
              </w:rPr>
              <w:t>в Ульяновской области</w:t>
            </w:r>
          </w:p>
        </w:tc>
      </w:tr>
      <w:tr w:rsidR="00DA77A6" w:rsidTr="00AF75A7">
        <w:tc>
          <w:tcPr>
            <w:tcW w:w="993" w:type="dxa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4249CD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49CD">
              <w:rPr>
                <w:sz w:val="28"/>
                <w:szCs w:val="28"/>
              </w:rPr>
              <w:t>ачальник департамента по обеспечению деятельности антитеррористической комиссии в Ульяновской области</w:t>
            </w:r>
          </w:p>
        </w:tc>
      </w:tr>
      <w:tr w:rsidR="004249CD" w:rsidTr="00ED2D63">
        <w:tc>
          <w:tcPr>
            <w:tcW w:w="9639" w:type="dxa"/>
            <w:gridSpan w:val="2"/>
            <w:vAlign w:val="center"/>
          </w:tcPr>
          <w:p w:rsidR="004249CD" w:rsidRDefault="004249CD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специальной документальной связи администрации </w:t>
            </w:r>
            <w:r>
              <w:rPr>
                <w:sz w:val="28"/>
                <w:szCs w:val="28"/>
              </w:rPr>
              <w:br/>
              <w:t>Губернатора Ульяновской области</w:t>
            </w:r>
          </w:p>
        </w:tc>
      </w:tr>
      <w:tr w:rsidR="00DA77A6" w:rsidTr="00ED2D63">
        <w:tc>
          <w:tcPr>
            <w:tcW w:w="993" w:type="dxa"/>
            <w:vAlign w:val="center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4249CD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49CD">
              <w:rPr>
                <w:sz w:val="28"/>
                <w:szCs w:val="28"/>
              </w:rPr>
              <w:t>ачальник отдела</w:t>
            </w:r>
          </w:p>
        </w:tc>
      </w:tr>
      <w:tr w:rsidR="00DA77A6" w:rsidTr="00ED2D63">
        <w:tc>
          <w:tcPr>
            <w:tcW w:w="993" w:type="dxa"/>
            <w:vAlign w:val="center"/>
          </w:tcPr>
          <w:p w:rsidR="00DA77A6" w:rsidRDefault="00D41C27" w:rsidP="00ED2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4249CD">
              <w:rPr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DA77A6" w:rsidRDefault="00717CFA" w:rsidP="00776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49CD">
              <w:rPr>
                <w:sz w:val="28"/>
                <w:szCs w:val="28"/>
              </w:rPr>
              <w:t>едущий консультант</w:t>
            </w:r>
          </w:p>
        </w:tc>
      </w:tr>
    </w:tbl>
    <w:p w:rsidR="00A144AD" w:rsidRPr="00A144AD" w:rsidRDefault="00A144AD" w:rsidP="0077603A">
      <w:pPr>
        <w:ind w:left="2127" w:hanging="2127"/>
        <w:jc w:val="both"/>
        <w:rPr>
          <w:sz w:val="28"/>
          <w:szCs w:val="28"/>
        </w:rPr>
      </w:pPr>
    </w:p>
    <w:p w:rsidR="00A5445E" w:rsidRDefault="00A5445E" w:rsidP="00150EC3">
      <w:pPr>
        <w:ind w:firstLine="709"/>
        <w:jc w:val="both"/>
        <w:rPr>
          <w:sz w:val="28"/>
          <w:szCs w:val="28"/>
        </w:rPr>
      </w:pPr>
    </w:p>
    <w:p w:rsidR="00A90570" w:rsidRDefault="00A90570" w:rsidP="00573C95">
      <w:pPr>
        <w:jc w:val="both"/>
        <w:rPr>
          <w:sz w:val="28"/>
          <w:szCs w:val="28"/>
        </w:rPr>
      </w:pPr>
    </w:p>
    <w:p w:rsidR="00255676" w:rsidRPr="00B525E8" w:rsidRDefault="00DE344D" w:rsidP="00B605FF">
      <w:pPr>
        <w:jc w:val="both"/>
        <w:rPr>
          <w:sz w:val="28"/>
          <w:szCs w:val="28"/>
        </w:rPr>
      </w:pPr>
      <w:r w:rsidRPr="00DE344D">
        <w:rPr>
          <w:sz w:val="28"/>
          <w:szCs w:val="28"/>
        </w:rPr>
        <w:t>Губернатор области</w:t>
      </w:r>
      <w:r w:rsidRPr="00DE344D">
        <w:rPr>
          <w:sz w:val="28"/>
          <w:szCs w:val="28"/>
        </w:rPr>
        <w:tab/>
      </w:r>
      <w:r w:rsidRPr="00DE344D">
        <w:rPr>
          <w:sz w:val="28"/>
          <w:szCs w:val="28"/>
        </w:rPr>
        <w:tab/>
      </w:r>
      <w:r w:rsidRPr="00DE344D">
        <w:rPr>
          <w:sz w:val="28"/>
          <w:szCs w:val="28"/>
        </w:rPr>
        <w:tab/>
      </w:r>
      <w:r w:rsidRPr="00DE344D">
        <w:rPr>
          <w:sz w:val="28"/>
          <w:szCs w:val="28"/>
        </w:rPr>
        <w:tab/>
      </w:r>
      <w:r w:rsidRPr="00DE344D">
        <w:rPr>
          <w:sz w:val="28"/>
          <w:szCs w:val="28"/>
        </w:rPr>
        <w:tab/>
      </w:r>
      <w:r w:rsidRPr="00DE344D">
        <w:rPr>
          <w:sz w:val="28"/>
          <w:szCs w:val="28"/>
        </w:rPr>
        <w:tab/>
      </w:r>
      <w:r w:rsidRPr="00DE344D">
        <w:rPr>
          <w:sz w:val="28"/>
          <w:szCs w:val="28"/>
        </w:rPr>
        <w:tab/>
      </w:r>
      <w:r w:rsidR="009911C2">
        <w:rPr>
          <w:sz w:val="28"/>
          <w:szCs w:val="28"/>
        </w:rPr>
        <w:tab/>
      </w:r>
      <w:r w:rsidRPr="00DE344D">
        <w:rPr>
          <w:sz w:val="28"/>
          <w:szCs w:val="28"/>
        </w:rPr>
        <w:t>С.И.Морозов</w:t>
      </w:r>
    </w:p>
    <w:sectPr w:rsidR="00255676" w:rsidRPr="00B525E8" w:rsidSect="005B16AA">
      <w:headerReference w:type="even" r:id="rId8"/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9B" w:rsidRDefault="00C46E9B">
      <w:r>
        <w:separator/>
      </w:r>
    </w:p>
  </w:endnote>
  <w:endnote w:type="continuationSeparator" w:id="1">
    <w:p w:rsidR="00C46E9B" w:rsidRDefault="00C4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9B" w:rsidRDefault="00C46E9B">
      <w:r>
        <w:separator/>
      </w:r>
    </w:p>
  </w:footnote>
  <w:footnote w:type="continuationSeparator" w:id="1">
    <w:p w:rsidR="00C46E9B" w:rsidRDefault="00C46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3" w:rsidRDefault="00087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0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053" w:rsidRDefault="007260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19274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267B2" w:rsidRPr="004267B2" w:rsidRDefault="00087248">
        <w:pPr>
          <w:pStyle w:val="a3"/>
          <w:jc w:val="center"/>
          <w:rPr>
            <w:sz w:val="28"/>
          </w:rPr>
        </w:pPr>
        <w:r w:rsidRPr="004267B2">
          <w:rPr>
            <w:sz w:val="28"/>
          </w:rPr>
          <w:fldChar w:fldCharType="begin"/>
        </w:r>
        <w:r w:rsidR="004267B2" w:rsidRPr="004267B2">
          <w:rPr>
            <w:sz w:val="28"/>
          </w:rPr>
          <w:instrText>PAGE   \* MERGEFORMAT</w:instrText>
        </w:r>
        <w:r w:rsidRPr="004267B2">
          <w:rPr>
            <w:sz w:val="28"/>
          </w:rPr>
          <w:fldChar w:fldCharType="separate"/>
        </w:r>
        <w:r w:rsidR="00B7192B">
          <w:rPr>
            <w:noProof/>
            <w:sz w:val="28"/>
          </w:rPr>
          <w:t>2</w:t>
        </w:r>
        <w:r w:rsidRPr="004267B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EBA"/>
    <w:multiLevelType w:val="hybridMultilevel"/>
    <w:tmpl w:val="64DCC89E"/>
    <w:lvl w:ilvl="0" w:tplc="97CA8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E6F23"/>
    <w:multiLevelType w:val="hybridMultilevel"/>
    <w:tmpl w:val="3C36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513929"/>
    <w:multiLevelType w:val="hybridMultilevel"/>
    <w:tmpl w:val="A3DEF3E0"/>
    <w:lvl w:ilvl="0" w:tplc="8AEE6B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E4F2A"/>
    <w:multiLevelType w:val="hybridMultilevel"/>
    <w:tmpl w:val="69508712"/>
    <w:lvl w:ilvl="0" w:tplc="578C21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4CD4"/>
    <w:rsid w:val="00001F01"/>
    <w:rsid w:val="00004257"/>
    <w:rsid w:val="00011EB9"/>
    <w:rsid w:val="0001734C"/>
    <w:rsid w:val="0002176B"/>
    <w:rsid w:val="000241D7"/>
    <w:rsid w:val="00033FFB"/>
    <w:rsid w:val="00036B02"/>
    <w:rsid w:val="0003733D"/>
    <w:rsid w:val="00037443"/>
    <w:rsid w:val="000402AF"/>
    <w:rsid w:val="0004250A"/>
    <w:rsid w:val="0004528D"/>
    <w:rsid w:val="0004601D"/>
    <w:rsid w:val="000515F3"/>
    <w:rsid w:val="00051F84"/>
    <w:rsid w:val="0005242C"/>
    <w:rsid w:val="000575F0"/>
    <w:rsid w:val="000603F6"/>
    <w:rsid w:val="000707FD"/>
    <w:rsid w:val="00074105"/>
    <w:rsid w:val="00083BCD"/>
    <w:rsid w:val="00085990"/>
    <w:rsid w:val="00087248"/>
    <w:rsid w:val="00091EE6"/>
    <w:rsid w:val="00097459"/>
    <w:rsid w:val="0009774A"/>
    <w:rsid w:val="000A2F42"/>
    <w:rsid w:val="000B7D29"/>
    <w:rsid w:val="000C16D7"/>
    <w:rsid w:val="000C3427"/>
    <w:rsid w:val="000C78E8"/>
    <w:rsid w:val="000D04C2"/>
    <w:rsid w:val="000E662B"/>
    <w:rsid w:val="000F36BC"/>
    <w:rsid w:val="000F6C8F"/>
    <w:rsid w:val="001005C9"/>
    <w:rsid w:val="00103B52"/>
    <w:rsid w:val="00112623"/>
    <w:rsid w:val="00115883"/>
    <w:rsid w:val="00120E44"/>
    <w:rsid w:val="00132A4F"/>
    <w:rsid w:val="001418CD"/>
    <w:rsid w:val="001422FF"/>
    <w:rsid w:val="001428A6"/>
    <w:rsid w:val="001464F5"/>
    <w:rsid w:val="0015019C"/>
    <w:rsid w:val="00150EC3"/>
    <w:rsid w:val="001540AA"/>
    <w:rsid w:val="00157A08"/>
    <w:rsid w:val="00157E6D"/>
    <w:rsid w:val="0016449C"/>
    <w:rsid w:val="00190D7F"/>
    <w:rsid w:val="001A6CC6"/>
    <w:rsid w:val="001B37C0"/>
    <w:rsid w:val="001B428F"/>
    <w:rsid w:val="001C0271"/>
    <w:rsid w:val="001C4E4D"/>
    <w:rsid w:val="001C598A"/>
    <w:rsid w:val="001D2B6B"/>
    <w:rsid w:val="001E3338"/>
    <w:rsid w:val="001E4F5A"/>
    <w:rsid w:val="001F3569"/>
    <w:rsid w:val="00203078"/>
    <w:rsid w:val="00206D32"/>
    <w:rsid w:val="002105CF"/>
    <w:rsid w:val="00210F2D"/>
    <w:rsid w:val="00211B25"/>
    <w:rsid w:val="002239A4"/>
    <w:rsid w:val="00223C03"/>
    <w:rsid w:val="00224D5D"/>
    <w:rsid w:val="0022517D"/>
    <w:rsid w:val="0023063E"/>
    <w:rsid w:val="00230DFD"/>
    <w:rsid w:val="002350C2"/>
    <w:rsid w:val="00242B83"/>
    <w:rsid w:val="002444F0"/>
    <w:rsid w:val="002458F4"/>
    <w:rsid w:val="00254E5B"/>
    <w:rsid w:val="00255676"/>
    <w:rsid w:val="00256ED0"/>
    <w:rsid w:val="00282274"/>
    <w:rsid w:val="00283BA8"/>
    <w:rsid w:val="00286834"/>
    <w:rsid w:val="00292FCC"/>
    <w:rsid w:val="002A0B70"/>
    <w:rsid w:val="002A3853"/>
    <w:rsid w:val="002A3A49"/>
    <w:rsid w:val="002A6D82"/>
    <w:rsid w:val="002B082B"/>
    <w:rsid w:val="002B1593"/>
    <w:rsid w:val="002B2C74"/>
    <w:rsid w:val="002C27F7"/>
    <w:rsid w:val="002D5AF3"/>
    <w:rsid w:val="002E0C55"/>
    <w:rsid w:val="002E5333"/>
    <w:rsid w:val="002F063C"/>
    <w:rsid w:val="002F23BD"/>
    <w:rsid w:val="002F3037"/>
    <w:rsid w:val="002F571B"/>
    <w:rsid w:val="002F73D9"/>
    <w:rsid w:val="003037C1"/>
    <w:rsid w:val="0031235C"/>
    <w:rsid w:val="00314E99"/>
    <w:rsid w:val="003165A3"/>
    <w:rsid w:val="00317552"/>
    <w:rsid w:val="00321277"/>
    <w:rsid w:val="00331CB9"/>
    <w:rsid w:val="00335A2F"/>
    <w:rsid w:val="00336FBF"/>
    <w:rsid w:val="00337822"/>
    <w:rsid w:val="00340343"/>
    <w:rsid w:val="00345A54"/>
    <w:rsid w:val="003543EC"/>
    <w:rsid w:val="0035505B"/>
    <w:rsid w:val="003567CA"/>
    <w:rsid w:val="003625CC"/>
    <w:rsid w:val="00366F5F"/>
    <w:rsid w:val="00392301"/>
    <w:rsid w:val="003A3B36"/>
    <w:rsid w:val="003B3451"/>
    <w:rsid w:val="003B45DA"/>
    <w:rsid w:val="003B5726"/>
    <w:rsid w:val="003B60D5"/>
    <w:rsid w:val="003B77A1"/>
    <w:rsid w:val="003C5740"/>
    <w:rsid w:val="003E3603"/>
    <w:rsid w:val="003F119F"/>
    <w:rsid w:val="003F5EB5"/>
    <w:rsid w:val="003F64B6"/>
    <w:rsid w:val="003F7BFA"/>
    <w:rsid w:val="00400417"/>
    <w:rsid w:val="00402F5A"/>
    <w:rsid w:val="00412BED"/>
    <w:rsid w:val="00415495"/>
    <w:rsid w:val="00415AA8"/>
    <w:rsid w:val="00420513"/>
    <w:rsid w:val="004249CD"/>
    <w:rsid w:val="004267B2"/>
    <w:rsid w:val="00427E65"/>
    <w:rsid w:val="00430881"/>
    <w:rsid w:val="0043099F"/>
    <w:rsid w:val="00444B71"/>
    <w:rsid w:val="00444E10"/>
    <w:rsid w:val="00446A76"/>
    <w:rsid w:val="00460F53"/>
    <w:rsid w:val="00461A88"/>
    <w:rsid w:val="00463289"/>
    <w:rsid w:val="0047279C"/>
    <w:rsid w:val="00472EF6"/>
    <w:rsid w:val="004B0B58"/>
    <w:rsid w:val="004B3CC2"/>
    <w:rsid w:val="004B6A49"/>
    <w:rsid w:val="004C501B"/>
    <w:rsid w:val="004C5D6B"/>
    <w:rsid w:val="004C7ECF"/>
    <w:rsid w:val="004D611F"/>
    <w:rsid w:val="004E268B"/>
    <w:rsid w:val="004E3CB5"/>
    <w:rsid w:val="004F1C61"/>
    <w:rsid w:val="005106E8"/>
    <w:rsid w:val="00513A41"/>
    <w:rsid w:val="005154DD"/>
    <w:rsid w:val="00522896"/>
    <w:rsid w:val="00524807"/>
    <w:rsid w:val="005273A7"/>
    <w:rsid w:val="005302B0"/>
    <w:rsid w:val="005526F9"/>
    <w:rsid w:val="0055794F"/>
    <w:rsid w:val="00565194"/>
    <w:rsid w:val="005720A6"/>
    <w:rsid w:val="00573C95"/>
    <w:rsid w:val="00574C08"/>
    <w:rsid w:val="00584925"/>
    <w:rsid w:val="00584E07"/>
    <w:rsid w:val="0058624F"/>
    <w:rsid w:val="00590819"/>
    <w:rsid w:val="005912E1"/>
    <w:rsid w:val="00591E81"/>
    <w:rsid w:val="00597105"/>
    <w:rsid w:val="00597B89"/>
    <w:rsid w:val="005A2183"/>
    <w:rsid w:val="005A323C"/>
    <w:rsid w:val="005A769E"/>
    <w:rsid w:val="005B16AA"/>
    <w:rsid w:val="005B5D48"/>
    <w:rsid w:val="005C1E6D"/>
    <w:rsid w:val="005C4605"/>
    <w:rsid w:val="005C5B2A"/>
    <w:rsid w:val="005D165D"/>
    <w:rsid w:val="005D289B"/>
    <w:rsid w:val="005D354C"/>
    <w:rsid w:val="005D61A9"/>
    <w:rsid w:val="005E1657"/>
    <w:rsid w:val="005F006A"/>
    <w:rsid w:val="005F7888"/>
    <w:rsid w:val="00601E86"/>
    <w:rsid w:val="00601FDD"/>
    <w:rsid w:val="00605870"/>
    <w:rsid w:val="00606D23"/>
    <w:rsid w:val="00611CFC"/>
    <w:rsid w:val="00611F18"/>
    <w:rsid w:val="00625A32"/>
    <w:rsid w:val="00626E2F"/>
    <w:rsid w:val="006276C5"/>
    <w:rsid w:val="0063084E"/>
    <w:rsid w:val="00637DE3"/>
    <w:rsid w:val="006536DF"/>
    <w:rsid w:val="00655E71"/>
    <w:rsid w:val="00665789"/>
    <w:rsid w:val="006727B1"/>
    <w:rsid w:val="00673C5B"/>
    <w:rsid w:val="006A1D57"/>
    <w:rsid w:val="006A2B03"/>
    <w:rsid w:val="006A7406"/>
    <w:rsid w:val="006C515A"/>
    <w:rsid w:val="006D214C"/>
    <w:rsid w:val="006D2E95"/>
    <w:rsid w:val="006D6F50"/>
    <w:rsid w:val="006E1CD7"/>
    <w:rsid w:val="006E2B6E"/>
    <w:rsid w:val="006E598C"/>
    <w:rsid w:val="006F394E"/>
    <w:rsid w:val="00701307"/>
    <w:rsid w:val="00702BC9"/>
    <w:rsid w:val="00717CFA"/>
    <w:rsid w:val="00721D39"/>
    <w:rsid w:val="00726053"/>
    <w:rsid w:val="0075263A"/>
    <w:rsid w:val="00771F99"/>
    <w:rsid w:val="0077603A"/>
    <w:rsid w:val="00780119"/>
    <w:rsid w:val="00781108"/>
    <w:rsid w:val="007824A1"/>
    <w:rsid w:val="00790D97"/>
    <w:rsid w:val="00794EA1"/>
    <w:rsid w:val="00796BD4"/>
    <w:rsid w:val="007971D9"/>
    <w:rsid w:val="007A4D0E"/>
    <w:rsid w:val="007A659B"/>
    <w:rsid w:val="007A66B4"/>
    <w:rsid w:val="007A73D7"/>
    <w:rsid w:val="007A7BA7"/>
    <w:rsid w:val="007B0E02"/>
    <w:rsid w:val="007B3CC1"/>
    <w:rsid w:val="007C0571"/>
    <w:rsid w:val="007C6895"/>
    <w:rsid w:val="007D5722"/>
    <w:rsid w:val="007E1987"/>
    <w:rsid w:val="007F29A7"/>
    <w:rsid w:val="007F7B04"/>
    <w:rsid w:val="008061C3"/>
    <w:rsid w:val="00812EC9"/>
    <w:rsid w:val="0082077D"/>
    <w:rsid w:val="00821DD3"/>
    <w:rsid w:val="008304BC"/>
    <w:rsid w:val="00832E49"/>
    <w:rsid w:val="00834D40"/>
    <w:rsid w:val="00835EBD"/>
    <w:rsid w:val="00837ADC"/>
    <w:rsid w:val="00837BDE"/>
    <w:rsid w:val="00840CBD"/>
    <w:rsid w:val="0084134E"/>
    <w:rsid w:val="00842BDC"/>
    <w:rsid w:val="008605DD"/>
    <w:rsid w:val="00863434"/>
    <w:rsid w:val="00866BBB"/>
    <w:rsid w:val="00871789"/>
    <w:rsid w:val="008803B2"/>
    <w:rsid w:val="00887B47"/>
    <w:rsid w:val="00891443"/>
    <w:rsid w:val="008B3A36"/>
    <w:rsid w:val="008B4242"/>
    <w:rsid w:val="008B782A"/>
    <w:rsid w:val="008C105B"/>
    <w:rsid w:val="008C154F"/>
    <w:rsid w:val="008C53DC"/>
    <w:rsid w:val="008D0CA7"/>
    <w:rsid w:val="008D5DFE"/>
    <w:rsid w:val="008D7E4F"/>
    <w:rsid w:val="008E51C1"/>
    <w:rsid w:val="008F1BDC"/>
    <w:rsid w:val="008F66AA"/>
    <w:rsid w:val="009156CD"/>
    <w:rsid w:val="0092365D"/>
    <w:rsid w:val="0093264A"/>
    <w:rsid w:val="0093664F"/>
    <w:rsid w:val="009425CA"/>
    <w:rsid w:val="0094590E"/>
    <w:rsid w:val="009460E0"/>
    <w:rsid w:val="00961024"/>
    <w:rsid w:val="0096170F"/>
    <w:rsid w:val="00965F00"/>
    <w:rsid w:val="0097128C"/>
    <w:rsid w:val="00971A32"/>
    <w:rsid w:val="009725E8"/>
    <w:rsid w:val="009736CB"/>
    <w:rsid w:val="00975F52"/>
    <w:rsid w:val="009764AE"/>
    <w:rsid w:val="00980554"/>
    <w:rsid w:val="00983EF0"/>
    <w:rsid w:val="0098527D"/>
    <w:rsid w:val="00987BBD"/>
    <w:rsid w:val="00990545"/>
    <w:rsid w:val="009911C2"/>
    <w:rsid w:val="009A00AE"/>
    <w:rsid w:val="009A1F01"/>
    <w:rsid w:val="009B042F"/>
    <w:rsid w:val="009B4CF7"/>
    <w:rsid w:val="009C64AF"/>
    <w:rsid w:val="009D295F"/>
    <w:rsid w:val="009D4E0E"/>
    <w:rsid w:val="009E3EA1"/>
    <w:rsid w:val="009F0BA6"/>
    <w:rsid w:val="009F1EE6"/>
    <w:rsid w:val="009F42D3"/>
    <w:rsid w:val="009F4926"/>
    <w:rsid w:val="009F52B2"/>
    <w:rsid w:val="00A00733"/>
    <w:rsid w:val="00A02552"/>
    <w:rsid w:val="00A10586"/>
    <w:rsid w:val="00A13346"/>
    <w:rsid w:val="00A143ED"/>
    <w:rsid w:val="00A144AD"/>
    <w:rsid w:val="00A15B1C"/>
    <w:rsid w:val="00A262ED"/>
    <w:rsid w:val="00A301C8"/>
    <w:rsid w:val="00A41014"/>
    <w:rsid w:val="00A50974"/>
    <w:rsid w:val="00A5129E"/>
    <w:rsid w:val="00A5445E"/>
    <w:rsid w:val="00A56367"/>
    <w:rsid w:val="00A60417"/>
    <w:rsid w:val="00A62F92"/>
    <w:rsid w:val="00A64BB6"/>
    <w:rsid w:val="00A671DD"/>
    <w:rsid w:val="00A706D9"/>
    <w:rsid w:val="00A740C7"/>
    <w:rsid w:val="00A765A7"/>
    <w:rsid w:val="00A765D2"/>
    <w:rsid w:val="00A7734A"/>
    <w:rsid w:val="00A821AA"/>
    <w:rsid w:val="00A832C7"/>
    <w:rsid w:val="00A90570"/>
    <w:rsid w:val="00AA3F67"/>
    <w:rsid w:val="00AB0CA4"/>
    <w:rsid w:val="00AB2AEF"/>
    <w:rsid w:val="00AB2CF1"/>
    <w:rsid w:val="00AC4C60"/>
    <w:rsid w:val="00AC57FF"/>
    <w:rsid w:val="00AD14D3"/>
    <w:rsid w:val="00AE3E94"/>
    <w:rsid w:val="00AE742F"/>
    <w:rsid w:val="00AF2030"/>
    <w:rsid w:val="00AF5538"/>
    <w:rsid w:val="00AF6405"/>
    <w:rsid w:val="00AF75A7"/>
    <w:rsid w:val="00B03F0F"/>
    <w:rsid w:val="00B041F7"/>
    <w:rsid w:val="00B06CB7"/>
    <w:rsid w:val="00B245D7"/>
    <w:rsid w:val="00B40408"/>
    <w:rsid w:val="00B43853"/>
    <w:rsid w:val="00B5209F"/>
    <w:rsid w:val="00B55E36"/>
    <w:rsid w:val="00B605FF"/>
    <w:rsid w:val="00B668A8"/>
    <w:rsid w:val="00B7192B"/>
    <w:rsid w:val="00B803FB"/>
    <w:rsid w:val="00B850AF"/>
    <w:rsid w:val="00B87D2D"/>
    <w:rsid w:val="00B87FEE"/>
    <w:rsid w:val="00B95766"/>
    <w:rsid w:val="00BA2C88"/>
    <w:rsid w:val="00BA4425"/>
    <w:rsid w:val="00BA4D31"/>
    <w:rsid w:val="00BA5555"/>
    <w:rsid w:val="00BB0E2F"/>
    <w:rsid w:val="00BB5358"/>
    <w:rsid w:val="00BB599F"/>
    <w:rsid w:val="00BF1B69"/>
    <w:rsid w:val="00C10C48"/>
    <w:rsid w:val="00C130BD"/>
    <w:rsid w:val="00C16F36"/>
    <w:rsid w:val="00C17757"/>
    <w:rsid w:val="00C17CAD"/>
    <w:rsid w:val="00C21F0D"/>
    <w:rsid w:val="00C4188B"/>
    <w:rsid w:val="00C46E9B"/>
    <w:rsid w:val="00C51EA2"/>
    <w:rsid w:val="00C53E55"/>
    <w:rsid w:val="00C54CF0"/>
    <w:rsid w:val="00C62B84"/>
    <w:rsid w:val="00C63F03"/>
    <w:rsid w:val="00C64AEB"/>
    <w:rsid w:val="00C70AA8"/>
    <w:rsid w:val="00C7356F"/>
    <w:rsid w:val="00C73F1E"/>
    <w:rsid w:val="00C82C44"/>
    <w:rsid w:val="00C97D59"/>
    <w:rsid w:val="00CA29C5"/>
    <w:rsid w:val="00CB5579"/>
    <w:rsid w:val="00CB5C64"/>
    <w:rsid w:val="00CC1AE9"/>
    <w:rsid w:val="00CC2BE0"/>
    <w:rsid w:val="00CD1702"/>
    <w:rsid w:val="00CD30CF"/>
    <w:rsid w:val="00CD62A8"/>
    <w:rsid w:val="00CE4ADB"/>
    <w:rsid w:val="00CF2346"/>
    <w:rsid w:val="00CF5DEF"/>
    <w:rsid w:val="00D032A9"/>
    <w:rsid w:val="00D0408A"/>
    <w:rsid w:val="00D04CC9"/>
    <w:rsid w:val="00D04EE6"/>
    <w:rsid w:val="00D04EE7"/>
    <w:rsid w:val="00D065DD"/>
    <w:rsid w:val="00D06722"/>
    <w:rsid w:val="00D263F3"/>
    <w:rsid w:val="00D265A9"/>
    <w:rsid w:val="00D31B56"/>
    <w:rsid w:val="00D32FC1"/>
    <w:rsid w:val="00D354F3"/>
    <w:rsid w:val="00D41C27"/>
    <w:rsid w:val="00D50E46"/>
    <w:rsid w:val="00D54CD4"/>
    <w:rsid w:val="00D55A24"/>
    <w:rsid w:val="00D72997"/>
    <w:rsid w:val="00D803C8"/>
    <w:rsid w:val="00D852E1"/>
    <w:rsid w:val="00D92802"/>
    <w:rsid w:val="00D9628B"/>
    <w:rsid w:val="00DA065F"/>
    <w:rsid w:val="00DA0755"/>
    <w:rsid w:val="00DA5927"/>
    <w:rsid w:val="00DA6BC9"/>
    <w:rsid w:val="00DA77A6"/>
    <w:rsid w:val="00DB7D16"/>
    <w:rsid w:val="00DC04E5"/>
    <w:rsid w:val="00DC1708"/>
    <w:rsid w:val="00DC1837"/>
    <w:rsid w:val="00DC61C0"/>
    <w:rsid w:val="00DE344D"/>
    <w:rsid w:val="00E1296D"/>
    <w:rsid w:val="00E166D4"/>
    <w:rsid w:val="00E319E0"/>
    <w:rsid w:val="00E37DA1"/>
    <w:rsid w:val="00E43DA7"/>
    <w:rsid w:val="00E4565C"/>
    <w:rsid w:val="00E5346B"/>
    <w:rsid w:val="00E61540"/>
    <w:rsid w:val="00E62E6D"/>
    <w:rsid w:val="00E635E8"/>
    <w:rsid w:val="00E7129C"/>
    <w:rsid w:val="00E7146C"/>
    <w:rsid w:val="00E73DCB"/>
    <w:rsid w:val="00E75AB6"/>
    <w:rsid w:val="00E83454"/>
    <w:rsid w:val="00E86BBE"/>
    <w:rsid w:val="00E96053"/>
    <w:rsid w:val="00EA1885"/>
    <w:rsid w:val="00EA344C"/>
    <w:rsid w:val="00EA78E2"/>
    <w:rsid w:val="00EB0B88"/>
    <w:rsid w:val="00EC786B"/>
    <w:rsid w:val="00ED2D63"/>
    <w:rsid w:val="00ED4372"/>
    <w:rsid w:val="00EE1A67"/>
    <w:rsid w:val="00EE248E"/>
    <w:rsid w:val="00EF1D77"/>
    <w:rsid w:val="00F13F61"/>
    <w:rsid w:val="00F210C3"/>
    <w:rsid w:val="00F510D1"/>
    <w:rsid w:val="00F5256F"/>
    <w:rsid w:val="00F729AA"/>
    <w:rsid w:val="00F816A5"/>
    <w:rsid w:val="00F909BD"/>
    <w:rsid w:val="00FA1934"/>
    <w:rsid w:val="00FB3DD4"/>
    <w:rsid w:val="00FC0333"/>
    <w:rsid w:val="00FD3F71"/>
    <w:rsid w:val="00FE4189"/>
    <w:rsid w:val="00FE7AFA"/>
    <w:rsid w:val="00FF3C0E"/>
    <w:rsid w:val="00FF5979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26F9"/>
  </w:style>
  <w:style w:type="paragraph" w:styleId="a6">
    <w:name w:val="footer"/>
    <w:basedOn w:val="a"/>
    <w:link w:val="a7"/>
    <w:uiPriority w:val="99"/>
    <w:rsid w:val="005526F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0F6C8F"/>
    <w:rPr>
      <w:sz w:val="16"/>
      <w:szCs w:val="16"/>
    </w:rPr>
  </w:style>
  <w:style w:type="paragraph" w:styleId="ab">
    <w:name w:val="annotation text"/>
    <w:basedOn w:val="a"/>
    <w:semiHidden/>
    <w:rsid w:val="000F6C8F"/>
    <w:rPr>
      <w:sz w:val="20"/>
      <w:szCs w:val="20"/>
    </w:rPr>
  </w:style>
  <w:style w:type="paragraph" w:styleId="ac">
    <w:name w:val="annotation subject"/>
    <w:basedOn w:val="ab"/>
    <w:next w:val="ab"/>
    <w:semiHidden/>
    <w:rsid w:val="000F6C8F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60587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67B2"/>
    <w:rPr>
      <w:sz w:val="24"/>
      <w:szCs w:val="24"/>
    </w:rPr>
  </w:style>
  <w:style w:type="paragraph" w:customStyle="1" w:styleId="ConsPlusNonformat">
    <w:name w:val="ConsPlusNonformat"/>
    <w:rsid w:val="00E53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73C5B"/>
    <w:pPr>
      <w:ind w:left="720"/>
      <w:contextualSpacing/>
    </w:pPr>
  </w:style>
  <w:style w:type="paragraph" w:customStyle="1" w:styleId="ConsPlusNormal">
    <w:name w:val="ConsPlusNormal"/>
    <w:rsid w:val="003403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0F6C8F"/>
    <w:rPr>
      <w:sz w:val="16"/>
      <w:szCs w:val="16"/>
    </w:rPr>
  </w:style>
  <w:style w:type="paragraph" w:styleId="ab">
    <w:name w:val="annotation text"/>
    <w:basedOn w:val="a"/>
    <w:semiHidden/>
    <w:rsid w:val="000F6C8F"/>
    <w:rPr>
      <w:sz w:val="20"/>
      <w:szCs w:val="20"/>
    </w:rPr>
  </w:style>
  <w:style w:type="paragraph" w:styleId="ac">
    <w:name w:val="annotation subject"/>
    <w:basedOn w:val="ab"/>
    <w:next w:val="ab"/>
    <w:semiHidden/>
    <w:rsid w:val="000F6C8F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60587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67B2"/>
    <w:rPr>
      <w:sz w:val="24"/>
      <w:szCs w:val="24"/>
    </w:rPr>
  </w:style>
  <w:style w:type="paragraph" w:customStyle="1" w:styleId="ConsPlusNonformat">
    <w:name w:val="ConsPlusNonformat"/>
    <w:rsid w:val="00E53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7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28E3-29DC-45AC-BF74-31F1C226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Olga Brenduk</cp:lastModifiedBy>
  <cp:revision>2</cp:revision>
  <cp:lastPrinted>2019-04-03T10:10:00Z</cp:lastPrinted>
  <dcterms:created xsi:type="dcterms:W3CDTF">2019-04-11T05:37:00Z</dcterms:created>
  <dcterms:modified xsi:type="dcterms:W3CDTF">2019-04-11T05:37:00Z</dcterms:modified>
</cp:coreProperties>
</file>