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C" w:rsidRPr="00802E75" w:rsidRDefault="00046BDC" w:rsidP="00A47444">
      <w:pPr>
        <w:ind w:left="5812" w:hanging="426"/>
        <w:jc w:val="right"/>
        <w:rPr>
          <w:rFonts w:ascii="PT Astra Serif" w:hAnsi="PT Astra Serif" w:cs="PT Astra Serif"/>
          <w:sz w:val="20"/>
          <w:szCs w:val="20"/>
        </w:rPr>
      </w:pPr>
      <w:r w:rsidRPr="00802E75">
        <w:rPr>
          <w:rFonts w:ascii="PT Astra Serif" w:hAnsi="PT Astra Serif" w:cs="PT Astra Serif"/>
          <w:sz w:val="20"/>
          <w:szCs w:val="20"/>
        </w:rPr>
        <w:t>Вносится Правительством                       Ульяновской области</w:t>
      </w:r>
    </w:p>
    <w:p w:rsidR="00046BDC" w:rsidRPr="00802E75" w:rsidRDefault="00046BDC" w:rsidP="00717F50">
      <w:pPr>
        <w:spacing w:line="204" w:lineRule="auto"/>
        <w:ind w:left="-181"/>
        <w:jc w:val="right"/>
        <w:rPr>
          <w:rFonts w:ascii="PT Astra Serif" w:hAnsi="PT Astra Serif" w:cs="PT Astra Serif"/>
          <w:sz w:val="20"/>
          <w:szCs w:val="20"/>
        </w:rPr>
      </w:pPr>
    </w:p>
    <w:p w:rsidR="00046BDC" w:rsidRPr="00802E75" w:rsidRDefault="00046BDC" w:rsidP="00717F50">
      <w:pPr>
        <w:spacing w:line="204" w:lineRule="auto"/>
        <w:ind w:left="-181"/>
        <w:jc w:val="right"/>
        <w:rPr>
          <w:rFonts w:ascii="PT Astra Serif" w:hAnsi="PT Astra Serif" w:cs="PT Astra Serif"/>
          <w:sz w:val="20"/>
          <w:szCs w:val="20"/>
        </w:rPr>
      </w:pPr>
      <w:r w:rsidRPr="00802E75">
        <w:rPr>
          <w:rFonts w:ascii="PT Astra Serif" w:hAnsi="PT Astra Serif" w:cs="PT Astra Serif"/>
          <w:sz w:val="20"/>
          <w:szCs w:val="20"/>
        </w:rPr>
        <w:t>Проект</w:t>
      </w:r>
    </w:p>
    <w:p w:rsidR="00046BDC" w:rsidRPr="00802E75" w:rsidRDefault="00046BDC" w:rsidP="00717F5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  <w:r w:rsidRPr="00802E75">
        <w:rPr>
          <w:rFonts w:ascii="PT Astra Serif" w:hAnsi="PT Astra Serif" w:cs="PT Astra Serif"/>
          <w:sz w:val="20"/>
          <w:szCs w:val="20"/>
        </w:rPr>
        <w:tab/>
      </w:r>
    </w:p>
    <w:p w:rsidR="00046BDC" w:rsidRPr="00802E75" w:rsidRDefault="00046BDC" w:rsidP="00717F50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046BDC" w:rsidRPr="00802E75" w:rsidRDefault="00046BDC" w:rsidP="00717F50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02E75">
        <w:rPr>
          <w:rFonts w:ascii="PT Astra Serif" w:hAnsi="PT Astra Serif" w:cs="PT Astra Serif"/>
          <w:b/>
          <w:bCs/>
          <w:sz w:val="28"/>
          <w:szCs w:val="28"/>
        </w:rPr>
        <w:t xml:space="preserve">ЗАКОН </w:t>
      </w:r>
    </w:p>
    <w:p w:rsidR="00046BDC" w:rsidRPr="00802E75" w:rsidRDefault="00046BDC" w:rsidP="00717F50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02E75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p w:rsidR="00046BDC" w:rsidRPr="00802E75" w:rsidRDefault="00046BDC" w:rsidP="00717F50">
      <w:pPr>
        <w:suppressAutoHyphens/>
        <w:rPr>
          <w:rFonts w:ascii="PT Astra Serif" w:hAnsi="PT Astra Serif" w:cs="PT Astra Serif"/>
          <w:b/>
          <w:bCs/>
          <w:sz w:val="28"/>
          <w:szCs w:val="28"/>
        </w:rPr>
      </w:pPr>
    </w:p>
    <w:p w:rsidR="00046BDC" w:rsidRPr="00802E75" w:rsidRDefault="00046BDC" w:rsidP="008F0997">
      <w:pPr>
        <w:suppressAutoHyphens/>
        <w:rPr>
          <w:rFonts w:ascii="PT Astra Serif" w:hAnsi="PT Astra Serif" w:cs="PT Astra Serif"/>
          <w:b/>
          <w:bCs/>
          <w:sz w:val="28"/>
          <w:szCs w:val="28"/>
        </w:rPr>
      </w:pPr>
    </w:p>
    <w:p w:rsidR="00046BDC" w:rsidRPr="00802E75" w:rsidRDefault="00046BDC" w:rsidP="002B650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02E75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2018-2020 годы» </w:t>
      </w:r>
    </w:p>
    <w:p w:rsidR="00046BDC" w:rsidRPr="00802E75" w:rsidRDefault="00046BDC" w:rsidP="00147EF6">
      <w:pPr>
        <w:suppressAutoHyphens/>
        <w:spacing w:line="365" w:lineRule="auto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717F50">
      <w:pPr>
        <w:pStyle w:val="ConsNormal"/>
        <w:ind w:right="0" w:firstLine="0"/>
        <w:jc w:val="center"/>
        <w:rPr>
          <w:rFonts w:ascii="PT Astra Serif" w:hAnsi="PT Astra Serif" w:cs="PT Astra Serif"/>
          <w:sz w:val="24"/>
          <w:szCs w:val="24"/>
        </w:rPr>
      </w:pPr>
      <w:r w:rsidRPr="00802E75">
        <w:rPr>
          <w:rFonts w:ascii="PT Astra Serif" w:hAnsi="PT Astra Serif" w:cs="PT Astra Serif"/>
          <w:sz w:val="24"/>
          <w:szCs w:val="24"/>
        </w:rPr>
        <w:t>Принят Законодательным Собранием Ульяновской области ____ _____________2019 года</w:t>
      </w:r>
    </w:p>
    <w:p w:rsidR="00046BDC" w:rsidRPr="00802E75" w:rsidRDefault="00046BDC" w:rsidP="00147EF6">
      <w:pPr>
        <w:suppressAutoHyphens/>
        <w:spacing w:line="365" w:lineRule="auto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661FD8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 xml:space="preserve">Внести в раздел </w:t>
      </w:r>
      <w:r w:rsidRPr="00802E75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802E75">
        <w:rPr>
          <w:rFonts w:ascii="PT Astra Serif" w:hAnsi="PT Astra Serif" w:cs="PT Astra Serif"/>
          <w:sz w:val="28"/>
          <w:szCs w:val="28"/>
        </w:rPr>
        <w:t xml:space="preserve"> Прогнозного плана (программы) приватизации государственного имущества Ульяновской области на 2018-2020 годы</w:t>
      </w:r>
      <w:r w:rsidRPr="00802E75">
        <w:rPr>
          <w:rFonts w:ascii="PT Astra Serif" w:hAnsi="PT Astra Serif" w:cs="PT Astra Serif"/>
          <w:sz w:val="28"/>
          <w:szCs w:val="28"/>
        </w:rPr>
        <w:br/>
        <w:t>и основных направлений политики Ульяновской области в сфере приватизации на 2018-2020 годы, утверждённых Законом Ульяновской области от 27 ноября 2017 года № 154-ЗО «О Прогнозном плане (программе) приватизации государственного имущества Ульяновской области на 2018-2020 годы</w:t>
      </w:r>
      <w:r w:rsidRPr="00802E75">
        <w:rPr>
          <w:rFonts w:ascii="PT Astra Serif" w:hAnsi="PT Astra Serif" w:cs="PT Astra Serif"/>
          <w:sz w:val="28"/>
          <w:szCs w:val="28"/>
        </w:rPr>
        <w:br/>
        <w:t>и основных направлениях политики Ульяновской области в сфере приватизации на 2018-2020 годы» («Ульяновская правда» от 30.11.2017 № 89; от 19.06.2018 № 43; от 21.12.2018 № 95; от 15.03.2019 № 18), следующие изменения:</w:t>
      </w:r>
    </w:p>
    <w:p w:rsidR="00046BDC" w:rsidRPr="00802E75" w:rsidRDefault="00046BDC" w:rsidP="00661FD8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>1) дополнить Перечень недвижимого имущества, планируемого к приватизации, строками 21 - 26 следующего содержания:</w:t>
      </w:r>
    </w:p>
    <w:p w:rsidR="00046BDC" w:rsidRPr="00802E75" w:rsidRDefault="00046BDC" w:rsidP="00147EF6">
      <w:pPr>
        <w:suppressAutoHyphens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6768"/>
        <w:gridCol w:w="1800"/>
        <w:gridCol w:w="540"/>
      </w:tblGrid>
      <w:tr w:rsidR="00046BDC" w:rsidRPr="00802E75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  <w:p w:rsidR="00046BDC" w:rsidRPr="00802E75" w:rsidRDefault="00046BDC" w:rsidP="00AE776F">
            <w:pPr>
              <w:pStyle w:val="ConsPlusNormal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ConsPlusNormal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21.</w:t>
            </w:r>
          </w:p>
        </w:tc>
        <w:tc>
          <w:tcPr>
            <w:tcW w:w="6768" w:type="dxa"/>
          </w:tcPr>
          <w:p w:rsidR="00046BDC" w:rsidRPr="00802E75" w:rsidRDefault="00046BDC" w:rsidP="006C46FA">
            <w:pPr>
              <w:pStyle w:val="ConsPlusNormal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Здание ветлаборатории, назначение: нежилое,                     количество этажей: 1, в том числе подземных 0,                 площадь 302 кв. м, кадастровый номер: 73:09:020203:490, Ульяновская область, р-н Нико-лаевский, р.п. Николаевка, пер. Садовый, д. 49</w:t>
            </w:r>
            <w:r w:rsidRPr="00802E75">
              <w:rPr>
                <w:rFonts w:ascii="PT Astra Serif" w:hAnsi="PT Astra Serif" w:cs="PT Astra Serif"/>
                <w:sz w:val="28"/>
                <w:szCs w:val="28"/>
              </w:rPr>
              <w:br/>
              <w:t>и земельный участок площадью 1 307 кв. м, кадастровый номер: 73:09:020203:129, обл. Ульянов-ская, р-н Николаевский, р.п. Николаевка, пер. Садо-вый, дом 49</w:t>
            </w:r>
          </w:p>
        </w:tc>
        <w:tc>
          <w:tcPr>
            <w:tcW w:w="1800" w:type="dxa"/>
          </w:tcPr>
          <w:p w:rsidR="00046BDC" w:rsidRPr="00802E75" w:rsidRDefault="00046BDC" w:rsidP="00AE776F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BodyTextIndent"/>
              <w:spacing w:after="0" w:line="36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46BDC" w:rsidRPr="00802E75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Head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Header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22.</w:t>
            </w:r>
          </w:p>
        </w:tc>
        <w:tc>
          <w:tcPr>
            <w:tcW w:w="6768" w:type="dxa"/>
          </w:tcPr>
          <w:p w:rsidR="00046BDC" w:rsidRPr="00802E75" w:rsidRDefault="00046BDC" w:rsidP="006C46FA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Контора лесного пункта, назначение: нежилое,                      количество этажей: 1, в том числе подземных 0,               площадь 111 кв. м, кадастровый номер: 73:03:040904:110, обл. Ульяновская, р-н Вешкаймс-кий, п. Шарлово, ул. Речная, д. 20 и земельный участок площадью 1 027 кв. м, кадастровый номер: 73:03:040501:25, местоположение установлено относительно ориентира, расположенного в границах участка. Почтовый адрес ориентира: Ульяновская область, р-н Вешкаймский, п. Шарлово, ул. Речная,</w:t>
            </w:r>
            <w:r w:rsidRPr="00802E75">
              <w:rPr>
                <w:rFonts w:ascii="PT Astra Serif" w:hAnsi="PT Astra Serif" w:cs="PT Astra Serif"/>
                <w:sz w:val="28"/>
                <w:szCs w:val="28"/>
              </w:rPr>
              <w:br/>
              <w:t>д. 20</w:t>
            </w:r>
          </w:p>
        </w:tc>
        <w:tc>
          <w:tcPr>
            <w:tcW w:w="1800" w:type="dxa"/>
          </w:tcPr>
          <w:p w:rsidR="00046BDC" w:rsidRPr="00802E75" w:rsidRDefault="00046BDC" w:rsidP="00AE776F">
            <w:pPr>
              <w:pStyle w:val="Header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Footer"/>
              <w:spacing w:line="36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46BDC" w:rsidRPr="00802E75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Head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Header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23.</w:t>
            </w:r>
          </w:p>
        </w:tc>
        <w:tc>
          <w:tcPr>
            <w:tcW w:w="6768" w:type="dxa"/>
          </w:tcPr>
          <w:p w:rsidR="00046BDC" w:rsidRPr="00802E75" w:rsidRDefault="00046BDC" w:rsidP="003A1EB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Эвакоприемник, назначение: нежилое, количество            этажей: 1, в том числе подземных 0, площадь 87,6</w:t>
            </w:r>
            <w:r w:rsidRPr="00802E75">
              <w:rPr>
                <w:rFonts w:ascii="PT Astra Serif" w:hAnsi="PT Astra Serif" w:cs="PT Astra Serif"/>
                <w:sz w:val="28"/>
                <w:szCs w:val="28"/>
              </w:rPr>
              <w:br/>
              <w:t>кв. м, кадастровый номер: 73:04:040120:48, Ульяновская область, Инзенский район, рабочий поселок Глотовка, улица Куйбышева, дом 5 и земельный участок площадью 838 кв. м, кадастровый номер:  73:04:040120:49, местоположение установ-лено относительно ориентира, расположенного в гра-ницах участка. Почтовый адрес ориентира: Ульяновская область, р-н Инзенский, р.п. Глотовка, ул. Куйбышева, 5</w:t>
            </w:r>
          </w:p>
        </w:tc>
        <w:tc>
          <w:tcPr>
            <w:tcW w:w="1800" w:type="dxa"/>
          </w:tcPr>
          <w:p w:rsidR="00046BDC" w:rsidRPr="00802E75" w:rsidRDefault="00046BDC" w:rsidP="00AE776F">
            <w:pPr>
              <w:pStyle w:val="Header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Footer"/>
              <w:spacing w:line="36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46BDC" w:rsidRPr="00802E75">
        <w:trPr>
          <w:trHeight w:val="172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Head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Header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24.</w:t>
            </w: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6768" w:type="dxa"/>
          </w:tcPr>
          <w:p w:rsidR="00046BDC" w:rsidRPr="00802E75" w:rsidRDefault="00046BDC" w:rsidP="003A1EB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Гараж, назначение: нежилое, количество этажей: 1, в том числе подземных 0, площадь 237,4 кв. м,                      кадастровый номер: 73:01:020112:132, Ульяновская             область, р-н Базарносызганский, рп. Базарный Сызган, ул. Набережная, д. 136 а</w:t>
            </w:r>
          </w:p>
        </w:tc>
        <w:tc>
          <w:tcPr>
            <w:tcW w:w="1800" w:type="dxa"/>
          </w:tcPr>
          <w:p w:rsidR="00046BDC" w:rsidRPr="00802E75" w:rsidRDefault="00046BDC" w:rsidP="00AE776F">
            <w:pPr>
              <w:pStyle w:val="Header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  <w:p w:rsidR="00046BDC" w:rsidRPr="00802E75" w:rsidRDefault="00046BDC" w:rsidP="003A1EB8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46BDC" w:rsidRPr="00802E75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Head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Header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25.</w:t>
            </w:r>
          </w:p>
        </w:tc>
        <w:tc>
          <w:tcPr>
            <w:tcW w:w="6768" w:type="dxa"/>
          </w:tcPr>
          <w:p w:rsidR="00046BDC" w:rsidRPr="00802E75" w:rsidRDefault="00046BDC" w:rsidP="00C747A6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 xml:space="preserve">Объект незавершенного строительства, степень                готовности объекта незавершенного строительства 50%, проектируемое назначение: жилой дом, площадь                     застройки 120 кв. м, кадастровый номер: 73:21:090601:561, Ульяновская область,                                         р-н Чердаклинский, с. Богдашкино, ул. Школьная                         и земельный участок площадью 1 656 кв. м,                 кадастровый номер: 73:21:090601:141, местополо-жение установлено относительно ориентира, расположенного в границах участка. Почтовый адрес ориентира: Ульяновская область р-н Чердаклинский </w:t>
            </w:r>
            <w:r w:rsidRPr="00802E75">
              <w:rPr>
                <w:rFonts w:ascii="PT Astra Serif" w:hAnsi="PT Astra Serif" w:cs="PT Astra Serif"/>
                <w:sz w:val="28"/>
                <w:szCs w:val="28"/>
              </w:rPr>
              <w:br/>
              <w:t>с. Богдашкино  ул. Школьная 5</w:t>
            </w:r>
          </w:p>
        </w:tc>
        <w:tc>
          <w:tcPr>
            <w:tcW w:w="1800" w:type="dxa"/>
          </w:tcPr>
          <w:p w:rsidR="00046BDC" w:rsidRPr="00802E75" w:rsidRDefault="00046BDC" w:rsidP="00C747A6">
            <w:pPr>
              <w:pStyle w:val="Header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  <w:p w:rsidR="00046BDC" w:rsidRPr="00802E75" w:rsidRDefault="00046BDC" w:rsidP="00C747A6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46BDC" w:rsidRPr="00802E75">
        <w:trPr>
          <w:trHeight w:val="71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Head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540" w:type="dxa"/>
          </w:tcPr>
          <w:p w:rsidR="00046BDC" w:rsidRPr="00802E75" w:rsidRDefault="00046BDC" w:rsidP="00AE776F">
            <w:pPr>
              <w:pStyle w:val="Header"/>
              <w:ind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26.</w:t>
            </w:r>
          </w:p>
        </w:tc>
        <w:tc>
          <w:tcPr>
            <w:tcW w:w="6768" w:type="dxa"/>
          </w:tcPr>
          <w:p w:rsidR="00046BDC" w:rsidRPr="00802E75" w:rsidRDefault="00046BDC" w:rsidP="00C747A6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Объект незавершенного строительства, степень                 готовности объекта незавершенного строительства 50%, проектируемое назначение: жилой дом, площадь                   застройки 121,3 кв. м, кадастровый номер: 73:21:090601:562, Ульяновская область, р-н Чердак-линский, с. Богдашкино, ул. Школьная и земельный участок площадью 1 609 кв. м, кадастровый номер: 73:21:090601:140, местоположение установлено отно-сительно ориентира, расположенного в границах участка. Почтовый адрес ориентира: обл Ульяновская р-н Чердаклинский с Богдашкино ул Школьная 7</w:t>
            </w:r>
          </w:p>
        </w:tc>
        <w:tc>
          <w:tcPr>
            <w:tcW w:w="1800" w:type="dxa"/>
          </w:tcPr>
          <w:p w:rsidR="00046BDC" w:rsidRPr="00802E75" w:rsidRDefault="00046BDC" w:rsidP="00C747A6">
            <w:pPr>
              <w:pStyle w:val="Header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C747A6">
            <w:pPr>
              <w:pStyle w:val="Footer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046BDC" w:rsidRPr="00802E75" w:rsidRDefault="00046BDC" w:rsidP="00147EF6">
      <w:pPr>
        <w:suppressAutoHyphens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46BDC" w:rsidRPr="00802E75" w:rsidRDefault="00046BDC" w:rsidP="00FE7237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>2) дополнить Перечень обществ с ограниченной ответственностью, доли в уставных капиталах которых планируются к приватизации, строкой 3 следующего содержания: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4428"/>
        <w:gridCol w:w="2160"/>
        <w:gridCol w:w="1980"/>
        <w:gridCol w:w="540"/>
      </w:tblGrid>
      <w:tr w:rsidR="00046BDC" w:rsidRPr="00802E75">
        <w:trPr>
          <w:trHeight w:val="100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46BDC" w:rsidRPr="00802E75" w:rsidRDefault="00046BDC" w:rsidP="00AE776F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  <w:p w:rsidR="00046BDC" w:rsidRPr="00802E75" w:rsidRDefault="00046BDC" w:rsidP="00A9606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540" w:type="dxa"/>
          </w:tcPr>
          <w:p w:rsidR="00046BDC" w:rsidRPr="00802E75" w:rsidRDefault="00046BDC" w:rsidP="009F5C24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  <w:p w:rsidR="00046BDC" w:rsidRPr="00802E75" w:rsidRDefault="00046BDC" w:rsidP="00A96062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96062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428" w:type="dxa"/>
          </w:tcPr>
          <w:p w:rsidR="00046BDC" w:rsidRPr="00802E75" w:rsidRDefault="00046BDC" w:rsidP="00A96062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Общество с ограниченной ответственностью «Инзенский лесхоз»</w:t>
            </w:r>
          </w:p>
        </w:tc>
        <w:tc>
          <w:tcPr>
            <w:tcW w:w="2160" w:type="dxa"/>
          </w:tcPr>
          <w:p w:rsidR="00046BDC" w:rsidRPr="00802E75" w:rsidRDefault="00046BDC" w:rsidP="00AE776F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  <w:p w:rsidR="00046BDC" w:rsidRPr="00802E75" w:rsidRDefault="00046BDC" w:rsidP="009F5C24">
            <w:pPr>
              <w:tabs>
                <w:tab w:val="left" w:pos="1425"/>
              </w:tabs>
              <w:rPr>
                <w:rFonts w:ascii="PT Astra Serif" w:hAnsi="PT Astra Serif" w:cs="PT Astra Serif"/>
              </w:rPr>
            </w:pPr>
          </w:p>
          <w:p w:rsidR="00046BDC" w:rsidRPr="00802E75" w:rsidRDefault="00046BDC" w:rsidP="00A96062">
            <w:pPr>
              <w:tabs>
                <w:tab w:val="left" w:pos="1545"/>
              </w:tabs>
              <w:rPr>
                <w:rFonts w:ascii="PT Astra Serif" w:hAnsi="PT Astra Serif" w:cs="PT Astra Serif"/>
              </w:rPr>
            </w:pPr>
          </w:p>
        </w:tc>
        <w:tc>
          <w:tcPr>
            <w:tcW w:w="1980" w:type="dxa"/>
          </w:tcPr>
          <w:p w:rsidR="00046BDC" w:rsidRPr="00802E75" w:rsidRDefault="00046BDC" w:rsidP="00AE776F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2019 год</w:t>
            </w:r>
          </w:p>
          <w:p w:rsidR="00046BDC" w:rsidRPr="00802E75" w:rsidRDefault="00046BDC" w:rsidP="00A96062">
            <w:pPr>
              <w:rPr>
                <w:rFonts w:ascii="PT Astra Serif" w:hAnsi="PT Astra Serif" w:cs="PT Astra Serif"/>
              </w:rPr>
            </w:pPr>
          </w:p>
          <w:p w:rsidR="00046BDC" w:rsidRPr="00802E75" w:rsidRDefault="00046BDC" w:rsidP="00A96062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6BDC" w:rsidRPr="00802E75" w:rsidRDefault="00046BDC" w:rsidP="00AE776F">
            <w:pPr>
              <w:pStyle w:val="BodyTextIndent"/>
              <w:spacing w:after="0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BodyTextIndent"/>
              <w:spacing w:after="0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46BDC" w:rsidRPr="00802E75" w:rsidRDefault="00046BDC" w:rsidP="00AE776F">
            <w:pPr>
              <w:pStyle w:val="BodyTextIndent"/>
              <w:spacing w:after="0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02E75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046BDC" w:rsidRPr="00802E75" w:rsidRDefault="00046BDC" w:rsidP="00FE7237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FE7237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147EF6">
      <w:pPr>
        <w:suppressAutoHyphens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46BDC" w:rsidRPr="00802E75" w:rsidRDefault="00046BDC" w:rsidP="00147EF6">
      <w:pPr>
        <w:suppressAutoHyphens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802E75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</w:t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802E75">
        <w:rPr>
          <w:rFonts w:ascii="PT Astra Serif" w:hAnsi="PT Astra Serif" w:cs="PT Astra Serif"/>
          <w:b/>
          <w:bCs/>
          <w:sz w:val="28"/>
          <w:szCs w:val="28"/>
        </w:rPr>
        <w:tab/>
        <w:t xml:space="preserve">            С.И.Морозов</w:t>
      </w:r>
      <w:bookmarkStart w:id="0" w:name="_GoBack"/>
      <w:bookmarkEnd w:id="0"/>
    </w:p>
    <w:p w:rsidR="00046BDC" w:rsidRPr="00802E75" w:rsidRDefault="00046BDC" w:rsidP="00147EF6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147EF6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</w:p>
    <w:p w:rsidR="00046BDC" w:rsidRPr="00802E75" w:rsidRDefault="00046BDC" w:rsidP="00147EF6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>г. Ульяновск</w:t>
      </w:r>
    </w:p>
    <w:p w:rsidR="00046BDC" w:rsidRPr="00802E75" w:rsidRDefault="00046BDC" w:rsidP="00147EF6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>___ ___________ 2019 г.</w:t>
      </w:r>
    </w:p>
    <w:p w:rsidR="00046BDC" w:rsidRPr="00802E75" w:rsidRDefault="00046BDC" w:rsidP="00147EF6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802E75">
        <w:rPr>
          <w:rFonts w:ascii="PT Astra Serif" w:hAnsi="PT Astra Serif" w:cs="PT Astra Serif"/>
          <w:sz w:val="28"/>
          <w:szCs w:val="28"/>
        </w:rPr>
        <w:t>№ _____-ЗО</w:t>
      </w:r>
    </w:p>
    <w:sectPr w:rsidR="00046BDC" w:rsidRPr="00802E75" w:rsidSect="00A47444">
      <w:headerReference w:type="default" r:id="rId7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DC" w:rsidRDefault="00046BDC">
      <w:r>
        <w:separator/>
      </w:r>
    </w:p>
  </w:endnote>
  <w:endnote w:type="continuationSeparator" w:id="1">
    <w:p w:rsidR="00046BDC" w:rsidRDefault="0004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DC" w:rsidRDefault="00046BDC">
      <w:r>
        <w:separator/>
      </w:r>
    </w:p>
  </w:footnote>
  <w:footnote w:type="continuationSeparator" w:id="1">
    <w:p w:rsidR="00046BDC" w:rsidRDefault="0004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C" w:rsidRPr="00A9420A" w:rsidRDefault="00046BDC" w:rsidP="00B26AE6">
    <w:pPr>
      <w:pStyle w:val="Header"/>
      <w:jc w:val="center"/>
      <w:rPr>
        <w:rStyle w:val="PageNumber"/>
        <w:sz w:val="28"/>
        <w:szCs w:val="28"/>
      </w:rPr>
    </w:pPr>
    <w:r w:rsidRPr="00A9420A">
      <w:rPr>
        <w:rStyle w:val="PageNumber"/>
        <w:sz w:val="28"/>
        <w:szCs w:val="28"/>
      </w:rPr>
      <w:fldChar w:fldCharType="begin"/>
    </w:r>
    <w:r w:rsidRPr="00A9420A">
      <w:rPr>
        <w:rStyle w:val="PageNumber"/>
        <w:sz w:val="28"/>
        <w:szCs w:val="28"/>
      </w:rPr>
      <w:instrText xml:space="preserve">PAGE  </w:instrText>
    </w:r>
    <w:r w:rsidRPr="00A9420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A9420A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D1"/>
    <w:rsid w:val="00010FE8"/>
    <w:rsid w:val="00011E36"/>
    <w:rsid w:val="00012E86"/>
    <w:rsid w:val="00022AF9"/>
    <w:rsid w:val="000258D2"/>
    <w:rsid w:val="00034D1D"/>
    <w:rsid w:val="00046BDC"/>
    <w:rsid w:val="0005382E"/>
    <w:rsid w:val="00055918"/>
    <w:rsid w:val="00060456"/>
    <w:rsid w:val="0006090C"/>
    <w:rsid w:val="00085674"/>
    <w:rsid w:val="000A41C8"/>
    <w:rsid w:val="000A72A9"/>
    <w:rsid w:val="000B7400"/>
    <w:rsid w:val="000C16E0"/>
    <w:rsid w:val="000C3DE7"/>
    <w:rsid w:val="000C6257"/>
    <w:rsid w:val="000C6426"/>
    <w:rsid w:val="000C69E4"/>
    <w:rsid w:val="000E0E61"/>
    <w:rsid w:val="000E13FB"/>
    <w:rsid w:val="000F0068"/>
    <w:rsid w:val="00104CD7"/>
    <w:rsid w:val="001100DD"/>
    <w:rsid w:val="00116661"/>
    <w:rsid w:val="00125AC6"/>
    <w:rsid w:val="00131E21"/>
    <w:rsid w:val="001348CE"/>
    <w:rsid w:val="00145988"/>
    <w:rsid w:val="00147EF6"/>
    <w:rsid w:val="00151C9C"/>
    <w:rsid w:val="0015387A"/>
    <w:rsid w:val="00172D7B"/>
    <w:rsid w:val="00175C1C"/>
    <w:rsid w:val="00185AFD"/>
    <w:rsid w:val="00186494"/>
    <w:rsid w:val="00193538"/>
    <w:rsid w:val="001B58C5"/>
    <w:rsid w:val="001B7F2F"/>
    <w:rsid w:val="001D380A"/>
    <w:rsid w:val="001E1474"/>
    <w:rsid w:val="001E2425"/>
    <w:rsid w:val="001F0225"/>
    <w:rsid w:val="00202792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92D71"/>
    <w:rsid w:val="002959FD"/>
    <w:rsid w:val="002A14CA"/>
    <w:rsid w:val="002A2341"/>
    <w:rsid w:val="002B6504"/>
    <w:rsid w:val="002C4A07"/>
    <w:rsid w:val="002E06EA"/>
    <w:rsid w:val="002E21B6"/>
    <w:rsid w:val="002F1618"/>
    <w:rsid w:val="002F288D"/>
    <w:rsid w:val="002F28C1"/>
    <w:rsid w:val="002F6C87"/>
    <w:rsid w:val="00304781"/>
    <w:rsid w:val="003118C4"/>
    <w:rsid w:val="00313F0B"/>
    <w:rsid w:val="00341028"/>
    <w:rsid w:val="00342DDD"/>
    <w:rsid w:val="00361FC9"/>
    <w:rsid w:val="0036518F"/>
    <w:rsid w:val="00373CF3"/>
    <w:rsid w:val="0037670C"/>
    <w:rsid w:val="0038000C"/>
    <w:rsid w:val="00380F1B"/>
    <w:rsid w:val="00395EA1"/>
    <w:rsid w:val="0039640C"/>
    <w:rsid w:val="003A1EB8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0F9D"/>
    <w:rsid w:val="00430158"/>
    <w:rsid w:val="00433D50"/>
    <w:rsid w:val="004367A4"/>
    <w:rsid w:val="00445B5E"/>
    <w:rsid w:val="00445FDB"/>
    <w:rsid w:val="00447899"/>
    <w:rsid w:val="00453E89"/>
    <w:rsid w:val="00463188"/>
    <w:rsid w:val="00470E3B"/>
    <w:rsid w:val="00471CB4"/>
    <w:rsid w:val="00472071"/>
    <w:rsid w:val="00482758"/>
    <w:rsid w:val="004831B2"/>
    <w:rsid w:val="00484CF7"/>
    <w:rsid w:val="00487556"/>
    <w:rsid w:val="00491826"/>
    <w:rsid w:val="00492063"/>
    <w:rsid w:val="004A407C"/>
    <w:rsid w:val="004B085D"/>
    <w:rsid w:val="004B1580"/>
    <w:rsid w:val="004C480C"/>
    <w:rsid w:val="004D39F5"/>
    <w:rsid w:val="004D405A"/>
    <w:rsid w:val="004D6D6A"/>
    <w:rsid w:val="004E13D5"/>
    <w:rsid w:val="00507A64"/>
    <w:rsid w:val="00511A65"/>
    <w:rsid w:val="00523484"/>
    <w:rsid w:val="00523AF1"/>
    <w:rsid w:val="00544250"/>
    <w:rsid w:val="00555BA8"/>
    <w:rsid w:val="00564649"/>
    <w:rsid w:val="0059205B"/>
    <w:rsid w:val="00595084"/>
    <w:rsid w:val="00595AD7"/>
    <w:rsid w:val="00597588"/>
    <w:rsid w:val="005D79C8"/>
    <w:rsid w:val="006125B7"/>
    <w:rsid w:val="00612E47"/>
    <w:rsid w:val="006162BC"/>
    <w:rsid w:val="00623A80"/>
    <w:rsid w:val="00631239"/>
    <w:rsid w:val="006428F8"/>
    <w:rsid w:val="006451BD"/>
    <w:rsid w:val="00661139"/>
    <w:rsid w:val="00661FD8"/>
    <w:rsid w:val="00665B42"/>
    <w:rsid w:val="00684D93"/>
    <w:rsid w:val="006B2185"/>
    <w:rsid w:val="006C2C92"/>
    <w:rsid w:val="006C46FA"/>
    <w:rsid w:val="006C6F6D"/>
    <w:rsid w:val="006D0330"/>
    <w:rsid w:val="006D3746"/>
    <w:rsid w:val="006D5984"/>
    <w:rsid w:val="006D5AFF"/>
    <w:rsid w:val="006F034F"/>
    <w:rsid w:val="006F5093"/>
    <w:rsid w:val="007079AF"/>
    <w:rsid w:val="0071372A"/>
    <w:rsid w:val="00717F50"/>
    <w:rsid w:val="00730872"/>
    <w:rsid w:val="00731B84"/>
    <w:rsid w:val="00734589"/>
    <w:rsid w:val="007403B6"/>
    <w:rsid w:val="007429A3"/>
    <w:rsid w:val="0074315D"/>
    <w:rsid w:val="00752802"/>
    <w:rsid w:val="00754794"/>
    <w:rsid w:val="0075762F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5095"/>
    <w:rsid w:val="007E6370"/>
    <w:rsid w:val="007E755D"/>
    <w:rsid w:val="007F0CFC"/>
    <w:rsid w:val="00802E75"/>
    <w:rsid w:val="00821272"/>
    <w:rsid w:val="00821291"/>
    <w:rsid w:val="008219C3"/>
    <w:rsid w:val="008453AB"/>
    <w:rsid w:val="00846663"/>
    <w:rsid w:val="00854905"/>
    <w:rsid w:val="0086008D"/>
    <w:rsid w:val="00860D09"/>
    <w:rsid w:val="00862209"/>
    <w:rsid w:val="00873F1A"/>
    <w:rsid w:val="00877E3B"/>
    <w:rsid w:val="00880BA9"/>
    <w:rsid w:val="00880CF2"/>
    <w:rsid w:val="00882F6C"/>
    <w:rsid w:val="00887A5F"/>
    <w:rsid w:val="00893358"/>
    <w:rsid w:val="008A627D"/>
    <w:rsid w:val="008B15E5"/>
    <w:rsid w:val="008C3FE3"/>
    <w:rsid w:val="008D77C0"/>
    <w:rsid w:val="008F0997"/>
    <w:rsid w:val="008F0CC2"/>
    <w:rsid w:val="008F5AF9"/>
    <w:rsid w:val="008F7DCF"/>
    <w:rsid w:val="009004F8"/>
    <w:rsid w:val="00901064"/>
    <w:rsid w:val="00906094"/>
    <w:rsid w:val="009075DD"/>
    <w:rsid w:val="009120D0"/>
    <w:rsid w:val="00920FA4"/>
    <w:rsid w:val="009304DA"/>
    <w:rsid w:val="00930782"/>
    <w:rsid w:val="0093657E"/>
    <w:rsid w:val="00936956"/>
    <w:rsid w:val="00940F70"/>
    <w:rsid w:val="00952E46"/>
    <w:rsid w:val="009649A4"/>
    <w:rsid w:val="00966B8B"/>
    <w:rsid w:val="009708BE"/>
    <w:rsid w:val="00970932"/>
    <w:rsid w:val="009847C4"/>
    <w:rsid w:val="00991E68"/>
    <w:rsid w:val="00992363"/>
    <w:rsid w:val="009A2E7A"/>
    <w:rsid w:val="009A5550"/>
    <w:rsid w:val="009C0B8C"/>
    <w:rsid w:val="009C15B3"/>
    <w:rsid w:val="009C6635"/>
    <w:rsid w:val="009D1509"/>
    <w:rsid w:val="009D4155"/>
    <w:rsid w:val="009D4541"/>
    <w:rsid w:val="009E4F1B"/>
    <w:rsid w:val="009F51E1"/>
    <w:rsid w:val="009F54AB"/>
    <w:rsid w:val="009F5C24"/>
    <w:rsid w:val="009F6F52"/>
    <w:rsid w:val="00A02831"/>
    <w:rsid w:val="00A13D00"/>
    <w:rsid w:val="00A168FF"/>
    <w:rsid w:val="00A401AF"/>
    <w:rsid w:val="00A47444"/>
    <w:rsid w:val="00A50A11"/>
    <w:rsid w:val="00A77328"/>
    <w:rsid w:val="00A804AE"/>
    <w:rsid w:val="00A81A17"/>
    <w:rsid w:val="00A86835"/>
    <w:rsid w:val="00A9420A"/>
    <w:rsid w:val="00A96062"/>
    <w:rsid w:val="00AB0A19"/>
    <w:rsid w:val="00AB7112"/>
    <w:rsid w:val="00AC0BBE"/>
    <w:rsid w:val="00AC3327"/>
    <w:rsid w:val="00AE3031"/>
    <w:rsid w:val="00AE4B78"/>
    <w:rsid w:val="00AE776F"/>
    <w:rsid w:val="00AF1EAF"/>
    <w:rsid w:val="00B03786"/>
    <w:rsid w:val="00B04D34"/>
    <w:rsid w:val="00B14FFB"/>
    <w:rsid w:val="00B23E48"/>
    <w:rsid w:val="00B26AE6"/>
    <w:rsid w:val="00B302FF"/>
    <w:rsid w:val="00B32EF3"/>
    <w:rsid w:val="00B34980"/>
    <w:rsid w:val="00B35DE7"/>
    <w:rsid w:val="00B40C26"/>
    <w:rsid w:val="00B4129D"/>
    <w:rsid w:val="00B46ED3"/>
    <w:rsid w:val="00B606DE"/>
    <w:rsid w:val="00B6620A"/>
    <w:rsid w:val="00B71D2B"/>
    <w:rsid w:val="00B86AF1"/>
    <w:rsid w:val="00B979E2"/>
    <w:rsid w:val="00BA0C8B"/>
    <w:rsid w:val="00BB063E"/>
    <w:rsid w:val="00BB1D95"/>
    <w:rsid w:val="00BD01F2"/>
    <w:rsid w:val="00BF0EA2"/>
    <w:rsid w:val="00BF4328"/>
    <w:rsid w:val="00C05550"/>
    <w:rsid w:val="00C20FB3"/>
    <w:rsid w:val="00C32218"/>
    <w:rsid w:val="00C34CA5"/>
    <w:rsid w:val="00C40010"/>
    <w:rsid w:val="00C42539"/>
    <w:rsid w:val="00C50079"/>
    <w:rsid w:val="00C616DA"/>
    <w:rsid w:val="00C747A6"/>
    <w:rsid w:val="00C80FA4"/>
    <w:rsid w:val="00C822B9"/>
    <w:rsid w:val="00C82B83"/>
    <w:rsid w:val="00C91576"/>
    <w:rsid w:val="00CA1341"/>
    <w:rsid w:val="00CA289C"/>
    <w:rsid w:val="00CB0F4A"/>
    <w:rsid w:val="00CB4322"/>
    <w:rsid w:val="00CC4446"/>
    <w:rsid w:val="00CC4DB2"/>
    <w:rsid w:val="00CD5CC4"/>
    <w:rsid w:val="00CD66A6"/>
    <w:rsid w:val="00CE1F9B"/>
    <w:rsid w:val="00CF2DD3"/>
    <w:rsid w:val="00D024CD"/>
    <w:rsid w:val="00D04334"/>
    <w:rsid w:val="00D066FD"/>
    <w:rsid w:val="00D10254"/>
    <w:rsid w:val="00D10A3A"/>
    <w:rsid w:val="00D1469A"/>
    <w:rsid w:val="00D15912"/>
    <w:rsid w:val="00D20953"/>
    <w:rsid w:val="00D20FCD"/>
    <w:rsid w:val="00D259DE"/>
    <w:rsid w:val="00D328D6"/>
    <w:rsid w:val="00D36C3A"/>
    <w:rsid w:val="00D40E3C"/>
    <w:rsid w:val="00D44357"/>
    <w:rsid w:val="00D46310"/>
    <w:rsid w:val="00D46E8E"/>
    <w:rsid w:val="00D47989"/>
    <w:rsid w:val="00D5258D"/>
    <w:rsid w:val="00D53579"/>
    <w:rsid w:val="00D55247"/>
    <w:rsid w:val="00D623FD"/>
    <w:rsid w:val="00D62460"/>
    <w:rsid w:val="00D624F3"/>
    <w:rsid w:val="00D62D47"/>
    <w:rsid w:val="00D703CF"/>
    <w:rsid w:val="00D84DF1"/>
    <w:rsid w:val="00DA16ED"/>
    <w:rsid w:val="00DA2FE0"/>
    <w:rsid w:val="00DA6BE9"/>
    <w:rsid w:val="00DA6C56"/>
    <w:rsid w:val="00DB1093"/>
    <w:rsid w:val="00DD16A9"/>
    <w:rsid w:val="00DD2F63"/>
    <w:rsid w:val="00DD3E69"/>
    <w:rsid w:val="00DE0731"/>
    <w:rsid w:val="00DE6182"/>
    <w:rsid w:val="00DE63B8"/>
    <w:rsid w:val="00DF1482"/>
    <w:rsid w:val="00E15588"/>
    <w:rsid w:val="00E332DB"/>
    <w:rsid w:val="00E41DF2"/>
    <w:rsid w:val="00E42ADA"/>
    <w:rsid w:val="00E439A0"/>
    <w:rsid w:val="00E51E07"/>
    <w:rsid w:val="00E55200"/>
    <w:rsid w:val="00E80FF1"/>
    <w:rsid w:val="00E821E1"/>
    <w:rsid w:val="00E82B05"/>
    <w:rsid w:val="00E93159"/>
    <w:rsid w:val="00EA4080"/>
    <w:rsid w:val="00EC3A30"/>
    <w:rsid w:val="00ED1B70"/>
    <w:rsid w:val="00F006F4"/>
    <w:rsid w:val="00F00D47"/>
    <w:rsid w:val="00F019EE"/>
    <w:rsid w:val="00F02518"/>
    <w:rsid w:val="00F03CCA"/>
    <w:rsid w:val="00F054C4"/>
    <w:rsid w:val="00F05F07"/>
    <w:rsid w:val="00F10C4A"/>
    <w:rsid w:val="00F11B71"/>
    <w:rsid w:val="00F3046D"/>
    <w:rsid w:val="00F31A81"/>
    <w:rsid w:val="00F51942"/>
    <w:rsid w:val="00F7392B"/>
    <w:rsid w:val="00F74D69"/>
    <w:rsid w:val="00F838BC"/>
    <w:rsid w:val="00F87F8A"/>
    <w:rsid w:val="00FA0AEE"/>
    <w:rsid w:val="00FA1586"/>
    <w:rsid w:val="00FA1731"/>
    <w:rsid w:val="00FC3A6C"/>
    <w:rsid w:val="00FD1F91"/>
    <w:rsid w:val="00FD7046"/>
    <w:rsid w:val="00FE1818"/>
    <w:rsid w:val="00FE1D33"/>
    <w:rsid w:val="00FE7237"/>
    <w:rsid w:val="00F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5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BD1"/>
  </w:style>
  <w:style w:type="paragraph" w:customStyle="1" w:styleId="a">
    <w:name w:val="Знак Знак Знак Знак"/>
    <w:basedOn w:val="Normal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5E5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15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5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093"/>
    <w:rPr>
      <w:sz w:val="24"/>
      <w:szCs w:val="24"/>
    </w:rPr>
  </w:style>
  <w:style w:type="character" w:customStyle="1" w:styleId="2">
    <w:name w:val="Знак Знак2"/>
    <w:uiPriority w:val="99"/>
    <w:locked/>
    <w:rsid w:val="006C46FA"/>
    <w:rPr>
      <w:sz w:val="18"/>
      <w:szCs w:val="18"/>
    </w:rPr>
  </w:style>
  <w:style w:type="character" w:customStyle="1" w:styleId="1">
    <w:name w:val="Знак Знак1"/>
    <w:uiPriority w:val="99"/>
    <w:locked/>
    <w:rsid w:val="006C4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</Pages>
  <Words>678</Words>
  <Characters>3869</Characters>
  <Application>Microsoft Office Outlook</Application>
  <DocSecurity>0</DocSecurity>
  <Lines>0</Lines>
  <Paragraphs>0</Paragraphs>
  <ScaleCrop>false</ScaleCrop>
  <Company>DGIZO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Ju5u</dc:creator>
  <cp:keywords/>
  <dc:description/>
  <cp:lastModifiedBy>Администратор</cp:lastModifiedBy>
  <cp:revision>23</cp:revision>
  <cp:lastPrinted>2019-05-29T06:55:00Z</cp:lastPrinted>
  <dcterms:created xsi:type="dcterms:W3CDTF">2019-05-22T06:11:00Z</dcterms:created>
  <dcterms:modified xsi:type="dcterms:W3CDTF">2019-05-29T06:55:00Z</dcterms:modified>
</cp:coreProperties>
</file>