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98" w:rsidRDefault="005F5C98" w:rsidP="006E6B2B">
      <w:pPr>
        <w:widowControl/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A30216" w:rsidRPr="00EA11B6" w:rsidRDefault="00A30216" w:rsidP="006E6B2B">
      <w:pPr>
        <w:widowControl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F5C98" w:rsidRPr="00EA11B6" w:rsidRDefault="005F5C98" w:rsidP="006E6B2B">
      <w:pPr>
        <w:widowControl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F5C98" w:rsidRPr="00EA11B6" w:rsidRDefault="005F5C98" w:rsidP="006E6B2B">
      <w:pPr>
        <w:widowControl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F5C98" w:rsidRDefault="005F5C98" w:rsidP="006E6B2B">
      <w:pPr>
        <w:widowControl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30216" w:rsidRDefault="00A30216" w:rsidP="006E6B2B">
      <w:pPr>
        <w:widowControl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30216" w:rsidRPr="00EA11B6" w:rsidRDefault="00A30216" w:rsidP="006E6B2B">
      <w:pPr>
        <w:widowControl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F5C98" w:rsidRPr="00EA11B6" w:rsidRDefault="005F5C98" w:rsidP="006E6B2B">
      <w:pPr>
        <w:widowControl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F5C98" w:rsidRDefault="005F5C98" w:rsidP="00A30216">
      <w:pPr>
        <w:widowControl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30216" w:rsidRDefault="00A30216" w:rsidP="00A30216">
      <w:pPr>
        <w:widowControl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30216" w:rsidRPr="00A30216" w:rsidRDefault="00A30216" w:rsidP="00A30216">
      <w:pPr>
        <w:widowControl/>
        <w:suppressAutoHyphens/>
        <w:jc w:val="center"/>
        <w:rPr>
          <w:rFonts w:ascii="PT Astra Serif" w:hAnsi="PT Astra Serif"/>
          <w:b/>
          <w:bCs/>
          <w:sz w:val="22"/>
          <w:szCs w:val="28"/>
        </w:rPr>
      </w:pPr>
    </w:p>
    <w:p w:rsidR="006E6B2B" w:rsidRDefault="005F5C98" w:rsidP="006E6B2B">
      <w:pPr>
        <w:widowControl/>
        <w:shd w:val="clear" w:color="auto" w:fill="FFFFFF"/>
        <w:suppressAutoHyphens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r w:rsidRPr="00EA11B6">
        <w:rPr>
          <w:rFonts w:ascii="PT Astra Serif" w:hAnsi="PT Astra Serif"/>
          <w:b/>
          <w:bCs/>
          <w:color w:val="000000"/>
          <w:sz w:val="28"/>
          <w:szCs w:val="28"/>
        </w:rPr>
        <w:t xml:space="preserve">О </w:t>
      </w:r>
      <w:r w:rsidRPr="00EA11B6">
        <w:rPr>
          <w:rFonts w:ascii="PT Astra Serif" w:hAnsi="PT Astra Serif"/>
          <w:b/>
          <w:sz w:val="28"/>
          <w:szCs w:val="28"/>
        </w:rPr>
        <w:t xml:space="preserve">внесении изменений в постановление </w:t>
      </w:r>
    </w:p>
    <w:p w:rsidR="005F5C98" w:rsidRPr="00EA11B6" w:rsidRDefault="005F5C98" w:rsidP="006E6B2B">
      <w:pPr>
        <w:widowControl/>
        <w:shd w:val="clear" w:color="auto" w:fill="FFFFFF"/>
        <w:suppressAutoHyphens/>
        <w:autoSpaceDE/>
        <w:autoSpaceDN/>
        <w:adjustRightInd/>
        <w:jc w:val="center"/>
        <w:rPr>
          <w:rFonts w:ascii="PT Astra Serif" w:hAnsi="PT Astra Serif"/>
          <w:color w:val="000000"/>
          <w:sz w:val="28"/>
          <w:szCs w:val="28"/>
        </w:rPr>
      </w:pPr>
      <w:r w:rsidRPr="00EA11B6">
        <w:rPr>
          <w:rFonts w:ascii="PT Astra Serif" w:hAnsi="PT Astra Serif"/>
          <w:b/>
          <w:sz w:val="28"/>
          <w:szCs w:val="28"/>
        </w:rPr>
        <w:t>Правительства Ульяновской области от 01.02.2019 № 39-П</w:t>
      </w:r>
    </w:p>
    <w:p w:rsidR="005F5C98" w:rsidRPr="00EA11B6" w:rsidRDefault="005F5C98" w:rsidP="006E6B2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5F5C98" w:rsidRDefault="005F5C98" w:rsidP="006E6B2B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A11B6">
        <w:rPr>
          <w:rFonts w:ascii="PT Astra Serif" w:hAnsi="PT Astra Serif"/>
          <w:spacing w:val="-4"/>
          <w:sz w:val="28"/>
          <w:szCs w:val="28"/>
        </w:rPr>
        <w:t>Правительство Ульяновской области  п о с т а н о в л я е т:</w:t>
      </w:r>
    </w:p>
    <w:p w:rsidR="00481F91" w:rsidRPr="00EA11B6" w:rsidRDefault="00481F91" w:rsidP="006E6B2B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1. Внести в постановление Правительства Ульяновской области </w:t>
      </w:r>
      <w:r w:rsidR="00466F7A">
        <w:rPr>
          <w:rFonts w:ascii="PT Astra Serif" w:hAnsi="PT Astra Serif"/>
          <w:spacing w:val="-4"/>
          <w:sz w:val="28"/>
          <w:szCs w:val="28"/>
        </w:rPr>
        <w:br/>
      </w:r>
      <w:r>
        <w:rPr>
          <w:rFonts w:ascii="PT Astra Serif" w:hAnsi="PT Astra Serif"/>
          <w:spacing w:val="-4"/>
          <w:sz w:val="28"/>
          <w:szCs w:val="28"/>
        </w:rPr>
        <w:t>от 01.02.2019 № 39-П «О некоторых мерах по реализации мероприятий регионального проекта «Борьба с онкологическими заболеваниями» в 2019 году» следующие изменения:</w:t>
      </w:r>
    </w:p>
    <w:p w:rsidR="00466F7A" w:rsidRDefault="00DE0A84" w:rsidP="006E6B2B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</w:t>
      </w:r>
      <w:r w:rsidR="00481F91">
        <w:rPr>
          <w:rFonts w:ascii="PT Astra Serif" w:hAnsi="PT Astra Serif"/>
          <w:spacing w:val="-4"/>
          <w:sz w:val="28"/>
          <w:szCs w:val="28"/>
        </w:rPr>
        <w:t xml:space="preserve">) приложение </w:t>
      </w:r>
      <w:r w:rsidR="00466F7A">
        <w:rPr>
          <w:rFonts w:ascii="PT Astra Serif" w:hAnsi="PT Astra Serif"/>
          <w:spacing w:val="-4"/>
          <w:sz w:val="28"/>
          <w:szCs w:val="28"/>
        </w:rPr>
        <w:t xml:space="preserve">изложить в следующей редакции: </w:t>
      </w:r>
    </w:p>
    <w:p w:rsidR="00466F7A" w:rsidRPr="00EA11B6" w:rsidRDefault="00466F7A" w:rsidP="006E6B2B">
      <w:pPr>
        <w:widowControl/>
        <w:suppressAutoHyphens/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EA11B6">
        <w:rPr>
          <w:rFonts w:ascii="PT Astra Serif" w:hAnsi="PT Astra Serif"/>
          <w:sz w:val="28"/>
          <w:szCs w:val="28"/>
        </w:rPr>
        <w:t>ПРИЛОЖЕНИЕ</w:t>
      </w:r>
    </w:p>
    <w:p w:rsidR="00466F7A" w:rsidRPr="00EA11B6" w:rsidRDefault="00466F7A" w:rsidP="006E6B2B">
      <w:pPr>
        <w:widowControl/>
        <w:suppressAutoHyphens/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66F7A" w:rsidRPr="00EA11B6" w:rsidRDefault="00466F7A" w:rsidP="006E6B2B">
      <w:pPr>
        <w:widowControl/>
        <w:suppressAutoHyphens/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A11B6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466F7A" w:rsidRDefault="00466F7A" w:rsidP="006E6B2B">
      <w:pPr>
        <w:widowControl/>
        <w:suppressAutoHyphens/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A11B6">
        <w:rPr>
          <w:rFonts w:ascii="PT Astra Serif" w:hAnsi="PT Astra Serif"/>
          <w:sz w:val="28"/>
          <w:szCs w:val="28"/>
        </w:rPr>
        <w:t>Ульяновской области</w:t>
      </w:r>
    </w:p>
    <w:p w:rsidR="00466F7A" w:rsidRDefault="00466F7A" w:rsidP="006E6B2B">
      <w:pPr>
        <w:widowControl/>
        <w:suppressAutoHyphens/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66F7A" w:rsidRPr="00EA11B6" w:rsidRDefault="00466F7A" w:rsidP="006E6B2B">
      <w:pPr>
        <w:widowControl/>
        <w:suppressAutoHyphens/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 февраля 2019 г. № 39-П</w:t>
      </w:r>
    </w:p>
    <w:p w:rsidR="00466F7A" w:rsidRPr="00EA11B6" w:rsidRDefault="00466F7A" w:rsidP="006E6B2B">
      <w:pPr>
        <w:widowControl/>
        <w:suppressAutoHyphens/>
        <w:spacing w:line="228" w:lineRule="auto"/>
        <w:jc w:val="both"/>
        <w:rPr>
          <w:rFonts w:ascii="PT Astra Serif" w:hAnsi="PT Astra Serif"/>
          <w:sz w:val="28"/>
          <w:szCs w:val="27"/>
        </w:rPr>
      </w:pPr>
    </w:p>
    <w:p w:rsidR="00466F7A" w:rsidRPr="00EA11B6" w:rsidRDefault="00466F7A" w:rsidP="006E6B2B">
      <w:pPr>
        <w:widowControl/>
        <w:suppressAutoHyphens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EA11B6">
        <w:rPr>
          <w:rFonts w:ascii="PT Astra Serif" w:hAnsi="PT Astra Serif"/>
          <w:b/>
          <w:sz w:val="28"/>
          <w:szCs w:val="28"/>
        </w:rPr>
        <w:t>ПЕРЕЧЕНЬ</w:t>
      </w:r>
    </w:p>
    <w:p w:rsidR="00466F7A" w:rsidRDefault="00466F7A" w:rsidP="006E6B2B">
      <w:pPr>
        <w:suppressAutoHyphens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EA11B6">
        <w:rPr>
          <w:rFonts w:ascii="PT Astra Serif" w:hAnsi="PT Astra Serif"/>
          <w:b/>
          <w:sz w:val="28"/>
          <w:szCs w:val="28"/>
        </w:rPr>
        <w:t>медицинск</w:t>
      </w:r>
      <w:r>
        <w:rPr>
          <w:rFonts w:ascii="PT Astra Serif" w:hAnsi="PT Astra Serif"/>
          <w:b/>
          <w:sz w:val="28"/>
          <w:szCs w:val="28"/>
        </w:rPr>
        <w:t>ихизделий</w:t>
      </w:r>
      <w:r w:rsidRPr="00EA11B6">
        <w:rPr>
          <w:rFonts w:ascii="PT Astra Serif" w:hAnsi="PT Astra Serif"/>
          <w:b/>
          <w:sz w:val="28"/>
          <w:szCs w:val="28"/>
        </w:rPr>
        <w:t xml:space="preserve"> для переоснащения в 2019 году медицинских организаций, подведомственных Министерству здравоохранения Ульяновской области, оказывающих медицинскую помощь больным </w:t>
      </w:r>
      <w:r w:rsidRPr="00EA11B6">
        <w:rPr>
          <w:rFonts w:ascii="PT Astra Serif" w:hAnsi="PT Astra Serif"/>
          <w:b/>
          <w:sz w:val="28"/>
          <w:szCs w:val="28"/>
        </w:rPr>
        <w:br/>
        <w:t xml:space="preserve">с онкологическими заболеваниями </w:t>
      </w:r>
    </w:p>
    <w:p w:rsidR="006E6B2B" w:rsidRDefault="006E6B2B" w:rsidP="006E6B2B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708" w:type="dxa"/>
        <w:jc w:val="center"/>
        <w:tblInd w:w="-902" w:type="dxa"/>
        <w:tblLook w:val="04A0"/>
      </w:tblPr>
      <w:tblGrid>
        <w:gridCol w:w="717"/>
        <w:gridCol w:w="6263"/>
        <w:gridCol w:w="2302"/>
        <w:gridCol w:w="426"/>
      </w:tblGrid>
      <w:tr w:rsidR="006E6B2B" w:rsidRPr="00EA11B6" w:rsidTr="00BB31D8">
        <w:trPr>
          <w:trHeight w:val="33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B2B" w:rsidRPr="00EA11B6" w:rsidRDefault="006E6B2B" w:rsidP="00BB31D8">
            <w:pPr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B2B" w:rsidRPr="00EA11B6" w:rsidRDefault="006E6B2B" w:rsidP="00BB31D8">
            <w:pPr>
              <w:suppressAutoHyphens/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Наименование медицинской организации</w:t>
            </w:r>
          </w:p>
          <w:p w:rsidR="006E6B2B" w:rsidRPr="00EA11B6" w:rsidRDefault="006E6B2B" w:rsidP="00BB31D8">
            <w:pPr>
              <w:suppressAutoHyphens/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 медицинск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ихизделий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B2B" w:rsidRPr="00EA11B6" w:rsidRDefault="006E6B2B" w:rsidP="00BB31D8">
            <w:pPr>
              <w:widowControl/>
              <w:suppressAutoHyphens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медицинского оборудования (единиц)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6B2B" w:rsidRPr="00EA11B6" w:rsidRDefault="006E6B2B" w:rsidP="006E6B2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6E6B2B" w:rsidRPr="006E6B2B" w:rsidRDefault="006E6B2B" w:rsidP="006E6B2B">
      <w:pPr>
        <w:spacing w:line="228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9708" w:type="dxa"/>
        <w:jc w:val="center"/>
        <w:tblLook w:val="04A0"/>
      </w:tblPr>
      <w:tblGrid>
        <w:gridCol w:w="717"/>
        <w:gridCol w:w="6263"/>
        <w:gridCol w:w="2302"/>
        <w:gridCol w:w="426"/>
      </w:tblGrid>
      <w:tr w:rsidR="00970438" w:rsidRPr="00EA11B6" w:rsidTr="00806917">
        <w:trPr>
          <w:trHeight w:val="336"/>
          <w:tblHeader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8" w:rsidRPr="00EA11B6" w:rsidRDefault="00970438" w:rsidP="006E6B2B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E6B2B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E6B2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70438" w:rsidRPr="00EA11B6" w:rsidRDefault="00970438" w:rsidP="006E6B2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0438" w:rsidRPr="00EA11B6" w:rsidTr="006E6B2B">
        <w:trPr>
          <w:trHeight w:val="232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E6B2B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ГУЗ «Областной клинический онкологический диспансер»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70438" w:rsidRPr="00EA11B6" w:rsidRDefault="00970438" w:rsidP="006E6B2B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23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38" w:rsidRPr="00EA11B6" w:rsidRDefault="00970438" w:rsidP="006E6B2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E6B2B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Аппарат наркозно-дыхательный с различными режимами искусственной вентиляции лёгких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E6B2B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</w:tcBorders>
          </w:tcPr>
          <w:p w:rsidR="00970438" w:rsidRPr="00EA11B6" w:rsidRDefault="00970438" w:rsidP="006E6B2B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373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38" w:rsidRPr="00EA11B6" w:rsidRDefault="00970438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Монитор хирургический с блоком капнографии, инвазивного и неинвазивного измерения артер</w:t>
            </w:r>
            <w:r w:rsidRPr="00EA11B6">
              <w:rPr>
                <w:rFonts w:ascii="PT Astra Serif" w:hAnsi="PT Astra Serif"/>
                <w:sz w:val="28"/>
                <w:szCs w:val="28"/>
              </w:rPr>
              <w:t>и</w:t>
            </w:r>
            <w:r w:rsidRPr="00EA11B6">
              <w:rPr>
                <w:rFonts w:ascii="PT Astra Serif" w:hAnsi="PT Astra Serif"/>
                <w:sz w:val="28"/>
                <w:szCs w:val="28"/>
              </w:rPr>
              <w:t xml:space="preserve">ального давления, электрокардиограммы, частоты сердечных сокращений, пульсовой оксиметрии, </w:t>
            </w:r>
            <w:r w:rsidR="00806917">
              <w:rPr>
                <w:rFonts w:ascii="PT Astra Serif" w:hAnsi="PT Astra Serif"/>
                <w:sz w:val="28"/>
                <w:szCs w:val="28"/>
              </w:rPr>
              <w:br/>
            </w:r>
            <w:r w:rsidRPr="00EA11B6">
              <w:rPr>
                <w:rFonts w:ascii="PT Astra Serif" w:hAnsi="PT Astra Serif"/>
                <w:sz w:val="28"/>
                <w:szCs w:val="28"/>
              </w:rPr>
              <w:t>2-х температур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</w:tcBorders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31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38" w:rsidRPr="00EA11B6" w:rsidRDefault="00970438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BB31D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Аппарат неинвазивной искусственной вентил</w:t>
            </w:r>
            <w:r w:rsidRPr="00EA11B6">
              <w:rPr>
                <w:rFonts w:ascii="PT Astra Serif" w:hAnsi="PT Astra Serif"/>
                <w:sz w:val="28"/>
                <w:szCs w:val="28"/>
              </w:rPr>
              <w:t>я</w:t>
            </w:r>
            <w:r w:rsidRPr="00EA11B6">
              <w:rPr>
                <w:rFonts w:ascii="PT Astra Serif" w:hAnsi="PT Astra Serif"/>
                <w:sz w:val="28"/>
                <w:szCs w:val="28"/>
              </w:rPr>
              <w:t>ции л</w:t>
            </w:r>
            <w:r w:rsidR="00BB31D8">
              <w:rPr>
                <w:rFonts w:ascii="PT Astra Serif" w:hAnsi="PT Astra Serif"/>
                <w:sz w:val="28"/>
                <w:szCs w:val="28"/>
              </w:rPr>
              <w:t>ё</w:t>
            </w:r>
            <w:r w:rsidRPr="00EA11B6">
              <w:rPr>
                <w:rFonts w:ascii="PT Astra Serif" w:hAnsi="PT Astra Serif"/>
                <w:sz w:val="28"/>
                <w:szCs w:val="28"/>
              </w:rPr>
              <w:t>гких с различными режимами вентиляции и автоматическим включением сигнала тревоги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84D7A"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</w:tcBorders>
          </w:tcPr>
          <w:p w:rsidR="00970438" w:rsidRPr="00E84D7A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38" w:rsidRPr="00EA11B6" w:rsidRDefault="00970438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 xml:space="preserve">Прикроватный монитор с центральной станцией </w:t>
            </w:r>
            <w:r w:rsidR="00A30216">
              <w:rPr>
                <w:rFonts w:ascii="PT Astra Serif" w:hAnsi="PT Astra Serif"/>
                <w:sz w:val="28"/>
                <w:szCs w:val="28"/>
              </w:rPr>
              <w:br/>
            </w:r>
            <w:r w:rsidRPr="00EA11B6">
              <w:rPr>
                <w:rFonts w:ascii="PT Astra Serif" w:hAnsi="PT Astra Serif"/>
                <w:sz w:val="28"/>
                <w:szCs w:val="28"/>
              </w:rPr>
              <w:t>и автоматическим включением сигнала тревоги, регистрирующий электрокардиограмму, артер</w:t>
            </w:r>
            <w:r w:rsidRPr="00EA11B6">
              <w:rPr>
                <w:rFonts w:ascii="PT Astra Serif" w:hAnsi="PT Astra Serif"/>
                <w:sz w:val="28"/>
                <w:szCs w:val="28"/>
              </w:rPr>
              <w:t>и</w:t>
            </w:r>
            <w:r w:rsidRPr="00EA11B6">
              <w:rPr>
                <w:rFonts w:ascii="PT Astra Serif" w:hAnsi="PT Astra Serif"/>
                <w:sz w:val="28"/>
                <w:szCs w:val="28"/>
              </w:rPr>
              <w:t>альное давление, частоту сердечных сокращений, частоту дыхания, насыщение гемоглобина кисл</w:t>
            </w:r>
            <w:r w:rsidRPr="00EA11B6">
              <w:rPr>
                <w:rFonts w:ascii="PT Astra Serif" w:hAnsi="PT Astra Serif"/>
                <w:sz w:val="28"/>
                <w:szCs w:val="28"/>
              </w:rPr>
              <w:t>о</w:t>
            </w:r>
            <w:r w:rsidRPr="00EA11B6">
              <w:rPr>
                <w:rFonts w:ascii="PT Astra Serif" w:hAnsi="PT Astra Serif"/>
                <w:sz w:val="28"/>
                <w:szCs w:val="28"/>
              </w:rPr>
              <w:t>родом, концентрацию углекислого газа в выд</w:t>
            </w:r>
            <w:r w:rsidRPr="00EA11B6">
              <w:rPr>
                <w:rFonts w:ascii="PT Astra Serif" w:hAnsi="PT Astra Serif"/>
                <w:sz w:val="28"/>
                <w:szCs w:val="28"/>
              </w:rPr>
              <w:t>ы</w:t>
            </w:r>
            <w:r w:rsidRPr="00EA11B6">
              <w:rPr>
                <w:rFonts w:ascii="PT Astra Serif" w:hAnsi="PT Astra Serif"/>
                <w:sz w:val="28"/>
                <w:szCs w:val="28"/>
              </w:rPr>
              <w:t xml:space="preserve">хаемой смеси, температуру тела (два датчика), </w:t>
            </w:r>
            <w:r w:rsidR="00A30216">
              <w:rPr>
                <w:rFonts w:ascii="PT Astra Serif" w:hAnsi="PT Astra Serif"/>
                <w:sz w:val="28"/>
                <w:szCs w:val="28"/>
              </w:rPr>
              <w:br/>
            </w:r>
            <w:r w:rsidRPr="00EA11B6">
              <w:rPr>
                <w:rFonts w:ascii="PT Astra Serif" w:hAnsi="PT Astra Serif"/>
                <w:sz w:val="28"/>
                <w:szCs w:val="28"/>
              </w:rPr>
              <w:t xml:space="preserve">с функцией автономной работы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6" w:type="dxa"/>
            <w:tcBorders>
              <w:left w:val="nil"/>
            </w:tcBorders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УЗИ-аппарат экспертного класса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84D7A" w:rsidRDefault="00970438" w:rsidP="006B7AA7">
            <w:pPr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02421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</w:tcPr>
          <w:p w:rsidR="00970438" w:rsidRPr="00024211" w:rsidRDefault="00970438" w:rsidP="006B7AA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0A84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84" w:rsidRPr="00EA11B6" w:rsidRDefault="0028648B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84" w:rsidRPr="00EA11B6" w:rsidRDefault="00DE0A84" w:rsidP="006B7AA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Переносной УЗИ-аппарат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84" w:rsidRPr="00024211" w:rsidRDefault="00DE0A84" w:rsidP="006B7AA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DE0A84" w:rsidRPr="00024211" w:rsidRDefault="00DE0A84" w:rsidP="006B7AA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28648B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Гамма-детектор для интраоперационных исслед</w:t>
            </w:r>
            <w:r w:rsidRPr="00EA11B6">
              <w:rPr>
                <w:rFonts w:ascii="PT Astra Serif" w:hAnsi="PT Astra Serif"/>
                <w:sz w:val="28"/>
                <w:szCs w:val="28"/>
              </w:rPr>
              <w:t>о</w:t>
            </w:r>
            <w:r w:rsidRPr="00EA11B6">
              <w:rPr>
                <w:rFonts w:ascii="PT Astra Serif" w:hAnsi="PT Astra Serif"/>
                <w:sz w:val="28"/>
                <w:szCs w:val="28"/>
              </w:rPr>
              <w:t>ваний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28648B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Видеоэндоскопический комплекс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84D7A" w:rsidRDefault="00970438" w:rsidP="006B7AA7">
            <w:pPr>
              <w:jc w:val="center"/>
              <w:rPr>
                <w:rFonts w:ascii="PT Astra Serif" w:hAnsi="PT Astra Serif"/>
                <w:color w:val="FF0000"/>
                <w:sz w:val="28"/>
                <w:szCs w:val="28"/>
                <w:lang w:eastAsia="en-US"/>
              </w:rPr>
            </w:pPr>
            <w:r w:rsidRPr="0002421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</w:tcPr>
          <w:p w:rsidR="00970438" w:rsidRPr="00024211" w:rsidRDefault="00970438" w:rsidP="006B7AA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28648B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Видеоколоноскоп с функциями высокой чёткости, увеличения и аутофлюоресцентного изображения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28648B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Видеоколоноскоп высокой чёткости с функцией узкоспектрального осмотра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970438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28648B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Микроскоп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B30CE9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left w:val="nil"/>
            </w:tcBorders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28648B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 xml:space="preserve">Роботизированная система гистологической </w:t>
            </w:r>
            <w:r w:rsidR="00A30216">
              <w:rPr>
                <w:rFonts w:ascii="PT Astra Serif" w:hAnsi="PT Astra Serif"/>
                <w:sz w:val="28"/>
                <w:szCs w:val="28"/>
              </w:rPr>
              <w:br/>
            </w:r>
            <w:r w:rsidRPr="00EA11B6">
              <w:rPr>
                <w:rFonts w:ascii="PT Astra Serif" w:hAnsi="PT Astra Serif"/>
                <w:sz w:val="28"/>
                <w:szCs w:val="28"/>
              </w:rPr>
              <w:t>и иммуногистохимической диагностики с арх</w:t>
            </w:r>
            <w:r w:rsidRPr="00EA11B6">
              <w:rPr>
                <w:rFonts w:ascii="PT Astra Serif" w:hAnsi="PT Astra Serif"/>
                <w:sz w:val="28"/>
                <w:szCs w:val="28"/>
              </w:rPr>
              <w:t>и</w:t>
            </w:r>
            <w:r w:rsidRPr="00EA11B6">
              <w:rPr>
                <w:rFonts w:ascii="PT Astra Serif" w:hAnsi="PT Astra Serif"/>
                <w:sz w:val="28"/>
                <w:szCs w:val="28"/>
              </w:rPr>
              <w:t>вированием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28648B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Центрифуга настольная лабораторная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28648B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Гематологический анализатор (для экспресс-лаборатории)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28648B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Стол операционный хирургический многофун</w:t>
            </w:r>
            <w:r w:rsidRPr="00EA11B6">
              <w:rPr>
                <w:rFonts w:ascii="PT Astra Serif" w:hAnsi="PT Astra Serif"/>
                <w:sz w:val="28"/>
                <w:szCs w:val="28"/>
              </w:rPr>
              <w:t>к</w:t>
            </w:r>
            <w:r w:rsidRPr="00EA11B6">
              <w:rPr>
                <w:rFonts w:ascii="PT Astra Serif" w:hAnsi="PT Astra Serif"/>
                <w:sz w:val="28"/>
                <w:szCs w:val="28"/>
              </w:rPr>
              <w:t>циональный универсальный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28648B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Потолочный бестеневой хирургический светил</w:t>
            </w:r>
            <w:r w:rsidRPr="00EA11B6">
              <w:rPr>
                <w:rFonts w:ascii="PT Astra Serif" w:hAnsi="PT Astra Serif"/>
                <w:sz w:val="28"/>
                <w:szCs w:val="28"/>
              </w:rPr>
              <w:t>ь</w:t>
            </w:r>
            <w:r w:rsidRPr="00EA11B6">
              <w:rPr>
                <w:rFonts w:ascii="PT Astra Serif" w:hAnsi="PT Astra Serif"/>
                <w:sz w:val="28"/>
                <w:szCs w:val="28"/>
              </w:rPr>
              <w:t>ник стационарный (на потолочной консоли)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28648B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Генератор электрохирургический с универсал</w:t>
            </w:r>
            <w:r w:rsidRPr="00EA11B6">
              <w:rPr>
                <w:rFonts w:ascii="PT Astra Serif" w:hAnsi="PT Astra Serif"/>
                <w:sz w:val="28"/>
                <w:szCs w:val="28"/>
              </w:rPr>
              <w:t>ь</w:t>
            </w:r>
            <w:r w:rsidRPr="00EA11B6">
              <w:rPr>
                <w:rFonts w:ascii="PT Astra Serif" w:hAnsi="PT Astra Serif"/>
                <w:sz w:val="28"/>
                <w:szCs w:val="28"/>
              </w:rPr>
              <w:t>ным набором комплектующих для монополярной и биполярной коагуляции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left w:val="nil"/>
            </w:tcBorders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28648B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Ультразвуковой гармонический скальпель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left w:val="nil"/>
            </w:tcBorders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28648B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Эндовидеоскопический комплекс для выполнения абдоминальных операций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28648B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Эндовидеоскопический комплекс для выполнения торакальных операций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28648B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Операционный микроскоп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E0A84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84" w:rsidRPr="00EA11B6" w:rsidRDefault="0028648B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84" w:rsidRPr="00EA11B6" w:rsidRDefault="00DE0A84" w:rsidP="006B7AA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Аппарат для фотодинамической терапии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84" w:rsidRPr="00EA11B6" w:rsidRDefault="00DE0A84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DE0A84" w:rsidRPr="00EA11B6" w:rsidRDefault="00DE0A84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28648B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Лазерный хирургический комплекс (С02 лазер)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</w:tcPr>
          <w:p w:rsidR="00970438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28648B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Система компьютерного дозиметрического пл</w:t>
            </w:r>
            <w:r w:rsidRPr="00EA11B6">
              <w:rPr>
                <w:rFonts w:ascii="PT Astra Serif" w:hAnsi="PT Astra Serif"/>
                <w:sz w:val="28"/>
                <w:szCs w:val="28"/>
              </w:rPr>
              <w:t>а</w:t>
            </w:r>
            <w:r w:rsidRPr="00EA11B6">
              <w:rPr>
                <w:rFonts w:ascii="PT Astra Serif" w:hAnsi="PT Astra Serif"/>
                <w:sz w:val="28"/>
                <w:szCs w:val="28"/>
              </w:rPr>
              <w:lastRenderedPageBreak/>
              <w:t>нирования сеансов облучения 3D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28648B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Дозиметрическая аппаратура для абсолютной д</w:t>
            </w:r>
            <w:r w:rsidRPr="00EA11B6">
              <w:rPr>
                <w:rFonts w:ascii="PT Astra Serif" w:hAnsi="PT Astra Serif"/>
                <w:sz w:val="28"/>
                <w:szCs w:val="28"/>
              </w:rPr>
              <w:t>о</w:t>
            </w:r>
            <w:r w:rsidRPr="00EA11B6">
              <w:rPr>
                <w:rFonts w:ascii="PT Astra Serif" w:hAnsi="PT Astra Serif"/>
                <w:sz w:val="28"/>
                <w:szCs w:val="28"/>
              </w:rPr>
              <w:t>зиметрии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970438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5571B0" w:rsidRPr="00EA11B6" w:rsidRDefault="005571B0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5571B0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B0" w:rsidRPr="00EA11B6" w:rsidRDefault="0028648B" w:rsidP="006B7A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B0" w:rsidRPr="00EA11B6" w:rsidRDefault="005571B0" w:rsidP="005571B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 xml:space="preserve">Дозиметрическая аппаратура для </w:t>
            </w:r>
            <w:r>
              <w:rPr>
                <w:rFonts w:ascii="PT Astra Serif" w:hAnsi="PT Astra Serif"/>
                <w:sz w:val="28"/>
                <w:szCs w:val="28"/>
              </w:rPr>
              <w:t>относительной</w:t>
            </w:r>
            <w:r w:rsidRPr="00EA11B6">
              <w:rPr>
                <w:rFonts w:ascii="PT Astra Serif" w:hAnsi="PT Astra Serif"/>
                <w:sz w:val="28"/>
                <w:szCs w:val="28"/>
              </w:rPr>
              <w:t xml:space="preserve"> дозиметрии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B0" w:rsidRPr="00EA11B6" w:rsidRDefault="005571B0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5571B0" w:rsidRDefault="005571B0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0438" w:rsidRPr="00EA11B6" w:rsidTr="006E6B2B">
        <w:trPr>
          <w:trHeight w:val="289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806917">
            <w:pPr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 xml:space="preserve">ГУЗ «Ульяновская областная детская клиническая больница имени </w:t>
            </w:r>
            <w:r w:rsidR="00806917" w:rsidRPr="00EA11B6">
              <w:rPr>
                <w:rFonts w:ascii="PT Astra Serif" w:hAnsi="PT Astra Serif"/>
                <w:sz w:val="28"/>
                <w:szCs w:val="28"/>
              </w:rPr>
              <w:t xml:space="preserve">политического </w:t>
            </w:r>
            <w:r w:rsidR="00806917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Pr="00EA11B6">
              <w:rPr>
                <w:rFonts w:ascii="PT Astra Serif" w:hAnsi="PT Astra Serif"/>
                <w:sz w:val="28"/>
                <w:szCs w:val="28"/>
              </w:rPr>
              <w:t>общественного деятеля Ю.Ф.Горячева»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70438" w:rsidRPr="00EA11B6" w:rsidTr="00806917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28648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28648B"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УЗИ-аппарат среднего класса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8" w:rsidRPr="00EA11B6" w:rsidRDefault="00970438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970438" w:rsidRPr="00EA11B6" w:rsidRDefault="00B30CE9" w:rsidP="006B7AA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».</w:t>
            </w:r>
          </w:p>
        </w:tc>
      </w:tr>
    </w:tbl>
    <w:p w:rsidR="005F5C98" w:rsidRPr="00EA11B6" w:rsidRDefault="004B66F2" w:rsidP="006E6B2B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bookmarkStart w:id="0" w:name="_GoBack"/>
      <w:bookmarkEnd w:id="0"/>
      <w:r w:rsidRPr="00EA11B6">
        <w:rPr>
          <w:rFonts w:ascii="PT Astra Serif" w:hAnsi="PT Astra Serif"/>
          <w:spacing w:val="-4"/>
          <w:sz w:val="28"/>
          <w:szCs w:val="28"/>
        </w:rPr>
        <w:t>2</w:t>
      </w:r>
      <w:r w:rsidR="005F5C98" w:rsidRPr="00EA11B6">
        <w:rPr>
          <w:rFonts w:ascii="PT Astra Serif" w:hAnsi="PT Astra Serif"/>
          <w:spacing w:val="-4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715E73" w:rsidRPr="00EA11B6" w:rsidRDefault="00715E73" w:rsidP="006E6B2B">
      <w:pPr>
        <w:widowControl/>
        <w:suppressAutoHyphens/>
        <w:spacing w:line="250" w:lineRule="auto"/>
        <w:jc w:val="both"/>
        <w:rPr>
          <w:rFonts w:ascii="PT Astra Serif" w:hAnsi="PT Astra Serif"/>
          <w:sz w:val="28"/>
          <w:szCs w:val="24"/>
        </w:rPr>
      </w:pPr>
    </w:p>
    <w:p w:rsidR="0037551D" w:rsidRPr="00EA11B6" w:rsidRDefault="0037551D" w:rsidP="006E6B2B">
      <w:pPr>
        <w:widowControl/>
        <w:suppressAutoHyphens/>
        <w:spacing w:line="250" w:lineRule="auto"/>
        <w:jc w:val="both"/>
        <w:rPr>
          <w:rFonts w:ascii="PT Astra Serif" w:hAnsi="PT Astra Serif"/>
          <w:sz w:val="28"/>
          <w:szCs w:val="24"/>
        </w:rPr>
      </w:pPr>
    </w:p>
    <w:p w:rsidR="0037551D" w:rsidRPr="00EA11B6" w:rsidRDefault="0037551D" w:rsidP="006E6B2B">
      <w:pPr>
        <w:widowControl/>
        <w:suppressAutoHyphens/>
        <w:spacing w:line="250" w:lineRule="auto"/>
        <w:jc w:val="both"/>
        <w:rPr>
          <w:rFonts w:ascii="PT Astra Serif" w:hAnsi="PT Astra Serif"/>
          <w:sz w:val="28"/>
          <w:szCs w:val="24"/>
        </w:rPr>
      </w:pPr>
    </w:p>
    <w:p w:rsidR="00F84DB5" w:rsidRPr="00EA11B6" w:rsidRDefault="00F10527" w:rsidP="006E6B2B">
      <w:pPr>
        <w:widowControl/>
        <w:suppressAutoHyphens/>
        <w:spacing w:line="250" w:lineRule="auto"/>
        <w:jc w:val="both"/>
        <w:rPr>
          <w:rFonts w:ascii="PT Astra Serif" w:hAnsi="PT Astra Serif"/>
          <w:sz w:val="28"/>
          <w:szCs w:val="28"/>
        </w:rPr>
      </w:pPr>
      <w:r w:rsidRPr="00EA11B6">
        <w:rPr>
          <w:rFonts w:ascii="PT Astra Serif" w:hAnsi="PT Astra Serif"/>
          <w:sz w:val="28"/>
          <w:szCs w:val="28"/>
        </w:rPr>
        <w:t xml:space="preserve">Председатель </w:t>
      </w:r>
    </w:p>
    <w:p w:rsidR="00466F7A" w:rsidRDefault="00F10527" w:rsidP="006E6B2B">
      <w:pPr>
        <w:widowControl/>
        <w:suppressAutoHyphens/>
        <w:jc w:val="both"/>
        <w:rPr>
          <w:rFonts w:ascii="PT Astra Serif" w:hAnsi="PT Astra Serif"/>
          <w:sz w:val="28"/>
          <w:szCs w:val="28"/>
        </w:rPr>
      </w:pPr>
      <w:r w:rsidRPr="00EA11B6">
        <w:rPr>
          <w:rFonts w:ascii="PT Astra Serif" w:hAnsi="PT Astra Serif"/>
          <w:sz w:val="28"/>
          <w:szCs w:val="28"/>
        </w:rPr>
        <w:t>Правительства</w:t>
      </w:r>
      <w:r w:rsidR="00F84DB5" w:rsidRPr="00EA11B6">
        <w:rPr>
          <w:rFonts w:ascii="PT Astra Serif" w:hAnsi="PT Astra Serif"/>
          <w:sz w:val="28"/>
          <w:szCs w:val="28"/>
        </w:rPr>
        <w:t xml:space="preserve"> области </w:t>
      </w:r>
      <w:r w:rsidR="00F84DB5" w:rsidRPr="00EA11B6">
        <w:rPr>
          <w:rFonts w:ascii="PT Astra Serif" w:hAnsi="PT Astra Serif"/>
          <w:sz w:val="28"/>
          <w:szCs w:val="28"/>
        </w:rPr>
        <w:tab/>
      </w:r>
      <w:r w:rsidR="00F84DB5" w:rsidRPr="00EA11B6">
        <w:rPr>
          <w:rFonts w:ascii="PT Astra Serif" w:hAnsi="PT Astra Serif"/>
          <w:sz w:val="28"/>
          <w:szCs w:val="28"/>
        </w:rPr>
        <w:tab/>
      </w:r>
      <w:r w:rsidR="00F84DB5" w:rsidRPr="00EA11B6">
        <w:rPr>
          <w:rFonts w:ascii="PT Astra Serif" w:hAnsi="PT Astra Serif"/>
          <w:sz w:val="28"/>
          <w:szCs w:val="28"/>
        </w:rPr>
        <w:tab/>
      </w:r>
      <w:r w:rsidR="00F84DB5" w:rsidRPr="00EA11B6">
        <w:rPr>
          <w:rFonts w:ascii="PT Astra Serif" w:hAnsi="PT Astra Serif"/>
          <w:sz w:val="28"/>
          <w:szCs w:val="28"/>
        </w:rPr>
        <w:tab/>
      </w:r>
      <w:r w:rsidR="00F84DB5" w:rsidRPr="00EA11B6">
        <w:rPr>
          <w:rFonts w:ascii="PT Astra Serif" w:hAnsi="PT Astra Serif"/>
          <w:sz w:val="28"/>
          <w:szCs w:val="28"/>
        </w:rPr>
        <w:tab/>
      </w:r>
      <w:r w:rsidR="00F84DB5" w:rsidRPr="00EA11B6">
        <w:rPr>
          <w:rFonts w:ascii="PT Astra Serif" w:hAnsi="PT Astra Serif"/>
          <w:sz w:val="28"/>
          <w:szCs w:val="28"/>
        </w:rPr>
        <w:tab/>
      </w:r>
      <w:r w:rsidR="00466F7A">
        <w:rPr>
          <w:rFonts w:ascii="PT Astra Serif" w:hAnsi="PT Astra Serif"/>
          <w:sz w:val="28"/>
          <w:szCs w:val="28"/>
        </w:rPr>
        <w:t>А.А.Смекалин</w:t>
      </w:r>
    </w:p>
    <w:sectPr w:rsidR="00466F7A" w:rsidSect="0037551D">
      <w:headerReference w:type="default" r:id="rId7"/>
      <w:footerReference w:type="first" r:id="rId8"/>
      <w:pgSz w:w="11909" w:h="16834" w:code="9"/>
      <w:pgMar w:top="1134" w:right="567" w:bottom="1134" w:left="1701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CB4" w:rsidRDefault="00D95CB4" w:rsidP="001A199B">
      <w:r>
        <w:separator/>
      </w:r>
    </w:p>
  </w:endnote>
  <w:endnote w:type="continuationSeparator" w:id="1">
    <w:p w:rsidR="00D95CB4" w:rsidRDefault="00D95CB4" w:rsidP="001A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16" w:rsidRPr="00A30216" w:rsidRDefault="00A30216" w:rsidP="00A30216">
    <w:pPr>
      <w:pStyle w:val="a9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CB4" w:rsidRDefault="00D95CB4" w:rsidP="001A199B">
      <w:r>
        <w:separator/>
      </w:r>
    </w:p>
  </w:footnote>
  <w:footnote w:type="continuationSeparator" w:id="1">
    <w:p w:rsidR="00D95CB4" w:rsidRDefault="00D95CB4" w:rsidP="001A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70" w:rsidRPr="006E6B2B" w:rsidRDefault="007C47CB" w:rsidP="0037551D">
    <w:pPr>
      <w:pStyle w:val="a7"/>
      <w:jc w:val="center"/>
      <w:rPr>
        <w:rFonts w:ascii="PT Astra Serif" w:hAnsi="PT Astra Serif"/>
        <w:sz w:val="28"/>
        <w:szCs w:val="28"/>
      </w:rPr>
    </w:pPr>
    <w:r w:rsidRPr="006E6B2B">
      <w:rPr>
        <w:rFonts w:ascii="PT Astra Serif" w:hAnsi="PT Astra Serif"/>
        <w:sz w:val="28"/>
        <w:szCs w:val="28"/>
      </w:rPr>
      <w:fldChar w:fldCharType="begin"/>
    </w:r>
    <w:r w:rsidR="00E55A47" w:rsidRPr="006E6B2B">
      <w:rPr>
        <w:rFonts w:ascii="PT Astra Serif" w:hAnsi="PT Astra Serif"/>
        <w:sz w:val="28"/>
        <w:szCs w:val="28"/>
      </w:rPr>
      <w:instrText>PAGE   \* MERGEFORMAT</w:instrText>
    </w:r>
    <w:r w:rsidRPr="006E6B2B">
      <w:rPr>
        <w:rFonts w:ascii="PT Astra Serif" w:hAnsi="PT Astra Serif"/>
        <w:sz w:val="28"/>
        <w:szCs w:val="28"/>
      </w:rPr>
      <w:fldChar w:fldCharType="separate"/>
    </w:r>
    <w:r w:rsidR="00EB4CA3">
      <w:rPr>
        <w:rFonts w:ascii="PT Astra Serif" w:hAnsi="PT Astra Serif"/>
        <w:noProof/>
        <w:sz w:val="28"/>
        <w:szCs w:val="28"/>
      </w:rPr>
      <w:t>3</w:t>
    </w:r>
    <w:r w:rsidRPr="006E6B2B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84B"/>
    <w:multiLevelType w:val="multilevel"/>
    <w:tmpl w:val="6EF4ED7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C9775EB"/>
    <w:multiLevelType w:val="hybridMultilevel"/>
    <w:tmpl w:val="A45E16FE"/>
    <w:lvl w:ilvl="0" w:tplc="0BEA6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CC0919"/>
    <w:multiLevelType w:val="hybridMultilevel"/>
    <w:tmpl w:val="13809366"/>
    <w:lvl w:ilvl="0" w:tplc="590CB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1F7E8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52A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982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5A4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145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920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582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7CC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3998"/>
    <w:rsid w:val="000036F3"/>
    <w:rsid w:val="0000428D"/>
    <w:rsid w:val="000108C0"/>
    <w:rsid w:val="0001302E"/>
    <w:rsid w:val="00014916"/>
    <w:rsid w:val="00017F62"/>
    <w:rsid w:val="00020554"/>
    <w:rsid w:val="00024211"/>
    <w:rsid w:val="0002771F"/>
    <w:rsid w:val="000315CE"/>
    <w:rsid w:val="0003249F"/>
    <w:rsid w:val="00040204"/>
    <w:rsid w:val="00042D14"/>
    <w:rsid w:val="00047CD9"/>
    <w:rsid w:val="00051B17"/>
    <w:rsid w:val="0005249A"/>
    <w:rsid w:val="00055A93"/>
    <w:rsid w:val="00056A14"/>
    <w:rsid w:val="00060B43"/>
    <w:rsid w:val="000649FD"/>
    <w:rsid w:val="00073BB8"/>
    <w:rsid w:val="00076AC3"/>
    <w:rsid w:val="00082312"/>
    <w:rsid w:val="0008460A"/>
    <w:rsid w:val="00086A99"/>
    <w:rsid w:val="00090947"/>
    <w:rsid w:val="00091620"/>
    <w:rsid w:val="0009569D"/>
    <w:rsid w:val="000A1C2D"/>
    <w:rsid w:val="000A3856"/>
    <w:rsid w:val="000C4948"/>
    <w:rsid w:val="000D0439"/>
    <w:rsid w:val="000D4758"/>
    <w:rsid w:val="000D6E30"/>
    <w:rsid w:val="000E19D4"/>
    <w:rsid w:val="000F1B13"/>
    <w:rsid w:val="000F3867"/>
    <w:rsid w:val="000F593F"/>
    <w:rsid w:val="000F7DB8"/>
    <w:rsid w:val="0011085D"/>
    <w:rsid w:val="00120C41"/>
    <w:rsid w:val="00122EDF"/>
    <w:rsid w:val="00130FE5"/>
    <w:rsid w:val="00135070"/>
    <w:rsid w:val="0013691E"/>
    <w:rsid w:val="00140ADD"/>
    <w:rsid w:val="00141A27"/>
    <w:rsid w:val="00146DBF"/>
    <w:rsid w:val="00150607"/>
    <w:rsid w:val="0015513D"/>
    <w:rsid w:val="00155A0E"/>
    <w:rsid w:val="0016003E"/>
    <w:rsid w:val="00181BD2"/>
    <w:rsid w:val="00183F89"/>
    <w:rsid w:val="00190DB0"/>
    <w:rsid w:val="001914BE"/>
    <w:rsid w:val="00191568"/>
    <w:rsid w:val="00193E04"/>
    <w:rsid w:val="001A199B"/>
    <w:rsid w:val="001A1C63"/>
    <w:rsid w:val="001A7A44"/>
    <w:rsid w:val="001B0CF1"/>
    <w:rsid w:val="001B1A64"/>
    <w:rsid w:val="001B2F9C"/>
    <w:rsid w:val="001B4654"/>
    <w:rsid w:val="001D1370"/>
    <w:rsid w:val="001D139E"/>
    <w:rsid w:val="001D13BF"/>
    <w:rsid w:val="001E3D67"/>
    <w:rsid w:val="001E5417"/>
    <w:rsid w:val="001F14D4"/>
    <w:rsid w:val="001F57BB"/>
    <w:rsid w:val="002024F6"/>
    <w:rsid w:val="0020794C"/>
    <w:rsid w:val="00211EA9"/>
    <w:rsid w:val="002155B7"/>
    <w:rsid w:val="00215AF7"/>
    <w:rsid w:val="00223CBC"/>
    <w:rsid w:val="002242EB"/>
    <w:rsid w:val="002264C4"/>
    <w:rsid w:val="00226AF9"/>
    <w:rsid w:val="00231082"/>
    <w:rsid w:val="00231C83"/>
    <w:rsid w:val="002555EA"/>
    <w:rsid w:val="00266D46"/>
    <w:rsid w:val="002678E1"/>
    <w:rsid w:val="00272128"/>
    <w:rsid w:val="00275538"/>
    <w:rsid w:val="002766EC"/>
    <w:rsid w:val="002767FF"/>
    <w:rsid w:val="00277B05"/>
    <w:rsid w:val="002804E7"/>
    <w:rsid w:val="0028648B"/>
    <w:rsid w:val="00294923"/>
    <w:rsid w:val="00295E14"/>
    <w:rsid w:val="00296AE9"/>
    <w:rsid w:val="002A1128"/>
    <w:rsid w:val="002A1DDD"/>
    <w:rsid w:val="002B1CC7"/>
    <w:rsid w:val="002B1DD4"/>
    <w:rsid w:val="002B2C1E"/>
    <w:rsid w:val="002B63A0"/>
    <w:rsid w:val="002C57A4"/>
    <w:rsid w:val="002C5FA9"/>
    <w:rsid w:val="002D0654"/>
    <w:rsid w:val="002D4840"/>
    <w:rsid w:val="002D5536"/>
    <w:rsid w:val="002E2AD6"/>
    <w:rsid w:val="002E3B79"/>
    <w:rsid w:val="002F2645"/>
    <w:rsid w:val="002F54AC"/>
    <w:rsid w:val="002F6E6D"/>
    <w:rsid w:val="003051E4"/>
    <w:rsid w:val="00307928"/>
    <w:rsid w:val="003112C9"/>
    <w:rsid w:val="00316449"/>
    <w:rsid w:val="0032692E"/>
    <w:rsid w:val="0033442C"/>
    <w:rsid w:val="00343DB3"/>
    <w:rsid w:val="00351A10"/>
    <w:rsid w:val="00355CB3"/>
    <w:rsid w:val="003577AA"/>
    <w:rsid w:val="0035798D"/>
    <w:rsid w:val="0036360E"/>
    <w:rsid w:val="00365A19"/>
    <w:rsid w:val="00367881"/>
    <w:rsid w:val="00370EC0"/>
    <w:rsid w:val="00371FAF"/>
    <w:rsid w:val="0037551D"/>
    <w:rsid w:val="003773A9"/>
    <w:rsid w:val="00382921"/>
    <w:rsid w:val="00383B18"/>
    <w:rsid w:val="00386053"/>
    <w:rsid w:val="00390515"/>
    <w:rsid w:val="00391E8B"/>
    <w:rsid w:val="00392429"/>
    <w:rsid w:val="00394408"/>
    <w:rsid w:val="003A4088"/>
    <w:rsid w:val="003A7DC7"/>
    <w:rsid w:val="003B459B"/>
    <w:rsid w:val="003B7317"/>
    <w:rsid w:val="003C3DC2"/>
    <w:rsid w:val="003C4962"/>
    <w:rsid w:val="003C7220"/>
    <w:rsid w:val="003E75C8"/>
    <w:rsid w:val="003E7D9A"/>
    <w:rsid w:val="003F54D3"/>
    <w:rsid w:val="00404354"/>
    <w:rsid w:val="00411EFB"/>
    <w:rsid w:val="004149DC"/>
    <w:rsid w:val="00416E68"/>
    <w:rsid w:val="00420244"/>
    <w:rsid w:val="00420E55"/>
    <w:rsid w:val="00420F52"/>
    <w:rsid w:val="00422B96"/>
    <w:rsid w:val="004239A0"/>
    <w:rsid w:val="00435A66"/>
    <w:rsid w:val="004452C0"/>
    <w:rsid w:val="004474BC"/>
    <w:rsid w:val="0046116A"/>
    <w:rsid w:val="004611C6"/>
    <w:rsid w:val="00466F7A"/>
    <w:rsid w:val="0047050C"/>
    <w:rsid w:val="0047511D"/>
    <w:rsid w:val="00481F91"/>
    <w:rsid w:val="00485140"/>
    <w:rsid w:val="004910DB"/>
    <w:rsid w:val="00492F30"/>
    <w:rsid w:val="00495A26"/>
    <w:rsid w:val="004A0A18"/>
    <w:rsid w:val="004A143F"/>
    <w:rsid w:val="004B354E"/>
    <w:rsid w:val="004B528D"/>
    <w:rsid w:val="004B66F2"/>
    <w:rsid w:val="004D2261"/>
    <w:rsid w:val="004D495D"/>
    <w:rsid w:val="004D6D3D"/>
    <w:rsid w:val="004E10D1"/>
    <w:rsid w:val="004E3CC1"/>
    <w:rsid w:val="004E5D7E"/>
    <w:rsid w:val="00500E51"/>
    <w:rsid w:val="00516E07"/>
    <w:rsid w:val="00524EA6"/>
    <w:rsid w:val="00526B3D"/>
    <w:rsid w:val="00527911"/>
    <w:rsid w:val="00533DD0"/>
    <w:rsid w:val="00533F34"/>
    <w:rsid w:val="005344B5"/>
    <w:rsid w:val="005407CD"/>
    <w:rsid w:val="00542022"/>
    <w:rsid w:val="005428C8"/>
    <w:rsid w:val="005448E2"/>
    <w:rsid w:val="00550CF9"/>
    <w:rsid w:val="00555860"/>
    <w:rsid w:val="005571B0"/>
    <w:rsid w:val="00574C36"/>
    <w:rsid w:val="00575BB0"/>
    <w:rsid w:val="005819B8"/>
    <w:rsid w:val="00582DC1"/>
    <w:rsid w:val="00583C7C"/>
    <w:rsid w:val="00584706"/>
    <w:rsid w:val="00591C23"/>
    <w:rsid w:val="00592962"/>
    <w:rsid w:val="0059566F"/>
    <w:rsid w:val="00597B29"/>
    <w:rsid w:val="005A2A30"/>
    <w:rsid w:val="005A7B5F"/>
    <w:rsid w:val="005B06D8"/>
    <w:rsid w:val="005B1377"/>
    <w:rsid w:val="005B4E92"/>
    <w:rsid w:val="005C0F68"/>
    <w:rsid w:val="005C1394"/>
    <w:rsid w:val="005C2BED"/>
    <w:rsid w:val="005C4495"/>
    <w:rsid w:val="005C4D01"/>
    <w:rsid w:val="005C5171"/>
    <w:rsid w:val="005C58CF"/>
    <w:rsid w:val="005C6890"/>
    <w:rsid w:val="005C7204"/>
    <w:rsid w:val="005D00BE"/>
    <w:rsid w:val="005D062F"/>
    <w:rsid w:val="005D1CFA"/>
    <w:rsid w:val="005D6E7C"/>
    <w:rsid w:val="005E55C9"/>
    <w:rsid w:val="005F39D1"/>
    <w:rsid w:val="005F5C98"/>
    <w:rsid w:val="005F7840"/>
    <w:rsid w:val="00600D7D"/>
    <w:rsid w:val="00600E08"/>
    <w:rsid w:val="00602233"/>
    <w:rsid w:val="006112B1"/>
    <w:rsid w:val="0061175D"/>
    <w:rsid w:val="00613613"/>
    <w:rsid w:val="0061462D"/>
    <w:rsid w:val="006214C8"/>
    <w:rsid w:val="006227AD"/>
    <w:rsid w:val="00623270"/>
    <w:rsid w:val="00625797"/>
    <w:rsid w:val="00625F5B"/>
    <w:rsid w:val="006303C1"/>
    <w:rsid w:val="006412B6"/>
    <w:rsid w:val="0064209C"/>
    <w:rsid w:val="00643D04"/>
    <w:rsid w:val="0064794B"/>
    <w:rsid w:val="00647EBD"/>
    <w:rsid w:val="006519EC"/>
    <w:rsid w:val="00652E01"/>
    <w:rsid w:val="00662236"/>
    <w:rsid w:val="006651A5"/>
    <w:rsid w:val="0066585E"/>
    <w:rsid w:val="00666599"/>
    <w:rsid w:val="00674A74"/>
    <w:rsid w:val="00676811"/>
    <w:rsid w:val="006806E7"/>
    <w:rsid w:val="006827B2"/>
    <w:rsid w:val="00684474"/>
    <w:rsid w:val="0068656A"/>
    <w:rsid w:val="006A70F0"/>
    <w:rsid w:val="006B2F5F"/>
    <w:rsid w:val="006C1487"/>
    <w:rsid w:val="006C2C4A"/>
    <w:rsid w:val="006C6D45"/>
    <w:rsid w:val="006C7E19"/>
    <w:rsid w:val="006C7F2F"/>
    <w:rsid w:val="006D2643"/>
    <w:rsid w:val="006D2E0F"/>
    <w:rsid w:val="006E1945"/>
    <w:rsid w:val="006E6B2B"/>
    <w:rsid w:val="006F2947"/>
    <w:rsid w:val="00703853"/>
    <w:rsid w:val="007051D2"/>
    <w:rsid w:val="00706A2F"/>
    <w:rsid w:val="00706F70"/>
    <w:rsid w:val="00715E73"/>
    <w:rsid w:val="00720CAB"/>
    <w:rsid w:val="007211F7"/>
    <w:rsid w:val="00725ABF"/>
    <w:rsid w:val="0073284A"/>
    <w:rsid w:val="00741CF2"/>
    <w:rsid w:val="007432A8"/>
    <w:rsid w:val="00743D70"/>
    <w:rsid w:val="00743E28"/>
    <w:rsid w:val="00744819"/>
    <w:rsid w:val="00747283"/>
    <w:rsid w:val="00747E66"/>
    <w:rsid w:val="00757AFE"/>
    <w:rsid w:val="007606DA"/>
    <w:rsid w:val="00763789"/>
    <w:rsid w:val="0077225E"/>
    <w:rsid w:val="00772D26"/>
    <w:rsid w:val="007759CB"/>
    <w:rsid w:val="00776C76"/>
    <w:rsid w:val="00790738"/>
    <w:rsid w:val="0079119D"/>
    <w:rsid w:val="00792DD7"/>
    <w:rsid w:val="00792F39"/>
    <w:rsid w:val="00795A8B"/>
    <w:rsid w:val="00796036"/>
    <w:rsid w:val="007A24C8"/>
    <w:rsid w:val="007A4567"/>
    <w:rsid w:val="007B0D1F"/>
    <w:rsid w:val="007B2118"/>
    <w:rsid w:val="007B2368"/>
    <w:rsid w:val="007B37BB"/>
    <w:rsid w:val="007B3A6E"/>
    <w:rsid w:val="007B5199"/>
    <w:rsid w:val="007C1B0D"/>
    <w:rsid w:val="007C2796"/>
    <w:rsid w:val="007C38A0"/>
    <w:rsid w:val="007C463F"/>
    <w:rsid w:val="007C47CB"/>
    <w:rsid w:val="007C51C8"/>
    <w:rsid w:val="007D6B8C"/>
    <w:rsid w:val="007E60F6"/>
    <w:rsid w:val="007F27AE"/>
    <w:rsid w:val="007F463F"/>
    <w:rsid w:val="00802308"/>
    <w:rsid w:val="0080374C"/>
    <w:rsid w:val="00806917"/>
    <w:rsid w:val="00807E90"/>
    <w:rsid w:val="00814A8C"/>
    <w:rsid w:val="008171BD"/>
    <w:rsid w:val="00822A1E"/>
    <w:rsid w:val="008329DF"/>
    <w:rsid w:val="008337C5"/>
    <w:rsid w:val="0083564F"/>
    <w:rsid w:val="00837202"/>
    <w:rsid w:val="00842583"/>
    <w:rsid w:val="0084357C"/>
    <w:rsid w:val="00843859"/>
    <w:rsid w:val="00843B86"/>
    <w:rsid w:val="00850402"/>
    <w:rsid w:val="0085245D"/>
    <w:rsid w:val="00854EDA"/>
    <w:rsid w:val="00857890"/>
    <w:rsid w:val="00860327"/>
    <w:rsid w:val="00861015"/>
    <w:rsid w:val="008616DA"/>
    <w:rsid w:val="00867728"/>
    <w:rsid w:val="008678CA"/>
    <w:rsid w:val="008741B9"/>
    <w:rsid w:val="00874AB2"/>
    <w:rsid w:val="008755C1"/>
    <w:rsid w:val="00881AC6"/>
    <w:rsid w:val="00881CEC"/>
    <w:rsid w:val="0088300B"/>
    <w:rsid w:val="00885389"/>
    <w:rsid w:val="00887476"/>
    <w:rsid w:val="0089368A"/>
    <w:rsid w:val="00893AAF"/>
    <w:rsid w:val="0089798A"/>
    <w:rsid w:val="008A7FA5"/>
    <w:rsid w:val="008B2E6F"/>
    <w:rsid w:val="008B4975"/>
    <w:rsid w:val="008C454F"/>
    <w:rsid w:val="008C67B8"/>
    <w:rsid w:val="008D4BD1"/>
    <w:rsid w:val="008D7A4C"/>
    <w:rsid w:val="008E2819"/>
    <w:rsid w:val="008F3DF9"/>
    <w:rsid w:val="008F58B9"/>
    <w:rsid w:val="00904278"/>
    <w:rsid w:val="00904CD2"/>
    <w:rsid w:val="00910AC3"/>
    <w:rsid w:val="00912636"/>
    <w:rsid w:val="0091393F"/>
    <w:rsid w:val="00913FFE"/>
    <w:rsid w:val="009147BC"/>
    <w:rsid w:val="009174E7"/>
    <w:rsid w:val="00923131"/>
    <w:rsid w:val="00927021"/>
    <w:rsid w:val="00931A27"/>
    <w:rsid w:val="00933042"/>
    <w:rsid w:val="009363BB"/>
    <w:rsid w:val="009420B3"/>
    <w:rsid w:val="009429D9"/>
    <w:rsid w:val="009474E8"/>
    <w:rsid w:val="00950B09"/>
    <w:rsid w:val="009518B9"/>
    <w:rsid w:val="00955154"/>
    <w:rsid w:val="00957B8B"/>
    <w:rsid w:val="00962DA9"/>
    <w:rsid w:val="0096411F"/>
    <w:rsid w:val="009649DD"/>
    <w:rsid w:val="009656C7"/>
    <w:rsid w:val="00970438"/>
    <w:rsid w:val="00971892"/>
    <w:rsid w:val="00973224"/>
    <w:rsid w:val="00974B66"/>
    <w:rsid w:val="0098502B"/>
    <w:rsid w:val="009876A9"/>
    <w:rsid w:val="00993C0A"/>
    <w:rsid w:val="009955D0"/>
    <w:rsid w:val="009A3805"/>
    <w:rsid w:val="009A4A24"/>
    <w:rsid w:val="009A754C"/>
    <w:rsid w:val="009B3990"/>
    <w:rsid w:val="009B47B1"/>
    <w:rsid w:val="009B6489"/>
    <w:rsid w:val="009B6A44"/>
    <w:rsid w:val="009B7A24"/>
    <w:rsid w:val="009C2F69"/>
    <w:rsid w:val="009C3CDF"/>
    <w:rsid w:val="009C4C75"/>
    <w:rsid w:val="009C58BB"/>
    <w:rsid w:val="009D6004"/>
    <w:rsid w:val="009E0CEE"/>
    <w:rsid w:val="009F5A8F"/>
    <w:rsid w:val="00A05A00"/>
    <w:rsid w:val="00A11AAF"/>
    <w:rsid w:val="00A171B8"/>
    <w:rsid w:val="00A24E88"/>
    <w:rsid w:val="00A30216"/>
    <w:rsid w:val="00A32EEB"/>
    <w:rsid w:val="00A3746C"/>
    <w:rsid w:val="00A40971"/>
    <w:rsid w:val="00A471BD"/>
    <w:rsid w:val="00A511B7"/>
    <w:rsid w:val="00A5600F"/>
    <w:rsid w:val="00A577CB"/>
    <w:rsid w:val="00A640D7"/>
    <w:rsid w:val="00A83998"/>
    <w:rsid w:val="00A847BD"/>
    <w:rsid w:val="00A87D9E"/>
    <w:rsid w:val="00A91D7E"/>
    <w:rsid w:val="00AA1B41"/>
    <w:rsid w:val="00AA2040"/>
    <w:rsid w:val="00AA4AB1"/>
    <w:rsid w:val="00AB005C"/>
    <w:rsid w:val="00AC1566"/>
    <w:rsid w:val="00AC208B"/>
    <w:rsid w:val="00AC5587"/>
    <w:rsid w:val="00AD1376"/>
    <w:rsid w:val="00AD1E58"/>
    <w:rsid w:val="00AE7DF4"/>
    <w:rsid w:val="00AF70EB"/>
    <w:rsid w:val="00B05EDE"/>
    <w:rsid w:val="00B06ED0"/>
    <w:rsid w:val="00B07BE3"/>
    <w:rsid w:val="00B23C5B"/>
    <w:rsid w:val="00B24D41"/>
    <w:rsid w:val="00B252E3"/>
    <w:rsid w:val="00B27253"/>
    <w:rsid w:val="00B30CE9"/>
    <w:rsid w:val="00B36786"/>
    <w:rsid w:val="00B3681A"/>
    <w:rsid w:val="00B3716E"/>
    <w:rsid w:val="00B409D8"/>
    <w:rsid w:val="00B426CA"/>
    <w:rsid w:val="00B553A9"/>
    <w:rsid w:val="00B63A3D"/>
    <w:rsid w:val="00B653FE"/>
    <w:rsid w:val="00B736E8"/>
    <w:rsid w:val="00B739DB"/>
    <w:rsid w:val="00B7726A"/>
    <w:rsid w:val="00B7792B"/>
    <w:rsid w:val="00B82031"/>
    <w:rsid w:val="00B85585"/>
    <w:rsid w:val="00B85819"/>
    <w:rsid w:val="00B94C12"/>
    <w:rsid w:val="00B96ECA"/>
    <w:rsid w:val="00BA0041"/>
    <w:rsid w:val="00BB1356"/>
    <w:rsid w:val="00BB15FF"/>
    <w:rsid w:val="00BB16BD"/>
    <w:rsid w:val="00BB31D8"/>
    <w:rsid w:val="00BC01BA"/>
    <w:rsid w:val="00BC201E"/>
    <w:rsid w:val="00BD3BA2"/>
    <w:rsid w:val="00BD3CBA"/>
    <w:rsid w:val="00BD5FA7"/>
    <w:rsid w:val="00BE2E02"/>
    <w:rsid w:val="00BE5715"/>
    <w:rsid w:val="00BF515D"/>
    <w:rsid w:val="00C04AF0"/>
    <w:rsid w:val="00C05CA9"/>
    <w:rsid w:val="00C1124B"/>
    <w:rsid w:val="00C150D8"/>
    <w:rsid w:val="00C15543"/>
    <w:rsid w:val="00C15DE3"/>
    <w:rsid w:val="00C17F37"/>
    <w:rsid w:val="00C329F6"/>
    <w:rsid w:val="00C413A2"/>
    <w:rsid w:val="00C50BDB"/>
    <w:rsid w:val="00C5244F"/>
    <w:rsid w:val="00C54D57"/>
    <w:rsid w:val="00C60EDA"/>
    <w:rsid w:val="00C663ED"/>
    <w:rsid w:val="00C71B62"/>
    <w:rsid w:val="00C9054B"/>
    <w:rsid w:val="00C93079"/>
    <w:rsid w:val="00C931FA"/>
    <w:rsid w:val="00C97692"/>
    <w:rsid w:val="00CA1A33"/>
    <w:rsid w:val="00CA7C36"/>
    <w:rsid w:val="00CB73B9"/>
    <w:rsid w:val="00CC1057"/>
    <w:rsid w:val="00CD1D0F"/>
    <w:rsid w:val="00CD79FF"/>
    <w:rsid w:val="00CF49F8"/>
    <w:rsid w:val="00D05DFC"/>
    <w:rsid w:val="00D179C3"/>
    <w:rsid w:val="00D17AC0"/>
    <w:rsid w:val="00D20958"/>
    <w:rsid w:val="00D4535E"/>
    <w:rsid w:val="00D63D00"/>
    <w:rsid w:val="00D65ED4"/>
    <w:rsid w:val="00D80693"/>
    <w:rsid w:val="00D87992"/>
    <w:rsid w:val="00D95CB4"/>
    <w:rsid w:val="00D96D41"/>
    <w:rsid w:val="00DA035A"/>
    <w:rsid w:val="00DA068D"/>
    <w:rsid w:val="00DA4EE5"/>
    <w:rsid w:val="00DB6E37"/>
    <w:rsid w:val="00DC41F1"/>
    <w:rsid w:val="00DC4EF7"/>
    <w:rsid w:val="00DD2B18"/>
    <w:rsid w:val="00DD6E9D"/>
    <w:rsid w:val="00DD78A5"/>
    <w:rsid w:val="00DE0A84"/>
    <w:rsid w:val="00DE1AC3"/>
    <w:rsid w:val="00DE3E17"/>
    <w:rsid w:val="00DF106B"/>
    <w:rsid w:val="00DF217D"/>
    <w:rsid w:val="00DF26E2"/>
    <w:rsid w:val="00E0071A"/>
    <w:rsid w:val="00E00781"/>
    <w:rsid w:val="00E01952"/>
    <w:rsid w:val="00E024C3"/>
    <w:rsid w:val="00E11F3B"/>
    <w:rsid w:val="00E12CA2"/>
    <w:rsid w:val="00E15BA4"/>
    <w:rsid w:val="00E2437D"/>
    <w:rsid w:val="00E34BEA"/>
    <w:rsid w:val="00E41669"/>
    <w:rsid w:val="00E46D0C"/>
    <w:rsid w:val="00E50962"/>
    <w:rsid w:val="00E50CD3"/>
    <w:rsid w:val="00E5163F"/>
    <w:rsid w:val="00E54DAF"/>
    <w:rsid w:val="00E5554C"/>
    <w:rsid w:val="00E55A47"/>
    <w:rsid w:val="00E6223E"/>
    <w:rsid w:val="00E62E0E"/>
    <w:rsid w:val="00E65FDE"/>
    <w:rsid w:val="00E7263E"/>
    <w:rsid w:val="00E80483"/>
    <w:rsid w:val="00E8285D"/>
    <w:rsid w:val="00E84CA4"/>
    <w:rsid w:val="00E84D7A"/>
    <w:rsid w:val="00E859A2"/>
    <w:rsid w:val="00E86C4B"/>
    <w:rsid w:val="00E93592"/>
    <w:rsid w:val="00EA11B6"/>
    <w:rsid w:val="00EA2D0A"/>
    <w:rsid w:val="00EA3B17"/>
    <w:rsid w:val="00EA6947"/>
    <w:rsid w:val="00EB2ABB"/>
    <w:rsid w:val="00EB4CA3"/>
    <w:rsid w:val="00EB6650"/>
    <w:rsid w:val="00EC3CEE"/>
    <w:rsid w:val="00EC485C"/>
    <w:rsid w:val="00ED4BC5"/>
    <w:rsid w:val="00ED4BE1"/>
    <w:rsid w:val="00ED5BF6"/>
    <w:rsid w:val="00ED5D50"/>
    <w:rsid w:val="00EE07D1"/>
    <w:rsid w:val="00EE1662"/>
    <w:rsid w:val="00EF3595"/>
    <w:rsid w:val="00EF3998"/>
    <w:rsid w:val="00F001FC"/>
    <w:rsid w:val="00F00320"/>
    <w:rsid w:val="00F01417"/>
    <w:rsid w:val="00F0509B"/>
    <w:rsid w:val="00F07B4A"/>
    <w:rsid w:val="00F10462"/>
    <w:rsid w:val="00F10527"/>
    <w:rsid w:val="00F13A4E"/>
    <w:rsid w:val="00F13F13"/>
    <w:rsid w:val="00F14B7D"/>
    <w:rsid w:val="00F152AE"/>
    <w:rsid w:val="00F20941"/>
    <w:rsid w:val="00F20D49"/>
    <w:rsid w:val="00F22771"/>
    <w:rsid w:val="00F2348E"/>
    <w:rsid w:val="00F25DDB"/>
    <w:rsid w:val="00F35C30"/>
    <w:rsid w:val="00F44FA4"/>
    <w:rsid w:val="00F50A10"/>
    <w:rsid w:val="00F6341C"/>
    <w:rsid w:val="00F672E7"/>
    <w:rsid w:val="00F7419D"/>
    <w:rsid w:val="00F76871"/>
    <w:rsid w:val="00F84DB5"/>
    <w:rsid w:val="00F8712A"/>
    <w:rsid w:val="00F92877"/>
    <w:rsid w:val="00F93361"/>
    <w:rsid w:val="00F9342D"/>
    <w:rsid w:val="00F9354C"/>
    <w:rsid w:val="00FA5FDA"/>
    <w:rsid w:val="00FB5487"/>
    <w:rsid w:val="00FC4B30"/>
    <w:rsid w:val="00FC51CD"/>
    <w:rsid w:val="00FD7803"/>
    <w:rsid w:val="00FE06BF"/>
    <w:rsid w:val="00FE1292"/>
    <w:rsid w:val="00FE25CE"/>
    <w:rsid w:val="00FE5CA0"/>
    <w:rsid w:val="00FF451E"/>
    <w:rsid w:val="00FF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B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6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 Знак Знак1 Знак Знак Знак Знак Знак Знак Знак Знак Знак Знак Знак Знак Знак"/>
    <w:basedOn w:val="a"/>
    <w:uiPriority w:val="99"/>
    <w:rsid w:val="00296AE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No Spacing"/>
    <w:link w:val="a4"/>
    <w:uiPriority w:val="99"/>
    <w:qFormat/>
    <w:rsid w:val="00ED4BE1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ED4BE1"/>
    <w:rPr>
      <w:rFonts w:ascii="Calibri" w:hAnsi="Calibri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rsid w:val="002A11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2A11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A1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A199B"/>
    <w:rPr>
      <w:rFonts w:cs="Times New Roman"/>
    </w:rPr>
  </w:style>
  <w:style w:type="paragraph" w:styleId="a9">
    <w:name w:val="footer"/>
    <w:basedOn w:val="a"/>
    <w:link w:val="aa"/>
    <w:uiPriority w:val="99"/>
    <w:rsid w:val="001A1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A199B"/>
    <w:rPr>
      <w:rFonts w:cs="Times New Roman"/>
    </w:rPr>
  </w:style>
  <w:style w:type="character" w:customStyle="1" w:styleId="apple-converted-space">
    <w:name w:val="apple-converted-space"/>
    <w:uiPriority w:val="99"/>
    <w:rsid w:val="00B3716E"/>
    <w:rPr>
      <w:rFonts w:cs="Times New Roman"/>
    </w:rPr>
  </w:style>
  <w:style w:type="paragraph" w:customStyle="1" w:styleId="rtecenter">
    <w:name w:val="rtecenter"/>
    <w:basedOn w:val="a"/>
    <w:uiPriority w:val="99"/>
    <w:rsid w:val="00B371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850402"/>
    <w:rPr>
      <w:rFonts w:cs="Times New Roman"/>
      <w:color w:val="0000FF"/>
      <w:u w:val="single"/>
    </w:rPr>
  </w:style>
  <w:style w:type="character" w:styleId="ac">
    <w:name w:val="Strong"/>
    <w:uiPriority w:val="22"/>
    <w:qFormat/>
    <w:locked/>
    <w:rsid w:val="00923131"/>
    <w:rPr>
      <w:rFonts w:cs="Times New Roman"/>
      <w:b/>
      <w:bCs/>
    </w:rPr>
  </w:style>
  <w:style w:type="character" w:customStyle="1" w:styleId="ad">
    <w:name w:val="Основной текст Знак"/>
    <w:link w:val="ae"/>
    <w:uiPriority w:val="99"/>
    <w:locked/>
    <w:rsid w:val="007C38A0"/>
    <w:rPr>
      <w:sz w:val="26"/>
      <w:shd w:val="clear" w:color="auto" w:fill="FFFFFF"/>
    </w:rPr>
  </w:style>
  <w:style w:type="paragraph" w:styleId="ae">
    <w:name w:val="Body Text"/>
    <w:basedOn w:val="a"/>
    <w:link w:val="ad"/>
    <w:uiPriority w:val="99"/>
    <w:rsid w:val="007C38A0"/>
    <w:pPr>
      <w:shd w:val="clear" w:color="auto" w:fill="FFFFFF"/>
      <w:autoSpaceDE/>
      <w:autoSpaceDN/>
      <w:adjustRightInd/>
      <w:spacing w:before="120" w:after="300" w:line="240" w:lineRule="atLeast"/>
      <w:ind w:hanging="600"/>
      <w:jc w:val="center"/>
    </w:pPr>
    <w:rPr>
      <w:sz w:val="26"/>
      <w:lang/>
    </w:rPr>
  </w:style>
  <w:style w:type="character" w:customStyle="1" w:styleId="BodyTextChar1">
    <w:name w:val="Body Text Char1"/>
    <w:uiPriority w:val="99"/>
    <w:semiHidden/>
    <w:rsid w:val="00B52555"/>
    <w:rPr>
      <w:sz w:val="20"/>
      <w:szCs w:val="20"/>
    </w:rPr>
  </w:style>
  <w:style w:type="character" w:customStyle="1" w:styleId="1">
    <w:name w:val="Основной текст Знак1"/>
    <w:uiPriority w:val="99"/>
    <w:semiHidden/>
    <w:rsid w:val="007C38A0"/>
    <w:rPr>
      <w:rFonts w:cs="Times New Roman"/>
    </w:rPr>
  </w:style>
  <w:style w:type="paragraph" w:styleId="af">
    <w:name w:val="List Paragraph"/>
    <w:basedOn w:val="a"/>
    <w:uiPriority w:val="99"/>
    <w:qFormat/>
    <w:rsid w:val="00F8712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242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B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6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 Знак Знак1 Знак Знак Знак Знак Знак Знак Знак Знак Знак Знак Знак Знак Знак"/>
    <w:basedOn w:val="a"/>
    <w:uiPriority w:val="99"/>
    <w:rsid w:val="00296AE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No Spacing"/>
    <w:link w:val="a4"/>
    <w:uiPriority w:val="99"/>
    <w:qFormat/>
    <w:rsid w:val="00ED4BE1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ED4BE1"/>
    <w:rPr>
      <w:rFonts w:ascii="Calibri" w:hAnsi="Calibri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rsid w:val="002A11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2A11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A1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A199B"/>
    <w:rPr>
      <w:rFonts w:cs="Times New Roman"/>
    </w:rPr>
  </w:style>
  <w:style w:type="paragraph" w:styleId="a9">
    <w:name w:val="footer"/>
    <w:basedOn w:val="a"/>
    <w:link w:val="aa"/>
    <w:uiPriority w:val="99"/>
    <w:rsid w:val="001A1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A199B"/>
    <w:rPr>
      <w:rFonts w:cs="Times New Roman"/>
    </w:rPr>
  </w:style>
  <w:style w:type="character" w:customStyle="1" w:styleId="apple-converted-space">
    <w:name w:val="apple-converted-space"/>
    <w:uiPriority w:val="99"/>
    <w:rsid w:val="00B3716E"/>
    <w:rPr>
      <w:rFonts w:cs="Times New Roman"/>
    </w:rPr>
  </w:style>
  <w:style w:type="paragraph" w:customStyle="1" w:styleId="rtecenter">
    <w:name w:val="rtecenter"/>
    <w:basedOn w:val="a"/>
    <w:uiPriority w:val="99"/>
    <w:rsid w:val="00B371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850402"/>
    <w:rPr>
      <w:rFonts w:cs="Times New Roman"/>
      <w:color w:val="0000FF"/>
      <w:u w:val="single"/>
    </w:rPr>
  </w:style>
  <w:style w:type="character" w:styleId="ac">
    <w:name w:val="Strong"/>
    <w:uiPriority w:val="22"/>
    <w:qFormat/>
    <w:locked/>
    <w:rsid w:val="00923131"/>
    <w:rPr>
      <w:rFonts w:cs="Times New Roman"/>
      <w:b/>
      <w:bCs/>
    </w:rPr>
  </w:style>
  <w:style w:type="character" w:customStyle="1" w:styleId="ad">
    <w:name w:val="Основной текст Знак"/>
    <w:link w:val="ae"/>
    <w:uiPriority w:val="99"/>
    <w:locked/>
    <w:rsid w:val="007C38A0"/>
    <w:rPr>
      <w:sz w:val="26"/>
      <w:shd w:val="clear" w:color="auto" w:fill="FFFFFF"/>
    </w:rPr>
  </w:style>
  <w:style w:type="paragraph" w:styleId="ae">
    <w:name w:val="Body Text"/>
    <w:basedOn w:val="a"/>
    <w:link w:val="ad"/>
    <w:uiPriority w:val="99"/>
    <w:rsid w:val="007C38A0"/>
    <w:pPr>
      <w:shd w:val="clear" w:color="auto" w:fill="FFFFFF"/>
      <w:autoSpaceDE/>
      <w:autoSpaceDN/>
      <w:adjustRightInd/>
      <w:spacing w:before="120" w:after="300" w:line="240" w:lineRule="atLeast"/>
      <w:ind w:hanging="600"/>
      <w:jc w:val="center"/>
    </w:pPr>
    <w:rPr>
      <w:sz w:val="26"/>
      <w:lang w:val="x-none" w:eastAsia="x-none"/>
    </w:rPr>
  </w:style>
  <w:style w:type="character" w:customStyle="1" w:styleId="BodyTextChar1">
    <w:name w:val="Body Text Char1"/>
    <w:uiPriority w:val="99"/>
    <w:semiHidden/>
    <w:rsid w:val="00B52555"/>
    <w:rPr>
      <w:sz w:val="20"/>
      <w:szCs w:val="20"/>
    </w:rPr>
  </w:style>
  <w:style w:type="character" w:customStyle="1" w:styleId="1">
    <w:name w:val="Основной текст Знак1"/>
    <w:uiPriority w:val="99"/>
    <w:semiHidden/>
    <w:rsid w:val="007C38A0"/>
    <w:rPr>
      <w:rFonts w:cs="Times New Roman"/>
    </w:rPr>
  </w:style>
  <w:style w:type="paragraph" w:styleId="af">
    <w:name w:val="List Paragraph"/>
    <w:basedOn w:val="a"/>
    <w:uiPriority w:val="99"/>
    <w:qFormat/>
    <w:rsid w:val="00F8712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242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3f%3f%3f%3f%3f%3f%3f%3f%20%3f%3f\000%20%3f%3f%3f%3f%3f%3f%3f\025%20%3f%3f%3f%3f_%3f%3f%3f\%3f%3f%3f%3f%3f%3f%20%3f%3f%3f%3f%3f\%3f%3f%3f%3f%3f%3f%3f%3f%3f%3f%3f%3f%20%3f%3f%20%3f%3f%3f%3f%3f%3f%3f%3f%3f%3f%3f%3f%3f%3f%3f\%3f%3f%3f%3f%3f%3f%20%3f%3f%3f%3f%3f%20%3f%3f%3f%3f%3f%3f%3f%3f%3f%3f%3f%3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?????? ????? ????????????</Template>
  <TotalTime>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Syrkov-206</dc:creator>
  <cp:lastModifiedBy>Olga Brenduk</cp:lastModifiedBy>
  <cp:revision>2</cp:revision>
  <cp:lastPrinted>2019-09-27T07:32:00Z</cp:lastPrinted>
  <dcterms:created xsi:type="dcterms:W3CDTF">2019-10-08T11:45:00Z</dcterms:created>
  <dcterms:modified xsi:type="dcterms:W3CDTF">2019-10-08T11:45:00Z</dcterms:modified>
</cp:coreProperties>
</file>