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DB" w:rsidRPr="008024B6" w:rsidRDefault="001D01BE" w:rsidP="009963EA">
      <w:pPr>
        <w:shd w:val="clear" w:color="auto" w:fill="FFFFFF"/>
        <w:ind w:left="1416" w:hanging="768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091BDB" w:rsidRPr="008024B6" w:rsidRDefault="00091BDB" w:rsidP="009963EA">
      <w:pPr>
        <w:shd w:val="clear" w:color="auto" w:fill="FFFFFF"/>
        <w:ind w:left="648"/>
        <w:jc w:val="center"/>
        <w:rPr>
          <w:rFonts w:ascii="PT Astra Serif" w:hAnsi="PT Astra Serif"/>
          <w:b/>
          <w:sz w:val="26"/>
          <w:szCs w:val="26"/>
        </w:rPr>
      </w:pPr>
      <w:r w:rsidRPr="008024B6">
        <w:rPr>
          <w:rFonts w:ascii="PT Astra Serif" w:hAnsi="PT Astra Serif"/>
          <w:b/>
          <w:bCs/>
          <w:sz w:val="26"/>
          <w:szCs w:val="26"/>
        </w:rPr>
        <w:t>к проекту постановления Правительства Ульяновской области</w:t>
      </w:r>
    </w:p>
    <w:p w:rsidR="00091BDB" w:rsidRPr="008024B6" w:rsidRDefault="00091BDB" w:rsidP="009963EA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</w:pPr>
      <w:r w:rsidRPr="008024B6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 xml:space="preserve"> «</w:t>
      </w: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>О</w:t>
      </w:r>
      <w:r w:rsidR="00A20FE4"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 xml:space="preserve"> внесении изменений в</w:t>
      </w: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 xml:space="preserve"> государственн</w:t>
      </w:r>
      <w:r w:rsidR="00A20FE4"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>ую</w:t>
      </w: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 xml:space="preserve"> программ</w:t>
      </w:r>
      <w:r w:rsidR="00A20FE4"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>у</w:t>
      </w: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 xml:space="preserve"> </w:t>
      </w:r>
    </w:p>
    <w:p w:rsidR="00091BDB" w:rsidRPr="008024B6" w:rsidRDefault="00091BDB" w:rsidP="009963EA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</w:pP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091BDB" w:rsidRPr="008024B6" w:rsidRDefault="00091BDB" w:rsidP="009963EA">
      <w:pPr>
        <w:jc w:val="center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8024B6">
        <w:rPr>
          <w:rFonts w:ascii="PT Astra Serif" w:hAnsi="PT Astra Serif"/>
          <w:b/>
          <w:sz w:val="26"/>
          <w:szCs w:val="26"/>
          <w:shd w:val="clear" w:color="auto" w:fill="FFFFFF"/>
          <w:lang w:eastAsia="zh-CN" w:bidi="hi-IN"/>
        </w:rPr>
        <w:t>в Ульяновской области»</w:t>
      </w:r>
      <w:r w:rsidRPr="008024B6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 xml:space="preserve"> </w:t>
      </w:r>
    </w:p>
    <w:p w:rsidR="00130FA4" w:rsidRPr="008024B6" w:rsidRDefault="00130FA4" w:rsidP="009963EA">
      <w:pPr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4B3B4A" w:rsidRPr="004B3B4A" w:rsidRDefault="00130FA4" w:rsidP="00C5491B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rFonts w:ascii="PT Astra Serif" w:eastAsia="Calibri" w:hAnsi="PT Astra Serif"/>
          <w:i/>
          <w:sz w:val="26"/>
          <w:szCs w:val="26"/>
          <w:shd w:val="clear" w:color="auto" w:fill="FFFFFF"/>
          <w:lang w:eastAsia="zh-CN" w:bidi="hi-IN"/>
        </w:rPr>
      </w:pPr>
      <w:r w:rsidRPr="008024B6">
        <w:rPr>
          <w:rFonts w:ascii="PT Astra Serif" w:hAnsi="PT Astra Serif"/>
          <w:sz w:val="26"/>
          <w:szCs w:val="26"/>
        </w:rPr>
        <w:t xml:space="preserve">Проектом постановления Правительства Ульяновской области </w:t>
      </w:r>
      <w:r w:rsidRPr="008024B6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«</w:t>
      </w:r>
      <w:r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 xml:space="preserve">О </w:t>
      </w:r>
      <w:r w:rsidR="00A20FE4"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>внес</w:t>
      </w:r>
      <w:r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 xml:space="preserve">ении </w:t>
      </w:r>
      <w:r w:rsidR="00A20FE4"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 xml:space="preserve">изменений в </w:t>
      </w:r>
      <w:r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>государственн</w:t>
      </w:r>
      <w:r w:rsidR="00A20FE4"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>ую</w:t>
      </w:r>
      <w:r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 xml:space="preserve"> программ</w:t>
      </w:r>
      <w:r w:rsidR="00A20FE4"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>у</w:t>
      </w:r>
      <w:r w:rsidRPr="008024B6">
        <w:rPr>
          <w:rFonts w:ascii="PT Astra Serif" w:hAnsi="PT Astra Serif"/>
          <w:sz w:val="26"/>
          <w:szCs w:val="26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в Ульяновской области»</w:t>
      </w:r>
      <w:r w:rsidRPr="008024B6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 (далее – государственная программа)</w:t>
      </w:r>
      <w:r w:rsidR="00A20FE4" w:rsidRPr="008024B6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 </w:t>
      </w:r>
      <w:proofErr w:type="gramStart"/>
      <w:r w:rsidR="00A20FE4" w:rsidRPr="008024B6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вносятся изменения в части </w:t>
      </w:r>
      <w:r w:rsidR="00C5491B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п</w:t>
      </w:r>
      <w:r w:rsidR="004B3B4A"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ерераспределяются</w:t>
      </w:r>
      <w:proofErr w:type="gramEnd"/>
      <w:r w:rsidR="004B3B4A"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 </w:t>
      </w:r>
      <w:r w:rsidR="006A3DE0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в</w:t>
      </w:r>
      <w:r w:rsidR="006A3DE0"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 2020 году </w:t>
      </w:r>
      <w:r w:rsidR="004B3B4A"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в рамках государственной программы </w:t>
      </w:r>
      <w:r w:rsidR="006A3DE0">
        <w:rPr>
          <w:rFonts w:ascii="PT Astra Serif" w:hAnsi="PT Astra Serif" w:cs="Arial"/>
          <w:sz w:val="26"/>
          <w:szCs w:val="26"/>
        </w:rPr>
        <w:t>22</w:t>
      </w:r>
      <w:r w:rsidR="004B3B4A" w:rsidRPr="004B3B4A">
        <w:rPr>
          <w:rFonts w:ascii="PT Astra Serif" w:hAnsi="PT Astra Serif" w:cs="Arial"/>
          <w:sz w:val="26"/>
          <w:szCs w:val="26"/>
        </w:rPr>
        <w:t xml:space="preserve"> млн. </w:t>
      </w:r>
      <w:r w:rsidR="006A3DE0">
        <w:rPr>
          <w:rFonts w:ascii="PT Astra Serif" w:hAnsi="PT Astra Serif" w:cs="Arial"/>
          <w:sz w:val="26"/>
          <w:szCs w:val="26"/>
        </w:rPr>
        <w:t>500</w:t>
      </w:r>
      <w:r w:rsidR="004B3B4A"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 xml:space="preserve"> тыс. рублей</w:t>
      </w:r>
      <w:r w:rsidR="006A3DE0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:</w:t>
      </w:r>
    </w:p>
    <w:p w:rsidR="004B3B4A" w:rsidRPr="004B3B4A" w:rsidRDefault="004B3B4A" w:rsidP="004B3B4A">
      <w:pPr>
        <w:jc w:val="both"/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</w:pPr>
      <w:r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ab/>
        <w:t xml:space="preserve">1) раздел «Развитие массового спорта» </w:t>
      </w:r>
      <w:r w:rsidR="006A3DE0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>сокращ</w:t>
      </w:r>
      <w:r w:rsidRPr="004B3B4A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 xml:space="preserve">ается на </w:t>
      </w:r>
      <w:r w:rsidR="006A3DE0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>22 500,0</w:t>
      </w:r>
      <w:r w:rsidRPr="004B3B4A">
        <w:rPr>
          <w:rFonts w:ascii="PT Astra Serif" w:eastAsia="Calibri" w:hAnsi="PT Astra Serif"/>
          <w:b/>
          <w:sz w:val="26"/>
          <w:szCs w:val="26"/>
          <w:shd w:val="clear" w:color="auto" w:fill="FFFFFF"/>
          <w:lang w:eastAsia="zh-CN" w:bidi="hi-IN"/>
        </w:rPr>
        <w:t xml:space="preserve"> тыс. рублей</w:t>
      </w:r>
      <w:r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, в т.ч.:</w:t>
      </w:r>
    </w:p>
    <w:p w:rsidR="004B3B4A" w:rsidRPr="004B3B4A" w:rsidRDefault="004B3B4A" w:rsidP="004B3B4A">
      <w:pPr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 w:rsidRPr="004B3B4A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ab/>
      </w:r>
      <w:r w:rsidRPr="004B3B4A">
        <w:rPr>
          <w:rFonts w:ascii="PT Astra Serif" w:eastAsia="Calibri" w:hAnsi="PT Astra Serif"/>
          <w:color w:val="000000"/>
          <w:sz w:val="26"/>
          <w:szCs w:val="26"/>
          <w:lang w:eastAsia="en-US"/>
        </w:rPr>
        <w:t>на 20 млн. рублей по строке 1.4 на обеспечение мероприятия «</w:t>
      </w: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>Предоставление субсидий из областного бюджета автономной некоммерческой организации «Региональный центр подготовки футболистов Ульяновской области»;</w:t>
      </w:r>
    </w:p>
    <w:p w:rsidR="004B3B4A" w:rsidRPr="004B3B4A" w:rsidRDefault="004B3B4A" w:rsidP="004B3B4A">
      <w:pPr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ab/>
      </w:r>
      <w:r w:rsidRPr="004B3B4A">
        <w:rPr>
          <w:rFonts w:ascii="PT Astra Serif" w:hAnsi="PT Astra Serif"/>
          <w:color w:val="000000"/>
          <w:spacing w:val="-4"/>
          <w:sz w:val="26"/>
          <w:szCs w:val="26"/>
          <w:u w:val="single"/>
        </w:rPr>
        <w:t>на 2 500,0 тыс. рублей</w:t>
      </w: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 xml:space="preserve"> на реализацию программы «Всеобуч по плаванию», на компенсацию р</w:t>
      </w:r>
      <w:r w:rsidR="006A3DE0">
        <w:rPr>
          <w:rFonts w:ascii="PT Astra Serif" w:hAnsi="PT Astra Serif"/>
          <w:color w:val="000000"/>
          <w:spacing w:val="-4"/>
          <w:sz w:val="26"/>
          <w:szCs w:val="26"/>
        </w:rPr>
        <w:t>асходов ОГАУ «УСС» (строка 1.5)</w:t>
      </w: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>;</w:t>
      </w:r>
    </w:p>
    <w:p w:rsidR="007C2FFC" w:rsidRDefault="004B3B4A" w:rsidP="007C2FFC">
      <w:pPr>
        <w:contextualSpacing/>
        <w:jc w:val="both"/>
        <w:rPr>
          <w:rFonts w:ascii="PT Astra Serif" w:hAnsi="PT Astra Serif"/>
          <w:b/>
          <w:color w:val="000000"/>
          <w:spacing w:val="-4"/>
          <w:sz w:val="26"/>
          <w:szCs w:val="26"/>
        </w:rPr>
      </w:pPr>
      <w:r w:rsidRPr="004B3B4A">
        <w:rPr>
          <w:rFonts w:ascii="PT Astra Serif" w:eastAsia="Calibri" w:hAnsi="PT Astra Serif"/>
          <w:color w:val="000000"/>
          <w:sz w:val="26"/>
          <w:szCs w:val="26"/>
          <w:lang w:eastAsia="en-US"/>
        </w:rPr>
        <w:tab/>
      </w:r>
      <w:r w:rsidR="007C2FFC" w:rsidRPr="004B3B4A">
        <w:rPr>
          <w:rFonts w:ascii="PT Astra Serif" w:hAnsi="PT Astra Serif"/>
          <w:color w:val="000000"/>
          <w:spacing w:val="-4"/>
          <w:sz w:val="26"/>
          <w:szCs w:val="26"/>
        </w:rPr>
        <w:t xml:space="preserve">2) раздел «Развитие объектов спорта» </w:t>
      </w:r>
      <w:r w:rsidR="007C2FFC" w:rsidRPr="006150D1">
        <w:rPr>
          <w:rFonts w:ascii="PT Astra Serif" w:hAnsi="PT Astra Serif"/>
          <w:b/>
          <w:color w:val="000000"/>
          <w:spacing w:val="-4"/>
          <w:sz w:val="26"/>
          <w:szCs w:val="26"/>
        </w:rPr>
        <w:t>увеличивается на 22500,0 тыс. рублей</w:t>
      </w:r>
      <w:r w:rsidR="007C2FFC">
        <w:rPr>
          <w:rFonts w:ascii="PT Astra Serif" w:hAnsi="PT Astra Serif"/>
          <w:b/>
          <w:color w:val="000000"/>
          <w:spacing w:val="-4"/>
          <w:sz w:val="26"/>
          <w:szCs w:val="26"/>
        </w:rPr>
        <w:t>:</w:t>
      </w:r>
    </w:p>
    <w:p w:rsidR="007C2FFC" w:rsidRPr="00DB4C71" w:rsidRDefault="007C2FFC" w:rsidP="007C2FFC">
      <w:pPr>
        <w:contextualSpacing/>
        <w:jc w:val="both"/>
        <w:rPr>
          <w:sz w:val="26"/>
          <w:szCs w:val="26"/>
          <w:lang w:eastAsia="ar-SA"/>
        </w:rPr>
      </w:pPr>
      <w:r>
        <w:rPr>
          <w:rFonts w:ascii="PT Astra Serif" w:hAnsi="PT Astra Serif"/>
          <w:b/>
          <w:color w:val="000000"/>
          <w:spacing w:val="-4"/>
          <w:sz w:val="26"/>
          <w:szCs w:val="26"/>
        </w:rPr>
        <w:tab/>
      </w:r>
      <w:r w:rsidRPr="008B34E1">
        <w:rPr>
          <w:rFonts w:ascii="PT Astra Serif" w:hAnsi="PT Astra Serif"/>
          <w:b/>
          <w:color w:val="000000"/>
          <w:spacing w:val="-4"/>
          <w:sz w:val="26"/>
          <w:szCs w:val="26"/>
        </w:rPr>
        <w:t xml:space="preserve">2500,0 тыс. рублей </w:t>
      </w:r>
      <w:r w:rsidRPr="008B34E1">
        <w:rPr>
          <w:rFonts w:ascii="PT Astra Serif" w:hAnsi="PT Astra Serif"/>
          <w:color w:val="000000"/>
          <w:spacing w:val="-4"/>
          <w:sz w:val="26"/>
          <w:szCs w:val="26"/>
        </w:rPr>
        <w:t>по строке 1.1.4 «Обеспечение капитального ремонта стадиона «Локомотив»</w:t>
      </w:r>
      <w:r w:rsidRPr="008B34E1">
        <w:rPr>
          <w:rFonts w:ascii="PT Astra Serif" w:hAnsi="PT Astra Serif"/>
          <w:b/>
          <w:color w:val="000000"/>
          <w:spacing w:val="-4"/>
          <w:sz w:val="26"/>
          <w:szCs w:val="26"/>
        </w:rPr>
        <w:t xml:space="preserve"> </w:t>
      </w:r>
      <w:r w:rsidRPr="00DB4C71">
        <w:rPr>
          <w:rFonts w:ascii="PT Astra Serif" w:hAnsi="PT Astra Serif"/>
          <w:color w:val="000000"/>
          <w:spacing w:val="-4"/>
          <w:sz w:val="26"/>
          <w:szCs w:val="26"/>
        </w:rPr>
        <w:t>(</w:t>
      </w:r>
      <w:r w:rsidRPr="008B34E1">
        <w:rPr>
          <w:sz w:val="26"/>
          <w:szCs w:val="26"/>
          <w:lang w:eastAsia="ar-SA"/>
        </w:rPr>
        <w:t xml:space="preserve">вынос водопровода – 0,39 млн. рублей, дренажные перфорированные трубы: стоимость и монтаж </w:t>
      </w:r>
      <w:r>
        <w:rPr>
          <w:sz w:val="26"/>
          <w:szCs w:val="26"/>
          <w:lang w:eastAsia="ar-SA"/>
        </w:rPr>
        <w:t>–</w:t>
      </w:r>
      <w:r w:rsidRPr="008B34E1">
        <w:rPr>
          <w:sz w:val="26"/>
          <w:szCs w:val="26"/>
          <w:lang w:eastAsia="ar-SA"/>
        </w:rPr>
        <w:t>2.1 млн. рублей);</w:t>
      </w:r>
    </w:p>
    <w:p w:rsidR="007C2FFC" w:rsidRDefault="007C2FFC" w:rsidP="007C2FFC">
      <w:pPr>
        <w:contextualSpacing/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 w:rsidRPr="008B34E1">
        <w:rPr>
          <w:rFonts w:ascii="PT Astra Serif" w:hAnsi="PT Astra Serif"/>
          <w:b/>
          <w:color w:val="000000"/>
          <w:spacing w:val="-4"/>
          <w:sz w:val="26"/>
          <w:szCs w:val="26"/>
        </w:rPr>
        <w:tab/>
      </w:r>
      <w:proofErr w:type="gramStart"/>
      <w:r w:rsidRPr="008B34E1">
        <w:rPr>
          <w:rFonts w:ascii="PT Astra Serif" w:hAnsi="PT Astra Serif"/>
          <w:b/>
          <w:color w:val="000000"/>
          <w:spacing w:val="-4"/>
          <w:sz w:val="26"/>
          <w:szCs w:val="26"/>
        </w:rPr>
        <w:t>20 000,0 тыс. рублей</w:t>
      </w:r>
      <w:r w:rsidRPr="008B34E1">
        <w:rPr>
          <w:rFonts w:ascii="PT Astra Serif" w:hAnsi="PT Astra Serif"/>
          <w:color w:val="000000"/>
          <w:spacing w:val="-4"/>
          <w:sz w:val="26"/>
          <w:szCs w:val="26"/>
        </w:rPr>
        <w:t xml:space="preserve"> </w:t>
      </w:r>
      <w:r w:rsidRPr="008B34E1"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  <w:t>по</w:t>
      </w:r>
      <w:r w:rsidRPr="008B34E1">
        <w:rPr>
          <w:rFonts w:ascii="PT Astra Serif" w:hAnsi="PT Astra Serif"/>
          <w:color w:val="000000"/>
          <w:spacing w:val="-4"/>
          <w:sz w:val="26"/>
          <w:szCs w:val="26"/>
        </w:rPr>
        <w:t xml:space="preserve"> строке 1.2.1 «</w:t>
      </w:r>
      <w:r w:rsidRPr="008B34E1">
        <w:rPr>
          <w:rFonts w:ascii="PT Astra Serif" w:hAnsi="PT Astra Serif"/>
          <w:color w:val="000000"/>
          <w:sz w:val="26"/>
          <w:szCs w:val="26"/>
        </w:rPr>
        <w:t>Выплата возмещения собственнику земельного участка с кадастровым номером 73:24:041802:657 с расположенными на нём объектами недвижимости, изъятого для государственных нужд в пользу Ульяновской области</w:t>
      </w:r>
      <w:r w:rsidRPr="004B3B4A">
        <w:rPr>
          <w:rFonts w:ascii="PT Astra Serif" w:hAnsi="PT Astra Serif"/>
          <w:color w:val="000000"/>
          <w:sz w:val="26"/>
          <w:szCs w:val="26"/>
        </w:rPr>
        <w:t xml:space="preserve"> для размещения объектов инфраструктуры» </w:t>
      </w: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>Раздела «Развитие объектов спорта» (ИП Матевосян, здание на стадионе «Труд», в соответствии с мировым соглашением</w:t>
      </w:r>
      <w:r>
        <w:rPr>
          <w:rFonts w:ascii="PT Astra Serif" w:hAnsi="PT Astra Serif"/>
          <w:color w:val="000000"/>
          <w:spacing w:val="-4"/>
          <w:sz w:val="26"/>
          <w:szCs w:val="26"/>
        </w:rPr>
        <w:t xml:space="preserve"> долг</w:t>
      </w:r>
      <w:r w:rsidRPr="004B3B4A">
        <w:rPr>
          <w:rFonts w:ascii="PT Astra Serif" w:hAnsi="PT Astra Serif"/>
          <w:color w:val="000000"/>
          <w:spacing w:val="-4"/>
          <w:sz w:val="26"/>
          <w:szCs w:val="26"/>
        </w:rPr>
        <w:t xml:space="preserve"> 105 000,0 тыс. рублей)</w:t>
      </w:r>
      <w:r>
        <w:rPr>
          <w:rFonts w:ascii="PT Astra Serif" w:hAnsi="PT Astra Serif"/>
          <w:color w:val="000000"/>
          <w:spacing w:val="-4"/>
          <w:sz w:val="26"/>
          <w:szCs w:val="26"/>
        </w:rPr>
        <w:t>;</w:t>
      </w:r>
      <w:proofErr w:type="gramEnd"/>
    </w:p>
    <w:p w:rsidR="005A134B" w:rsidRDefault="001D01BE" w:rsidP="002C2933">
      <w:pPr>
        <w:contextualSpacing/>
        <w:jc w:val="both"/>
        <w:rPr>
          <w:rFonts w:ascii="PT Astra Serif" w:hAnsi="PT Astra Serif"/>
          <w:color w:val="000000"/>
          <w:spacing w:val="-4"/>
          <w:sz w:val="26"/>
          <w:szCs w:val="26"/>
        </w:rPr>
      </w:pPr>
      <w:r>
        <w:rPr>
          <w:rFonts w:ascii="PT Astra Serif" w:hAnsi="PT Astra Serif"/>
          <w:color w:val="000000"/>
          <w:spacing w:val="-4"/>
          <w:sz w:val="26"/>
          <w:szCs w:val="26"/>
        </w:rPr>
        <w:tab/>
      </w:r>
      <w:r w:rsidR="005A134B">
        <w:rPr>
          <w:rFonts w:ascii="PT Astra Serif" w:hAnsi="PT Astra Serif"/>
          <w:color w:val="000000"/>
          <w:spacing w:val="-4"/>
          <w:sz w:val="26"/>
          <w:szCs w:val="26"/>
        </w:rPr>
        <w:t xml:space="preserve">Также вносятся технические правки  в строку 1.4.1 </w:t>
      </w:r>
      <w:r w:rsidR="005A134B" w:rsidRPr="004B3B4A">
        <w:rPr>
          <w:rFonts w:ascii="PT Astra Serif" w:hAnsi="PT Astra Serif"/>
          <w:color w:val="000000"/>
          <w:spacing w:val="-4"/>
          <w:sz w:val="26"/>
          <w:szCs w:val="26"/>
        </w:rPr>
        <w:t>раздел «Развитие объектов спорта»</w:t>
      </w:r>
      <w:r w:rsidR="005A134B">
        <w:rPr>
          <w:rFonts w:ascii="PT Astra Serif" w:hAnsi="PT Astra Serif"/>
          <w:color w:val="000000"/>
          <w:spacing w:val="-4"/>
          <w:sz w:val="26"/>
          <w:szCs w:val="26"/>
        </w:rPr>
        <w:t xml:space="preserve"> (закупка оборудования для создания Центра художественной гимнастики уточняется по источникам финансирования: федеральный и областной бюджеты).</w:t>
      </w:r>
    </w:p>
    <w:p w:rsidR="00EB0FF6" w:rsidRDefault="005A134B" w:rsidP="002C2933">
      <w:pPr>
        <w:contextualSpacing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color w:val="000000"/>
          <w:spacing w:val="-4"/>
          <w:sz w:val="26"/>
          <w:szCs w:val="26"/>
        </w:rPr>
        <w:tab/>
      </w:r>
      <w:r w:rsidR="001D01BE">
        <w:rPr>
          <w:rFonts w:ascii="PT Astra Serif" w:hAnsi="PT Astra Serif"/>
          <w:color w:val="000000"/>
          <w:spacing w:val="-4"/>
          <w:sz w:val="26"/>
          <w:szCs w:val="26"/>
        </w:rPr>
        <w:t>Проект подготовлен Новиковой Екатериной Анатольевной, главным консультантом финансово-правового отдела Министерства физической куль туры и спорта Ульяновской области, 58-60-27</w:t>
      </w:r>
      <w:r w:rsidR="00EB0FF6">
        <w:rPr>
          <w:rFonts w:ascii="PT Astra Serif" w:hAnsi="PT Astra Serif"/>
          <w:bCs/>
          <w:sz w:val="26"/>
          <w:szCs w:val="26"/>
        </w:rPr>
        <w:tab/>
      </w:r>
      <w:r w:rsidR="001D01BE">
        <w:rPr>
          <w:rFonts w:ascii="PT Astra Serif" w:hAnsi="PT Astra Serif"/>
          <w:bCs/>
          <w:sz w:val="26"/>
          <w:szCs w:val="26"/>
        </w:rPr>
        <w:t>.</w:t>
      </w:r>
    </w:p>
    <w:p w:rsidR="00EB0FF6" w:rsidRDefault="00EB0FF6" w:rsidP="00EB0FF6">
      <w:pPr>
        <w:jc w:val="center"/>
        <w:rPr>
          <w:rFonts w:ascii="PT Astra Serif" w:hAnsi="PT Astra Serif"/>
          <w:b/>
          <w:sz w:val="26"/>
          <w:szCs w:val="26"/>
        </w:rPr>
      </w:pPr>
    </w:p>
    <w:p w:rsidR="00EB0FF6" w:rsidRDefault="00EB0FF6" w:rsidP="00EB0FF6">
      <w:pPr>
        <w:jc w:val="both"/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</w:pPr>
    </w:p>
    <w:p w:rsidR="00EF176A" w:rsidRPr="009963EA" w:rsidRDefault="00EF176A" w:rsidP="00EF176A">
      <w:pPr>
        <w:jc w:val="both"/>
        <w:rPr>
          <w:rFonts w:ascii="PT Astra Serif" w:hAnsi="PT Astra Serif"/>
          <w:sz w:val="26"/>
          <w:szCs w:val="26"/>
        </w:rPr>
      </w:pPr>
      <w:r w:rsidRPr="009963EA">
        <w:rPr>
          <w:rFonts w:ascii="PT Astra Serif" w:hAnsi="PT Astra Serif"/>
          <w:sz w:val="26"/>
          <w:szCs w:val="26"/>
        </w:rPr>
        <w:t>Министр</w:t>
      </w:r>
    </w:p>
    <w:p w:rsidR="00EF176A" w:rsidRPr="009963EA" w:rsidRDefault="00EF176A" w:rsidP="00EF176A">
      <w:pPr>
        <w:jc w:val="both"/>
        <w:rPr>
          <w:rFonts w:ascii="PT Astra Serif" w:hAnsi="PT Astra Serif"/>
          <w:sz w:val="26"/>
          <w:szCs w:val="26"/>
        </w:rPr>
      </w:pPr>
      <w:r w:rsidRPr="009963EA">
        <w:rPr>
          <w:rFonts w:ascii="PT Astra Serif" w:hAnsi="PT Astra Serif"/>
          <w:sz w:val="26"/>
          <w:szCs w:val="26"/>
        </w:rPr>
        <w:t xml:space="preserve">физической культуры и спорта </w:t>
      </w:r>
    </w:p>
    <w:p w:rsidR="00EF176A" w:rsidRPr="009963EA" w:rsidRDefault="00EF176A" w:rsidP="00EF176A">
      <w:pPr>
        <w:jc w:val="both"/>
        <w:rPr>
          <w:sz w:val="26"/>
          <w:szCs w:val="26"/>
        </w:rPr>
      </w:pPr>
      <w:r w:rsidRPr="009963EA">
        <w:rPr>
          <w:rFonts w:ascii="PT Astra Serif" w:hAnsi="PT Astra Serif"/>
          <w:sz w:val="26"/>
          <w:szCs w:val="26"/>
        </w:rPr>
        <w:t>Ульяновской области</w:t>
      </w:r>
      <w:r w:rsidRPr="009963EA">
        <w:rPr>
          <w:rFonts w:ascii="PT Astra Serif" w:hAnsi="PT Astra Serif"/>
          <w:sz w:val="26"/>
          <w:szCs w:val="26"/>
        </w:rPr>
        <w:tab/>
      </w:r>
      <w:r w:rsidRPr="009963EA">
        <w:rPr>
          <w:rFonts w:ascii="PT Astra Serif" w:hAnsi="PT Astra Serif"/>
          <w:sz w:val="26"/>
          <w:szCs w:val="26"/>
        </w:rPr>
        <w:tab/>
      </w:r>
      <w:r w:rsidRPr="009963EA">
        <w:rPr>
          <w:rFonts w:ascii="PT Astra Serif" w:hAnsi="PT Astra Serif"/>
          <w:sz w:val="26"/>
          <w:szCs w:val="26"/>
        </w:rPr>
        <w:tab/>
      </w:r>
      <w:r w:rsidRPr="009963EA">
        <w:rPr>
          <w:rFonts w:ascii="PT Astra Serif" w:hAnsi="PT Astra Serif"/>
          <w:sz w:val="26"/>
          <w:szCs w:val="26"/>
        </w:rPr>
        <w:tab/>
      </w:r>
      <w:r w:rsidRPr="009963EA">
        <w:rPr>
          <w:rFonts w:ascii="PT Astra Serif" w:hAnsi="PT Astra Serif"/>
          <w:sz w:val="26"/>
          <w:szCs w:val="26"/>
        </w:rPr>
        <w:tab/>
        <w:t xml:space="preserve">                                      </w:t>
      </w:r>
      <w:r>
        <w:rPr>
          <w:rFonts w:ascii="PT Astra Serif" w:hAnsi="PT Astra Serif"/>
          <w:sz w:val="26"/>
          <w:szCs w:val="26"/>
        </w:rPr>
        <w:t xml:space="preserve">  </w:t>
      </w:r>
      <w:r w:rsidR="001D01BE">
        <w:rPr>
          <w:rFonts w:ascii="PT Astra Serif" w:hAnsi="PT Astra Serif"/>
          <w:sz w:val="26"/>
          <w:szCs w:val="26"/>
        </w:rPr>
        <w:t>Р.Е.</w:t>
      </w:r>
      <w:r>
        <w:rPr>
          <w:rFonts w:ascii="PT Astra Serif" w:hAnsi="PT Astra Serif"/>
          <w:sz w:val="26"/>
          <w:szCs w:val="26"/>
        </w:rPr>
        <w:t xml:space="preserve">Егоров </w:t>
      </w:r>
    </w:p>
    <w:p w:rsidR="00EF176A" w:rsidRDefault="00EF176A" w:rsidP="00EF176A">
      <w:pPr>
        <w:jc w:val="both"/>
        <w:rPr>
          <w:rFonts w:ascii="PT Astra Serif" w:eastAsia="Calibri" w:hAnsi="PT Astra Serif"/>
          <w:sz w:val="26"/>
          <w:szCs w:val="26"/>
          <w:shd w:val="clear" w:color="auto" w:fill="FFFFFF"/>
          <w:lang w:eastAsia="zh-CN" w:bidi="hi-IN"/>
        </w:rPr>
      </w:pPr>
    </w:p>
    <w:p w:rsidR="00802508" w:rsidRPr="002D6C3D" w:rsidRDefault="00802508" w:rsidP="00130FA4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sz w:val="26"/>
          <w:szCs w:val="26"/>
        </w:rPr>
      </w:pPr>
    </w:p>
    <w:sectPr w:rsidR="00802508" w:rsidRPr="002D6C3D" w:rsidSect="005D0234">
      <w:headerReference w:type="default" r:id="rId8"/>
      <w:headerReference w:type="first" r:id="rId9"/>
      <w:pgSz w:w="11906" w:h="16838"/>
      <w:pgMar w:top="1134" w:right="567" w:bottom="851" w:left="1701" w:header="71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61" w:rsidRDefault="00E65761">
      <w:r>
        <w:separator/>
      </w:r>
    </w:p>
  </w:endnote>
  <w:endnote w:type="continuationSeparator" w:id="0">
    <w:p w:rsidR="00E65761" w:rsidRDefault="00E6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61" w:rsidRDefault="00E65761">
      <w:r>
        <w:separator/>
      </w:r>
    </w:p>
  </w:footnote>
  <w:footnote w:type="continuationSeparator" w:id="0">
    <w:p w:rsidR="00E65761" w:rsidRDefault="00E6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580969"/>
      <w:docPartObj>
        <w:docPartGallery w:val="Page Numbers (Top of Page)"/>
        <w:docPartUnique/>
      </w:docPartObj>
    </w:sdtPr>
    <w:sdtContent>
      <w:p w:rsidR="001C764D" w:rsidRDefault="0088467E">
        <w:pPr>
          <w:pStyle w:val="a6"/>
          <w:jc w:val="center"/>
        </w:pPr>
        <w:fldSimple w:instr=" PAGE   \* MERGEFORMAT ">
          <w:r w:rsidR="006A3DE0">
            <w:rPr>
              <w:noProof/>
            </w:rPr>
            <w:t>2</w:t>
          </w:r>
        </w:fldSimple>
      </w:p>
    </w:sdtContent>
  </w:sdt>
  <w:p w:rsidR="001C764D" w:rsidRDefault="001C76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4D" w:rsidRDefault="001C764D">
    <w:pPr>
      <w:pStyle w:val="a6"/>
      <w:jc w:val="center"/>
    </w:pPr>
  </w:p>
  <w:p w:rsidR="001C764D" w:rsidRDefault="001C76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7B"/>
    <w:multiLevelType w:val="hybridMultilevel"/>
    <w:tmpl w:val="FC0E55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477"/>
    <w:multiLevelType w:val="hybridMultilevel"/>
    <w:tmpl w:val="7B18D61E"/>
    <w:lvl w:ilvl="0" w:tplc="D604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A2A52"/>
    <w:multiLevelType w:val="hybridMultilevel"/>
    <w:tmpl w:val="BE52D9EC"/>
    <w:lvl w:ilvl="0" w:tplc="59266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91C36"/>
    <w:multiLevelType w:val="hybridMultilevel"/>
    <w:tmpl w:val="86E0DE70"/>
    <w:lvl w:ilvl="0" w:tplc="24AE9C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03D80"/>
    <w:multiLevelType w:val="hybridMultilevel"/>
    <w:tmpl w:val="8B8AA67E"/>
    <w:lvl w:ilvl="0" w:tplc="C7B28A40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C7B28A40">
      <w:start w:val="1"/>
      <w:numFmt w:val="decimal"/>
      <w:lvlText w:val="2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0045A"/>
    <w:multiLevelType w:val="hybridMultilevel"/>
    <w:tmpl w:val="A01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C2ABA"/>
    <w:multiLevelType w:val="hybridMultilevel"/>
    <w:tmpl w:val="430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2252"/>
    <w:multiLevelType w:val="multilevel"/>
    <w:tmpl w:val="A1024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7E1F4815"/>
    <w:multiLevelType w:val="hybridMultilevel"/>
    <w:tmpl w:val="114C0D62"/>
    <w:lvl w:ilvl="0" w:tplc="F81A9D7A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95DA348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BFEE9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DB"/>
    <w:rsid w:val="00001521"/>
    <w:rsid w:val="0000240E"/>
    <w:rsid w:val="0000401E"/>
    <w:rsid w:val="00005B16"/>
    <w:rsid w:val="00005BE4"/>
    <w:rsid w:val="00007F0C"/>
    <w:rsid w:val="00012782"/>
    <w:rsid w:val="000265D8"/>
    <w:rsid w:val="000329A0"/>
    <w:rsid w:val="00036194"/>
    <w:rsid w:val="000366BC"/>
    <w:rsid w:val="000438CF"/>
    <w:rsid w:val="000507F0"/>
    <w:rsid w:val="000601C1"/>
    <w:rsid w:val="00066A46"/>
    <w:rsid w:val="0006704D"/>
    <w:rsid w:val="00067DCF"/>
    <w:rsid w:val="00067EA2"/>
    <w:rsid w:val="00073EE9"/>
    <w:rsid w:val="0007527D"/>
    <w:rsid w:val="00077AEC"/>
    <w:rsid w:val="00082653"/>
    <w:rsid w:val="0008325E"/>
    <w:rsid w:val="00083998"/>
    <w:rsid w:val="00084D06"/>
    <w:rsid w:val="000850B5"/>
    <w:rsid w:val="000867A8"/>
    <w:rsid w:val="00091BDB"/>
    <w:rsid w:val="00092F89"/>
    <w:rsid w:val="000969F6"/>
    <w:rsid w:val="000A0356"/>
    <w:rsid w:val="000A1B5D"/>
    <w:rsid w:val="000A218A"/>
    <w:rsid w:val="000A50E2"/>
    <w:rsid w:val="000B1E8B"/>
    <w:rsid w:val="000B2121"/>
    <w:rsid w:val="000B40E3"/>
    <w:rsid w:val="000B42BF"/>
    <w:rsid w:val="000C4792"/>
    <w:rsid w:val="000C60B5"/>
    <w:rsid w:val="000C65AA"/>
    <w:rsid w:val="000C7F4A"/>
    <w:rsid w:val="000D3A41"/>
    <w:rsid w:val="000D6A78"/>
    <w:rsid w:val="000E4C47"/>
    <w:rsid w:val="00100082"/>
    <w:rsid w:val="00100761"/>
    <w:rsid w:val="00110136"/>
    <w:rsid w:val="00110B18"/>
    <w:rsid w:val="00110CE3"/>
    <w:rsid w:val="001200F0"/>
    <w:rsid w:val="00121B4C"/>
    <w:rsid w:val="0012295A"/>
    <w:rsid w:val="00123A58"/>
    <w:rsid w:val="00123ABD"/>
    <w:rsid w:val="00124A82"/>
    <w:rsid w:val="00130FA4"/>
    <w:rsid w:val="00131836"/>
    <w:rsid w:val="00134508"/>
    <w:rsid w:val="00134BF5"/>
    <w:rsid w:val="00136017"/>
    <w:rsid w:val="00143C26"/>
    <w:rsid w:val="00144EF2"/>
    <w:rsid w:val="001471DA"/>
    <w:rsid w:val="00147BB3"/>
    <w:rsid w:val="001501BA"/>
    <w:rsid w:val="00150B2E"/>
    <w:rsid w:val="00151E5F"/>
    <w:rsid w:val="001533C8"/>
    <w:rsid w:val="00153C4E"/>
    <w:rsid w:val="0015522B"/>
    <w:rsid w:val="00156FB1"/>
    <w:rsid w:val="0016275E"/>
    <w:rsid w:val="00162C05"/>
    <w:rsid w:val="00162E92"/>
    <w:rsid w:val="00166592"/>
    <w:rsid w:val="00167971"/>
    <w:rsid w:val="001701C1"/>
    <w:rsid w:val="001728F4"/>
    <w:rsid w:val="00174ADA"/>
    <w:rsid w:val="001760ED"/>
    <w:rsid w:val="00182251"/>
    <w:rsid w:val="00186173"/>
    <w:rsid w:val="001862B8"/>
    <w:rsid w:val="00187460"/>
    <w:rsid w:val="00193250"/>
    <w:rsid w:val="00197A30"/>
    <w:rsid w:val="001A3AD0"/>
    <w:rsid w:val="001A5B09"/>
    <w:rsid w:val="001A65C2"/>
    <w:rsid w:val="001A6C1A"/>
    <w:rsid w:val="001C6DE4"/>
    <w:rsid w:val="001C764D"/>
    <w:rsid w:val="001D01BE"/>
    <w:rsid w:val="001D35C2"/>
    <w:rsid w:val="001D43B3"/>
    <w:rsid w:val="001D46C6"/>
    <w:rsid w:val="001D6A14"/>
    <w:rsid w:val="001D787B"/>
    <w:rsid w:val="001D7D9E"/>
    <w:rsid w:val="001E14AB"/>
    <w:rsid w:val="001E61ED"/>
    <w:rsid w:val="001F52C3"/>
    <w:rsid w:val="002074D0"/>
    <w:rsid w:val="002121B7"/>
    <w:rsid w:val="0021403C"/>
    <w:rsid w:val="0021583A"/>
    <w:rsid w:val="00220DDD"/>
    <w:rsid w:val="0022243F"/>
    <w:rsid w:val="00225B43"/>
    <w:rsid w:val="00227025"/>
    <w:rsid w:val="00230248"/>
    <w:rsid w:val="00230802"/>
    <w:rsid w:val="00234E54"/>
    <w:rsid w:val="00243DFF"/>
    <w:rsid w:val="002449F2"/>
    <w:rsid w:val="00245E8B"/>
    <w:rsid w:val="00263018"/>
    <w:rsid w:val="00264762"/>
    <w:rsid w:val="00266290"/>
    <w:rsid w:val="00266680"/>
    <w:rsid w:val="00267026"/>
    <w:rsid w:val="00267254"/>
    <w:rsid w:val="00270645"/>
    <w:rsid w:val="00271607"/>
    <w:rsid w:val="00271B8D"/>
    <w:rsid w:val="00274918"/>
    <w:rsid w:val="002808F3"/>
    <w:rsid w:val="00280918"/>
    <w:rsid w:val="00282DE9"/>
    <w:rsid w:val="00283E96"/>
    <w:rsid w:val="00284C4D"/>
    <w:rsid w:val="00286B68"/>
    <w:rsid w:val="002873F9"/>
    <w:rsid w:val="002913EF"/>
    <w:rsid w:val="002937A1"/>
    <w:rsid w:val="0029621D"/>
    <w:rsid w:val="002A0BAD"/>
    <w:rsid w:val="002A15A6"/>
    <w:rsid w:val="002A6BAF"/>
    <w:rsid w:val="002B1ED2"/>
    <w:rsid w:val="002B28F5"/>
    <w:rsid w:val="002B4F45"/>
    <w:rsid w:val="002C1E28"/>
    <w:rsid w:val="002C2933"/>
    <w:rsid w:val="002C2F54"/>
    <w:rsid w:val="002C4A48"/>
    <w:rsid w:val="002D0A40"/>
    <w:rsid w:val="002D5E03"/>
    <w:rsid w:val="002D6C19"/>
    <w:rsid w:val="002D6C3D"/>
    <w:rsid w:val="002D7572"/>
    <w:rsid w:val="002E0571"/>
    <w:rsid w:val="002E23DC"/>
    <w:rsid w:val="002E326C"/>
    <w:rsid w:val="003043A5"/>
    <w:rsid w:val="00305DB9"/>
    <w:rsid w:val="00305DD6"/>
    <w:rsid w:val="00305FB6"/>
    <w:rsid w:val="003060DF"/>
    <w:rsid w:val="00311142"/>
    <w:rsid w:val="003118F3"/>
    <w:rsid w:val="0031338E"/>
    <w:rsid w:val="00314883"/>
    <w:rsid w:val="00314F0C"/>
    <w:rsid w:val="003155A8"/>
    <w:rsid w:val="0033002E"/>
    <w:rsid w:val="003308A8"/>
    <w:rsid w:val="00332945"/>
    <w:rsid w:val="00333BF2"/>
    <w:rsid w:val="00333C76"/>
    <w:rsid w:val="00334552"/>
    <w:rsid w:val="003359DA"/>
    <w:rsid w:val="003464BF"/>
    <w:rsid w:val="00347A9D"/>
    <w:rsid w:val="003555F4"/>
    <w:rsid w:val="00360B29"/>
    <w:rsid w:val="00371D80"/>
    <w:rsid w:val="0037348F"/>
    <w:rsid w:val="0037417F"/>
    <w:rsid w:val="00386541"/>
    <w:rsid w:val="00386E81"/>
    <w:rsid w:val="00387186"/>
    <w:rsid w:val="00391B8D"/>
    <w:rsid w:val="00397174"/>
    <w:rsid w:val="003A00C9"/>
    <w:rsid w:val="003A13AA"/>
    <w:rsid w:val="003A1E2B"/>
    <w:rsid w:val="003A43DC"/>
    <w:rsid w:val="003B3A89"/>
    <w:rsid w:val="003B530A"/>
    <w:rsid w:val="003B75C1"/>
    <w:rsid w:val="003C06A5"/>
    <w:rsid w:val="003D3107"/>
    <w:rsid w:val="003E36A5"/>
    <w:rsid w:val="003F55AB"/>
    <w:rsid w:val="00403AC1"/>
    <w:rsid w:val="00404C57"/>
    <w:rsid w:val="0040597C"/>
    <w:rsid w:val="00406441"/>
    <w:rsid w:val="00406E3B"/>
    <w:rsid w:val="004075CC"/>
    <w:rsid w:val="00410AEB"/>
    <w:rsid w:val="004120E6"/>
    <w:rsid w:val="004146C3"/>
    <w:rsid w:val="0042766E"/>
    <w:rsid w:val="00427752"/>
    <w:rsid w:val="00427B00"/>
    <w:rsid w:val="00427E03"/>
    <w:rsid w:val="0044107A"/>
    <w:rsid w:val="00442611"/>
    <w:rsid w:val="00444911"/>
    <w:rsid w:val="00454B59"/>
    <w:rsid w:val="00454D6A"/>
    <w:rsid w:val="00455C21"/>
    <w:rsid w:val="00470D80"/>
    <w:rsid w:val="00473F49"/>
    <w:rsid w:val="00477E8F"/>
    <w:rsid w:val="00483721"/>
    <w:rsid w:val="00485BF8"/>
    <w:rsid w:val="004959AF"/>
    <w:rsid w:val="004A03BE"/>
    <w:rsid w:val="004A6F11"/>
    <w:rsid w:val="004B1978"/>
    <w:rsid w:val="004B3086"/>
    <w:rsid w:val="004B3648"/>
    <w:rsid w:val="004B3B4A"/>
    <w:rsid w:val="004B4488"/>
    <w:rsid w:val="004B47C9"/>
    <w:rsid w:val="004C002B"/>
    <w:rsid w:val="004C7F2D"/>
    <w:rsid w:val="004D4DD4"/>
    <w:rsid w:val="004D67B7"/>
    <w:rsid w:val="004D67F9"/>
    <w:rsid w:val="004D6D76"/>
    <w:rsid w:val="004D71E4"/>
    <w:rsid w:val="004D7380"/>
    <w:rsid w:val="004E0947"/>
    <w:rsid w:val="004F051F"/>
    <w:rsid w:val="004F4AA3"/>
    <w:rsid w:val="004F731C"/>
    <w:rsid w:val="00501059"/>
    <w:rsid w:val="005013B4"/>
    <w:rsid w:val="00503FA4"/>
    <w:rsid w:val="005050C9"/>
    <w:rsid w:val="005053DA"/>
    <w:rsid w:val="00506360"/>
    <w:rsid w:val="005107A2"/>
    <w:rsid w:val="00510879"/>
    <w:rsid w:val="00513EF8"/>
    <w:rsid w:val="00516CA0"/>
    <w:rsid w:val="00517EE0"/>
    <w:rsid w:val="005204D7"/>
    <w:rsid w:val="00520ED9"/>
    <w:rsid w:val="00522C45"/>
    <w:rsid w:val="00523D8F"/>
    <w:rsid w:val="0052518A"/>
    <w:rsid w:val="00526803"/>
    <w:rsid w:val="00527138"/>
    <w:rsid w:val="00533E1F"/>
    <w:rsid w:val="00536349"/>
    <w:rsid w:val="00552833"/>
    <w:rsid w:val="00553640"/>
    <w:rsid w:val="005550AF"/>
    <w:rsid w:val="0055517C"/>
    <w:rsid w:val="00555AF7"/>
    <w:rsid w:val="00555C65"/>
    <w:rsid w:val="00555CC4"/>
    <w:rsid w:val="005561FE"/>
    <w:rsid w:val="005567E4"/>
    <w:rsid w:val="0055704F"/>
    <w:rsid w:val="005572AD"/>
    <w:rsid w:val="00563886"/>
    <w:rsid w:val="00566E6A"/>
    <w:rsid w:val="005678BA"/>
    <w:rsid w:val="005710BE"/>
    <w:rsid w:val="0057189A"/>
    <w:rsid w:val="005723B0"/>
    <w:rsid w:val="005750F6"/>
    <w:rsid w:val="00577A96"/>
    <w:rsid w:val="00577BCC"/>
    <w:rsid w:val="005806AD"/>
    <w:rsid w:val="00582C94"/>
    <w:rsid w:val="005864C6"/>
    <w:rsid w:val="00586A24"/>
    <w:rsid w:val="00591B2D"/>
    <w:rsid w:val="0059220C"/>
    <w:rsid w:val="005950B7"/>
    <w:rsid w:val="005A134B"/>
    <w:rsid w:val="005A2070"/>
    <w:rsid w:val="005A297D"/>
    <w:rsid w:val="005A2D90"/>
    <w:rsid w:val="005A5490"/>
    <w:rsid w:val="005A647E"/>
    <w:rsid w:val="005A688D"/>
    <w:rsid w:val="005B3052"/>
    <w:rsid w:val="005B3413"/>
    <w:rsid w:val="005C2E46"/>
    <w:rsid w:val="005C486D"/>
    <w:rsid w:val="005C5103"/>
    <w:rsid w:val="005C65BC"/>
    <w:rsid w:val="005C7CC5"/>
    <w:rsid w:val="005C7EE0"/>
    <w:rsid w:val="005D0234"/>
    <w:rsid w:val="005D600B"/>
    <w:rsid w:val="005D66A8"/>
    <w:rsid w:val="005E0D1D"/>
    <w:rsid w:val="005E4C80"/>
    <w:rsid w:val="005E62E4"/>
    <w:rsid w:val="005F00A7"/>
    <w:rsid w:val="005F1BE9"/>
    <w:rsid w:val="005F1C85"/>
    <w:rsid w:val="005F46A6"/>
    <w:rsid w:val="005F7B02"/>
    <w:rsid w:val="005F7E35"/>
    <w:rsid w:val="00610C95"/>
    <w:rsid w:val="006167E4"/>
    <w:rsid w:val="00616DA8"/>
    <w:rsid w:val="00617077"/>
    <w:rsid w:val="006176F4"/>
    <w:rsid w:val="006202BA"/>
    <w:rsid w:val="00624DDD"/>
    <w:rsid w:val="00630686"/>
    <w:rsid w:val="00633B9B"/>
    <w:rsid w:val="00635560"/>
    <w:rsid w:val="006363C6"/>
    <w:rsid w:val="006373C8"/>
    <w:rsid w:val="00641188"/>
    <w:rsid w:val="00642438"/>
    <w:rsid w:val="00653916"/>
    <w:rsid w:val="0065636C"/>
    <w:rsid w:val="00657512"/>
    <w:rsid w:val="00663889"/>
    <w:rsid w:val="006665D2"/>
    <w:rsid w:val="006679CF"/>
    <w:rsid w:val="00672702"/>
    <w:rsid w:val="00674F9C"/>
    <w:rsid w:val="00676E94"/>
    <w:rsid w:val="00687335"/>
    <w:rsid w:val="00687EF4"/>
    <w:rsid w:val="006914A3"/>
    <w:rsid w:val="00693AC8"/>
    <w:rsid w:val="00697996"/>
    <w:rsid w:val="006A0088"/>
    <w:rsid w:val="006A2DA8"/>
    <w:rsid w:val="006A37A2"/>
    <w:rsid w:val="006A3DE0"/>
    <w:rsid w:val="006A5337"/>
    <w:rsid w:val="006B1388"/>
    <w:rsid w:val="006B2B34"/>
    <w:rsid w:val="006C0851"/>
    <w:rsid w:val="006C0E55"/>
    <w:rsid w:val="006C2078"/>
    <w:rsid w:val="006C3FD1"/>
    <w:rsid w:val="006D2F79"/>
    <w:rsid w:val="006D5FCE"/>
    <w:rsid w:val="006E10C8"/>
    <w:rsid w:val="006E1DD4"/>
    <w:rsid w:val="006E1EE9"/>
    <w:rsid w:val="006E5279"/>
    <w:rsid w:val="006E5722"/>
    <w:rsid w:val="006E6336"/>
    <w:rsid w:val="006F4EEA"/>
    <w:rsid w:val="006F6DD5"/>
    <w:rsid w:val="006F6E40"/>
    <w:rsid w:val="006F6E42"/>
    <w:rsid w:val="006F6E4F"/>
    <w:rsid w:val="006F799C"/>
    <w:rsid w:val="00701BDB"/>
    <w:rsid w:val="00702BD6"/>
    <w:rsid w:val="00702E30"/>
    <w:rsid w:val="007030BC"/>
    <w:rsid w:val="0070729C"/>
    <w:rsid w:val="007102DB"/>
    <w:rsid w:val="00716939"/>
    <w:rsid w:val="007173B9"/>
    <w:rsid w:val="00720235"/>
    <w:rsid w:val="0072069A"/>
    <w:rsid w:val="0072211E"/>
    <w:rsid w:val="007243B6"/>
    <w:rsid w:val="00725460"/>
    <w:rsid w:val="007314BE"/>
    <w:rsid w:val="00732517"/>
    <w:rsid w:val="007339F7"/>
    <w:rsid w:val="00733F0E"/>
    <w:rsid w:val="0073731A"/>
    <w:rsid w:val="007400A3"/>
    <w:rsid w:val="00740363"/>
    <w:rsid w:val="007445C5"/>
    <w:rsid w:val="00744838"/>
    <w:rsid w:val="00745BB8"/>
    <w:rsid w:val="00745C14"/>
    <w:rsid w:val="00750211"/>
    <w:rsid w:val="00751DEB"/>
    <w:rsid w:val="00753B0C"/>
    <w:rsid w:val="00754A36"/>
    <w:rsid w:val="00754C6A"/>
    <w:rsid w:val="00754D81"/>
    <w:rsid w:val="00756662"/>
    <w:rsid w:val="007567FC"/>
    <w:rsid w:val="0075730D"/>
    <w:rsid w:val="007623EB"/>
    <w:rsid w:val="00770F63"/>
    <w:rsid w:val="007755CE"/>
    <w:rsid w:val="00775FC6"/>
    <w:rsid w:val="007868FC"/>
    <w:rsid w:val="00786F70"/>
    <w:rsid w:val="00787B2F"/>
    <w:rsid w:val="007A427F"/>
    <w:rsid w:val="007A56C7"/>
    <w:rsid w:val="007A5B93"/>
    <w:rsid w:val="007A7211"/>
    <w:rsid w:val="007B0FC7"/>
    <w:rsid w:val="007B205B"/>
    <w:rsid w:val="007B2CF5"/>
    <w:rsid w:val="007B318E"/>
    <w:rsid w:val="007B3BB5"/>
    <w:rsid w:val="007C2FFC"/>
    <w:rsid w:val="007C380E"/>
    <w:rsid w:val="007C5325"/>
    <w:rsid w:val="007D17B6"/>
    <w:rsid w:val="007D3515"/>
    <w:rsid w:val="007E17D8"/>
    <w:rsid w:val="007E4387"/>
    <w:rsid w:val="007E71D8"/>
    <w:rsid w:val="007F158E"/>
    <w:rsid w:val="007F2BB2"/>
    <w:rsid w:val="007F7575"/>
    <w:rsid w:val="008005F5"/>
    <w:rsid w:val="0080146A"/>
    <w:rsid w:val="008024B6"/>
    <w:rsid w:val="00802508"/>
    <w:rsid w:val="00807C66"/>
    <w:rsid w:val="0081028A"/>
    <w:rsid w:val="0081394F"/>
    <w:rsid w:val="00813B34"/>
    <w:rsid w:val="00821039"/>
    <w:rsid w:val="00822786"/>
    <w:rsid w:val="00824FF6"/>
    <w:rsid w:val="00826D3D"/>
    <w:rsid w:val="008302B8"/>
    <w:rsid w:val="00831A1B"/>
    <w:rsid w:val="00831DA4"/>
    <w:rsid w:val="008332E8"/>
    <w:rsid w:val="00841908"/>
    <w:rsid w:val="00844F4F"/>
    <w:rsid w:val="0084593B"/>
    <w:rsid w:val="00845C40"/>
    <w:rsid w:val="00846EC5"/>
    <w:rsid w:val="0084746C"/>
    <w:rsid w:val="008507DB"/>
    <w:rsid w:val="00852F21"/>
    <w:rsid w:val="0086245A"/>
    <w:rsid w:val="008636EB"/>
    <w:rsid w:val="0086544F"/>
    <w:rsid w:val="00867521"/>
    <w:rsid w:val="0087018F"/>
    <w:rsid w:val="00870F91"/>
    <w:rsid w:val="0087190C"/>
    <w:rsid w:val="00871E3F"/>
    <w:rsid w:val="0087298D"/>
    <w:rsid w:val="008769CA"/>
    <w:rsid w:val="00880C74"/>
    <w:rsid w:val="008814A4"/>
    <w:rsid w:val="0088408A"/>
    <w:rsid w:val="0088467E"/>
    <w:rsid w:val="00885386"/>
    <w:rsid w:val="00887BB2"/>
    <w:rsid w:val="00890CAB"/>
    <w:rsid w:val="00892625"/>
    <w:rsid w:val="00892AD1"/>
    <w:rsid w:val="008962FC"/>
    <w:rsid w:val="008A5645"/>
    <w:rsid w:val="008B26A9"/>
    <w:rsid w:val="008B5C1B"/>
    <w:rsid w:val="008C0E5D"/>
    <w:rsid w:val="008D61C9"/>
    <w:rsid w:val="008E513A"/>
    <w:rsid w:val="008E65C2"/>
    <w:rsid w:val="008E6623"/>
    <w:rsid w:val="008E7613"/>
    <w:rsid w:val="008F53BC"/>
    <w:rsid w:val="00902291"/>
    <w:rsid w:val="009043A9"/>
    <w:rsid w:val="009049EF"/>
    <w:rsid w:val="00904F50"/>
    <w:rsid w:val="00917B03"/>
    <w:rsid w:val="009238E0"/>
    <w:rsid w:val="00923A0A"/>
    <w:rsid w:val="009356EB"/>
    <w:rsid w:val="009364BF"/>
    <w:rsid w:val="009401E3"/>
    <w:rsid w:val="009415CE"/>
    <w:rsid w:val="00941906"/>
    <w:rsid w:val="009453C9"/>
    <w:rsid w:val="00952E91"/>
    <w:rsid w:val="00953E94"/>
    <w:rsid w:val="009600EB"/>
    <w:rsid w:val="00963E15"/>
    <w:rsid w:val="0096730C"/>
    <w:rsid w:val="009719A2"/>
    <w:rsid w:val="00974423"/>
    <w:rsid w:val="0097505E"/>
    <w:rsid w:val="00984479"/>
    <w:rsid w:val="0099014C"/>
    <w:rsid w:val="00993609"/>
    <w:rsid w:val="009963EA"/>
    <w:rsid w:val="009A1A5A"/>
    <w:rsid w:val="009A7EA0"/>
    <w:rsid w:val="009B0354"/>
    <w:rsid w:val="009B1AA9"/>
    <w:rsid w:val="009B348F"/>
    <w:rsid w:val="009B58EF"/>
    <w:rsid w:val="009B70CC"/>
    <w:rsid w:val="009B7B83"/>
    <w:rsid w:val="009C06CB"/>
    <w:rsid w:val="009C3533"/>
    <w:rsid w:val="009C3897"/>
    <w:rsid w:val="009C6C90"/>
    <w:rsid w:val="009D2F40"/>
    <w:rsid w:val="009D68C2"/>
    <w:rsid w:val="009D7082"/>
    <w:rsid w:val="009E15FF"/>
    <w:rsid w:val="009E34E5"/>
    <w:rsid w:val="009E7C2A"/>
    <w:rsid w:val="009F08C8"/>
    <w:rsid w:val="009F09AB"/>
    <w:rsid w:val="009F0AE1"/>
    <w:rsid w:val="009F4B30"/>
    <w:rsid w:val="009F5C85"/>
    <w:rsid w:val="009F78EA"/>
    <w:rsid w:val="00A017B9"/>
    <w:rsid w:val="00A02ED2"/>
    <w:rsid w:val="00A1379B"/>
    <w:rsid w:val="00A14181"/>
    <w:rsid w:val="00A15CD3"/>
    <w:rsid w:val="00A20FE4"/>
    <w:rsid w:val="00A21EAD"/>
    <w:rsid w:val="00A22B3A"/>
    <w:rsid w:val="00A24D28"/>
    <w:rsid w:val="00A2522B"/>
    <w:rsid w:val="00A27316"/>
    <w:rsid w:val="00A3327B"/>
    <w:rsid w:val="00A33326"/>
    <w:rsid w:val="00A33C64"/>
    <w:rsid w:val="00A37ED0"/>
    <w:rsid w:val="00A42499"/>
    <w:rsid w:val="00A42C28"/>
    <w:rsid w:val="00A47D53"/>
    <w:rsid w:val="00A5645F"/>
    <w:rsid w:val="00A626EA"/>
    <w:rsid w:val="00A671F1"/>
    <w:rsid w:val="00A67DCA"/>
    <w:rsid w:val="00A706EF"/>
    <w:rsid w:val="00A73ECA"/>
    <w:rsid w:val="00A74946"/>
    <w:rsid w:val="00A75C88"/>
    <w:rsid w:val="00A77F5F"/>
    <w:rsid w:val="00A8166B"/>
    <w:rsid w:val="00A828E0"/>
    <w:rsid w:val="00A83BA6"/>
    <w:rsid w:val="00A8474F"/>
    <w:rsid w:val="00A918B7"/>
    <w:rsid w:val="00A91B39"/>
    <w:rsid w:val="00A94187"/>
    <w:rsid w:val="00A97377"/>
    <w:rsid w:val="00AA4A01"/>
    <w:rsid w:val="00AA5A14"/>
    <w:rsid w:val="00AA70A0"/>
    <w:rsid w:val="00AB0052"/>
    <w:rsid w:val="00AB2BB9"/>
    <w:rsid w:val="00AC01F1"/>
    <w:rsid w:val="00AC3205"/>
    <w:rsid w:val="00AC6683"/>
    <w:rsid w:val="00AD62FF"/>
    <w:rsid w:val="00AE155C"/>
    <w:rsid w:val="00AE2861"/>
    <w:rsid w:val="00AE50AA"/>
    <w:rsid w:val="00AE6C93"/>
    <w:rsid w:val="00AF27A9"/>
    <w:rsid w:val="00AF4396"/>
    <w:rsid w:val="00AF6C1E"/>
    <w:rsid w:val="00B00AED"/>
    <w:rsid w:val="00B02172"/>
    <w:rsid w:val="00B03715"/>
    <w:rsid w:val="00B0529E"/>
    <w:rsid w:val="00B17AAD"/>
    <w:rsid w:val="00B26847"/>
    <w:rsid w:val="00B341E0"/>
    <w:rsid w:val="00B35A88"/>
    <w:rsid w:val="00B40F0D"/>
    <w:rsid w:val="00B42286"/>
    <w:rsid w:val="00B43894"/>
    <w:rsid w:val="00B43E9D"/>
    <w:rsid w:val="00B61367"/>
    <w:rsid w:val="00B63A97"/>
    <w:rsid w:val="00B66FDF"/>
    <w:rsid w:val="00B67B53"/>
    <w:rsid w:val="00B71525"/>
    <w:rsid w:val="00B7356A"/>
    <w:rsid w:val="00B74C1D"/>
    <w:rsid w:val="00B759E6"/>
    <w:rsid w:val="00B76065"/>
    <w:rsid w:val="00B81640"/>
    <w:rsid w:val="00B83EFE"/>
    <w:rsid w:val="00B85232"/>
    <w:rsid w:val="00B86E4A"/>
    <w:rsid w:val="00B878B5"/>
    <w:rsid w:val="00B92604"/>
    <w:rsid w:val="00BA3728"/>
    <w:rsid w:val="00BA53C4"/>
    <w:rsid w:val="00BA6E6E"/>
    <w:rsid w:val="00BB4F17"/>
    <w:rsid w:val="00BB5AA4"/>
    <w:rsid w:val="00BC10C6"/>
    <w:rsid w:val="00BD276C"/>
    <w:rsid w:val="00BD7704"/>
    <w:rsid w:val="00BE021B"/>
    <w:rsid w:val="00BE1696"/>
    <w:rsid w:val="00BE177E"/>
    <w:rsid w:val="00BE3FA5"/>
    <w:rsid w:val="00BE5A9A"/>
    <w:rsid w:val="00BF0E91"/>
    <w:rsid w:val="00BF551F"/>
    <w:rsid w:val="00BF5EF8"/>
    <w:rsid w:val="00C03829"/>
    <w:rsid w:val="00C05519"/>
    <w:rsid w:val="00C15617"/>
    <w:rsid w:val="00C15A9A"/>
    <w:rsid w:val="00C15E13"/>
    <w:rsid w:val="00C226A6"/>
    <w:rsid w:val="00C22EB2"/>
    <w:rsid w:val="00C3008C"/>
    <w:rsid w:val="00C300D7"/>
    <w:rsid w:val="00C33CE2"/>
    <w:rsid w:val="00C34093"/>
    <w:rsid w:val="00C34DCA"/>
    <w:rsid w:val="00C36EA6"/>
    <w:rsid w:val="00C4774F"/>
    <w:rsid w:val="00C47F8D"/>
    <w:rsid w:val="00C511B3"/>
    <w:rsid w:val="00C52819"/>
    <w:rsid w:val="00C530E0"/>
    <w:rsid w:val="00C5491B"/>
    <w:rsid w:val="00C6185C"/>
    <w:rsid w:val="00C62FD5"/>
    <w:rsid w:val="00C64696"/>
    <w:rsid w:val="00C65433"/>
    <w:rsid w:val="00C659B5"/>
    <w:rsid w:val="00C65AB9"/>
    <w:rsid w:val="00C65FDD"/>
    <w:rsid w:val="00C70306"/>
    <w:rsid w:val="00C70A2F"/>
    <w:rsid w:val="00C71AFC"/>
    <w:rsid w:val="00C776D0"/>
    <w:rsid w:val="00C8112D"/>
    <w:rsid w:val="00C82128"/>
    <w:rsid w:val="00C842DD"/>
    <w:rsid w:val="00C84549"/>
    <w:rsid w:val="00C91AA4"/>
    <w:rsid w:val="00C93904"/>
    <w:rsid w:val="00C940BF"/>
    <w:rsid w:val="00C94AC5"/>
    <w:rsid w:val="00C95109"/>
    <w:rsid w:val="00C95F17"/>
    <w:rsid w:val="00C966D5"/>
    <w:rsid w:val="00CA0A78"/>
    <w:rsid w:val="00CA7802"/>
    <w:rsid w:val="00CB0228"/>
    <w:rsid w:val="00CB547A"/>
    <w:rsid w:val="00CB61A8"/>
    <w:rsid w:val="00CC08C3"/>
    <w:rsid w:val="00CC11D8"/>
    <w:rsid w:val="00CC301F"/>
    <w:rsid w:val="00CD175E"/>
    <w:rsid w:val="00CE04E4"/>
    <w:rsid w:val="00CE0D4F"/>
    <w:rsid w:val="00CE3C7E"/>
    <w:rsid w:val="00CE5D46"/>
    <w:rsid w:val="00CF0187"/>
    <w:rsid w:val="00D01700"/>
    <w:rsid w:val="00D03773"/>
    <w:rsid w:val="00D04E83"/>
    <w:rsid w:val="00D14AF5"/>
    <w:rsid w:val="00D200E7"/>
    <w:rsid w:val="00D21766"/>
    <w:rsid w:val="00D21B0E"/>
    <w:rsid w:val="00D22473"/>
    <w:rsid w:val="00D224FB"/>
    <w:rsid w:val="00D2527F"/>
    <w:rsid w:val="00D25741"/>
    <w:rsid w:val="00D3295C"/>
    <w:rsid w:val="00D3519B"/>
    <w:rsid w:val="00D35720"/>
    <w:rsid w:val="00D37384"/>
    <w:rsid w:val="00D44B21"/>
    <w:rsid w:val="00D45838"/>
    <w:rsid w:val="00D47702"/>
    <w:rsid w:val="00D508B5"/>
    <w:rsid w:val="00D513B3"/>
    <w:rsid w:val="00D51A62"/>
    <w:rsid w:val="00D527BF"/>
    <w:rsid w:val="00D56729"/>
    <w:rsid w:val="00D56A34"/>
    <w:rsid w:val="00D636FC"/>
    <w:rsid w:val="00D63FCB"/>
    <w:rsid w:val="00D654EB"/>
    <w:rsid w:val="00D655F2"/>
    <w:rsid w:val="00D67713"/>
    <w:rsid w:val="00D755AB"/>
    <w:rsid w:val="00D76C7B"/>
    <w:rsid w:val="00D76CCC"/>
    <w:rsid w:val="00D833B4"/>
    <w:rsid w:val="00D85260"/>
    <w:rsid w:val="00D9366D"/>
    <w:rsid w:val="00D95D15"/>
    <w:rsid w:val="00D964DA"/>
    <w:rsid w:val="00DA2C5E"/>
    <w:rsid w:val="00DA5D53"/>
    <w:rsid w:val="00DB16BA"/>
    <w:rsid w:val="00DB24EF"/>
    <w:rsid w:val="00DB5641"/>
    <w:rsid w:val="00DC3691"/>
    <w:rsid w:val="00DC7603"/>
    <w:rsid w:val="00DD00D1"/>
    <w:rsid w:val="00DD261F"/>
    <w:rsid w:val="00DD6734"/>
    <w:rsid w:val="00DD6A3B"/>
    <w:rsid w:val="00DE4108"/>
    <w:rsid w:val="00DF538C"/>
    <w:rsid w:val="00E11A02"/>
    <w:rsid w:val="00E17062"/>
    <w:rsid w:val="00E24CDF"/>
    <w:rsid w:val="00E301C7"/>
    <w:rsid w:val="00E31AB9"/>
    <w:rsid w:val="00E40030"/>
    <w:rsid w:val="00E41413"/>
    <w:rsid w:val="00E4355B"/>
    <w:rsid w:val="00E459C5"/>
    <w:rsid w:val="00E472F1"/>
    <w:rsid w:val="00E531E0"/>
    <w:rsid w:val="00E5340F"/>
    <w:rsid w:val="00E613BB"/>
    <w:rsid w:val="00E64CC7"/>
    <w:rsid w:val="00E65761"/>
    <w:rsid w:val="00E65F52"/>
    <w:rsid w:val="00E722E9"/>
    <w:rsid w:val="00E72CF7"/>
    <w:rsid w:val="00E73223"/>
    <w:rsid w:val="00E7695F"/>
    <w:rsid w:val="00E76A03"/>
    <w:rsid w:val="00E77AF9"/>
    <w:rsid w:val="00E85ECC"/>
    <w:rsid w:val="00E9575D"/>
    <w:rsid w:val="00E9700B"/>
    <w:rsid w:val="00EA07CB"/>
    <w:rsid w:val="00EA32E9"/>
    <w:rsid w:val="00EB0FF6"/>
    <w:rsid w:val="00EB34C0"/>
    <w:rsid w:val="00EB3E5E"/>
    <w:rsid w:val="00EB60F1"/>
    <w:rsid w:val="00EB69E9"/>
    <w:rsid w:val="00EB75FC"/>
    <w:rsid w:val="00EC2084"/>
    <w:rsid w:val="00EC2851"/>
    <w:rsid w:val="00EC2D63"/>
    <w:rsid w:val="00EC7270"/>
    <w:rsid w:val="00EC7F11"/>
    <w:rsid w:val="00ED18EE"/>
    <w:rsid w:val="00ED1ABD"/>
    <w:rsid w:val="00ED401A"/>
    <w:rsid w:val="00ED4F85"/>
    <w:rsid w:val="00ED5C21"/>
    <w:rsid w:val="00ED6EC7"/>
    <w:rsid w:val="00EE2728"/>
    <w:rsid w:val="00EE2E29"/>
    <w:rsid w:val="00EE5ADA"/>
    <w:rsid w:val="00EF176A"/>
    <w:rsid w:val="00EF1DA3"/>
    <w:rsid w:val="00EF2ECF"/>
    <w:rsid w:val="00EF32AE"/>
    <w:rsid w:val="00EF3386"/>
    <w:rsid w:val="00EF3CE1"/>
    <w:rsid w:val="00EF41C4"/>
    <w:rsid w:val="00EF42F1"/>
    <w:rsid w:val="00F0218C"/>
    <w:rsid w:val="00F02E7F"/>
    <w:rsid w:val="00F052AF"/>
    <w:rsid w:val="00F05CB9"/>
    <w:rsid w:val="00F05F02"/>
    <w:rsid w:val="00F061DA"/>
    <w:rsid w:val="00F10D87"/>
    <w:rsid w:val="00F1475A"/>
    <w:rsid w:val="00F14EAB"/>
    <w:rsid w:val="00F17089"/>
    <w:rsid w:val="00F32C61"/>
    <w:rsid w:val="00F36415"/>
    <w:rsid w:val="00F3756F"/>
    <w:rsid w:val="00F4117C"/>
    <w:rsid w:val="00F4222C"/>
    <w:rsid w:val="00F42617"/>
    <w:rsid w:val="00F44EFE"/>
    <w:rsid w:val="00F4602D"/>
    <w:rsid w:val="00F52B77"/>
    <w:rsid w:val="00F55663"/>
    <w:rsid w:val="00F55C59"/>
    <w:rsid w:val="00F57271"/>
    <w:rsid w:val="00F64B21"/>
    <w:rsid w:val="00F650C7"/>
    <w:rsid w:val="00F72FCA"/>
    <w:rsid w:val="00F7346F"/>
    <w:rsid w:val="00F7547A"/>
    <w:rsid w:val="00F76069"/>
    <w:rsid w:val="00F763F8"/>
    <w:rsid w:val="00F81F82"/>
    <w:rsid w:val="00F90EE5"/>
    <w:rsid w:val="00F91CE7"/>
    <w:rsid w:val="00F91E9C"/>
    <w:rsid w:val="00F95714"/>
    <w:rsid w:val="00FA1611"/>
    <w:rsid w:val="00FA3806"/>
    <w:rsid w:val="00FA42F7"/>
    <w:rsid w:val="00FA57B5"/>
    <w:rsid w:val="00FA7459"/>
    <w:rsid w:val="00FB0CD1"/>
    <w:rsid w:val="00FB2111"/>
    <w:rsid w:val="00FB4C45"/>
    <w:rsid w:val="00FB79D6"/>
    <w:rsid w:val="00FC0878"/>
    <w:rsid w:val="00FC2E18"/>
    <w:rsid w:val="00FC3493"/>
    <w:rsid w:val="00FC3760"/>
    <w:rsid w:val="00FC3B92"/>
    <w:rsid w:val="00FC5C74"/>
    <w:rsid w:val="00FC711D"/>
    <w:rsid w:val="00FD394B"/>
    <w:rsid w:val="00FD3F8F"/>
    <w:rsid w:val="00FD53CF"/>
    <w:rsid w:val="00FD6AE2"/>
    <w:rsid w:val="00FD6B1B"/>
    <w:rsid w:val="00FE5502"/>
    <w:rsid w:val="00FE62D8"/>
    <w:rsid w:val="00FE65E6"/>
    <w:rsid w:val="00FE7F93"/>
    <w:rsid w:val="00FF087C"/>
    <w:rsid w:val="00FF0B9F"/>
    <w:rsid w:val="00FF2042"/>
    <w:rsid w:val="00FF2338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55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B5D"/>
    <w:pPr>
      <w:ind w:left="720"/>
      <w:contextualSpacing/>
    </w:pPr>
  </w:style>
  <w:style w:type="paragraph" w:customStyle="1" w:styleId="ConsPlusNormal">
    <w:name w:val="ConsPlusNormal"/>
    <w:rsid w:val="00077AE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BE5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A9A"/>
    <w:rPr>
      <w:sz w:val="28"/>
      <w:szCs w:val="28"/>
    </w:rPr>
  </w:style>
  <w:style w:type="paragraph" w:styleId="a8">
    <w:name w:val="footer"/>
    <w:basedOn w:val="a"/>
    <w:link w:val="a9"/>
    <w:rsid w:val="00BE5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5A9A"/>
    <w:rPr>
      <w:sz w:val="28"/>
      <w:szCs w:val="28"/>
    </w:rPr>
  </w:style>
  <w:style w:type="paragraph" w:customStyle="1" w:styleId="1">
    <w:name w:val="Абзац списка1"/>
    <w:basedOn w:val="a"/>
    <w:rsid w:val="00143C26"/>
    <w:pPr>
      <w:ind w:left="720"/>
    </w:pPr>
    <w:rPr>
      <w:sz w:val="20"/>
      <w:szCs w:val="20"/>
    </w:rPr>
  </w:style>
  <w:style w:type="paragraph" w:customStyle="1" w:styleId="ConsPlusCell">
    <w:name w:val="ConsPlusCell"/>
    <w:rsid w:val="00F14EA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10D8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F4602D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7567FC"/>
    <w:rPr>
      <w:rFonts w:eastAsia="Calibri" w:cstheme="majorBidi"/>
      <w:color w:val="000000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42B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rsid w:val="00A4249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A42499"/>
  </w:style>
  <w:style w:type="paragraph" w:customStyle="1" w:styleId="msonormalmailrucssattributepostfix">
    <w:name w:val="msonormal_mailru_css_attribute_postfix"/>
    <w:basedOn w:val="a"/>
    <w:rsid w:val="00EF1DA3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rsid w:val="00E72CF7"/>
    <w:pPr>
      <w:spacing w:before="100" w:beforeAutospacing="1" w:after="100" w:afterAutospacing="1"/>
    </w:pPr>
    <w:rPr>
      <w:sz w:val="21"/>
      <w:szCs w:val="21"/>
    </w:rPr>
  </w:style>
  <w:style w:type="table" w:customStyle="1" w:styleId="11">
    <w:name w:val="Сетка таблицы11"/>
    <w:basedOn w:val="a1"/>
    <w:next w:val="a3"/>
    <w:uiPriority w:val="59"/>
    <w:rsid w:val="00193250"/>
    <w:rPr>
      <w:rFonts w:ascii="PT Astra Serif" w:eastAsia="Calibri" w:hAnsi="PT Astra Seri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5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B5D"/>
    <w:pPr>
      <w:ind w:left="720"/>
      <w:contextualSpacing/>
    </w:pPr>
  </w:style>
  <w:style w:type="paragraph" w:customStyle="1" w:styleId="ConsPlusNormal">
    <w:name w:val="ConsPlusNormal"/>
    <w:rsid w:val="00077AE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BE5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A9A"/>
    <w:rPr>
      <w:sz w:val="28"/>
      <w:szCs w:val="28"/>
    </w:rPr>
  </w:style>
  <w:style w:type="paragraph" w:styleId="a8">
    <w:name w:val="footer"/>
    <w:basedOn w:val="a"/>
    <w:link w:val="a9"/>
    <w:rsid w:val="00BE5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5A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78\AppData\Roaming\Microsoft\&#1064;&#1072;&#1073;&#1083;&#1086;&#1085;&#1099;\&#1052;&#1080;&#1085;&#1080;&#1089;&#1090;&#1077;&#1088;&#1089;&#1090;&#1074;&#1086;%20&#1092;&#1080;&#1085;&#1072;&#1085;&#1089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BAA6-D90E-4949-89F7-7E28C34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финансов.dotx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2194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mailto:econom@ulgov.ru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nikolaeva</cp:lastModifiedBy>
  <cp:revision>5</cp:revision>
  <cp:lastPrinted>2020-05-18T06:42:00Z</cp:lastPrinted>
  <dcterms:created xsi:type="dcterms:W3CDTF">2020-05-18T05:12:00Z</dcterms:created>
  <dcterms:modified xsi:type="dcterms:W3CDTF">2020-05-18T08:27:00Z</dcterms:modified>
</cp:coreProperties>
</file>