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A1" w:rsidRPr="00336DBD" w:rsidRDefault="003B77A1" w:rsidP="00D037E6">
      <w:pPr>
        <w:suppressAutoHyphens/>
        <w:spacing w:line="223" w:lineRule="auto"/>
        <w:jc w:val="right"/>
        <w:rPr>
          <w:rFonts w:ascii="PT Astra Serif" w:hAnsi="PT Astra Serif"/>
          <w:b/>
          <w:sz w:val="28"/>
          <w:szCs w:val="28"/>
        </w:rPr>
      </w:pPr>
      <w:r w:rsidRPr="00336DBD">
        <w:rPr>
          <w:rFonts w:ascii="PT Astra Serif" w:hAnsi="PT Astra Serif"/>
          <w:b/>
          <w:sz w:val="28"/>
          <w:szCs w:val="28"/>
        </w:rPr>
        <w:t>ПРОЕКТ</w:t>
      </w:r>
    </w:p>
    <w:p w:rsidR="003B77A1" w:rsidRPr="00336DBD" w:rsidRDefault="003B77A1" w:rsidP="00D037E6">
      <w:pPr>
        <w:suppressAutoHyphens/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B77A1" w:rsidRPr="00336DBD" w:rsidRDefault="003B77A1" w:rsidP="00D037E6">
      <w:pPr>
        <w:suppressAutoHyphens/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  <w:r w:rsidRPr="00336DBD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3B77A1" w:rsidRPr="00336DBD" w:rsidRDefault="003B77A1" w:rsidP="00D037E6">
      <w:pPr>
        <w:suppressAutoHyphens/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B77A1" w:rsidRPr="00336DBD" w:rsidRDefault="003B77A1" w:rsidP="00D037E6">
      <w:pPr>
        <w:suppressAutoHyphens/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B77A1" w:rsidRPr="00336DBD" w:rsidRDefault="002458F4" w:rsidP="00D037E6">
      <w:pPr>
        <w:suppressAutoHyphens/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  <w:r w:rsidRPr="00336DBD">
        <w:rPr>
          <w:rFonts w:ascii="PT Astra Serif" w:hAnsi="PT Astra Serif"/>
          <w:b/>
          <w:sz w:val="28"/>
          <w:szCs w:val="28"/>
        </w:rPr>
        <w:t>УКАЗ</w:t>
      </w:r>
    </w:p>
    <w:p w:rsidR="00DA065F" w:rsidRPr="00336DBD" w:rsidRDefault="00DA065F" w:rsidP="008803B2">
      <w:pPr>
        <w:widowControl w:val="0"/>
        <w:ind w:right="6067"/>
        <w:jc w:val="both"/>
        <w:rPr>
          <w:rFonts w:ascii="PT Astra Serif" w:hAnsi="PT Astra Serif"/>
          <w:sz w:val="28"/>
        </w:rPr>
      </w:pPr>
    </w:p>
    <w:p w:rsidR="00D037E6" w:rsidRPr="00336DBD" w:rsidRDefault="00D037E6" w:rsidP="008803B2">
      <w:pPr>
        <w:widowControl w:val="0"/>
        <w:ind w:right="6067"/>
        <w:jc w:val="both"/>
        <w:rPr>
          <w:rFonts w:ascii="PT Astra Serif" w:hAnsi="PT Astra Serif"/>
          <w:sz w:val="28"/>
        </w:rPr>
      </w:pPr>
    </w:p>
    <w:p w:rsidR="00D037E6" w:rsidRPr="00336DBD" w:rsidRDefault="00D037E6" w:rsidP="008803B2">
      <w:pPr>
        <w:widowControl w:val="0"/>
        <w:ind w:right="6067"/>
        <w:jc w:val="both"/>
        <w:rPr>
          <w:rFonts w:ascii="PT Astra Serif" w:hAnsi="PT Astra Serif"/>
          <w:sz w:val="28"/>
        </w:rPr>
      </w:pPr>
    </w:p>
    <w:p w:rsidR="00D037E6" w:rsidRPr="00336DBD" w:rsidRDefault="00D037E6" w:rsidP="008803B2">
      <w:pPr>
        <w:widowControl w:val="0"/>
        <w:ind w:right="6067"/>
        <w:jc w:val="both"/>
        <w:rPr>
          <w:rFonts w:ascii="PT Astra Serif" w:hAnsi="PT Astra Serif"/>
          <w:sz w:val="28"/>
        </w:rPr>
      </w:pPr>
    </w:p>
    <w:p w:rsidR="00DA065F" w:rsidRPr="00336DBD" w:rsidRDefault="00DA065F" w:rsidP="008803B2">
      <w:pPr>
        <w:widowControl w:val="0"/>
        <w:ind w:right="6067"/>
        <w:jc w:val="both"/>
        <w:rPr>
          <w:rFonts w:ascii="PT Astra Serif" w:hAnsi="PT Astra Serif"/>
          <w:sz w:val="28"/>
        </w:rPr>
      </w:pPr>
    </w:p>
    <w:p w:rsidR="005B16AA" w:rsidRPr="00336DBD" w:rsidRDefault="004B6A49" w:rsidP="00D037E6">
      <w:pPr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  <w:r w:rsidRPr="00336DBD">
        <w:rPr>
          <w:rFonts w:ascii="PT Astra Serif" w:hAnsi="PT Astra Serif"/>
          <w:b/>
          <w:sz w:val="28"/>
          <w:szCs w:val="28"/>
        </w:rPr>
        <w:t>О</w:t>
      </w:r>
      <w:r w:rsidR="007D5722" w:rsidRPr="00336DBD">
        <w:rPr>
          <w:rFonts w:ascii="PT Astra Serif" w:hAnsi="PT Astra Serif"/>
          <w:b/>
          <w:sz w:val="28"/>
          <w:szCs w:val="28"/>
        </w:rPr>
        <w:t xml:space="preserve"> </w:t>
      </w:r>
      <w:r w:rsidR="004B0B58" w:rsidRPr="00336DBD">
        <w:rPr>
          <w:rFonts w:ascii="PT Astra Serif" w:hAnsi="PT Astra Serif"/>
          <w:b/>
          <w:sz w:val="28"/>
          <w:szCs w:val="28"/>
        </w:rPr>
        <w:t>внесении изменения</w:t>
      </w:r>
      <w:r w:rsidR="00EE248E" w:rsidRPr="00336DBD">
        <w:rPr>
          <w:rFonts w:ascii="PT Astra Serif" w:hAnsi="PT Astra Serif"/>
          <w:b/>
          <w:sz w:val="28"/>
          <w:szCs w:val="28"/>
        </w:rPr>
        <w:t xml:space="preserve"> в </w:t>
      </w:r>
      <w:r w:rsidR="00CC1AE9" w:rsidRPr="00336DBD">
        <w:rPr>
          <w:rFonts w:ascii="PT Astra Serif" w:hAnsi="PT Astra Serif"/>
          <w:b/>
          <w:sz w:val="28"/>
          <w:szCs w:val="28"/>
        </w:rPr>
        <w:t>постановление</w:t>
      </w:r>
      <w:r w:rsidR="00EE248E" w:rsidRPr="00336DBD">
        <w:rPr>
          <w:rFonts w:ascii="PT Astra Serif" w:hAnsi="PT Astra Serif"/>
          <w:b/>
          <w:sz w:val="28"/>
          <w:szCs w:val="28"/>
        </w:rPr>
        <w:t xml:space="preserve"> </w:t>
      </w:r>
    </w:p>
    <w:p w:rsidR="00224D5D" w:rsidRPr="00336DBD" w:rsidRDefault="00EE248E" w:rsidP="00D037E6">
      <w:pPr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  <w:r w:rsidRPr="00336DBD">
        <w:rPr>
          <w:rFonts w:ascii="PT Astra Serif" w:hAnsi="PT Astra Serif"/>
          <w:b/>
          <w:sz w:val="28"/>
          <w:szCs w:val="28"/>
        </w:rPr>
        <w:t>Губе</w:t>
      </w:r>
      <w:r w:rsidR="00CC1AE9" w:rsidRPr="00336DBD">
        <w:rPr>
          <w:rFonts w:ascii="PT Astra Serif" w:hAnsi="PT Astra Serif"/>
          <w:b/>
          <w:sz w:val="28"/>
          <w:szCs w:val="28"/>
        </w:rPr>
        <w:t>рнатора Ульяновской области от 0</w:t>
      </w:r>
      <w:r w:rsidRPr="00336DBD">
        <w:rPr>
          <w:rFonts w:ascii="PT Astra Serif" w:hAnsi="PT Astra Serif"/>
          <w:b/>
          <w:sz w:val="28"/>
          <w:szCs w:val="28"/>
        </w:rPr>
        <w:t>5.0</w:t>
      </w:r>
      <w:r w:rsidR="00CC1AE9" w:rsidRPr="00336DBD">
        <w:rPr>
          <w:rFonts w:ascii="PT Astra Serif" w:hAnsi="PT Astra Serif"/>
          <w:b/>
          <w:sz w:val="28"/>
          <w:szCs w:val="28"/>
        </w:rPr>
        <w:t>4</w:t>
      </w:r>
      <w:r w:rsidRPr="00336DBD">
        <w:rPr>
          <w:rFonts w:ascii="PT Astra Serif" w:hAnsi="PT Astra Serif"/>
          <w:b/>
          <w:sz w:val="28"/>
          <w:szCs w:val="28"/>
        </w:rPr>
        <w:t>.201</w:t>
      </w:r>
      <w:r w:rsidR="00CC1AE9" w:rsidRPr="00336DBD">
        <w:rPr>
          <w:rFonts w:ascii="PT Astra Serif" w:hAnsi="PT Astra Serif"/>
          <w:b/>
          <w:sz w:val="28"/>
          <w:szCs w:val="28"/>
        </w:rPr>
        <w:t>7</w:t>
      </w:r>
      <w:r w:rsidRPr="00336DBD">
        <w:rPr>
          <w:rFonts w:ascii="PT Astra Serif" w:hAnsi="PT Astra Serif"/>
          <w:b/>
          <w:sz w:val="28"/>
          <w:szCs w:val="28"/>
        </w:rPr>
        <w:t xml:space="preserve"> № </w:t>
      </w:r>
      <w:r w:rsidR="00CC1AE9" w:rsidRPr="00336DBD">
        <w:rPr>
          <w:rFonts w:ascii="PT Astra Serif" w:hAnsi="PT Astra Serif"/>
          <w:b/>
          <w:sz w:val="28"/>
          <w:szCs w:val="28"/>
        </w:rPr>
        <w:t>4</w:t>
      </w:r>
      <w:r w:rsidRPr="00336DBD">
        <w:rPr>
          <w:rFonts w:ascii="PT Astra Serif" w:hAnsi="PT Astra Serif"/>
          <w:b/>
          <w:sz w:val="28"/>
          <w:szCs w:val="28"/>
        </w:rPr>
        <w:t xml:space="preserve">4 </w:t>
      </w:r>
    </w:p>
    <w:p w:rsidR="002F063C" w:rsidRPr="00336DBD" w:rsidRDefault="002F063C" w:rsidP="00605870">
      <w:pPr>
        <w:jc w:val="center"/>
        <w:rPr>
          <w:rFonts w:ascii="PT Astra Serif" w:hAnsi="PT Astra Serif"/>
          <w:b/>
          <w:sz w:val="28"/>
          <w:szCs w:val="28"/>
        </w:rPr>
      </w:pPr>
    </w:p>
    <w:p w:rsidR="003F64B6" w:rsidRPr="00336DBD" w:rsidRDefault="002A0B70" w:rsidP="00D037E6">
      <w:pPr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DBD">
        <w:rPr>
          <w:rFonts w:ascii="PT Astra Serif" w:hAnsi="PT Astra Serif"/>
          <w:sz w:val="28"/>
          <w:szCs w:val="28"/>
        </w:rPr>
        <w:t>П о с т а н о в л я ю:</w:t>
      </w:r>
    </w:p>
    <w:p w:rsidR="005B16AA" w:rsidRPr="00336DBD" w:rsidRDefault="00EE248E" w:rsidP="00D037E6">
      <w:pPr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6DBD">
        <w:rPr>
          <w:rFonts w:ascii="PT Astra Serif" w:hAnsi="PT Astra Serif"/>
          <w:sz w:val="28"/>
          <w:szCs w:val="28"/>
        </w:rPr>
        <w:t xml:space="preserve">Внести в </w:t>
      </w:r>
      <w:r w:rsidR="00717CFA" w:rsidRPr="00336DBD">
        <w:rPr>
          <w:rFonts w:ascii="PT Astra Serif" w:hAnsi="PT Astra Serif"/>
          <w:sz w:val="28"/>
          <w:szCs w:val="28"/>
        </w:rPr>
        <w:t>П</w:t>
      </w:r>
      <w:r w:rsidR="00CC1AE9" w:rsidRPr="00336DBD">
        <w:rPr>
          <w:rFonts w:ascii="PT Astra Serif" w:hAnsi="PT Astra Serif"/>
          <w:sz w:val="28"/>
          <w:szCs w:val="28"/>
        </w:rPr>
        <w:t xml:space="preserve">еречень отдельных должностей государственной гражданской службы в Правительстве Ульяновской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F729AA" w:rsidRPr="00336DBD">
        <w:rPr>
          <w:rFonts w:ascii="PT Astra Serif" w:hAnsi="PT Astra Serif"/>
          <w:sz w:val="28"/>
          <w:szCs w:val="28"/>
        </w:rPr>
        <w:br/>
      </w:r>
      <w:r w:rsidR="00CC1AE9" w:rsidRPr="00336DBD">
        <w:rPr>
          <w:rFonts w:ascii="PT Astra Serif" w:hAnsi="PT Astra Serif"/>
          <w:sz w:val="28"/>
          <w:szCs w:val="28"/>
        </w:rPr>
        <w:t xml:space="preserve">не проводиться, утверждённый постановлением </w:t>
      </w:r>
      <w:r w:rsidRPr="00336DBD">
        <w:rPr>
          <w:rFonts w:ascii="PT Astra Serif" w:hAnsi="PT Astra Serif"/>
          <w:sz w:val="28"/>
          <w:szCs w:val="28"/>
        </w:rPr>
        <w:t xml:space="preserve">Губернатора Ульяновской </w:t>
      </w:r>
      <w:r w:rsidR="00FF5979" w:rsidRPr="00336DBD">
        <w:rPr>
          <w:rFonts w:ascii="PT Astra Serif" w:hAnsi="PT Astra Serif"/>
          <w:sz w:val="28"/>
          <w:szCs w:val="28"/>
        </w:rPr>
        <w:br/>
      </w:r>
      <w:r w:rsidR="00CC1AE9" w:rsidRPr="00336DBD">
        <w:rPr>
          <w:rFonts w:ascii="PT Astra Serif" w:hAnsi="PT Astra Serif"/>
          <w:sz w:val="28"/>
          <w:szCs w:val="28"/>
        </w:rPr>
        <w:t>области 0</w:t>
      </w:r>
      <w:r w:rsidRPr="00336DBD">
        <w:rPr>
          <w:rFonts w:ascii="PT Astra Serif" w:hAnsi="PT Astra Serif"/>
          <w:sz w:val="28"/>
          <w:szCs w:val="28"/>
        </w:rPr>
        <w:t>5.0</w:t>
      </w:r>
      <w:r w:rsidR="00CC1AE9" w:rsidRPr="00336DBD">
        <w:rPr>
          <w:rFonts w:ascii="PT Astra Serif" w:hAnsi="PT Astra Serif"/>
          <w:sz w:val="28"/>
          <w:szCs w:val="28"/>
        </w:rPr>
        <w:t>4</w:t>
      </w:r>
      <w:r w:rsidRPr="00336DBD">
        <w:rPr>
          <w:rFonts w:ascii="PT Astra Serif" w:hAnsi="PT Astra Serif"/>
          <w:sz w:val="28"/>
          <w:szCs w:val="28"/>
        </w:rPr>
        <w:t>.201</w:t>
      </w:r>
      <w:r w:rsidR="00CC1AE9" w:rsidRPr="00336DBD">
        <w:rPr>
          <w:rFonts w:ascii="PT Astra Serif" w:hAnsi="PT Astra Serif"/>
          <w:sz w:val="28"/>
          <w:szCs w:val="28"/>
        </w:rPr>
        <w:t>7</w:t>
      </w:r>
      <w:r w:rsidRPr="00336DBD">
        <w:rPr>
          <w:rFonts w:ascii="PT Astra Serif" w:hAnsi="PT Astra Serif"/>
          <w:sz w:val="28"/>
          <w:szCs w:val="28"/>
        </w:rPr>
        <w:t xml:space="preserve"> № </w:t>
      </w:r>
      <w:r w:rsidR="00CC1AE9" w:rsidRPr="00336DBD">
        <w:rPr>
          <w:rFonts w:ascii="PT Astra Serif" w:hAnsi="PT Astra Serif"/>
          <w:sz w:val="28"/>
          <w:szCs w:val="28"/>
        </w:rPr>
        <w:t>4</w:t>
      </w:r>
      <w:r w:rsidRPr="00336DBD">
        <w:rPr>
          <w:rFonts w:ascii="PT Astra Serif" w:hAnsi="PT Astra Serif"/>
          <w:sz w:val="28"/>
          <w:szCs w:val="28"/>
        </w:rPr>
        <w:t>4 «О</w:t>
      </w:r>
      <w:r w:rsidR="00717CFA" w:rsidRPr="00336DBD">
        <w:rPr>
          <w:rFonts w:ascii="PT Astra Serif" w:hAnsi="PT Astra Serif"/>
          <w:sz w:val="28"/>
          <w:szCs w:val="28"/>
        </w:rPr>
        <w:t>б утверждении П</w:t>
      </w:r>
      <w:r w:rsidR="00CC1AE9" w:rsidRPr="00336DBD">
        <w:rPr>
          <w:rFonts w:ascii="PT Astra Serif" w:hAnsi="PT Astra Serif"/>
          <w:sz w:val="28"/>
          <w:szCs w:val="28"/>
        </w:rPr>
        <w:t>еречня отдельных должностей государственной гражданской службы в Правительстве Ульяновской области, исполнение должностных обязанностей по которым связано с использованием сведений</w:t>
      </w:r>
      <w:proofErr w:type="gramEnd"/>
      <w:r w:rsidR="00CC1AE9" w:rsidRPr="00336DBD">
        <w:rPr>
          <w:rFonts w:ascii="PT Astra Serif" w:hAnsi="PT Astra Serif"/>
          <w:sz w:val="28"/>
          <w:szCs w:val="28"/>
        </w:rPr>
        <w:t>, составляющих государственную тайну, при назначении на которые конкурс может не проводиться»</w:t>
      </w:r>
      <w:r w:rsidR="00717CFA" w:rsidRPr="00336DBD">
        <w:rPr>
          <w:rFonts w:ascii="PT Astra Serif" w:hAnsi="PT Astra Serif"/>
          <w:sz w:val="28"/>
          <w:szCs w:val="28"/>
        </w:rPr>
        <w:t>,</w:t>
      </w:r>
      <w:r w:rsidR="005F7888" w:rsidRPr="00336DBD">
        <w:rPr>
          <w:rFonts w:ascii="PT Astra Serif" w:hAnsi="PT Astra Serif"/>
          <w:sz w:val="28"/>
          <w:szCs w:val="28"/>
        </w:rPr>
        <w:t xml:space="preserve"> изменение,</w:t>
      </w:r>
      <w:r w:rsidRPr="00336DBD">
        <w:rPr>
          <w:rFonts w:ascii="PT Astra Serif" w:hAnsi="PT Astra Serif"/>
          <w:sz w:val="28"/>
          <w:szCs w:val="28"/>
        </w:rPr>
        <w:t xml:space="preserve"> </w:t>
      </w:r>
      <w:r w:rsidR="00C7356F" w:rsidRPr="00336DBD">
        <w:rPr>
          <w:rFonts w:ascii="PT Astra Serif" w:hAnsi="PT Astra Serif"/>
          <w:sz w:val="28"/>
          <w:szCs w:val="28"/>
        </w:rPr>
        <w:t>изложив его в следующ</w:t>
      </w:r>
      <w:r w:rsidRPr="00336DBD">
        <w:rPr>
          <w:rFonts w:ascii="PT Astra Serif" w:hAnsi="PT Astra Serif"/>
          <w:sz w:val="28"/>
          <w:szCs w:val="28"/>
        </w:rPr>
        <w:t>е</w:t>
      </w:r>
      <w:r w:rsidR="00C7356F" w:rsidRPr="00336DBD">
        <w:rPr>
          <w:rFonts w:ascii="PT Astra Serif" w:hAnsi="PT Astra Serif"/>
          <w:sz w:val="28"/>
          <w:szCs w:val="28"/>
        </w:rPr>
        <w:t>й</w:t>
      </w:r>
      <w:r w:rsidRPr="00336DBD">
        <w:rPr>
          <w:rFonts w:ascii="PT Astra Serif" w:hAnsi="PT Astra Serif"/>
          <w:sz w:val="28"/>
          <w:szCs w:val="28"/>
        </w:rPr>
        <w:t xml:space="preserve"> </w:t>
      </w:r>
      <w:r w:rsidR="00C7356F" w:rsidRPr="00336DBD">
        <w:rPr>
          <w:rFonts w:ascii="PT Astra Serif" w:hAnsi="PT Astra Serif"/>
          <w:sz w:val="28"/>
          <w:szCs w:val="28"/>
        </w:rPr>
        <w:t>редакции</w:t>
      </w:r>
      <w:r w:rsidRPr="00336DBD">
        <w:rPr>
          <w:rFonts w:ascii="PT Astra Serif" w:hAnsi="PT Astra Serif"/>
          <w:sz w:val="28"/>
          <w:szCs w:val="28"/>
        </w:rPr>
        <w:t>:</w:t>
      </w:r>
    </w:p>
    <w:p w:rsidR="00F71A4C" w:rsidRPr="00336DBD" w:rsidRDefault="00F71A4C" w:rsidP="00F71A4C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</w:p>
    <w:p w:rsidR="00F71A4C" w:rsidRPr="00336DBD" w:rsidRDefault="00F71A4C" w:rsidP="00F71A4C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2"/>
      </w:tblGrid>
      <w:tr w:rsidR="00CA3C6C" w:rsidRPr="00336DBD" w:rsidTr="00CA3C6C">
        <w:trPr>
          <w:trHeight w:val="1140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CA3C6C" w:rsidRPr="00336DBD" w:rsidRDefault="00506A8A" w:rsidP="00CA3C6C">
            <w:pPr>
              <w:autoSpaceDE w:val="0"/>
              <w:autoSpaceDN w:val="0"/>
              <w:adjustRightInd w:val="0"/>
              <w:spacing w:line="223" w:lineRule="auto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CA3C6C" w:rsidRPr="00336DBD">
              <w:rPr>
                <w:rFonts w:ascii="PT Astra Serif" w:hAnsi="PT Astra Serif"/>
                <w:sz w:val="28"/>
                <w:szCs w:val="28"/>
              </w:rPr>
              <w:t>УТВЕРЖД</w:t>
            </w:r>
            <w:r w:rsidR="00D56BA1">
              <w:rPr>
                <w:rFonts w:ascii="PT Astra Serif" w:hAnsi="PT Astra Serif"/>
                <w:sz w:val="28"/>
                <w:szCs w:val="28"/>
              </w:rPr>
              <w:t>Ё</w:t>
            </w:r>
            <w:bookmarkStart w:id="0" w:name="_GoBack"/>
            <w:bookmarkEnd w:id="0"/>
            <w:r w:rsidR="00CA3C6C" w:rsidRPr="00336DBD">
              <w:rPr>
                <w:rFonts w:ascii="PT Astra Serif" w:hAnsi="PT Astra Serif"/>
                <w:sz w:val="28"/>
                <w:szCs w:val="28"/>
              </w:rPr>
              <w:t>Н</w:t>
            </w:r>
          </w:p>
          <w:p w:rsidR="00CA3C6C" w:rsidRPr="00336DBD" w:rsidRDefault="00CA3C6C" w:rsidP="00CA3C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A3C6C" w:rsidRPr="00336DBD" w:rsidRDefault="00CA3C6C" w:rsidP="00CA3C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</w:rPr>
              <w:t>постановлением Губернатора                                                                 Ульяновской области                                                                               от 5 апреля 2017 г. № 44</w:t>
            </w:r>
          </w:p>
        </w:tc>
      </w:tr>
    </w:tbl>
    <w:p w:rsidR="00656127" w:rsidRPr="00336DBD" w:rsidRDefault="00656127" w:rsidP="00D037E6">
      <w:pPr>
        <w:spacing w:line="223" w:lineRule="auto"/>
        <w:jc w:val="center"/>
        <w:rPr>
          <w:rFonts w:ascii="PT Astra Serif" w:hAnsi="PT Astra Serif"/>
          <w:sz w:val="28"/>
          <w:szCs w:val="28"/>
        </w:rPr>
      </w:pPr>
    </w:p>
    <w:p w:rsidR="00871789" w:rsidRPr="00336DBD" w:rsidRDefault="00717CFA" w:rsidP="00D037E6">
      <w:pPr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  <w:r w:rsidRPr="00336DBD">
        <w:rPr>
          <w:rFonts w:ascii="PT Astra Serif" w:hAnsi="PT Astra Serif"/>
          <w:b/>
          <w:sz w:val="28"/>
          <w:szCs w:val="28"/>
        </w:rPr>
        <w:t>ПЕРЕЧЕНЬ</w:t>
      </w:r>
    </w:p>
    <w:p w:rsidR="00771F99" w:rsidRPr="00336DBD" w:rsidRDefault="00771F99" w:rsidP="00D037E6">
      <w:pPr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  <w:r w:rsidRPr="00336DBD">
        <w:rPr>
          <w:rFonts w:ascii="PT Astra Serif" w:hAnsi="PT Astra Serif"/>
          <w:b/>
          <w:sz w:val="28"/>
          <w:szCs w:val="28"/>
        </w:rPr>
        <w:t>отдельных должностей государственной гражданской службы</w:t>
      </w:r>
      <w:r w:rsidR="00871789" w:rsidRPr="00336DBD">
        <w:rPr>
          <w:rFonts w:ascii="PT Astra Serif" w:hAnsi="PT Astra Serif"/>
          <w:b/>
          <w:sz w:val="28"/>
          <w:szCs w:val="28"/>
        </w:rPr>
        <w:br/>
      </w:r>
      <w:r w:rsidRPr="00336DBD">
        <w:rPr>
          <w:rFonts w:ascii="PT Astra Serif" w:hAnsi="PT Astra Serif"/>
          <w:b/>
          <w:sz w:val="28"/>
          <w:szCs w:val="28"/>
        </w:rPr>
        <w:t>в Правительстве</w:t>
      </w:r>
      <w:r w:rsidR="0077603A" w:rsidRPr="00336DB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Pr="00336DBD">
        <w:rPr>
          <w:rFonts w:ascii="PT Astra Serif" w:hAnsi="PT Astra Serif"/>
          <w:b/>
          <w:sz w:val="28"/>
          <w:szCs w:val="28"/>
        </w:rPr>
        <w:t xml:space="preserve">, </w:t>
      </w:r>
      <w:r w:rsidR="0077603A" w:rsidRPr="00336DBD">
        <w:rPr>
          <w:rFonts w:ascii="PT Astra Serif" w:hAnsi="PT Astra Serif"/>
          <w:b/>
          <w:sz w:val="28"/>
          <w:szCs w:val="28"/>
        </w:rPr>
        <w:t>испол</w:t>
      </w:r>
      <w:r w:rsidRPr="00336DBD">
        <w:rPr>
          <w:rFonts w:ascii="PT Astra Serif" w:hAnsi="PT Astra Serif"/>
          <w:b/>
          <w:sz w:val="28"/>
          <w:szCs w:val="28"/>
        </w:rPr>
        <w:t>нение должностных</w:t>
      </w:r>
    </w:p>
    <w:p w:rsidR="00771F99" w:rsidRPr="00336DBD" w:rsidRDefault="00771F99" w:rsidP="00D037E6">
      <w:pPr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  <w:r w:rsidRPr="00336DBD">
        <w:rPr>
          <w:rFonts w:ascii="PT Astra Serif" w:hAnsi="PT Astra Serif"/>
          <w:b/>
          <w:sz w:val="28"/>
          <w:szCs w:val="28"/>
        </w:rPr>
        <w:t xml:space="preserve">обязанностей </w:t>
      </w:r>
      <w:proofErr w:type="gramStart"/>
      <w:r w:rsidRPr="00336DBD">
        <w:rPr>
          <w:rFonts w:ascii="PT Astra Serif" w:hAnsi="PT Astra Serif"/>
          <w:b/>
          <w:sz w:val="28"/>
          <w:szCs w:val="28"/>
        </w:rPr>
        <w:t>по</w:t>
      </w:r>
      <w:proofErr w:type="gramEnd"/>
      <w:r w:rsidRPr="00336DBD">
        <w:rPr>
          <w:rFonts w:ascii="PT Astra Serif" w:hAnsi="PT Astra Serif"/>
          <w:b/>
          <w:sz w:val="28"/>
          <w:szCs w:val="28"/>
        </w:rPr>
        <w:t xml:space="preserve"> которым связано с использованием сведений,</w:t>
      </w:r>
    </w:p>
    <w:p w:rsidR="00771F99" w:rsidRPr="00336DBD" w:rsidRDefault="00771F99" w:rsidP="00D037E6">
      <w:pPr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  <w:r w:rsidRPr="00336DBD">
        <w:rPr>
          <w:rFonts w:ascii="PT Astra Serif" w:hAnsi="PT Astra Serif"/>
          <w:b/>
          <w:sz w:val="28"/>
          <w:szCs w:val="28"/>
        </w:rPr>
        <w:t>составляющих государственную тайну, при назначении</w:t>
      </w:r>
    </w:p>
    <w:p w:rsidR="0077603A" w:rsidRPr="00336DBD" w:rsidRDefault="00771F99" w:rsidP="00D037E6">
      <w:pPr>
        <w:spacing w:line="223" w:lineRule="auto"/>
        <w:jc w:val="center"/>
        <w:rPr>
          <w:rFonts w:ascii="PT Astra Serif" w:hAnsi="PT Astra Serif"/>
          <w:b/>
          <w:sz w:val="28"/>
          <w:szCs w:val="28"/>
        </w:rPr>
      </w:pPr>
      <w:r w:rsidRPr="00336DBD">
        <w:rPr>
          <w:rFonts w:ascii="PT Astra Serif" w:hAnsi="PT Astra Serif"/>
          <w:b/>
          <w:sz w:val="28"/>
          <w:szCs w:val="28"/>
        </w:rPr>
        <w:t xml:space="preserve">на </w:t>
      </w:r>
      <w:proofErr w:type="gramStart"/>
      <w:r w:rsidRPr="00336DBD">
        <w:rPr>
          <w:rFonts w:ascii="PT Astra Serif" w:hAnsi="PT Astra Serif"/>
          <w:b/>
          <w:sz w:val="28"/>
          <w:szCs w:val="28"/>
        </w:rPr>
        <w:t>которые</w:t>
      </w:r>
      <w:proofErr w:type="gramEnd"/>
      <w:r w:rsidRPr="00336DBD">
        <w:rPr>
          <w:rFonts w:ascii="PT Astra Serif" w:hAnsi="PT Astra Serif"/>
          <w:b/>
          <w:sz w:val="28"/>
          <w:szCs w:val="28"/>
        </w:rPr>
        <w:t xml:space="preserve"> конкурс может не проводиться </w:t>
      </w:r>
      <w:r w:rsidR="0077603A" w:rsidRPr="00336DBD">
        <w:rPr>
          <w:rFonts w:ascii="PT Astra Serif" w:hAnsi="PT Astra Serif"/>
          <w:b/>
          <w:sz w:val="28"/>
          <w:szCs w:val="28"/>
        </w:rPr>
        <w:t xml:space="preserve"> </w:t>
      </w:r>
    </w:p>
    <w:p w:rsidR="0077603A" w:rsidRPr="00336DBD" w:rsidRDefault="0077603A" w:rsidP="0077603A">
      <w:pPr>
        <w:jc w:val="center"/>
        <w:rPr>
          <w:rFonts w:ascii="PT Astra Serif" w:hAnsi="PT Astra Serif"/>
          <w:b/>
          <w:sz w:val="28"/>
          <w:szCs w:val="28"/>
        </w:rPr>
      </w:pPr>
    </w:p>
    <w:p w:rsidR="0077603A" w:rsidRPr="00336DBD" w:rsidRDefault="0077603A" w:rsidP="0077603A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8333"/>
        <w:gridCol w:w="426"/>
      </w:tblGrid>
      <w:tr w:rsidR="00DA77A6" w:rsidRPr="00336DBD" w:rsidTr="00ED2D63">
        <w:tc>
          <w:tcPr>
            <w:tcW w:w="993" w:type="dxa"/>
            <w:vAlign w:val="center"/>
          </w:tcPr>
          <w:p w:rsidR="00DA77A6" w:rsidRPr="00336DBD" w:rsidRDefault="00522896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36DBD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36DBD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8646" w:type="dxa"/>
            <w:gridSpan w:val="2"/>
          </w:tcPr>
          <w:p w:rsidR="00DA77A6" w:rsidRPr="00336DBD" w:rsidRDefault="00522896" w:rsidP="0052289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</w:tr>
      <w:tr w:rsidR="00DA77A6" w:rsidRPr="00336DBD" w:rsidTr="00ED2D63">
        <w:tc>
          <w:tcPr>
            <w:tcW w:w="993" w:type="dxa"/>
            <w:vAlign w:val="center"/>
          </w:tcPr>
          <w:p w:rsidR="00DA77A6" w:rsidRPr="00336DBD" w:rsidRDefault="00522896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DA77A6" w:rsidRPr="00336DBD" w:rsidRDefault="00522896" w:rsidP="0052289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522896" w:rsidRPr="00336DBD" w:rsidTr="00ED2D63">
        <w:tc>
          <w:tcPr>
            <w:tcW w:w="9639" w:type="dxa"/>
            <w:gridSpan w:val="3"/>
            <w:vAlign w:val="center"/>
          </w:tcPr>
          <w:p w:rsidR="00522896" w:rsidRPr="00336DBD" w:rsidRDefault="00522896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</w:rPr>
              <w:t>Управление по вопросам государственной службы и кадров</w:t>
            </w:r>
            <w:r w:rsidR="00BA4425" w:rsidRPr="00336DBD">
              <w:rPr>
                <w:rFonts w:ascii="PT Astra Serif" w:hAnsi="PT Astra Serif"/>
                <w:sz w:val="28"/>
                <w:szCs w:val="28"/>
              </w:rPr>
              <w:t xml:space="preserve"> администрации Губернатора Ульяновской области</w:t>
            </w:r>
          </w:p>
        </w:tc>
      </w:tr>
      <w:tr w:rsidR="00DA77A6" w:rsidRPr="00336DBD" w:rsidTr="00ED2D63">
        <w:tc>
          <w:tcPr>
            <w:tcW w:w="993" w:type="dxa"/>
            <w:vAlign w:val="center"/>
          </w:tcPr>
          <w:p w:rsidR="00DA77A6" w:rsidRPr="00336DBD" w:rsidRDefault="00D41C27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="00BA4425" w:rsidRPr="00336DB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8646" w:type="dxa"/>
            <w:gridSpan w:val="2"/>
          </w:tcPr>
          <w:p w:rsidR="00DA77A6" w:rsidRPr="00336DBD" w:rsidRDefault="00717CFA" w:rsidP="007760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</w:rPr>
              <w:t>Н</w:t>
            </w:r>
            <w:r w:rsidR="00522896" w:rsidRPr="00336DBD">
              <w:rPr>
                <w:rFonts w:ascii="PT Astra Serif" w:hAnsi="PT Astra Serif"/>
                <w:sz w:val="28"/>
                <w:szCs w:val="28"/>
              </w:rPr>
              <w:t>ачальник департамента</w:t>
            </w:r>
            <w:r w:rsidR="00BA4425" w:rsidRPr="00336DBD">
              <w:rPr>
                <w:rFonts w:ascii="PT Astra Serif" w:hAnsi="PT Astra Serif"/>
                <w:sz w:val="28"/>
                <w:szCs w:val="28"/>
              </w:rPr>
              <w:t xml:space="preserve"> наград</w:t>
            </w:r>
          </w:p>
        </w:tc>
      </w:tr>
      <w:tr w:rsidR="00EC515B" w:rsidRPr="00336DBD" w:rsidTr="00EC515B">
        <w:tc>
          <w:tcPr>
            <w:tcW w:w="9390" w:type="dxa"/>
            <w:gridSpan w:val="2"/>
            <w:tcBorders>
              <w:right w:val="single" w:sz="4" w:space="0" w:color="auto"/>
            </w:tcBorders>
            <w:vAlign w:val="center"/>
          </w:tcPr>
          <w:p w:rsidR="00EC515B" w:rsidRPr="00336DBD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</w:rPr>
              <w:lastRenderedPageBreak/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15B" w:rsidRDefault="00EC515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C515B" w:rsidRPr="00336DBD" w:rsidRDefault="00EC515B" w:rsidP="00EC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93" w:type="dxa"/>
            <w:tcBorders>
              <w:top w:val="nil"/>
            </w:tcBorders>
          </w:tcPr>
          <w:p w:rsidR="00EC515B" w:rsidRPr="00EB2974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397" w:type="dxa"/>
            <w:tcBorders>
              <w:top w:val="nil"/>
            </w:tcBorders>
          </w:tcPr>
          <w:p w:rsidR="00EC515B" w:rsidRPr="00336DBD" w:rsidRDefault="00EC515B" w:rsidP="00E834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</w:t>
            </w:r>
            <w:r w:rsidRPr="00336DBD">
              <w:rPr>
                <w:rFonts w:ascii="PT Astra Serif" w:hAnsi="PT Astra Serif"/>
                <w:sz w:val="28"/>
                <w:szCs w:val="28"/>
              </w:rPr>
              <w:t xml:space="preserve"> департамента по вопросам гражданской обороны, предупреждения и ликвидации чрезвычайных ситуаций </w:t>
            </w:r>
            <w:r w:rsidRPr="00336DBD">
              <w:rPr>
                <w:rFonts w:ascii="PT Astra Serif" w:hAnsi="PT Astra Serif"/>
                <w:sz w:val="28"/>
                <w:szCs w:val="28"/>
              </w:rPr>
              <w:br/>
              <w:t xml:space="preserve">и по обеспечению деятельности антинаркотической комиссии </w:t>
            </w:r>
            <w:r w:rsidRPr="00336DBD">
              <w:rPr>
                <w:rFonts w:ascii="PT Astra Serif" w:hAnsi="PT Astra Serif"/>
                <w:sz w:val="28"/>
                <w:szCs w:val="28"/>
              </w:rPr>
              <w:br/>
              <w:t>в Ульяновской области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EC515B" w:rsidRPr="00336DBD" w:rsidRDefault="00EC515B" w:rsidP="00E834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93" w:type="dxa"/>
          </w:tcPr>
          <w:p w:rsidR="00EC515B" w:rsidRPr="00336DBD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336DB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EC515B" w:rsidRPr="00336DBD" w:rsidRDefault="00EC515B" w:rsidP="00E834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</w:rPr>
              <w:t xml:space="preserve">Заместитель начальника департамента по вопросам гражданской обороны, предупреждения и ликвидации чрезвычайных ситуаций </w:t>
            </w:r>
            <w:r w:rsidRPr="00336DBD">
              <w:rPr>
                <w:rFonts w:ascii="PT Astra Serif" w:hAnsi="PT Astra Serif"/>
                <w:sz w:val="28"/>
                <w:szCs w:val="28"/>
              </w:rPr>
              <w:br/>
              <w:t xml:space="preserve">и по обеспечению деятельности антинаркотической комиссии </w:t>
            </w:r>
            <w:r w:rsidRPr="00336DBD">
              <w:rPr>
                <w:rFonts w:ascii="PT Astra Serif" w:hAnsi="PT Astra Serif"/>
                <w:sz w:val="28"/>
                <w:szCs w:val="28"/>
              </w:rPr>
              <w:br/>
              <w:t>в Ульяновской области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5B" w:rsidRPr="00336DBD" w:rsidRDefault="00EC515B" w:rsidP="00E834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93" w:type="dxa"/>
          </w:tcPr>
          <w:p w:rsidR="00EC515B" w:rsidRPr="00336DBD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336DB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EC515B" w:rsidRPr="00336DBD" w:rsidRDefault="00EC515B" w:rsidP="007760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6DBD">
              <w:rPr>
                <w:rFonts w:ascii="PT Astra Serif" w:hAnsi="PT Astra Serif"/>
                <w:sz w:val="28"/>
                <w:szCs w:val="28"/>
              </w:rPr>
              <w:t>Начальник департамента по обеспечению деятельности антитеррористической комиссии в Ульяновской области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EC515B" w:rsidRPr="00336DBD" w:rsidRDefault="00EC515B" w:rsidP="007760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390" w:type="dxa"/>
            <w:gridSpan w:val="2"/>
            <w:tcBorders>
              <w:right w:val="single" w:sz="4" w:space="0" w:color="auto"/>
            </w:tcBorders>
            <w:vAlign w:val="center"/>
          </w:tcPr>
          <w:p w:rsidR="00EC515B" w:rsidRPr="00336DBD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специальных мероприятий</w:t>
            </w:r>
            <w:r w:rsidRPr="00336DBD"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r w:rsidRPr="00336DBD">
              <w:rPr>
                <w:rFonts w:ascii="PT Astra Serif" w:hAnsi="PT Astra Serif"/>
                <w:sz w:val="28"/>
                <w:szCs w:val="28"/>
              </w:rPr>
              <w:br/>
              <w:t>Губернатора Ульяновской области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15B" w:rsidRDefault="00EC515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C515B" w:rsidRPr="00336DBD" w:rsidRDefault="00EC515B" w:rsidP="00EC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93" w:type="dxa"/>
            <w:vAlign w:val="center"/>
          </w:tcPr>
          <w:p w:rsidR="00EC515B" w:rsidRPr="00336DBD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336DB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EC515B" w:rsidRPr="00336DBD" w:rsidRDefault="00EC515B" w:rsidP="007760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советник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5B" w:rsidRPr="00336DBD" w:rsidRDefault="00EC515B" w:rsidP="00EC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93" w:type="dxa"/>
            <w:vAlign w:val="center"/>
          </w:tcPr>
          <w:p w:rsidR="00EC515B" w:rsidRPr="00336DBD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336DB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8397" w:type="dxa"/>
            <w:tcBorders>
              <w:top w:val="nil"/>
            </w:tcBorders>
          </w:tcPr>
          <w:p w:rsidR="00EC515B" w:rsidRPr="00336DBD" w:rsidRDefault="00EC515B" w:rsidP="007760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консультант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EC515B" w:rsidRPr="00336DBD" w:rsidRDefault="00EC515B" w:rsidP="00EC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93" w:type="dxa"/>
            <w:vAlign w:val="center"/>
          </w:tcPr>
          <w:p w:rsidR="00EC515B" w:rsidRPr="00EB2974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EC515B" w:rsidRDefault="00EC515B" w:rsidP="007760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Консультант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5B" w:rsidRDefault="00EC515B" w:rsidP="00EC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390" w:type="dxa"/>
            <w:gridSpan w:val="2"/>
            <w:vAlign w:val="center"/>
          </w:tcPr>
          <w:p w:rsidR="00EC515B" w:rsidRDefault="00EC515B" w:rsidP="00E3321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специальной документальной связи, режима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секретности и защиты информации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EC515B" w:rsidRDefault="00EC515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C515B" w:rsidRDefault="00EC515B" w:rsidP="00EC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93" w:type="dxa"/>
            <w:vAlign w:val="center"/>
          </w:tcPr>
          <w:p w:rsidR="00EC515B" w:rsidRPr="00E33215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EC515B" w:rsidRDefault="00EC515B" w:rsidP="00E332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департамента специальной документальной связи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и режима секретности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5B" w:rsidRDefault="00EC515B" w:rsidP="00E332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93" w:type="dxa"/>
            <w:vAlign w:val="center"/>
          </w:tcPr>
          <w:p w:rsidR="00EC515B" w:rsidRPr="00E33215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8397" w:type="dxa"/>
            <w:tcBorders>
              <w:top w:val="nil"/>
            </w:tcBorders>
          </w:tcPr>
          <w:p w:rsidR="00EC515B" w:rsidRDefault="00EC515B" w:rsidP="00E332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консультант департамента специальной документальной связи и режима секретности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EC515B" w:rsidRDefault="00EC515B" w:rsidP="00E332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93" w:type="dxa"/>
            <w:vAlign w:val="center"/>
          </w:tcPr>
          <w:p w:rsidR="00EC515B" w:rsidRPr="00E33215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EC515B" w:rsidRDefault="00EC515B" w:rsidP="00E332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департамента защиты информации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5B" w:rsidRDefault="00EC515B" w:rsidP="00EC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C515B" w:rsidRPr="00336DBD" w:rsidTr="00EC515B">
        <w:tc>
          <w:tcPr>
            <w:tcW w:w="993" w:type="dxa"/>
            <w:vAlign w:val="center"/>
          </w:tcPr>
          <w:p w:rsidR="00EC515B" w:rsidRPr="00E33215" w:rsidRDefault="00EC515B" w:rsidP="00ED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EC515B" w:rsidRDefault="00EC515B" w:rsidP="00E332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 консультант департамента защиты информации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15B" w:rsidRPr="00EC515B" w:rsidRDefault="00EC515B" w:rsidP="00EC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A144AD" w:rsidRPr="00336DBD" w:rsidRDefault="00A144AD" w:rsidP="0077603A">
      <w:pPr>
        <w:ind w:left="2127" w:hanging="2127"/>
        <w:jc w:val="both"/>
        <w:rPr>
          <w:rFonts w:ascii="PT Astra Serif" w:hAnsi="PT Astra Serif"/>
          <w:sz w:val="28"/>
          <w:szCs w:val="28"/>
        </w:rPr>
      </w:pPr>
    </w:p>
    <w:p w:rsidR="00A5445E" w:rsidRPr="00336DBD" w:rsidRDefault="00A5445E" w:rsidP="00150EC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570" w:rsidRPr="00336DBD" w:rsidRDefault="00A90570" w:rsidP="00573C95">
      <w:pPr>
        <w:jc w:val="both"/>
        <w:rPr>
          <w:rFonts w:ascii="PT Astra Serif" w:hAnsi="PT Astra Serif"/>
          <w:sz w:val="28"/>
          <w:szCs w:val="28"/>
        </w:rPr>
      </w:pPr>
    </w:p>
    <w:p w:rsidR="00255676" w:rsidRPr="00336DBD" w:rsidRDefault="00DE344D" w:rsidP="00B605FF">
      <w:pPr>
        <w:jc w:val="both"/>
        <w:rPr>
          <w:rFonts w:ascii="PT Astra Serif" w:hAnsi="PT Astra Serif"/>
          <w:sz w:val="28"/>
          <w:szCs w:val="28"/>
        </w:rPr>
      </w:pPr>
      <w:r w:rsidRPr="00336DBD">
        <w:rPr>
          <w:rFonts w:ascii="PT Astra Serif" w:hAnsi="PT Astra Serif"/>
          <w:sz w:val="28"/>
          <w:szCs w:val="28"/>
        </w:rPr>
        <w:t>Губернатор области</w:t>
      </w:r>
      <w:r w:rsidRPr="00336DBD">
        <w:rPr>
          <w:rFonts w:ascii="PT Astra Serif" w:hAnsi="PT Astra Serif"/>
          <w:sz w:val="28"/>
          <w:szCs w:val="28"/>
        </w:rPr>
        <w:tab/>
      </w:r>
      <w:r w:rsidRPr="00336DBD">
        <w:rPr>
          <w:rFonts w:ascii="PT Astra Serif" w:hAnsi="PT Astra Serif"/>
          <w:sz w:val="28"/>
          <w:szCs w:val="28"/>
        </w:rPr>
        <w:tab/>
      </w:r>
      <w:r w:rsidRPr="00336DBD">
        <w:rPr>
          <w:rFonts w:ascii="PT Astra Serif" w:hAnsi="PT Astra Serif"/>
          <w:sz w:val="28"/>
          <w:szCs w:val="28"/>
        </w:rPr>
        <w:tab/>
      </w:r>
      <w:r w:rsidRPr="00336DBD">
        <w:rPr>
          <w:rFonts w:ascii="PT Astra Serif" w:hAnsi="PT Astra Serif"/>
          <w:sz w:val="28"/>
          <w:szCs w:val="28"/>
        </w:rPr>
        <w:tab/>
      </w:r>
      <w:r w:rsidRPr="00336DBD">
        <w:rPr>
          <w:rFonts w:ascii="PT Astra Serif" w:hAnsi="PT Astra Serif"/>
          <w:sz w:val="28"/>
          <w:szCs w:val="28"/>
        </w:rPr>
        <w:tab/>
      </w:r>
      <w:r w:rsidRPr="00336DBD">
        <w:rPr>
          <w:rFonts w:ascii="PT Astra Serif" w:hAnsi="PT Astra Serif"/>
          <w:sz w:val="28"/>
          <w:szCs w:val="28"/>
        </w:rPr>
        <w:tab/>
      </w:r>
      <w:r w:rsidRPr="00336DBD">
        <w:rPr>
          <w:rFonts w:ascii="PT Astra Serif" w:hAnsi="PT Astra Serif"/>
          <w:sz w:val="28"/>
          <w:szCs w:val="28"/>
        </w:rPr>
        <w:tab/>
      </w:r>
      <w:r w:rsidR="009911C2" w:rsidRPr="00336DBD">
        <w:rPr>
          <w:rFonts w:ascii="PT Astra Serif" w:hAnsi="PT Astra Serif"/>
          <w:sz w:val="28"/>
          <w:szCs w:val="28"/>
        </w:rPr>
        <w:tab/>
      </w:r>
      <w:proofErr w:type="spellStart"/>
      <w:r w:rsidRPr="00336DBD">
        <w:rPr>
          <w:rFonts w:ascii="PT Astra Serif" w:hAnsi="PT Astra Serif"/>
          <w:sz w:val="28"/>
          <w:szCs w:val="28"/>
        </w:rPr>
        <w:t>С.И.Морозов</w:t>
      </w:r>
      <w:proofErr w:type="spellEnd"/>
    </w:p>
    <w:sectPr w:rsidR="00255676" w:rsidRPr="00336DBD" w:rsidSect="005B16AA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91" w:rsidRDefault="00B54C91">
      <w:r>
        <w:separator/>
      </w:r>
    </w:p>
  </w:endnote>
  <w:endnote w:type="continuationSeparator" w:id="0">
    <w:p w:rsidR="00B54C91" w:rsidRDefault="00B5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91" w:rsidRDefault="00B54C91">
      <w:r>
        <w:separator/>
      </w:r>
    </w:p>
  </w:footnote>
  <w:footnote w:type="continuationSeparator" w:id="0">
    <w:p w:rsidR="00B54C91" w:rsidRDefault="00B5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3" w:rsidRDefault="005526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60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053" w:rsidRDefault="00726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19274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267B2" w:rsidRPr="004267B2" w:rsidRDefault="005526F9">
        <w:pPr>
          <w:pStyle w:val="a3"/>
          <w:jc w:val="center"/>
          <w:rPr>
            <w:sz w:val="28"/>
          </w:rPr>
        </w:pPr>
        <w:r w:rsidRPr="004267B2">
          <w:rPr>
            <w:sz w:val="28"/>
          </w:rPr>
          <w:fldChar w:fldCharType="begin"/>
        </w:r>
        <w:r w:rsidR="004267B2" w:rsidRPr="004267B2">
          <w:rPr>
            <w:sz w:val="28"/>
          </w:rPr>
          <w:instrText>PAGE   \* MERGEFORMAT</w:instrText>
        </w:r>
        <w:r w:rsidRPr="004267B2">
          <w:rPr>
            <w:sz w:val="28"/>
          </w:rPr>
          <w:fldChar w:fldCharType="separate"/>
        </w:r>
        <w:r w:rsidR="00D56BA1">
          <w:rPr>
            <w:noProof/>
            <w:sz w:val="28"/>
          </w:rPr>
          <w:t>2</w:t>
        </w:r>
        <w:r w:rsidRPr="004267B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EBA"/>
    <w:multiLevelType w:val="hybridMultilevel"/>
    <w:tmpl w:val="64DCC89E"/>
    <w:lvl w:ilvl="0" w:tplc="97CA8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E6F23"/>
    <w:multiLevelType w:val="hybridMultilevel"/>
    <w:tmpl w:val="3C36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513929"/>
    <w:multiLevelType w:val="hybridMultilevel"/>
    <w:tmpl w:val="A3DEF3E0"/>
    <w:lvl w:ilvl="0" w:tplc="8AEE6B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E4F2A"/>
    <w:multiLevelType w:val="hybridMultilevel"/>
    <w:tmpl w:val="69508712"/>
    <w:lvl w:ilvl="0" w:tplc="578C21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CD4"/>
    <w:rsid w:val="00001F01"/>
    <w:rsid w:val="00004257"/>
    <w:rsid w:val="00011EB9"/>
    <w:rsid w:val="0001734C"/>
    <w:rsid w:val="0002176B"/>
    <w:rsid w:val="000241D7"/>
    <w:rsid w:val="00033FFB"/>
    <w:rsid w:val="00036B02"/>
    <w:rsid w:val="0003733D"/>
    <w:rsid w:val="00037443"/>
    <w:rsid w:val="000402AF"/>
    <w:rsid w:val="0004250A"/>
    <w:rsid w:val="0004528D"/>
    <w:rsid w:val="0004601D"/>
    <w:rsid w:val="000515F3"/>
    <w:rsid w:val="00051F84"/>
    <w:rsid w:val="0005242C"/>
    <w:rsid w:val="000575F0"/>
    <w:rsid w:val="000603F6"/>
    <w:rsid w:val="000707FD"/>
    <w:rsid w:val="00074105"/>
    <w:rsid w:val="00083BCD"/>
    <w:rsid w:val="00085990"/>
    <w:rsid w:val="00091EE6"/>
    <w:rsid w:val="00097459"/>
    <w:rsid w:val="0009774A"/>
    <w:rsid w:val="000A2F42"/>
    <w:rsid w:val="000B7D29"/>
    <w:rsid w:val="000C16D7"/>
    <w:rsid w:val="000C3427"/>
    <w:rsid w:val="000C78E8"/>
    <w:rsid w:val="000D04C2"/>
    <w:rsid w:val="000E662B"/>
    <w:rsid w:val="000F36BC"/>
    <w:rsid w:val="000F6C8F"/>
    <w:rsid w:val="001005C9"/>
    <w:rsid w:val="001025FC"/>
    <w:rsid w:val="00103B52"/>
    <w:rsid w:val="00112623"/>
    <w:rsid w:val="00115883"/>
    <w:rsid w:val="00120E44"/>
    <w:rsid w:val="00132587"/>
    <w:rsid w:val="00132A4F"/>
    <w:rsid w:val="001418CD"/>
    <w:rsid w:val="001422FF"/>
    <w:rsid w:val="001428A6"/>
    <w:rsid w:val="001464F5"/>
    <w:rsid w:val="0015019C"/>
    <w:rsid w:val="00150EC3"/>
    <w:rsid w:val="001540AA"/>
    <w:rsid w:val="00157A08"/>
    <w:rsid w:val="00157E6D"/>
    <w:rsid w:val="0016449C"/>
    <w:rsid w:val="00190D7F"/>
    <w:rsid w:val="001A6CC6"/>
    <w:rsid w:val="001B37C0"/>
    <w:rsid w:val="001B428F"/>
    <w:rsid w:val="001C0271"/>
    <w:rsid w:val="001C4E4D"/>
    <w:rsid w:val="001C598A"/>
    <w:rsid w:val="001D2B6B"/>
    <w:rsid w:val="001E3338"/>
    <w:rsid w:val="001E4F5A"/>
    <w:rsid w:val="001F3569"/>
    <w:rsid w:val="00203078"/>
    <w:rsid w:val="00206D32"/>
    <w:rsid w:val="002105CF"/>
    <w:rsid w:val="00210F2D"/>
    <w:rsid w:val="00211B25"/>
    <w:rsid w:val="002239A4"/>
    <w:rsid w:val="00223C03"/>
    <w:rsid w:val="00224D5D"/>
    <w:rsid w:val="0022517D"/>
    <w:rsid w:val="0023063E"/>
    <w:rsid w:val="00230DFD"/>
    <w:rsid w:val="002350C2"/>
    <w:rsid w:val="00242B83"/>
    <w:rsid w:val="002444F0"/>
    <w:rsid w:val="002458F4"/>
    <w:rsid w:val="00254E5B"/>
    <w:rsid w:val="00255676"/>
    <w:rsid w:val="00256ED0"/>
    <w:rsid w:val="00282274"/>
    <w:rsid w:val="00283BA8"/>
    <w:rsid w:val="00286834"/>
    <w:rsid w:val="00292FCC"/>
    <w:rsid w:val="002A0B70"/>
    <w:rsid w:val="002A3853"/>
    <w:rsid w:val="002A3A49"/>
    <w:rsid w:val="002A6D82"/>
    <w:rsid w:val="002B082B"/>
    <w:rsid w:val="002B1593"/>
    <w:rsid w:val="002B2C74"/>
    <w:rsid w:val="002C06A0"/>
    <w:rsid w:val="002C27F7"/>
    <w:rsid w:val="002D10CB"/>
    <w:rsid w:val="002D5AF3"/>
    <w:rsid w:val="002E0C55"/>
    <w:rsid w:val="002E5333"/>
    <w:rsid w:val="002F063C"/>
    <w:rsid w:val="002F23BD"/>
    <w:rsid w:val="002F3037"/>
    <w:rsid w:val="002F571B"/>
    <w:rsid w:val="002F73D9"/>
    <w:rsid w:val="003037C1"/>
    <w:rsid w:val="0031235C"/>
    <w:rsid w:val="00314E99"/>
    <w:rsid w:val="003165A3"/>
    <w:rsid w:val="00317552"/>
    <w:rsid w:val="00321277"/>
    <w:rsid w:val="00331CB9"/>
    <w:rsid w:val="00335A2F"/>
    <w:rsid w:val="00336DBD"/>
    <w:rsid w:val="00336FBF"/>
    <w:rsid w:val="00337822"/>
    <w:rsid w:val="00340343"/>
    <w:rsid w:val="00345A54"/>
    <w:rsid w:val="003543EC"/>
    <w:rsid w:val="0035505B"/>
    <w:rsid w:val="003567CA"/>
    <w:rsid w:val="0036001C"/>
    <w:rsid w:val="003625CC"/>
    <w:rsid w:val="00366F5F"/>
    <w:rsid w:val="00392301"/>
    <w:rsid w:val="003A3B36"/>
    <w:rsid w:val="003B3451"/>
    <w:rsid w:val="003B45DA"/>
    <w:rsid w:val="003B5726"/>
    <w:rsid w:val="003B60D5"/>
    <w:rsid w:val="003B77A1"/>
    <w:rsid w:val="003C5740"/>
    <w:rsid w:val="003E3603"/>
    <w:rsid w:val="003F119F"/>
    <w:rsid w:val="003F5EB5"/>
    <w:rsid w:val="003F64B6"/>
    <w:rsid w:val="003F7BFA"/>
    <w:rsid w:val="00400417"/>
    <w:rsid w:val="00402F5A"/>
    <w:rsid w:val="00412BED"/>
    <w:rsid w:val="00415495"/>
    <w:rsid w:val="00415AA8"/>
    <w:rsid w:val="00420513"/>
    <w:rsid w:val="004249CD"/>
    <w:rsid w:val="004267B2"/>
    <w:rsid w:val="00427E65"/>
    <w:rsid w:val="00430881"/>
    <w:rsid w:val="0043099F"/>
    <w:rsid w:val="00444B71"/>
    <w:rsid w:val="00444E10"/>
    <w:rsid w:val="00446A76"/>
    <w:rsid w:val="00460F53"/>
    <w:rsid w:val="00461A88"/>
    <w:rsid w:val="00463289"/>
    <w:rsid w:val="0047279C"/>
    <w:rsid w:val="00472EF6"/>
    <w:rsid w:val="004B0B58"/>
    <w:rsid w:val="004B3CC2"/>
    <w:rsid w:val="004B6A49"/>
    <w:rsid w:val="004C501B"/>
    <w:rsid w:val="004C5D6B"/>
    <w:rsid w:val="004C7ECF"/>
    <w:rsid w:val="004D611F"/>
    <w:rsid w:val="004E268B"/>
    <w:rsid w:val="004E3CB5"/>
    <w:rsid w:val="004F01E6"/>
    <w:rsid w:val="004F1C61"/>
    <w:rsid w:val="00506A8A"/>
    <w:rsid w:val="005106E8"/>
    <w:rsid w:val="00513A41"/>
    <w:rsid w:val="005154DD"/>
    <w:rsid w:val="00522896"/>
    <w:rsid w:val="00524807"/>
    <w:rsid w:val="005273A7"/>
    <w:rsid w:val="005302B0"/>
    <w:rsid w:val="00540A35"/>
    <w:rsid w:val="005526F9"/>
    <w:rsid w:val="0055794F"/>
    <w:rsid w:val="00565194"/>
    <w:rsid w:val="005720A6"/>
    <w:rsid w:val="00573C95"/>
    <w:rsid w:val="00574C08"/>
    <w:rsid w:val="00584925"/>
    <w:rsid w:val="00584E07"/>
    <w:rsid w:val="0058624F"/>
    <w:rsid w:val="00590819"/>
    <w:rsid w:val="005912E1"/>
    <w:rsid w:val="00591E81"/>
    <w:rsid w:val="00597105"/>
    <w:rsid w:val="00597B89"/>
    <w:rsid w:val="005A2183"/>
    <w:rsid w:val="005A323C"/>
    <w:rsid w:val="005A769E"/>
    <w:rsid w:val="005B16AA"/>
    <w:rsid w:val="005B5D48"/>
    <w:rsid w:val="005C1E6D"/>
    <w:rsid w:val="005C4605"/>
    <w:rsid w:val="005C5B2A"/>
    <w:rsid w:val="005D165D"/>
    <w:rsid w:val="005D289B"/>
    <w:rsid w:val="005D354C"/>
    <w:rsid w:val="005D61A9"/>
    <w:rsid w:val="005E1657"/>
    <w:rsid w:val="005F006A"/>
    <w:rsid w:val="005F7888"/>
    <w:rsid w:val="00601E86"/>
    <w:rsid w:val="00601FDD"/>
    <w:rsid w:val="00605870"/>
    <w:rsid w:val="00606D23"/>
    <w:rsid w:val="00611CFC"/>
    <w:rsid w:val="00611F18"/>
    <w:rsid w:val="00625A32"/>
    <w:rsid w:val="00626E2F"/>
    <w:rsid w:val="006276C5"/>
    <w:rsid w:val="0063084E"/>
    <w:rsid w:val="00637DE3"/>
    <w:rsid w:val="006536DF"/>
    <w:rsid w:val="00655E71"/>
    <w:rsid w:val="00656127"/>
    <w:rsid w:val="00665789"/>
    <w:rsid w:val="006727B1"/>
    <w:rsid w:val="00673C5B"/>
    <w:rsid w:val="006A1D57"/>
    <w:rsid w:val="006A2B03"/>
    <w:rsid w:val="006A7406"/>
    <w:rsid w:val="006C515A"/>
    <w:rsid w:val="006D214C"/>
    <w:rsid w:val="006D2E95"/>
    <w:rsid w:val="006D4DAB"/>
    <w:rsid w:val="006D6F50"/>
    <w:rsid w:val="006E1CD7"/>
    <w:rsid w:val="006E2B6E"/>
    <w:rsid w:val="006E598C"/>
    <w:rsid w:val="006F394E"/>
    <w:rsid w:val="00701307"/>
    <w:rsid w:val="00702BC9"/>
    <w:rsid w:val="00717CFA"/>
    <w:rsid w:val="00721D39"/>
    <w:rsid w:val="00726053"/>
    <w:rsid w:val="0075263A"/>
    <w:rsid w:val="00771F99"/>
    <w:rsid w:val="0077603A"/>
    <w:rsid w:val="00780119"/>
    <w:rsid w:val="00781108"/>
    <w:rsid w:val="007824A1"/>
    <w:rsid w:val="00790D97"/>
    <w:rsid w:val="00794EA1"/>
    <w:rsid w:val="00796BD4"/>
    <w:rsid w:val="007971D9"/>
    <w:rsid w:val="007A4D0E"/>
    <w:rsid w:val="007A659B"/>
    <w:rsid w:val="007A66B4"/>
    <w:rsid w:val="007A73D7"/>
    <w:rsid w:val="007A7BA7"/>
    <w:rsid w:val="007B0E02"/>
    <w:rsid w:val="007B3CC1"/>
    <w:rsid w:val="007C0571"/>
    <w:rsid w:val="007C6895"/>
    <w:rsid w:val="007D5722"/>
    <w:rsid w:val="007E1987"/>
    <w:rsid w:val="007E4568"/>
    <w:rsid w:val="007F29A7"/>
    <w:rsid w:val="007F7B04"/>
    <w:rsid w:val="008061C3"/>
    <w:rsid w:val="00812EC9"/>
    <w:rsid w:val="0082077D"/>
    <w:rsid w:val="00821DD3"/>
    <w:rsid w:val="008304BC"/>
    <w:rsid w:val="00832E49"/>
    <w:rsid w:val="00834D40"/>
    <w:rsid w:val="00835EBD"/>
    <w:rsid w:val="00837ADC"/>
    <w:rsid w:val="00837BDE"/>
    <w:rsid w:val="00840CBD"/>
    <w:rsid w:val="0084134E"/>
    <w:rsid w:val="00842BDC"/>
    <w:rsid w:val="008605DD"/>
    <w:rsid w:val="00863434"/>
    <w:rsid w:val="00866BBB"/>
    <w:rsid w:val="00871789"/>
    <w:rsid w:val="008803B2"/>
    <w:rsid w:val="00887B47"/>
    <w:rsid w:val="00891443"/>
    <w:rsid w:val="008958D1"/>
    <w:rsid w:val="008B3A36"/>
    <w:rsid w:val="008B4242"/>
    <w:rsid w:val="008B782A"/>
    <w:rsid w:val="008C105B"/>
    <w:rsid w:val="008C154F"/>
    <w:rsid w:val="008C53DC"/>
    <w:rsid w:val="008D0CA7"/>
    <w:rsid w:val="008D5DFE"/>
    <w:rsid w:val="008D7E4F"/>
    <w:rsid w:val="008E51C1"/>
    <w:rsid w:val="008F1BDC"/>
    <w:rsid w:val="008F66AA"/>
    <w:rsid w:val="009156CD"/>
    <w:rsid w:val="0092365D"/>
    <w:rsid w:val="0093264A"/>
    <w:rsid w:val="0093664F"/>
    <w:rsid w:val="009425CA"/>
    <w:rsid w:val="0094590E"/>
    <w:rsid w:val="009460E0"/>
    <w:rsid w:val="00961024"/>
    <w:rsid w:val="0096170F"/>
    <w:rsid w:val="00965F00"/>
    <w:rsid w:val="0097128C"/>
    <w:rsid w:val="00971A32"/>
    <w:rsid w:val="009725E8"/>
    <w:rsid w:val="009736CB"/>
    <w:rsid w:val="00975F52"/>
    <w:rsid w:val="009764AE"/>
    <w:rsid w:val="00980554"/>
    <w:rsid w:val="00983EF0"/>
    <w:rsid w:val="0098527D"/>
    <w:rsid w:val="00987BBD"/>
    <w:rsid w:val="00990545"/>
    <w:rsid w:val="009911C2"/>
    <w:rsid w:val="009A00AE"/>
    <w:rsid w:val="009A1F01"/>
    <w:rsid w:val="009B042F"/>
    <w:rsid w:val="009B4CF7"/>
    <w:rsid w:val="009C1E31"/>
    <w:rsid w:val="009C64AF"/>
    <w:rsid w:val="009D295F"/>
    <w:rsid w:val="009D4E0E"/>
    <w:rsid w:val="009E3EA1"/>
    <w:rsid w:val="009F0BA6"/>
    <w:rsid w:val="009F1EE6"/>
    <w:rsid w:val="009F42D3"/>
    <w:rsid w:val="009F4926"/>
    <w:rsid w:val="009F52B2"/>
    <w:rsid w:val="00A00733"/>
    <w:rsid w:val="00A02552"/>
    <w:rsid w:val="00A10586"/>
    <w:rsid w:val="00A13346"/>
    <w:rsid w:val="00A143ED"/>
    <w:rsid w:val="00A144AD"/>
    <w:rsid w:val="00A15B1C"/>
    <w:rsid w:val="00A262ED"/>
    <w:rsid w:val="00A301C8"/>
    <w:rsid w:val="00A41014"/>
    <w:rsid w:val="00A50974"/>
    <w:rsid w:val="00A5129E"/>
    <w:rsid w:val="00A5445E"/>
    <w:rsid w:val="00A56367"/>
    <w:rsid w:val="00A578F8"/>
    <w:rsid w:val="00A60417"/>
    <w:rsid w:val="00A62F92"/>
    <w:rsid w:val="00A64BB6"/>
    <w:rsid w:val="00A671DD"/>
    <w:rsid w:val="00A706D9"/>
    <w:rsid w:val="00A740C7"/>
    <w:rsid w:val="00A765A7"/>
    <w:rsid w:val="00A765D2"/>
    <w:rsid w:val="00A7734A"/>
    <w:rsid w:val="00A821AA"/>
    <w:rsid w:val="00A832C7"/>
    <w:rsid w:val="00A90570"/>
    <w:rsid w:val="00AA3F67"/>
    <w:rsid w:val="00AB0CA4"/>
    <w:rsid w:val="00AB2AEF"/>
    <w:rsid w:val="00AB2CF1"/>
    <w:rsid w:val="00AC36C0"/>
    <w:rsid w:val="00AC4C60"/>
    <w:rsid w:val="00AC57FF"/>
    <w:rsid w:val="00AD14D3"/>
    <w:rsid w:val="00AE1168"/>
    <w:rsid w:val="00AE3E94"/>
    <w:rsid w:val="00AE742F"/>
    <w:rsid w:val="00AF2030"/>
    <w:rsid w:val="00AF5538"/>
    <w:rsid w:val="00AF6405"/>
    <w:rsid w:val="00AF75A7"/>
    <w:rsid w:val="00B03F0F"/>
    <w:rsid w:val="00B041F7"/>
    <w:rsid w:val="00B06CB7"/>
    <w:rsid w:val="00B245D7"/>
    <w:rsid w:val="00B37D46"/>
    <w:rsid w:val="00B40408"/>
    <w:rsid w:val="00B43853"/>
    <w:rsid w:val="00B51DAB"/>
    <w:rsid w:val="00B5209F"/>
    <w:rsid w:val="00B54C91"/>
    <w:rsid w:val="00B55E36"/>
    <w:rsid w:val="00B605FF"/>
    <w:rsid w:val="00B668A8"/>
    <w:rsid w:val="00B803FB"/>
    <w:rsid w:val="00B850AF"/>
    <w:rsid w:val="00B87D2D"/>
    <w:rsid w:val="00B87FEE"/>
    <w:rsid w:val="00B95766"/>
    <w:rsid w:val="00BA2C88"/>
    <w:rsid w:val="00BA4425"/>
    <w:rsid w:val="00BA4D31"/>
    <w:rsid w:val="00BA5555"/>
    <w:rsid w:val="00BB0E2F"/>
    <w:rsid w:val="00BB5358"/>
    <w:rsid w:val="00BB599F"/>
    <w:rsid w:val="00BF1B69"/>
    <w:rsid w:val="00C10C48"/>
    <w:rsid w:val="00C130BD"/>
    <w:rsid w:val="00C16F36"/>
    <w:rsid w:val="00C17757"/>
    <w:rsid w:val="00C17CAD"/>
    <w:rsid w:val="00C21F0D"/>
    <w:rsid w:val="00C4188B"/>
    <w:rsid w:val="00C51EA2"/>
    <w:rsid w:val="00C53E55"/>
    <w:rsid w:val="00C54CF0"/>
    <w:rsid w:val="00C62B84"/>
    <w:rsid w:val="00C63F03"/>
    <w:rsid w:val="00C64AEB"/>
    <w:rsid w:val="00C70AA8"/>
    <w:rsid w:val="00C7356F"/>
    <w:rsid w:val="00C73F1E"/>
    <w:rsid w:val="00C82C44"/>
    <w:rsid w:val="00C97D59"/>
    <w:rsid w:val="00CA29C5"/>
    <w:rsid w:val="00CA3C6C"/>
    <w:rsid w:val="00CB5579"/>
    <w:rsid w:val="00CB5C64"/>
    <w:rsid w:val="00CC1AE9"/>
    <w:rsid w:val="00CC2BE0"/>
    <w:rsid w:val="00CD1702"/>
    <w:rsid w:val="00CD30CF"/>
    <w:rsid w:val="00CD62A8"/>
    <w:rsid w:val="00CE4ADB"/>
    <w:rsid w:val="00CF2346"/>
    <w:rsid w:val="00CF5DEF"/>
    <w:rsid w:val="00D032A9"/>
    <w:rsid w:val="00D037E6"/>
    <w:rsid w:val="00D0408A"/>
    <w:rsid w:val="00D04CC9"/>
    <w:rsid w:val="00D04EE6"/>
    <w:rsid w:val="00D04EE7"/>
    <w:rsid w:val="00D065DD"/>
    <w:rsid w:val="00D06722"/>
    <w:rsid w:val="00D263F3"/>
    <w:rsid w:val="00D265A9"/>
    <w:rsid w:val="00D31B56"/>
    <w:rsid w:val="00D32FC1"/>
    <w:rsid w:val="00D354F3"/>
    <w:rsid w:val="00D41C27"/>
    <w:rsid w:val="00D50E46"/>
    <w:rsid w:val="00D54CD4"/>
    <w:rsid w:val="00D55A24"/>
    <w:rsid w:val="00D56BA1"/>
    <w:rsid w:val="00D72997"/>
    <w:rsid w:val="00D7700E"/>
    <w:rsid w:val="00D803C8"/>
    <w:rsid w:val="00D852E1"/>
    <w:rsid w:val="00D92802"/>
    <w:rsid w:val="00D9628B"/>
    <w:rsid w:val="00DA065F"/>
    <w:rsid w:val="00DA0755"/>
    <w:rsid w:val="00DA5927"/>
    <w:rsid w:val="00DA6BC9"/>
    <w:rsid w:val="00DA77A6"/>
    <w:rsid w:val="00DB7D16"/>
    <w:rsid w:val="00DC04E5"/>
    <w:rsid w:val="00DC1708"/>
    <w:rsid w:val="00DC1837"/>
    <w:rsid w:val="00DC61C0"/>
    <w:rsid w:val="00DE344D"/>
    <w:rsid w:val="00E1296D"/>
    <w:rsid w:val="00E166D4"/>
    <w:rsid w:val="00E319E0"/>
    <w:rsid w:val="00E33215"/>
    <w:rsid w:val="00E37DA1"/>
    <w:rsid w:val="00E43DA7"/>
    <w:rsid w:val="00E4565C"/>
    <w:rsid w:val="00E5346B"/>
    <w:rsid w:val="00E61540"/>
    <w:rsid w:val="00E62E6D"/>
    <w:rsid w:val="00E635E8"/>
    <w:rsid w:val="00E7129C"/>
    <w:rsid w:val="00E7146C"/>
    <w:rsid w:val="00E73DCB"/>
    <w:rsid w:val="00E75AB6"/>
    <w:rsid w:val="00E83454"/>
    <w:rsid w:val="00E86BBE"/>
    <w:rsid w:val="00E96053"/>
    <w:rsid w:val="00EA1885"/>
    <w:rsid w:val="00EA344C"/>
    <w:rsid w:val="00EA78E2"/>
    <w:rsid w:val="00EB0B88"/>
    <w:rsid w:val="00EB2974"/>
    <w:rsid w:val="00EC515B"/>
    <w:rsid w:val="00EC786B"/>
    <w:rsid w:val="00ED2D63"/>
    <w:rsid w:val="00ED4372"/>
    <w:rsid w:val="00EE1A67"/>
    <w:rsid w:val="00EE248E"/>
    <w:rsid w:val="00EF1D77"/>
    <w:rsid w:val="00F13F61"/>
    <w:rsid w:val="00F210C3"/>
    <w:rsid w:val="00F510D1"/>
    <w:rsid w:val="00F5256F"/>
    <w:rsid w:val="00F71A4C"/>
    <w:rsid w:val="00F729AA"/>
    <w:rsid w:val="00F816A5"/>
    <w:rsid w:val="00F909BD"/>
    <w:rsid w:val="00FA1934"/>
    <w:rsid w:val="00FB3DD4"/>
    <w:rsid w:val="00FC0333"/>
    <w:rsid w:val="00FD3F71"/>
    <w:rsid w:val="00FE4189"/>
    <w:rsid w:val="00FE7AFA"/>
    <w:rsid w:val="00FF3C0E"/>
    <w:rsid w:val="00FF5979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26F9"/>
  </w:style>
  <w:style w:type="paragraph" w:styleId="a6">
    <w:name w:val="footer"/>
    <w:basedOn w:val="a"/>
    <w:link w:val="a7"/>
    <w:uiPriority w:val="99"/>
    <w:rsid w:val="005526F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0F6C8F"/>
    <w:rPr>
      <w:sz w:val="16"/>
      <w:szCs w:val="16"/>
    </w:rPr>
  </w:style>
  <w:style w:type="paragraph" w:styleId="ab">
    <w:name w:val="annotation text"/>
    <w:basedOn w:val="a"/>
    <w:semiHidden/>
    <w:rsid w:val="000F6C8F"/>
    <w:rPr>
      <w:sz w:val="20"/>
      <w:szCs w:val="20"/>
    </w:rPr>
  </w:style>
  <w:style w:type="paragraph" w:styleId="ac">
    <w:name w:val="annotation subject"/>
    <w:basedOn w:val="ab"/>
    <w:next w:val="ab"/>
    <w:semiHidden/>
    <w:rsid w:val="000F6C8F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60587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267B2"/>
    <w:rPr>
      <w:sz w:val="24"/>
      <w:szCs w:val="24"/>
    </w:rPr>
  </w:style>
  <w:style w:type="paragraph" w:customStyle="1" w:styleId="ConsPlusNonformat">
    <w:name w:val="ConsPlusNonformat"/>
    <w:rsid w:val="00E534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73C5B"/>
    <w:pPr>
      <w:ind w:left="720"/>
      <w:contextualSpacing/>
    </w:pPr>
  </w:style>
  <w:style w:type="paragraph" w:customStyle="1" w:styleId="ConsPlusNormal">
    <w:name w:val="ConsPlusNormal"/>
    <w:rsid w:val="0034034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0F6C8F"/>
    <w:rPr>
      <w:sz w:val="16"/>
      <w:szCs w:val="16"/>
    </w:rPr>
  </w:style>
  <w:style w:type="paragraph" w:styleId="ab">
    <w:name w:val="annotation text"/>
    <w:basedOn w:val="a"/>
    <w:semiHidden/>
    <w:rsid w:val="000F6C8F"/>
    <w:rPr>
      <w:sz w:val="20"/>
      <w:szCs w:val="20"/>
    </w:rPr>
  </w:style>
  <w:style w:type="paragraph" w:styleId="ac">
    <w:name w:val="annotation subject"/>
    <w:basedOn w:val="ab"/>
    <w:next w:val="ab"/>
    <w:semiHidden/>
    <w:rsid w:val="000F6C8F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60587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267B2"/>
    <w:rPr>
      <w:sz w:val="24"/>
      <w:szCs w:val="24"/>
    </w:rPr>
  </w:style>
  <w:style w:type="paragraph" w:customStyle="1" w:styleId="ConsPlusNonformat">
    <w:name w:val="ConsPlusNonformat"/>
    <w:rsid w:val="00E534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7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1950-E5DC-4347-B060-099BE595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1024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Басыров Линар Нурисламович</cp:lastModifiedBy>
  <cp:revision>320</cp:revision>
  <cp:lastPrinted>2019-05-21T07:29:00Z</cp:lastPrinted>
  <dcterms:created xsi:type="dcterms:W3CDTF">2017-11-10T13:05:00Z</dcterms:created>
  <dcterms:modified xsi:type="dcterms:W3CDTF">2020-05-21T04:54:00Z</dcterms:modified>
</cp:coreProperties>
</file>