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24" w:rsidRPr="00112BE4" w:rsidRDefault="00112BE4" w:rsidP="00112BE4">
      <w:pPr>
        <w:jc w:val="right"/>
        <w:rPr>
          <w:color w:val="000000" w:themeColor="text1"/>
          <w:sz w:val="28"/>
          <w:szCs w:val="28"/>
        </w:rPr>
      </w:pPr>
      <w:r w:rsidRPr="00112BE4">
        <w:rPr>
          <w:color w:val="000000" w:themeColor="text1"/>
          <w:sz w:val="28"/>
          <w:szCs w:val="28"/>
        </w:rPr>
        <w:t>Проект</w:t>
      </w:r>
    </w:p>
    <w:p w:rsidR="00F16324" w:rsidRPr="005F4CF5" w:rsidRDefault="00F16324" w:rsidP="00F16324">
      <w:pPr>
        <w:jc w:val="center"/>
        <w:rPr>
          <w:b/>
          <w:color w:val="FFFFFF" w:themeColor="background1"/>
          <w:sz w:val="28"/>
          <w:szCs w:val="28"/>
        </w:rPr>
      </w:pPr>
      <w:r w:rsidRPr="005F4CF5">
        <w:rPr>
          <w:b/>
          <w:color w:val="FFFFFF" w:themeColor="background1"/>
          <w:sz w:val="28"/>
          <w:szCs w:val="28"/>
        </w:rPr>
        <w:t>ГОСУДАРСТВЕННОГО ИМУЩЕСТВА И ЗЕМЕЛЬНЫХ ОТНОШЕНИЙ</w:t>
      </w:r>
    </w:p>
    <w:p w:rsidR="00F16324" w:rsidRPr="005F4CF5" w:rsidRDefault="00F16324" w:rsidP="00F16324">
      <w:pPr>
        <w:jc w:val="center"/>
        <w:rPr>
          <w:b/>
          <w:color w:val="FFFFFF" w:themeColor="background1"/>
          <w:sz w:val="28"/>
          <w:szCs w:val="28"/>
        </w:rPr>
      </w:pPr>
      <w:r w:rsidRPr="005F4CF5">
        <w:rPr>
          <w:b/>
          <w:color w:val="FFFFFF" w:themeColor="background1"/>
          <w:sz w:val="28"/>
          <w:szCs w:val="28"/>
        </w:rPr>
        <w:t>УЛЬЯНОВСКОЙ ОБЛАСТИ</w:t>
      </w:r>
    </w:p>
    <w:p w:rsidR="00F16324" w:rsidRPr="005F4CF5" w:rsidRDefault="00F16324" w:rsidP="00F16324">
      <w:pPr>
        <w:jc w:val="center"/>
        <w:rPr>
          <w:b/>
          <w:color w:val="FFFFFF" w:themeColor="background1"/>
          <w:sz w:val="28"/>
          <w:szCs w:val="28"/>
        </w:rPr>
      </w:pPr>
    </w:p>
    <w:p w:rsidR="00F16324" w:rsidRPr="005F4CF5" w:rsidRDefault="00F16324" w:rsidP="00F16324">
      <w:pPr>
        <w:jc w:val="center"/>
        <w:rPr>
          <w:b/>
          <w:color w:val="FFFFFF" w:themeColor="background1"/>
          <w:sz w:val="28"/>
          <w:szCs w:val="28"/>
        </w:rPr>
      </w:pPr>
    </w:p>
    <w:p w:rsidR="00F16324" w:rsidRPr="005F4CF5" w:rsidRDefault="00F16324" w:rsidP="00F16324">
      <w:pPr>
        <w:jc w:val="center"/>
        <w:rPr>
          <w:b/>
          <w:color w:val="FFFFFF" w:themeColor="background1"/>
          <w:sz w:val="28"/>
          <w:szCs w:val="28"/>
        </w:rPr>
      </w:pPr>
      <w:r w:rsidRPr="005F4CF5">
        <w:rPr>
          <w:b/>
          <w:color w:val="FFFFFF" w:themeColor="background1"/>
          <w:sz w:val="28"/>
          <w:szCs w:val="28"/>
        </w:rPr>
        <w:t>ПРИКАЗ</w:t>
      </w:r>
    </w:p>
    <w:p w:rsidR="00F16324" w:rsidRPr="005F4CF5" w:rsidRDefault="00F16324" w:rsidP="00F16324">
      <w:pPr>
        <w:rPr>
          <w:color w:val="FFFFFF" w:themeColor="background1"/>
          <w:sz w:val="28"/>
          <w:szCs w:val="28"/>
        </w:rPr>
      </w:pPr>
    </w:p>
    <w:p w:rsidR="00F16324" w:rsidRPr="005F4CF5" w:rsidRDefault="00F16324" w:rsidP="00F16324">
      <w:pPr>
        <w:rPr>
          <w:color w:val="FFFFFF" w:themeColor="background1"/>
          <w:sz w:val="28"/>
          <w:szCs w:val="28"/>
        </w:rPr>
      </w:pPr>
    </w:p>
    <w:p w:rsidR="00F16324" w:rsidRPr="005F4CF5" w:rsidRDefault="0011652D" w:rsidP="00F16324">
      <w:pPr>
        <w:rPr>
          <w:b/>
          <w:color w:val="FFFFFF" w:themeColor="background1"/>
          <w:sz w:val="28"/>
          <w:szCs w:val="28"/>
        </w:rPr>
      </w:pPr>
      <w:r w:rsidRPr="005F4CF5">
        <w:rPr>
          <w:b/>
          <w:color w:val="FFFFFF" w:themeColor="background1"/>
          <w:sz w:val="28"/>
          <w:szCs w:val="28"/>
        </w:rPr>
        <w:t>О</w:t>
      </w:r>
      <w:r w:rsidR="00CB0938" w:rsidRPr="005F4CF5">
        <w:rPr>
          <w:b/>
          <w:color w:val="FFFFFF" w:themeColor="background1"/>
          <w:sz w:val="28"/>
          <w:szCs w:val="28"/>
        </w:rPr>
        <w:t xml:space="preserve">т№ </w:t>
      </w:r>
    </w:p>
    <w:p w:rsidR="00F16324" w:rsidRPr="005F4CF5" w:rsidRDefault="00F16324" w:rsidP="00F16324">
      <w:pPr>
        <w:jc w:val="center"/>
        <w:rPr>
          <w:color w:val="FFFFFF" w:themeColor="background1"/>
          <w:sz w:val="28"/>
          <w:szCs w:val="28"/>
        </w:rPr>
      </w:pPr>
      <w:r w:rsidRPr="005F4CF5">
        <w:rPr>
          <w:color w:val="FFFFFF" w:themeColor="background1"/>
          <w:sz w:val="28"/>
          <w:szCs w:val="28"/>
        </w:rPr>
        <w:t>г. Ульяновск</w:t>
      </w:r>
    </w:p>
    <w:p w:rsidR="00F16324" w:rsidRPr="005F4CF5" w:rsidRDefault="00F16324" w:rsidP="00F16324">
      <w:pPr>
        <w:rPr>
          <w:color w:val="FFFFFF" w:themeColor="background1"/>
          <w:sz w:val="28"/>
          <w:szCs w:val="28"/>
        </w:rPr>
      </w:pPr>
    </w:p>
    <w:p w:rsidR="00231D80" w:rsidRDefault="00231D80" w:rsidP="00620BFF">
      <w:pPr>
        <w:rPr>
          <w:b/>
          <w:sz w:val="28"/>
          <w:szCs w:val="28"/>
        </w:rPr>
      </w:pPr>
    </w:p>
    <w:p w:rsidR="00B049E3" w:rsidRDefault="00282D37" w:rsidP="009D4CDF">
      <w:pPr>
        <w:jc w:val="center"/>
        <w:rPr>
          <w:rFonts w:ascii="PT Astra Serif" w:hAnsi="PT Astra Serif"/>
          <w:b/>
          <w:sz w:val="27"/>
          <w:szCs w:val="27"/>
        </w:rPr>
      </w:pPr>
      <w:r w:rsidRPr="00154B42">
        <w:rPr>
          <w:rFonts w:ascii="PT Astra Serif" w:hAnsi="PT Astra Serif"/>
          <w:b/>
          <w:sz w:val="28"/>
          <w:szCs w:val="28"/>
        </w:rPr>
        <w:t xml:space="preserve">О внесении изменения в приказ </w:t>
      </w:r>
      <w:r w:rsidR="00B049E3">
        <w:rPr>
          <w:rFonts w:ascii="PT Astra Serif" w:hAnsi="PT Astra Serif"/>
          <w:b/>
          <w:sz w:val="27"/>
          <w:szCs w:val="27"/>
        </w:rPr>
        <w:t>Министерства строительства и архитектуры</w:t>
      </w:r>
      <w:r w:rsidR="00F87CFF" w:rsidRPr="00154B42">
        <w:rPr>
          <w:rFonts w:ascii="PT Astra Serif" w:hAnsi="PT Astra Serif"/>
          <w:b/>
          <w:sz w:val="27"/>
          <w:szCs w:val="27"/>
        </w:rPr>
        <w:t xml:space="preserve"> Ульяновской областиот </w:t>
      </w:r>
      <w:r w:rsidR="00367675">
        <w:rPr>
          <w:rFonts w:ascii="PT Astra Serif" w:hAnsi="PT Astra Serif"/>
          <w:b/>
          <w:sz w:val="27"/>
          <w:szCs w:val="27"/>
        </w:rPr>
        <w:t>03</w:t>
      </w:r>
      <w:r w:rsidR="00F87CFF" w:rsidRPr="00154B42">
        <w:rPr>
          <w:rFonts w:ascii="PT Astra Serif" w:hAnsi="PT Astra Serif"/>
          <w:b/>
          <w:sz w:val="27"/>
          <w:szCs w:val="27"/>
        </w:rPr>
        <w:t>.</w:t>
      </w:r>
      <w:r w:rsidR="00367675">
        <w:rPr>
          <w:rFonts w:ascii="PT Astra Serif" w:hAnsi="PT Astra Serif"/>
          <w:b/>
          <w:sz w:val="27"/>
          <w:szCs w:val="27"/>
        </w:rPr>
        <w:t>03</w:t>
      </w:r>
      <w:r w:rsidR="00F87CFF" w:rsidRPr="00154B42">
        <w:rPr>
          <w:rFonts w:ascii="PT Astra Serif" w:hAnsi="PT Astra Serif"/>
          <w:b/>
          <w:sz w:val="27"/>
          <w:szCs w:val="27"/>
        </w:rPr>
        <w:t>.20</w:t>
      </w:r>
      <w:r w:rsidR="00367675">
        <w:rPr>
          <w:rFonts w:ascii="PT Astra Serif" w:hAnsi="PT Astra Serif"/>
          <w:b/>
          <w:sz w:val="27"/>
          <w:szCs w:val="27"/>
        </w:rPr>
        <w:t>20</w:t>
      </w:r>
      <w:r w:rsidR="00F87CFF" w:rsidRPr="00154B42">
        <w:rPr>
          <w:rFonts w:ascii="PT Astra Serif" w:hAnsi="PT Astra Serif"/>
          <w:b/>
          <w:sz w:val="27"/>
          <w:szCs w:val="27"/>
        </w:rPr>
        <w:t xml:space="preserve"> № </w:t>
      </w:r>
      <w:r w:rsidR="00367675">
        <w:rPr>
          <w:rFonts w:ascii="PT Astra Serif" w:hAnsi="PT Astra Serif"/>
          <w:b/>
          <w:sz w:val="27"/>
          <w:szCs w:val="27"/>
        </w:rPr>
        <w:t>3</w:t>
      </w:r>
      <w:r w:rsidR="00B049E3">
        <w:rPr>
          <w:rFonts w:ascii="PT Astra Serif" w:hAnsi="PT Astra Serif"/>
          <w:b/>
          <w:sz w:val="27"/>
          <w:szCs w:val="27"/>
        </w:rPr>
        <w:t>4-пр</w:t>
      </w:r>
    </w:p>
    <w:p w:rsidR="004232F4" w:rsidRPr="00154B42" w:rsidRDefault="00126739" w:rsidP="009D4CDF">
      <w:pPr>
        <w:jc w:val="center"/>
        <w:rPr>
          <w:rFonts w:ascii="PT Astra Serif" w:hAnsi="PT Astra Serif"/>
          <w:sz w:val="28"/>
          <w:szCs w:val="28"/>
        </w:rPr>
      </w:pPr>
      <w:r w:rsidRPr="00154B42">
        <w:rPr>
          <w:rFonts w:ascii="PT Astra Serif" w:hAnsi="PT Astra Serif"/>
          <w:sz w:val="28"/>
          <w:szCs w:val="28"/>
        </w:rPr>
        <w:tab/>
      </w:r>
    </w:p>
    <w:p w:rsidR="005947C2" w:rsidRPr="00367675" w:rsidRDefault="009D4CDF" w:rsidP="00F87CF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67675">
        <w:rPr>
          <w:rFonts w:ascii="PT Astra Serif" w:hAnsi="PT Astra Serif"/>
          <w:sz w:val="28"/>
          <w:szCs w:val="28"/>
        </w:rPr>
        <w:t>В</w:t>
      </w:r>
      <w:r w:rsidR="005947C2" w:rsidRPr="00367675">
        <w:rPr>
          <w:rFonts w:ascii="PT Astra Serif" w:hAnsi="PT Astra Serif"/>
          <w:sz w:val="28"/>
          <w:szCs w:val="28"/>
        </w:rPr>
        <w:t xml:space="preserve">нести </w:t>
      </w:r>
      <w:r w:rsidR="002237CD" w:rsidRPr="00367675">
        <w:rPr>
          <w:rFonts w:ascii="PT Astra Serif" w:hAnsi="PT Astra Serif"/>
          <w:sz w:val="28"/>
          <w:szCs w:val="28"/>
        </w:rPr>
        <w:t xml:space="preserve">в </w:t>
      </w:r>
      <w:r w:rsidR="001C42E0" w:rsidRPr="00367675">
        <w:rPr>
          <w:rFonts w:ascii="PT Astra Serif" w:hAnsi="PT Astra Serif"/>
          <w:sz w:val="28"/>
          <w:szCs w:val="28"/>
        </w:rPr>
        <w:t>пункт 1</w:t>
      </w:r>
      <w:r w:rsidR="002237CD" w:rsidRPr="00367675">
        <w:rPr>
          <w:rFonts w:ascii="PT Astra Serif" w:hAnsi="PT Astra Serif"/>
          <w:sz w:val="28"/>
          <w:szCs w:val="28"/>
        </w:rPr>
        <w:t>приказа</w:t>
      </w:r>
      <w:r w:rsidR="00B049E3" w:rsidRPr="00367675">
        <w:rPr>
          <w:rFonts w:ascii="PT Astra Serif" w:hAnsi="PT Astra Serif"/>
          <w:sz w:val="28"/>
          <w:szCs w:val="28"/>
        </w:rPr>
        <w:t xml:space="preserve">Министерства строительства и архитектуры </w:t>
      </w:r>
      <w:r w:rsidR="00F87CFF" w:rsidRPr="00367675">
        <w:rPr>
          <w:rFonts w:ascii="PT Astra Serif" w:hAnsi="PT Astra Serif"/>
          <w:sz w:val="28"/>
          <w:szCs w:val="28"/>
        </w:rPr>
        <w:t xml:space="preserve">Ульяновской области от </w:t>
      </w:r>
      <w:r w:rsidR="00367675" w:rsidRPr="00367675">
        <w:rPr>
          <w:rFonts w:ascii="PT Astra Serif" w:hAnsi="PT Astra Serif"/>
          <w:sz w:val="28"/>
          <w:szCs w:val="28"/>
        </w:rPr>
        <w:t>03</w:t>
      </w:r>
      <w:r w:rsidR="00F87CFF" w:rsidRPr="00367675">
        <w:rPr>
          <w:rFonts w:ascii="PT Astra Serif" w:hAnsi="PT Astra Serif"/>
          <w:sz w:val="28"/>
          <w:szCs w:val="28"/>
        </w:rPr>
        <w:t>.</w:t>
      </w:r>
      <w:r w:rsidR="00367675" w:rsidRPr="00367675">
        <w:rPr>
          <w:rFonts w:ascii="PT Astra Serif" w:hAnsi="PT Astra Serif"/>
          <w:sz w:val="28"/>
          <w:szCs w:val="28"/>
        </w:rPr>
        <w:t>03</w:t>
      </w:r>
      <w:r w:rsidR="00F87CFF" w:rsidRPr="00367675">
        <w:rPr>
          <w:rFonts w:ascii="PT Astra Serif" w:hAnsi="PT Astra Serif"/>
          <w:sz w:val="28"/>
          <w:szCs w:val="28"/>
        </w:rPr>
        <w:t>.20</w:t>
      </w:r>
      <w:r w:rsidR="00367675" w:rsidRPr="00367675">
        <w:rPr>
          <w:rFonts w:ascii="PT Astra Serif" w:hAnsi="PT Astra Serif"/>
          <w:sz w:val="28"/>
          <w:szCs w:val="28"/>
        </w:rPr>
        <w:t>20</w:t>
      </w:r>
      <w:r w:rsidR="00F87CFF" w:rsidRPr="00367675">
        <w:rPr>
          <w:rFonts w:ascii="PT Astra Serif" w:hAnsi="PT Astra Serif"/>
          <w:sz w:val="28"/>
          <w:szCs w:val="28"/>
        </w:rPr>
        <w:t xml:space="preserve"> № </w:t>
      </w:r>
      <w:r w:rsidR="00367675" w:rsidRPr="00367675">
        <w:rPr>
          <w:rFonts w:ascii="PT Astra Serif" w:hAnsi="PT Astra Serif"/>
          <w:sz w:val="28"/>
          <w:szCs w:val="28"/>
        </w:rPr>
        <w:t>3</w:t>
      </w:r>
      <w:r w:rsidR="00B049E3" w:rsidRPr="00367675">
        <w:rPr>
          <w:rFonts w:ascii="PT Astra Serif" w:hAnsi="PT Astra Serif"/>
          <w:sz w:val="28"/>
          <w:szCs w:val="28"/>
        </w:rPr>
        <w:t>4-пр</w:t>
      </w:r>
      <w:r w:rsidR="00F86347" w:rsidRPr="00367675">
        <w:rPr>
          <w:rFonts w:ascii="PT Astra Serif" w:hAnsi="PT Astra Serif"/>
          <w:sz w:val="28"/>
          <w:szCs w:val="28"/>
        </w:rPr>
        <w:t xml:space="preserve"> «</w:t>
      </w:r>
      <w:r w:rsidR="00367675" w:rsidRPr="00367675">
        <w:rPr>
          <w:rFonts w:ascii="PT Astra Serif" w:hAnsi="PT Astra Serif"/>
          <w:sz w:val="28"/>
          <w:szCs w:val="28"/>
        </w:rPr>
        <w:t>Об утверждении границы охранной зоны внутрипоселкового газопровода низкого давления с. Новое Матюшкино, протяжённостью  3467 м, адрес: Ульяновская область, Чердаклинский район, с.НовоеМатюшкино и наложении ограничений (обременений) на входящие                                                   в неё земельные участки</w:t>
      </w:r>
      <w:r w:rsidR="00F86347" w:rsidRPr="00367675">
        <w:rPr>
          <w:rFonts w:ascii="PT Astra Serif" w:hAnsi="PT Astra Serif"/>
          <w:sz w:val="28"/>
          <w:szCs w:val="28"/>
        </w:rPr>
        <w:t>»</w:t>
      </w:r>
      <w:r w:rsidR="001C42E0" w:rsidRPr="00367675">
        <w:rPr>
          <w:rFonts w:ascii="PT Astra Serif" w:hAnsi="PT Astra Serif"/>
          <w:sz w:val="28"/>
          <w:szCs w:val="28"/>
        </w:rPr>
        <w:t xml:space="preserve"> изменение</w:t>
      </w:r>
      <w:r w:rsidR="00C935F1" w:rsidRPr="00367675">
        <w:rPr>
          <w:rFonts w:ascii="PT Astra Serif" w:hAnsi="PT Astra Serif"/>
          <w:sz w:val="28"/>
          <w:szCs w:val="28"/>
        </w:rPr>
        <w:t>,</w:t>
      </w:r>
      <w:r w:rsidR="001C42E0" w:rsidRPr="00367675">
        <w:rPr>
          <w:rFonts w:ascii="PT Astra Serif" w:hAnsi="PT Astra Serif"/>
          <w:sz w:val="28"/>
          <w:szCs w:val="28"/>
        </w:rPr>
        <w:t xml:space="preserve"> заменив</w:t>
      </w:r>
      <w:r w:rsidR="00367675">
        <w:rPr>
          <w:rFonts w:ascii="PT Astra Serif" w:hAnsi="PT Astra Serif"/>
          <w:sz w:val="28"/>
          <w:szCs w:val="28"/>
        </w:rPr>
        <w:t>цифры</w:t>
      </w:r>
      <w:r w:rsidR="00F86347" w:rsidRPr="00367675">
        <w:rPr>
          <w:rFonts w:ascii="PT Astra Serif" w:hAnsi="PT Astra Serif"/>
          <w:sz w:val="28"/>
          <w:szCs w:val="28"/>
        </w:rPr>
        <w:t xml:space="preserve"> «</w:t>
      </w:r>
      <w:r w:rsidR="00367675">
        <w:rPr>
          <w:rFonts w:ascii="PT Astra Serif" w:hAnsi="PT Astra Serif"/>
          <w:sz w:val="28"/>
          <w:szCs w:val="28"/>
        </w:rPr>
        <w:t>19248</w:t>
      </w:r>
      <w:r w:rsidR="00F86347" w:rsidRPr="00367675">
        <w:rPr>
          <w:rFonts w:ascii="PT Astra Serif" w:hAnsi="PT Astra Serif"/>
          <w:sz w:val="28"/>
          <w:szCs w:val="28"/>
        </w:rPr>
        <w:t xml:space="preserve">»на </w:t>
      </w:r>
      <w:r w:rsidR="00367675">
        <w:rPr>
          <w:rFonts w:ascii="PT Astra Serif" w:hAnsi="PT Astra Serif"/>
          <w:sz w:val="28"/>
          <w:szCs w:val="28"/>
        </w:rPr>
        <w:t>цифры</w:t>
      </w:r>
      <w:r w:rsidR="002F3501" w:rsidRPr="00367675">
        <w:rPr>
          <w:rFonts w:ascii="PT Astra Serif" w:hAnsi="PT Astra Serif"/>
          <w:sz w:val="28"/>
          <w:szCs w:val="28"/>
        </w:rPr>
        <w:br/>
      </w:r>
      <w:r w:rsidR="00F86347" w:rsidRPr="00367675">
        <w:rPr>
          <w:rFonts w:ascii="PT Astra Serif" w:hAnsi="PT Astra Serif"/>
          <w:sz w:val="28"/>
          <w:szCs w:val="28"/>
        </w:rPr>
        <w:t>«</w:t>
      </w:r>
      <w:r w:rsidR="00367675">
        <w:rPr>
          <w:rFonts w:ascii="PT Astra Serif" w:hAnsi="PT Astra Serif"/>
          <w:sz w:val="28"/>
          <w:szCs w:val="28"/>
        </w:rPr>
        <w:t>14136</w:t>
      </w:r>
      <w:r w:rsidR="00F86347" w:rsidRPr="00367675">
        <w:rPr>
          <w:rFonts w:ascii="PT Astra Serif" w:hAnsi="PT Astra Serif"/>
          <w:sz w:val="28"/>
          <w:szCs w:val="28"/>
        </w:rPr>
        <w:t>»</w:t>
      </w:r>
      <w:r w:rsidR="005947C2" w:rsidRPr="00367675">
        <w:rPr>
          <w:rFonts w:ascii="PT Astra Serif" w:hAnsi="PT Astra Serif"/>
          <w:sz w:val="28"/>
          <w:szCs w:val="28"/>
        </w:rPr>
        <w:t>.</w:t>
      </w:r>
    </w:p>
    <w:p w:rsidR="009D4CDF" w:rsidRPr="00367675" w:rsidRDefault="009D4CDF" w:rsidP="009D4CD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67675">
        <w:rPr>
          <w:rFonts w:ascii="PT Astra Serif" w:hAnsi="PT Astra Serif"/>
          <w:sz w:val="28"/>
          <w:szCs w:val="28"/>
        </w:rPr>
        <w:t xml:space="preserve">Настоящий приказ вступает в силу </w:t>
      </w:r>
      <w:r w:rsidR="00FF315A" w:rsidRPr="00367675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Pr="00367675">
        <w:rPr>
          <w:rFonts w:ascii="PT Astra Serif" w:hAnsi="PT Astra Serif"/>
          <w:sz w:val="28"/>
          <w:szCs w:val="28"/>
        </w:rPr>
        <w:t>.</w:t>
      </w:r>
    </w:p>
    <w:p w:rsidR="00620BFF" w:rsidRPr="00154B42" w:rsidRDefault="00620BFF" w:rsidP="00693590">
      <w:pPr>
        <w:pStyle w:val="20"/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D34618" w:rsidRPr="00154B42" w:rsidRDefault="00D34618" w:rsidP="00D34618">
      <w:pPr>
        <w:jc w:val="both"/>
        <w:rPr>
          <w:rFonts w:ascii="PT Astra Serif" w:hAnsi="PT Astra Serif"/>
          <w:sz w:val="26"/>
          <w:szCs w:val="26"/>
        </w:rPr>
      </w:pPr>
    </w:p>
    <w:p w:rsidR="00367675" w:rsidRDefault="00367675" w:rsidP="00D34618">
      <w:pPr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B049E3" w:rsidRDefault="00B049E3" w:rsidP="00D34618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Исполняющий обязанности </w:t>
      </w:r>
      <w:r w:rsidR="00FF315A" w:rsidRPr="00154B42">
        <w:rPr>
          <w:rFonts w:ascii="PT Astra Serif" w:hAnsi="PT Astra Serif"/>
          <w:sz w:val="26"/>
          <w:szCs w:val="26"/>
        </w:rPr>
        <w:t>Министр</w:t>
      </w:r>
      <w:r>
        <w:rPr>
          <w:rFonts w:ascii="PT Astra Serif" w:hAnsi="PT Astra Serif"/>
          <w:sz w:val="26"/>
          <w:szCs w:val="26"/>
        </w:rPr>
        <w:t xml:space="preserve">а </w:t>
      </w:r>
    </w:p>
    <w:p w:rsidR="00B049E3" w:rsidRDefault="00B049E3" w:rsidP="00D34618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строительства и архитектуры</w:t>
      </w:r>
    </w:p>
    <w:p w:rsidR="00FF315A" w:rsidRPr="00154B42" w:rsidRDefault="00B049E3" w:rsidP="00D34618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Ульяновской области </w:t>
      </w:r>
      <w:r w:rsidR="00367675">
        <w:rPr>
          <w:rFonts w:ascii="PT Astra Serif" w:hAnsi="PT Astra Serif"/>
          <w:sz w:val="26"/>
          <w:szCs w:val="26"/>
        </w:rPr>
        <w:tab/>
      </w:r>
      <w:r w:rsidR="00367675">
        <w:rPr>
          <w:rFonts w:ascii="PT Astra Serif" w:hAnsi="PT Astra Serif"/>
          <w:sz w:val="26"/>
          <w:szCs w:val="26"/>
        </w:rPr>
        <w:tab/>
      </w:r>
      <w:r w:rsidR="00367675">
        <w:rPr>
          <w:rFonts w:ascii="PT Astra Serif" w:hAnsi="PT Astra Serif"/>
          <w:sz w:val="26"/>
          <w:szCs w:val="26"/>
        </w:rPr>
        <w:tab/>
      </w:r>
      <w:r w:rsidR="00367675">
        <w:rPr>
          <w:rFonts w:ascii="PT Astra Serif" w:hAnsi="PT Astra Serif"/>
          <w:sz w:val="26"/>
          <w:szCs w:val="26"/>
        </w:rPr>
        <w:tab/>
      </w:r>
      <w:r w:rsidR="00367675">
        <w:rPr>
          <w:rFonts w:ascii="PT Astra Serif" w:hAnsi="PT Astra Serif"/>
          <w:sz w:val="26"/>
          <w:szCs w:val="26"/>
        </w:rPr>
        <w:tab/>
      </w:r>
      <w:r w:rsidR="00367675">
        <w:rPr>
          <w:rFonts w:ascii="PT Astra Serif" w:hAnsi="PT Astra Serif"/>
          <w:sz w:val="26"/>
          <w:szCs w:val="26"/>
        </w:rPr>
        <w:tab/>
      </w:r>
      <w:r w:rsidR="00367675">
        <w:rPr>
          <w:rFonts w:ascii="PT Astra Serif" w:hAnsi="PT Astra Serif"/>
          <w:sz w:val="26"/>
          <w:szCs w:val="26"/>
        </w:rPr>
        <w:tab/>
      </w:r>
      <w:r w:rsidR="00367675">
        <w:rPr>
          <w:rFonts w:ascii="PT Astra Serif" w:hAnsi="PT Astra Serif"/>
          <w:sz w:val="26"/>
          <w:szCs w:val="26"/>
        </w:rPr>
        <w:tab/>
        <w:t>К.В.Алексич</w:t>
      </w:r>
    </w:p>
    <w:p w:rsidR="00622B79" w:rsidRPr="00154B42" w:rsidRDefault="00622B79" w:rsidP="00D34618">
      <w:pPr>
        <w:tabs>
          <w:tab w:val="left" w:pos="4820"/>
        </w:tabs>
        <w:jc w:val="both"/>
        <w:rPr>
          <w:rFonts w:ascii="PT Astra Serif" w:hAnsi="PT Astra Serif"/>
          <w:color w:val="FFFFFF"/>
        </w:rPr>
      </w:pPr>
    </w:p>
    <w:sectPr w:rsidR="00622B79" w:rsidRPr="00154B42" w:rsidSect="00620BFF">
      <w:pgSz w:w="11906" w:h="16838"/>
      <w:pgMar w:top="1134" w:right="680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92" w:rsidRDefault="00556892">
      <w:r>
        <w:separator/>
      </w:r>
    </w:p>
  </w:endnote>
  <w:endnote w:type="continuationSeparator" w:id="1">
    <w:p w:rsidR="00556892" w:rsidRDefault="0055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92" w:rsidRDefault="00556892">
      <w:r>
        <w:separator/>
      </w:r>
    </w:p>
  </w:footnote>
  <w:footnote w:type="continuationSeparator" w:id="1">
    <w:p w:rsidR="00556892" w:rsidRDefault="00556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A81"/>
    <w:multiLevelType w:val="multilevel"/>
    <w:tmpl w:val="CE22922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70"/>
      </w:pPr>
      <w:rPr>
        <w:rFonts w:hint="default"/>
      </w:rPr>
    </w:lvl>
    <w:lvl w:ilvl="1">
      <w:start w:val="1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5180F"/>
    <w:multiLevelType w:val="hybridMultilevel"/>
    <w:tmpl w:val="72B02618"/>
    <w:lvl w:ilvl="0" w:tplc="5C00D3B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AF2C9C"/>
    <w:multiLevelType w:val="hybridMultilevel"/>
    <w:tmpl w:val="18BE7842"/>
    <w:lvl w:ilvl="0" w:tplc="733EA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1F47D2"/>
    <w:multiLevelType w:val="hybridMultilevel"/>
    <w:tmpl w:val="CE22922C"/>
    <w:lvl w:ilvl="0" w:tplc="1E8E9C82">
      <w:start w:val="1"/>
      <w:numFmt w:val="decimal"/>
      <w:lvlText w:val="%1."/>
      <w:lvlJc w:val="left"/>
      <w:pPr>
        <w:tabs>
          <w:tab w:val="num" w:pos="357"/>
        </w:tabs>
        <w:ind w:left="0" w:firstLine="170"/>
      </w:pPr>
      <w:rPr>
        <w:rFonts w:hint="default"/>
      </w:rPr>
    </w:lvl>
    <w:lvl w:ilvl="1" w:tplc="0AB62352">
      <w:start w:val="1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95702"/>
    <w:multiLevelType w:val="hybridMultilevel"/>
    <w:tmpl w:val="80ACE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hyphenationZone w:val="357"/>
  <w:doNotHyphenateCaps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E5B50"/>
    <w:rsid w:val="00016257"/>
    <w:rsid w:val="0002466D"/>
    <w:rsid w:val="00027C78"/>
    <w:rsid w:val="00027F6C"/>
    <w:rsid w:val="0003039D"/>
    <w:rsid w:val="00033DF7"/>
    <w:rsid w:val="00041612"/>
    <w:rsid w:val="0004478D"/>
    <w:rsid w:val="00052B9F"/>
    <w:rsid w:val="00055448"/>
    <w:rsid w:val="00057D2F"/>
    <w:rsid w:val="0007028C"/>
    <w:rsid w:val="00073095"/>
    <w:rsid w:val="00073F06"/>
    <w:rsid w:val="000833EE"/>
    <w:rsid w:val="00083AE6"/>
    <w:rsid w:val="0008534C"/>
    <w:rsid w:val="00092E88"/>
    <w:rsid w:val="00093FFA"/>
    <w:rsid w:val="00094A70"/>
    <w:rsid w:val="000A358A"/>
    <w:rsid w:val="000A54F3"/>
    <w:rsid w:val="000B4CB7"/>
    <w:rsid w:val="000B5379"/>
    <w:rsid w:val="000C06E9"/>
    <w:rsid w:val="000D5FB5"/>
    <w:rsid w:val="000D7B43"/>
    <w:rsid w:val="000F08DC"/>
    <w:rsid w:val="000F20D8"/>
    <w:rsid w:val="000F5FD4"/>
    <w:rsid w:val="00100A30"/>
    <w:rsid w:val="00101FE3"/>
    <w:rsid w:val="001020AE"/>
    <w:rsid w:val="00102AA2"/>
    <w:rsid w:val="00107443"/>
    <w:rsid w:val="00110267"/>
    <w:rsid w:val="00112BE4"/>
    <w:rsid w:val="00113654"/>
    <w:rsid w:val="0011652D"/>
    <w:rsid w:val="00117BA4"/>
    <w:rsid w:val="00117EEE"/>
    <w:rsid w:val="00126739"/>
    <w:rsid w:val="001273F9"/>
    <w:rsid w:val="0013195C"/>
    <w:rsid w:val="00136034"/>
    <w:rsid w:val="00142059"/>
    <w:rsid w:val="001428CF"/>
    <w:rsid w:val="00142A9A"/>
    <w:rsid w:val="001537F0"/>
    <w:rsid w:val="00154B42"/>
    <w:rsid w:val="00157ABE"/>
    <w:rsid w:val="0017470C"/>
    <w:rsid w:val="00176397"/>
    <w:rsid w:val="00177646"/>
    <w:rsid w:val="00181501"/>
    <w:rsid w:val="001838AC"/>
    <w:rsid w:val="001A166A"/>
    <w:rsid w:val="001A6701"/>
    <w:rsid w:val="001B0747"/>
    <w:rsid w:val="001B3643"/>
    <w:rsid w:val="001C1BD1"/>
    <w:rsid w:val="001C2DC7"/>
    <w:rsid w:val="001C3EE5"/>
    <w:rsid w:val="001C42E0"/>
    <w:rsid w:val="001C5367"/>
    <w:rsid w:val="001C6716"/>
    <w:rsid w:val="001D6E96"/>
    <w:rsid w:val="001E3023"/>
    <w:rsid w:val="001F53D0"/>
    <w:rsid w:val="00202253"/>
    <w:rsid w:val="00222092"/>
    <w:rsid w:val="002237CD"/>
    <w:rsid w:val="00224AE2"/>
    <w:rsid w:val="002256EB"/>
    <w:rsid w:val="00231796"/>
    <w:rsid w:val="00231D80"/>
    <w:rsid w:val="00233256"/>
    <w:rsid w:val="00234DA8"/>
    <w:rsid w:val="002434F8"/>
    <w:rsid w:val="00250D60"/>
    <w:rsid w:val="00253D49"/>
    <w:rsid w:val="0026405B"/>
    <w:rsid w:val="00264A02"/>
    <w:rsid w:val="00270422"/>
    <w:rsid w:val="00271550"/>
    <w:rsid w:val="002768AD"/>
    <w:rsid w:val="00282CEC"/>
    <w:rsid w:val="00282D37"/>
    <w:rsid w:val="00286B2B"/>
    <w:rsid w:val="002907AB"/>
    <w:rsid w:val="0029549B"/>
    <w:rsid w:val="002958C1"/>
    <w:rsid w:val="00295BC5"/>
    <w:rsid w:val="002A1B53"/>
    <w:rsid w:val="002A37A8"/>
    <w:rsid w:val="002A4F58"/>
    <w:rsid w:val="002C2061"/>
    <w:rsid w:val="002C6699"/>
    <w:rsid w:val="002C776A"/>
    <w:rsid w:val="002D154F"/>
    <w:rsid w:val="002D282B"/>
    <w:rsid w:val="002E0D09"/>
    <w:rsid w:val="002F3501"/>
    <w:rsid w:val="00304978"/>
    <w:rsid w:val="00313254"/>
    <w:rsid w:val="003178E0"/>
    <w:rsid w:val="003237D2"/>
    <w:rsid w:val="00324FEB"/>
    <w:rsid w:val="0034195E"/>
    <w:rsid w:val="00341C2F"/>
    <w:rsid w:val="00344A2B"/>
    <w:rsid w:val="003460BA"/>
    <w:rsid w:val="003577EB"/>
    <w:rsid w:val="00357CD7"/>
    <w:rsid w:val="00357D01"/>
    <w:rsid w:val="003614B7"/>
    <w:rsid w:val="00367675"/>
    <w:rsid w:val="003726DF"/>
    <w:rsid w:val="00373BDC"/>
    <w:rsid w:val="00377E78"/>
    <w:rsid w:val="00383A82"/>
    <w:rsid w:val="00386052"/>
    <w:rsid w:val="00387D6D"/>
    <w:rsid w:val="003928C4"/>
    <w:rsid w:val="003A0C7A"/>
    <w:rsid w:val="003A43E9"/>
    <w:rsid w:val="003A6C17"/>
    <w:rsid w:val="003C0C02"/>
    <w:rsid w:val="003C13F6"/>
    <w:rsid w:val="003C1453"/>
    <w:rsid w:val="003D074B"/>
    <w:rsid w:val="003D2A34"/>
    <w:rsid w:val="003D2D42"/>
    <w:rsid w:val="003D32A0"/>
    <w:rsid w:val="003E382F"/>
    <w:rsid w:val="003E5B50"/>
    <w:rsid w:val="003F02D5"/>
    <w:rsid w:val="003F1E3C"/>
    <w:rsid w:val="003F4538"/>
    <w:rsid w:val="003F7C42"/>
    <w:rsid w:val="00401BC6"/>
    <w:rsid w:val="00413C87"/>
    <w:rsid w:val="00414429"/>
    <w:rsid w:val="00414D76"/>
    <w:rsid w:val="00414E28"/>
    <w:rsid w:val="0041724D"/>
    <w:rsid w:val="004214CA"/>
    <w:rsid w:val="004232F4"/>
    <w:rsid w:val="004234EC"/>
    <w:rsid w:val="00423827"/>
    <w:rsid w:val="00427603"/>
    <w:rsid w:val="00430111"/>
    <w:rsid w:val="004304DC"/>
    <w:rsid w:val="0043633E"/>
    <w:rsid w:val="00436C4F"/>
    <w:rsid w:val="00443602"/>
    <w:rsid w:val="00447555"/>
    <w:rsid w:val="0045022D"/>
    <w:rsid w:val="00452026"/>
    <w:rsid w:val="004624C0"/>
    <w:rsid w:val="00463360"/>
    <w:rsid w:val="004652E6"/>
    <w:rsid w:val="004729F0"/>
    <w:rsid w:val="0047373C"/>
    <w:rsid w:val="00473EC3"/>
    <w:rsid w:val="00474021"/>
    <w:rsid w:val="00475BE2"/>
    <w:rsid w:val="00480824"/>
    <w:rsid w:val="004834AA"/>
    <w:rsid w:val="00484698"/>
    <w:rsid w:val="004848E7"/>
    <w:rsid w:val="00492DB4"/>
    <w:rsid w:val="00493C91"/>
    <w:rsid w:val="004970FC"/>
    <w:rsid w:val="004971F7"/>
    <w:rsid w:val="004A2757"/>
    <w:rsid w:val="004A7FE6"/>
    <w:rsid w:val="004B0907"/>
    <w:rsid w:val="004B1AF0"/>
    <w:rsid w:val="004B5931"/>
    <w:rsid w:val="004C05A6"/>
    <w:rsid w:val="004D7CC1"/>
    <w:rsid w:val="004F0EAA"/>
    <w:rsid w:val="005004BF"/>
    <w:rsid w:val="00500EB6"/>
    <w:rsid w:val="00512AB9"/>
    <w:rsid w:val="00515611"/>
    <w:rsid w:val="00522105"/>
    <w:rsid w:val="0052340E"/>
    <w:rsid w:val="00527F67"/>
    <w:rsid w:val="00532908"/>
    <w:rsid w:val="00533D93"/>
    <w:rsid w:val="0053748C"/>
    <w:rsid w:val="005437EB"/>
    <w:rsid w:val="00543B55"/>
    <w:rsid w:val="00547630"/>
    <w:rsid w:val="00547C9D"/>
    <w:rsid w:val="005533E7"/>
    <w:rsid w:val="00556892"/>
    <w:rsid w:val="00556C18"/>
    <w:rsid w:val="00556D15"/>
    <w:rsid w:val="00562294"/>
    <w:rsid w:val="005659FD"/>
    <w:rsid w:val="00572AC4"/>
    <w:rsid w:val="00583D0F"/>
    <w:rsid w:val="005843AB"/>
    <w:rsid w:val="005853F0"/>
    <w:rsid w:val="005947C2"/>
    <w:rsid w:val="00595B9E"/>
    <w:rsid w:val="005A49DF"/>
    <w:rsid w:val="005A62FD"/>
    <w:rsid w:val="005A73B0"/>
    <w:rsid w:val="005B45A5"/>
    <w:rsid w:val="005D0D53"/>
    <w:rsid w:val="005D33CE"/>
    <w:rsid w:val="005E559B"/>
    <w:rsid w:val="005E6093"/>
    <w:rsid w:val="005F0ABA"/>
    <w:rsid w:val="005F260C"/>
    <w:rsid w:val="005F4CF5"/>
    <w:rsid w:val="005F6409"/>
    <w:rsid w:val="00603756"/>
    <w:rsid w:val="00604223"/>
    <w:rsid w:val="006052A7"/>
    <w:rsid w:val="006114F4"/>
    <w:rsid w:val="00612AA7"/>
    <w:rsid w:val="00615862"/>
    <w:rsid w:val="0061664B"/>
    <w:rsid w:val="00620BFF"/>
    <w:rsid w:val="00621DC3"/>
    <w:rsid w:val="00622B79"/>
    <w:rsid w:val="00622EAC"/>
    <w:rsid w:val="00625025"/>
    <w:rsid w:val="006301BC"/>
    <w:rsid w:val="00630A32"/>
    <w:rsid w:val="00633291"/>
    <w:rsid w:val="00634FB3"/>
    <w:rsid w:val="006350B9"/>
    <w:rsid w:val="00640E37"/>
    <w:rsid w:val="006438B5"/>
    <w:rsid w:val="00662DE4"/>
    <w:rsid w:val="00663166"/>
    <w:rsid w:val="00664E3E"/>
    <w:rsid w:val="00670775"/>
    <w:rsid w:val="00680097"/>
    <w:rsid w:val="00681F77"/>
    <w:rsid w:val="00682EEA"/>
    <w:rsid w:val="00687BD3"/>
    <w:rsid w:val="00693590"/>
    <w:rsid w:val="00693DBC"/>
    <w:rsid w:val="006949B2"/>
    <w:rsid w:val="006A3BDF"/>
    <w:rsid w:val="006A5641"/>
    <w:rsid w:val="006B271E"/>
    <w:rsid w:val="006B75D7"/>
    <w:rsid w:val="006D2E01"/>
    <w:rsid w:val="006D3A46"/>
    <w:rsid w:val="006D5F65"/>
    <w:rsid w:val="006E2EB4"/>
    <w:rsid w:val="006F6452"/>
    <w:rsid w:val="006F6D92"/>
    <w:rsid w:val="006F6F36"/>
    <w:rsid w:val="00701863"/>
    <w:rsid w:val="00701999"/>
    <w:rsid w:val="0072464A"/>
    <w:rsid w:val="00735AB3"/>
    <w:rsid w:val="0074326C"/>
    <w:rsid w:val="00747BF1"/>
    <w:rsid w:val="00747D48"/>
    <w:rsid w:val="00750B24"/>
    <w:rsid w:val="00754599"/>
    <w:rsid w:val="00755246"/>
    <w:rsid w:val="0076367B"/>
    <w:rsid w:val="007655A0"/>
    <w:rsid w:val="00765F77"/>
    <w:rsid w:val="00770421"/>
    <w:rsid w:val="00770D97"/>
    <w:rsid w:val="00771008"/>
    <w:rsid w:val="00771A30"/>
    <w:rsid w:val="00772AD3"/>
    <w:rsid w:val="00772B3C"/>
    <w:rsid w:val="007747C2"/>
    <w:rsid w:val="007748BD"/>
    <w:rsid w:val="00774E1B"/>
    <w:rsid w:val="007803B5"/>
    <w:rsid w:val="00780C9B"/>
    <w:rsid w:val="00781270"/>
    <w:rsid w:val="00782381"/>
    <w:rsid w:val="007940BB"/>
    <w:rsid w:val="00794A6F"/>
    <w:rsid w:val="007977C6"/>
    <w:rsid w:val="007A2473"/>
    <w:rsid w:val="007A5661"/>
    <w:rsid w:val="007B7F27"/>
    <w:rsid w:val="007D241D"/>
    <w:rsid w:val="007D715A"/>
    <w:rsid w:val="007E06A2"/>
    <w:rsid w:val="007E62AF"/>
    <w:rsid w:val="007F6153"/>
    <w:rsid w:val="007F7E9B"/>
    <w:rsid w:val="00803B46"/>
    <w:rsid w:val="00804FCA"/>
    <w:rsid w:val="00806CB0"/>
    <w:rsid w:val="00812C3D"/>
    <w:rsid w:val="00815BD1"/>
    <w:rsid w:val="0081603A"/>
    <w:rsid w:val="008179CB"/>
    <w:rsid w:val="00817D0E"/>
    <w:rsid w:val="00824497"/>
    <w:rsid w:val="0083419E"/>
    <w:rsid w:val="00841E17"/>
    <w:rsid w:val="0084201C"/>
    <w:rsid w:val="00847550"/>
    <w:rsid w:val="0086240A"/>
    <w:rsid w:val="00872C98"/>
    <w:rsid w:val="00874173"/>
    <w:rsid w:val="0087450B"/>
    <w:rsid w:val="00895AA5"/>
    <w:rsid w:val="008A01AA"/>
    <w:rsid w:val="008A04AF"/>
    <w:rsid w:val="008A46A2"/>
    <w:rsid w:val="008A66B0"/>
    <w:rsid w:val="008B55FE"/>
    <w:rsid w:val="008C013A"/>
    <w:rsid w:val="008C14FA"/>
    <w:rsid w:val="008D01C0"/>
    <w:rsid w:val="008D3C34"/>
    <w:rsid w:val="008E2720"/>
    <w:rsid w:val="008F63B2"/>
    <w:rsid w:val="009000A7"/>
    <w:rsid w:val="00902272"/>
    <w:rsid w:val="009077EC"/>
    <w:rsid w:val="00930711"/>
    <w:rsid w:val="009309D0"/>
    <w:rsid w:val="00932568"/>
    <w:rsid w:val="009332C6"/>
    <w:rsid w:val="009335A9"/>
    <w:rsid w:val="009348FB"/>
    <w:rsid w:val="009359F9"/>
    <w:rsid w:val="00951D46"/>
    <w:rsid w:val="0095290B"/>
    <w:rsid w:val="00952C10"/>
    <w:rsid w:val="00966C59"/>
    <w:rsid w:val="00974A81"/>
    <w:rsid w:val="00985931"/>
    <w:rsid w:val="00986BD2"/>
    <w:rsid w:val="0099022B"/>
    <w:rsid w:val="00990273"/>
    <w:rsid w:val="009A2CC1"/>
    <w:rsid w:val="009B791D"/>
    <w:rsid w:val="009C5008"/>
    <w:rsid w:val="009C5581"/>
    <w:rsid w:val="009D3948"/>
    <w:rsid w:val="009D3DD0"/>
    <w:rsid w:val="009D4CDF"/>
    <w:rsid w:val="009D7770"/>
    <w:rsid w:val="009E7B82"/>
    <w:rsid w:val="009E7C1D"/>
    <w:rsid w:val="009F3AC6"/>
    <w:rsid w:val="009F5A85"/>
    <w:rsid w:val="009F7AF8"/>
    <w:rsid w:val="00A10676"/>
    <w:rsid w:val="00A15219"/>
    <w:rsid w:val="00A2151D"/>
    <w:rsid w:val="00A21CB7"/>
    <w:rsid w:val="00A23996"/>
    <w:rsid w:val="00A25AD0"/>
    <w:rsid w:val="00A27427"/>
    <w:rsid w:val="00A27962"/>
    <w:rsid w:val="00A303A1"/>
    <w:rsid w:val="00A47DE2"/>
    <w:rsid w:val="00A505EB"/>
    <w:rsid w:val="00A51949"/>
    <w:rsid w:val="00A5352C"/>
    <w:rsid w:val="00A631C1"/>
    <w:rsid w:val="00A6479A"/>
    <w:rsid w:val="00A721C3"/>
    <w:rsid w:val="00A73BE8"/>
    <w:rsid w:val="00A84257"/>
    <w:rsid w:val="00A85F08"/>
    <w:rsid w:val="00A90A81"/>
    <w:rsid w:val="00A96E0A"/>
    <w:rsid w:val="00AA19CA"/>
    <w:rsid w:val="00AA2E2C"/>
    <w:rsid w:val="00AB082A"/>
    <w:rsid w:val="00AB0F19"/>
    <w:rsid w:val="00AB113D"/>
    <w:rsid w:val="00AB398D"/>
    <w:rsid w:val="00AC35C3"/>
    <w:rsid w:val="00AE4568"/>
    <w:rsid w:val="00AE7CFF"/>
    <w:rsid w:val="00AF5DDA"/>
    <w:rsid w:val="00AF7597"/>
    <w:rsid w:val="00AF7F38"/>
    <w:rsid w:val="00B01A13"/>
    <w:rsid w:val="00B038C7"/>
    <w:rsid w:val="00B049E3"/>
    <w:rsid w:val="00B12140"/>
    <w:rsid w:val="00B17C0C"/>
    <w:rsid w:val="00B20FAE"/>
    <w:rsid w:val="00B24C6E"/>
    <w:rsid w:val="00B3009D"/>
    <w:rsid w:val="00B31CA3"/>
    <w:rsid w:val="00B36BCB"/>
    <w:rsid w:val="00B41C6B"/>
    <w:rsid w:val="00B449DD"/>
    <w:rsid w:val="00B45188"/>
    <w:rsid w:val="00B47E58"/>
    <w:rsid w:val="00B53C57"/>
    <w:rsid w:val="00B6376F"/>
    <w:rsid w:val="00B639DF"/>
    <w:rsid w:val="00B644AD"/>
    <w:rsid w:val="00B67161"/>
    <w:rsid w:val="00B67EC2"/>
    <w:rsid w:val="00B840D5"/>
    <w:rsid w:val="00B8727B"/>
    <w:rsid w:val="00B90CD9"/>
    <w:rsid w:val="00B93189"/>
    <w:rsid w:val="00B93F2F"/>
    <w:rsid w:val="00B967CA"/>
    <w:rsid w:val="00BA3815"/>
    <w:rsid w:val="00BB0FD2"/>
    <w:rsid w:val="00BB21EA"/>
    <w:rsid w:val="00BB30D6"/>
    <w:rsid w:val="00BB3891"/>
    <w:rsid w:val="00BB6E67"/>
    <w:rsid w:val="00BC2A6F"/>
    <w:rsid w:val="00BD03B3"/>
    <w:rsid w:val="00BD08E2"/>
    <w:rsid w:val="00BD1E36"/>
    <w:rsid w:val="00BE0178"/>
    <w:rsid w:val="00BE2F5A"/>
    <w:rsid w:val="00BF31F8"/>
    <w:rsid w:val="00BF3E9E"/>
    <w:rsid w:val="00BF6B1E"/>
    <w:rsid w:val="00C04DD9"/>
    <w:rsid w:val="00C05542"/>
    <w:rsid w:val="00C05A9C"/>
    <w:rsid w:val="00C116AE"/>
    <w:rsid w:val="00C12817"/>
    <w:rsid w:val="00C12B04"/>
    <w:rsid w:val="00C224BF"/>
    <w:rsid w:val="00C23A22"/>
    <w:rsid w:val="00C25B81"/>
    <w:rsid w:val="00C33440"/>
    <w:rsid w:val="00C3442E"/>
    <w:rsid w:val="00C35F16"/>
    <w:rsid w:val="00C37753"/>
    <w:rsid w:val="00C40F83"/>
    <w:rsid w:val="00C530BC"/>
    <w:rsid w:val="00C5378D"/>
    <w:rsid w:val="00C55DBF"/>
    <w:rsid w:val="00C60314"/>
    <w:rsid w:val="00C63BB9"/>
    <w:rsid w:val="00C648A8"/>
    <w:rsid w:val="00C809E2"/>
    <w:rsid w:val="00C82ADA"/>
    <w:rsid w:val="00C849F5"/>
    <w:rsid w:val="00C86339"/>
    <w:rsid w:val="00C935F1"/>
    <w:rsid w:val="00CA2D9E"/>
    <w:rsid w:val="00CB0938"/>
    <w:rsid w:val="00CB0D11"/>
    <w:rsid w:val="00CB1FA5"/>
    <w:rsid w:val="00CB4ACB"/>
    <w:rsid w:val="00CB6366"/>
    <w:rsid w:val="00CC296D"/>
    <w:rsid w:val="00CC3C86"/>
    <w:rsid w:val="00CC4E74"/>
    <w:rsid w:val="00CC52D0"/>
    <w:rsid w:val="00CD0E73"/>
    <w:rsid w:val="00CD1068"/>
    <w:rsid w:val="00CD3CAB"/>
    <w:rsid w:val="00CD4206"/>
    <w:rsid w:val="00CD6FFC"/>
    <w:rsid w:val="00CE2EAD"/>
    <w:rsid w:val="00CE77DF"/>
    <w:rsid w:val="00CE7DDB"/>
    <w:rsid w:val="00D00EA4"/>
    <w:rsid w:val="00D01046"/>
    <w:rsid w:val="00D12A1B"/>
    <w:rsid w:val="00D246D1"/>
    <w:rsid w:val="00D30953"/>
    <w:rsid w:val="00D30DE0"/>
    <w:rsid w:val="00D34618"/>
    <w:rsid w:val="00D3713C"/>
    <w:rsid w:val="00D37585"/>
    <w:rsid w:val="00D51F32"/>
    <w:rsid w:val="00D54391"/>
    <w:rsid w:val="00D546AD"/>
    <w:rsid w:val="00D62C10"/>
    <w:rsid w:val="00D72FBD"/>
    <w:rsid w:val="00D8123C"/>
    <w:rsid w:val="00D8141B"/>
    <w:rsid w:val="00D81961"/>
    <w:rsid w:val="00D81ECB"/>
    <w:rsid w:val="00D873B1"/>
    <w:rsid w:val="00D90378"/>
    <w:rsid w:val="00D90701"/>
    <w:rsid w:val="00D9130D"/>
    <w:rsid w:val="00D932D4"/>
    <w:rsid w:val="00DB599C"/>
    <w:rsid w:val="00DC1AED"/>
    <w:rsid w:val="00DC52C1"/>
    <w:rsid w:val="00DD176F"/>
    <w:rsid w:val="00DD4C07"/>
    <w:rsid w:val="00DD4F83"/>
    <w:rsid w:val="00DD7877"/>
    <w:rsid w:val="00DE0019"/>
    <w:rsid w:val="00DF624C"/>
    <w:rsid w:val="00DF68EB"/>
    <w:rsid w:val="00DF6972"/>
    <w:rsid w:val="00DF6AFD"/>
    <w:rsid w:val="00DF7343"/>
    <w:rsid w:val="00E01ABB"/>
    <w:rsid w:val="00E03E72"/>
    <w:rsid w:val="00E067E0"/>
    <w:rsid w:val="00E12579"/>
    <w:rsid w:val="00E15402"/>
    <w:rsid w:val="00E359D9"/>
    <w:rsid w:val="00E4268E"/>
    <w:rsid w:val="00E43536"/>
    <w:rsid w:val="00E50375"/>
    <w:rsid w:val="00E54097"/>
    <w:rsid w:val="00E5576E"/>
    <w:rsid w:val="00E65D3B"/>
    <w:rsid w:val="00E674CE"/>
    <w:rsid w:val="00E67788"/>
    <w:rsid w:val="00E73FDC"/>
    <w:rsid w:val="00E744FD"/>
    <w:rsid w:val="00E7642D"/>
    <w:rsid w:val="00E76A79"/>
    <w:rsid w:val="00E84693"/>
    <w:rsid w:val="00EA235B"/>
    <w:rsid w:val="00EA26FB"/>
    <w:rsid w:val="00EA7A05"/>
    <w:rsid w:val="00EC637A"/>
    <w:rsid w:val="00EC7A08"/>
    <w:rsid w:val="00ED6D53"/>
    <w:rsid w:val="00ED7074"/>
    <w:rsid w:val="00ED7F70"/>
    <w:rsid w:val="00EE402E"/>
    <w:rsid w:val="00EE5407"/>
    <w:rsid w:val="00EE5CAE"/>
    <w:rsid w:val="00EF0AA0"/>
    <w:rsid w:val="00EF0DF5"/>
    <w:rsid w:val="00EF0FF2"/>
    <w:rsid w:val="00EF7BE6"/>
    <w:rsid w:val="00F005C6"/>
    <w:rsid w:val="00F06D7C"/>
    <w:rsid w:val="00F07C33"/>
    <w:rsid w:val="00F1023D"/>
    <w:rsid w:val="00F16324"/>
    <w:rsid w:val="00F16AD6"/>
    <w:rsid w:val="00F23080"/>
    <w:rsid w:val="00F26C21"/>
    <w:rsid w:val="00F3113F"/>
    <w:rsid w:val="00F3245D"/>
    <w:rsid w:val="00F34419"/>
    <w:rsid w:val="00F465E5"/>
    <w:rsid w:val="00F46E9E"/>
    <w:rsid w:val="00F5474A"/>
    <w:rsid w:val="00F54956"/>
    <w:rsid w:val="00F64304"/>
    <w:rsid w:val="00F74EFF"/>
    <w:rsid w:val="00F76BC0"/>
    <w:rsid w:val="00F82014"/>
    <w:rsid w:val="00F85EB5"/>
    <w:rsid w:val="00F86347"/>
    <w:rsid w:val="00F87CFF"/>
    <w:rsid w:val="00FC1140"/>
    <w:rsid w:val="00FD0359"/>
    <w:rsid w:val="00FD1F6E"/>
    <w:rsid w:val="00FD2764"/>
    <w:rsid w:val="00FD700B"/>
    <w:rsid w:val="00FE3BD1"/>
    <w:rsid w:val="00FE42BC"/>
    <w:rsid w:val="00FE6576"/>
    <w:rsid w:val="00FF1441"/>
    <w:rsid w:val="00FF1CC2"/>
    <w:rsid w:val="00FF2629"/>
    <w:rsid w:val="00FF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8AC"/>
    <w:rPr>
      <w:sz w:val="24"/>
      <w:szCs w:val="24"/>
    </w:rPr>
  </w:style>
  <w:style w:type="paragraph" w:styleId="1">
    <w:name w:val="heading 1"/>
    <w:basedOn w:val="a"/>
    <w:next w:val="a"/>
    <w:qFormat/>
    <w:rsid w:val="001838A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838A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838A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838A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838A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83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83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838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1838AC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838AC"/>
    <w:pPr>
      <w:ind w:firstLine="540"/>
      <w:jc w:val="both"/>
    </w:pPr>
    <w:rPr>
      <w:color w:val="FFFFFF"/>
      <w:sz w:val="28"/>
    </w:rPr>
  </w:style>
  <w:style w:type="paragraph" w:styleId="a5">
    <w:name w:val="Balloon Text"/>
    <w:basedOn w:val="a"/>
    <w:semiHidden/>
    <w:rsid w:val="006631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F6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D7074"/>
    <w:pPr>
      <w:spacing w:before="100" w:beforeAutospacing="1" w:after="100" w:afterAutospacing="1"/>
    </w:pPr>
  </w:style>
  <w:style w:type="paragraph" w:styleId="a8">
    <w:name w:val="header"/>
    <w:basedOn w:val="a"/>
    <w:rsid w:val="002958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958C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958C1"/>
  </w:style>
  <w:style w:type="paragraph" w:customStyle="1" w:styleId="xl63">
    <w:name w:val="xl63"/>
    <w:basedOn w:val="a"/>
    <w:rsid w:val="0029549B"/>
    <w:pPr>
      <w:spacing w:before="100" w:beforeAutospacing="1" w:after="100" w:afterAutospacing="1"/>
    </w:pPr>
  </w:style>
  <w:style w:type="paragraph" w:customStyle="1" w:styleId="xl64">
    <w:name w:val="xl64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9549B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9549B"/>
    <w:pPr>
      <w:spacing w:before="100" w:beforeAutospacing="1" w:after="100" w:afterAutospacing="1"/>
    </w:pPr>
  </w:style>
  <w:style w:type="paragraph" w:customStyle="1" w:styleId="xl72">
    <w:name w:val="xl72"/>
    <w:basedOn w:val="a"/>
    <w:rsid w:val="0029549B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29549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29549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2954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29549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29549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95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95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95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95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95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95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b">
    <w:name w:val="Знак"/>
    <w:basedOn w:val="a"/>
    <w:rsid w:val="00622B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414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620BF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620BFF"/>
    <w:rPr>
      <w:sz w:val="28"/>
      <w:szCs w:val="28"/>
    </w:rPr>
  </w:style>
  <w:style w:type="paragraph" w:styleId="ad">
    <w:name w:val="List Paragraph"/>
    <w:basedOn w:val="a"/>
    <w:uiPriority w:val="34"/>
    <w:qFormat/>
    <w:rsid w:val="0062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077;&#1075;%20&#1050;&#1077;&#1095;&#1080;&#1085;\&#1056;&#1072;&#1073;&#1086;&#1095;&#1080;&#1081;%20&#1089;&#1090;&#1086;&#1083;\&#1055;&#1056;&#1048;&#1050;&#1040;&#1047;%20&#8470;%20&#1043;&#1072;&#1079;&#1086;&#1087;&#1088;&#1086;&#1074;&#1086;&#1076;%20&#1087;&#1086;%20&#1051;&#1086;&#1082;&#1086;&#1084;&#1086;&#1090;&#1080;&#1074;&#1085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№ Газопровод по Локомотивной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KRAFTWAY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сопровождения</dc:creator>
  <cp:lastModifiedBy>Olga Brenduk</cp:lastModifiedBy>
  <cp:revision>2</cp:revision>
  <cp:lastPrinted>2019-09-27T12:02:00Z</cp:lastPrinted>
  <dcterms:created xsi:type="dcterms:W3CDTF">2020-06-18T05:02:00Z</dcterms:created>
  <dcterms:modified xsi:type="dcterms:W3CDTF">2020-06-18T05:02:00Z</dcterms:modified>
</cp:coreProperties>
</file>