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0EA" w:rsidRPr="00CA646C" w:rsidRDefault="00FE30EA" w:rsidP="006C3373">
      <w:pPr>
        <w:jc w:val="right"/>
        <w:rPr>
          <w:rFonts w:ascii="PT Astra Serif" w:hAnsi="PT Astra Serif"/>
          <w:bCs/>
          <w:sz w:val="28"/>
          <w:szCs w:val="28"/>
        </w:rPr>
      </w:pPr>
      <w:r w:rsidRPr="00CA646C">
        <w:rPr>
          <w:rFonts w:ascii="PT Astra Serif" w:hAnsi="PT Astra Serif"/>
          <w:bCs/>
          <w:sz w:val="28"/>
          <w:szCs w:val="28"/>
        </w:rPr>
        <w:t>Проект</w:t>
      </w:r>
    </w:p>
    <w:p w:rsidR="00FE30EA" w:rsidRPr="00CA646C" w:rsidRDefault="00FE30EA" w:rsidP="006C3373">
      <w:pPr>
        <w:jc w:val="center"/>
        <w:rPr>
          <w:rFonts w:ascii="PT Astra Serif" w:hAnsi="PT Astra Serif"/>
          <w:b/>
          <w:sz w:val="28"/>
          <w:szCs w:val="28"/>
        </w:rPr>
      </w:pPr>
    </w:p>
    <w:p w:rsidR="00FE30EA" w:rsidRPr="00CA646C" w:rsidRDefault="00FE30EA" w:rsidP="006C3373">
      <w:pPr>
        <w:jc w:val="center"/>
        <w:rPr>
          <w:rFonts w:ascii="PT Astra Serif" w:hAnsi="PT Astra Serif"/>
          <w:b/>
          <w:sz w:val="28"/>
          <w:szCs w:val="28"/>
        </w:rPr>
      </w:pPr>
      <w:r w:rsidRPr="00CA646C">
        <w:rPr>
          <w:rFonts w:ascii="PT Astra Serif" w:hAnsi="PT Astra Serif"/>
          <w:b/>
          <w:sz w:val="28"/>
          <w:szCs w:val="28"/>
        </w:rPr>
        <w:t>ПРАВИТЕЛЬСТВО УЛЬЯНОВСКОЙ ОБЛАСТИ</w:t>
      </w:r>
    </w:p>
    <w:p w:rsidR="00FE30EA" w:rsidRPr="00CA646C" w:rsidRDefault="00FE30EA" w:rsidP="006C3373">
      <w:pPr>
        <w:jc w:val="center"/>
        <w:rPr>
          <w:rFonts w:ascii="PT Astra Serif" w:hAnsi="PT Astra Serif"/>
          <w:b/>
          <w:sz w:val="28"/>
          <w:szCs w:val="28"/>
        </w:rPr>
      </w:pPr>
    </w:p>
    <w:p w:rsidR="00FE30EA" w:rsidRPr="00CA646C" w:rsidRDefault="00FE30EA" w:rsidP="006C3373">
      <w:pPr>
        <w:jc w:val="center"/>
        <w:rPr>
          <w:rFonts w:ascii="PT Astra Serif" w:hAnsi="PT Astra Serif"/>
          <w:b/>
          <w:sz w:val="28"/>
          <w:szCs w:val="28"/>
        </w:rPr>
      </w:pPr>
      <w:proofErr w:type="gramStart"/>
      <w:r w:rsidRPr="00CA646C">
        <w:rPr>
          <w:rFonts w:ascii="PT Astra Serif" w:hAnsi="PT Astra Serif"/>
          <w:b/>
          <w:sz w:val="28"/>
          <w:szCs w:val="28"/>
        </w:rPr>
        <w:t>П</w:t>
      </w:r>
      <w:proofErr w:type="gramEnd"/>
      <w:r w:rsidRPr="00CA646C">
        <w:rPr>
          <w:rFonts w:ascii="PT Astra Serif" w:hAnsi="PT Astra Serif"/>
          <w:b/>
          <w:sz w:val="28"/>
          <w:szCs w:val="28"/>
        </w:rPr>
        <w:t xml:space="preserve"> О С Т А Н О В Л Е Н И Е </w:t>
      </w:r>
    </w:p>
    <w:p w:rsidR="00FE30EA" w:rsidRPr="00CA646C" w:rsidRDefault="00FE30EA" w:rsidP="006C3373">
      <w:pPr>
        <w:widowControl w:val="0"/>
        <w:jc w:val="both"/>
        <w:rPr>
          <w:rFonts w:ascii="PT Astra Serif" w:hAnsi="PT Astra Serif"/>
          <w:sz w:val="28"/>
          <w:szCs w:val="28"/>
        </w:rPr>
      </w:pPr>
    </w:p>
    <w:p w:rsidR="00FE30EA" w:rsidRPr="00CA646C" w:rsidRDefault="00FE30EA" w:rsidP="006C3373">
      <w:pPr>
        <w:widowControl w:val="0"/>
        <w:jc w:val="both"/>
        <w:rPr>
          <w:rFonts w:ascii="PT Astra Serif" w:hAnsi="PT Astra Serif"/>
          <w:sz w:val="28"/>
          <w:szCs w:val="28"/>
        </w:rPr>
      </w:pPr>
    </w:p>
    <w:p w:rsidR="00062116" w:rsidRPr="00CA646C" w:rsidRDefault="00062116" w:rsidP="006C3373">
      <w:pPr>
        <w:widowControl w:val="0"/>
        <w:jc w:val="both"/>
        <w:rPr>
          <w:rFonts w:ascii="PT Astra Serif" w:hAnsi="PT Astra Serif"/>
          <w:sz w:val="28"/>
          <w:szCs w:val="28"/>
        </w:rPr>
      </w:pPr>
    </w:p>
    <w:p w:rsidR="00062116" w:rsidRPr="00CA646C" w:rsidRDefault="00062116" w:rsidP="006C3373">
      <w:pPr>
        <w:widowControl w:val="0"/>
        <w:jc w:val="both"/>
        <w:rPr>
          <w:rFonts w:ascii="PT Astra Serif" w:hAnsi="PT Astra Serif"/>
          <w:sz w:val="28"/>
          <w:szCs w:val="28"/>
        </w:rPr>
      </w:pPr>
    </w:p>
    <w:p w:rsidR="00062116" w:rsidRPr="00CA646C" w:rsidRDefault="00062116" w:rsidP="006C3373">
      <w:pPr>
        <w:widowControl w:val="0"/>
        <w:jc w:val="both"/>
        <w:rPr>
          <w:rFonts w:ascii="PT Astra Serif" w:hAnsi="PT Astra Serif"/>
          <w:sz w:val="28"/>
          <w:szCs w:val="28"/>
        </w:rPr>
      </w:pPr>
    </w:p>
    <w:p w:rsidR="00FE30EA" w:rsidRPr="00CA646C" w:rsidRDefault="00FE30EA" w:rsidP="006C3373">
      <w:pPr>
        <w:widowControl w:val="0"/>
        <w:jc w:val="both"/>
        <w:rPr>
          <w:rFonts w:ascii="PT Astra Serif" w:hAnsi="PT Astra Serif"/>
          <w:sz w:val="28"/>
          <w:szCs w:val="28"/>
        </w:rPr>
      </w:pPr>
    </w:p>
    <w:p w:rsidR="00955273" w:rsidRPr="00CA646C" w:rsidRDefault="00955273" w:rsidP="006C3373">
      <w:pPr>
        <w:widowControl w:val="0"/>
        <w:jc w:val="both"/>
        <w:rPr>
          <w:rFonts w:ascii="PT Astra Serif" w:hAnsi="PT Astra Serif"/>
          <w:sz w:val="28"/>
          <w:szCs w:val="28"/>
        </w:rPr>
      </w:pPr>
    </w:p>
    <w:p w:rsidR="00FE30EA" w:rsidRPr="00CA646C" w:rsidRDefault="00FE30EA" w:rsidP="00F368B5">
      <w:pPr>
        <w:pStyle w:val="ConsPlusTitle"/>
        <w:widowControl/>
        <w:jc w:val="center"/>
        <w:rPr>
          <w:rFonts w:ascii="PT Astra Serif" w:hAnsi="PT Astra Serif"/>
          <w:sz w:val="28"/>
          <w:szCs w:val="28"/>
        </w:rPr>
      </w:pPr>
      <w:bookmarkStart w:id="0" w:name="_GoBack"/>
      <w:r w:rsidRPr="00CA646C">
        <w:rPr>
          <w:rFonts w:ascii="PT Astra Serif" w:hAnsi="PT Astra Serif" w:cs="Times New Roman"/>
          <w:sz w:val="28"/>
          <w:szCs w:val="28"/>
        </w:rPr>
        <w:t xml:space="preserve">О внесении изменений в </w:t>
      </w:r>
      <w:r w:rsidR="00A70B26" w:rsidRPr="00CA646C">
        <w:rPr>
          <w:rFonts w:ascii="PT Astra Serif" w:hAnsi="PT Astra Serif" w:cs="Times New Roman"/>
          <w:sz w:val="28"/>
          <w:szCs w:val="28"/>
        </w:rPr>
        <w:t>отдельные нормативные правовые акты Правительства Ульяновской области</w:t>
      </w:r>
      <w:r w:rsidR="00472DAC" w:rsidRPr="00CA646C">
        <w:rPr>
          <w:rFonts w:ascii="PT Astra Serif" w:hAnsi="PT Astra Serif" w:cs="Times New Roman"/>
          <w:sz w:val="28"/>
          <w:szCs w:val="28"/>
        </w:rPr>
        <w:t xml:space="preserve"> </w:t>
      </w:r>
      <w:r w:rsidR="0064458F">
        <w:rPr>
          <w:rFonts w:ascii="PT Astra Serif" w:hAnsi="PT Astra Serif" w:cs="Times New Roman"/>
          <w:sz w:val="28"/>
          <w:szCs w:val="28"/>
        </w:rPr>
        <w:t xml:space="preserve">и признании </w:t>
      </w:r>
      <w:proofErr w:type="gramStart"/>
      <w:r w:rsidR="0064458F">
        <w:rPr>
          <w:rFonts w:ascii="PT Astra Serif" w:hAnsi="PT Astra Serif" w:cs="Times New Roman"/>
          <w:sz w:val="28"/>
          <w:szCs w:val="28"/>
        </w:rPr>
        <w:t>утратившими</w:t>
      </w:r>
      <w:proofErr w:type="gramEnd"/>
      <w:r w:rsidR="0064458F">
        <w:rPr>
          <w:rFonts w:ascii="PT Astra Serif" w:hAnsi="PT Astra Serif" w:cs="Times New Roman"/>
          <w:sz w:val="28"/>
          <w:szCs w:val="28"/>
        </w:rPr>
        <w:t xml:space="preserve"> силу отдельных положений нормативных правовых актов</w:t>
      </w:r>
      <w:r w:rsidR="006174BB">
        <w:rPr>
          <w:rFonts w:ascii="PT Astra Serif" w:hAnsi="PT Astra Serif" w:cs="Times New Roman"/>
          <w:sz w:val="28"/>
          <w:szCs w:val="28"/>
        </w:rPr>
        <w:br/>
      </w:r>
      <w:r w:rsidR="0064458F">
        <w:rPr>
          <w:rFonts w:ascii="PT Astra Serif" w:hAnsi="PT Astra Serif" w:cs="Times New Roman"/>
          <w:sz w:val="28"/>
          <w:szCs w:val="28"/>
        </w:rPr>
        <w:t>Правительства Ульяновской области</w:t>
      </w:r>
      <w:bookmarkEnd w:id="0"/>
      <w:r w:rsidR="00B87DF0" w:rsidRPr="00CA646C">
        <w:rPr>
          <w:rFonts w:ascii="PT Astra Serif" w:hAnsi="PT Astra Serif" w:cs="Times New Roman"/>
          <w:sz w:val="28"/>
          <w:szCs w:val="28"/>
        </w:rPr>
        <w:br/>
      </w:r>
    </w:p>
    <w:p w:rsidR="00FE30EA" w:rsidRPr="00CA646C" w:rsidRDefault="00FE30EA" w:rsidP="000328B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CA646C">
        <w:rPr>
          <w:rFonts w:ascii="PT Astra Serif" w:hAnsi="PT Astra Serif"/>
          <w:sz w:val="28"/>
          <w:szCs w:val="28"/>
        </w:rPr>
        <w:t xml:space="preserve">Правительство Ульяновской области </w:t>
      </w:r>
      <w:proofErr w:type="gramStart"/>
      <w:r w:rsidRPr="00CA646C">
        <w:rPr>
          <w:rFonts w:ascii="PT Astra Serif" w:hAnsi="PT Astra Serif"/>
          <w:sz w:val="28"/>
          <w:szCs w:val="28"/>
        </w:rPr>
        <w:t>п</w:t>
      </w:r>
      <w:proofErr w:type="gramEnd"/>
      <w:r w:rsidRPr="00CA646C">
        <w:rPr>
          <w:rFonts w:ascii="PT Astra Serif" w:hAnsi="PT Astra Serif"/>
          <w:sz w:val="28"/>
          <w:szCs w:val="28"/>
        </w:rPr>
        <w:t xml:space="preserve"> о с т а н о в л я е т:</w:t>
      </w:r>
    </w:p>
    <w:p w:rsidR="008B3E33" w:rsidRPr="00CA646C" w:rsidRDefault="00FE30EA" w:rsidP="009D4D4C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CA646C">
        <w:rPr>
          <w:rFonts w:ascii="PT Astra Serif" w:hAnsi="PT Astra Serif"/>
          <w:sz w:val="28"/>
          <w:szCs w:val="28"/>
        </w:rPr>
        <w:t xml:space="preserve">1. Внести </w:t>
      </w:r>
      <w:r w:rsidR="00176704" w:rsidRPr="00CA646C">
        <w:rPr>
          <w:rFonts w:ascii="PT Astra Serif" w:hAnsi="PT Astra Serif"/>
          <w:sz w:val="28"/>
          <w:szCs w:val="28"/>
        </w:rPr>
        <w:t>в</w:t>
      </w:r>
      <w:r w:rsidR="002259DD" w:rsidRPr="00CA646C">
        <w:rPr>
          <w:rFonts w:ascii="PT Astra Serif" w:hAnsi="PT Astra Serif"/>
          <w:sz w:val="28"/>
          <w:szCs w:val="28"/>
        </w:rPr>
        <w:t xml:space="preserve"> </w:t>
      </w:r>
      <w:r w:rsidR="008B3E33" w:rsidRPr="00CA646C">
        <w:rPr>
          <w:rFonts w:ascii="PT Astra Serif" w:eastAsia="MS Mincho" w:hAnsi="PT Astra Serif"/>
          <w:sz w:val="28"/>
          <w:szCs w:val="28"/>
        </w:rPr>
        <w:t xml:space="preserve">постановление Правительства Ульяновской области </w:t>
      </w:r>
      <w:r w:rsidR="008B3E33" w:rsidRPr="00CA646C">
        <w:rPr>
          <w:rFonts w:ascii="PT Astra Serif" w:eastAsia="MS Mincho" w:hAnsi="PT Astra Serif"/>
          <w:sz w:val="28"/>
          <w:szCs w:val="28"/>
        </w:rPr>
        <w:br/>
      </w:r>
      <w:r w:rsidR="008B3E33" w:rsidRPr="00CA646C">
        <w:rPr>
          <w:rFonts w:ascii="PT Astra Serif" w:hAnsi="PT Astra Serif"/>
          <w:sz w:val="28"/>
          <w:szCs w:val="28"/>
        </w:rPr>
        <w:t>от 01.12.201</w:t>
      </w:r>
      <w:r w:rsidR="00A86585" w:rsidRPr="00CA646C">
        <w:rPr>
          <w:rFonts w:ascii="PT Astra Serif" w:hAnsi="PT Astra Serif"/>
          <w:sz w:val="28"/>
          <w:szCs w:val="28"/>
        </w:rPr>
        <w:t xml:space="preserve">0 </w:t>
      </w:r>
      <w:r w:rsidR="008B3E33" w:rsidRPr="00CA646C">
        <w:rPr>
          <w:rFonts w:ascii="PT Astra Serif" w:hAnsi="PT Astra Serif"/>
          <w:sz w:val="28"/>
          <w:szCs w:val="28"/>
        </w:rPr>
        <w:t>№ 418-П</w:t>
      </w:r>
      <w:r w:rsidR="008B3E33" w:rsidRPr="00CA646C">
        <w:rPr>
          <w:rFonts w:ascii="PT Astra Serif" w:eastAsia="MS Mincho" w:hAnsi="PT Astra Serif"/>
          <w:sz w:val="28"/>
          <w:szCs w:val="28"/>
        </w:rPr>
        <w:t xml:space="preserve"> «</w:t>
      </w:r>
      <w:r w:rsidR="008B3E33" w:rsidRPr="00CA646C">
        <w:rPr>
          <w:rFonts w:ascii="PT Astra Serif" w:hAnsi="PT Astra Serif"/>
          <w:sz w:val="28"/>
          <w:szCs w:val="28"/>
        </w:rPr>
        <w:t xml:space="preserve">О некоторых мерах по реализации Закона Ульяновской области от 15.03.2005 № 019-ЗО «О развитии инвестиционной деятельности </w:t>
      </w:r>
      <w:r w:rsidR="008B3E33" w:rsidRPr="00CA646C">
        <w:rPr>
          <w:rFonts w:ascii="PT Astra Serif" w:hAnsi="PT Astra Serif"/>
          <w:sz w:val="28"/>
          <w:szCs w:val="28"/>
        </w:rPr>
        <w:br/>
        <w:t>на территории Ульяновской области</w:t>
      </w:r>
      <w:r w:rsidR="008B3E33" w:rsidRPr="00CA646C">
        <w:rPr>
          <w:rFonts w:ascii="PT Astra Serif" w:eastAsia="MS Mincho" w:hAnsi="PT Astra Serif"/>
          <w:sz w:val="28"/>
          <w:szCs w:val="28"/>
        </w:rPr>
        <w:t>»</w:t>
      </w:r>
      <w:r w:rsidR="008B3E33" w:rsidRPr="00CA646C">
        <w:rPr>
          <w:rFonts w:ascii="PT Astra Serif" w:hAnsi="PT Astra Serif"/>
          <w:sz w:val="28"/>
          <w:szCs w:val="28"/>
        </w:rPr>
        <w:t xml:space="preserve"> следующие изменения:</w:t>
      </w:r>
    </w:p>
    <w:p w:rsidR="00A70B26" w:rsidRPr="00CA646C" w:rsidRDefault="00A70B26" w:rsidP="000328B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CA646C">
        <w:rPr>
          <w:rFonts w:ascii="PT Astra Serif" w:hAnsi="PT Astra Serif"/>
          <w:sz w:val="28"/>
          <w:szCs w:val="28"/>
        </w:rPr>
        <w:t>1) пункт 1 признать утратившим силу;</w:t>
      </w:r>
    </w:p>
    <w:p w:rsidR="00A70B26" w:rsidRPr="00CA646C" w:rsidRDefault="00A70B26" w:rsidP="000328B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CA646C">
        <w:rPr>
          <w:rFonts w:ascii="PT Astra Serif" w:hAnsi="PT Astra Serif"/>
          <w:sz w:val="28"/>
          <w:szCs w:val="28"/>
        </w:rPr>
        <w:t>2) подпункты 2.5, 2.5</w:t>
      </w:r>
      <w:r w:rsidRPr="0064458F">
        <w:rPr>
          <w:rFonts w:ascii="PT Astra Serif" w:hAnsi="PT Astra Serif"/>
          <w:sz w:val="28"/>
          <w:szCs w:val="28"/>
          <w:vertAlign w:val="superscript"/>
        </w:rPr>
        <w:t>1</w:t>
      </w:r>
      <w:r w:rsidRPr="00CA646C">
        <w:rPr>
          <w:rFonts w:ascii="PT Astra Serif" w:hAnsi="PT Astra Serif"/>
          <w:sz w:val="28"/>
          <w:szCs w:val="28"/>
        </w:rPr>
        <w:t>, 2.6 и 2.7 пункта 2 признать утратившими силу;</w:t>
      </w:r>
    </w:p>
    <w:p w:rsidR="00A70B26" w:rsidRPr="00CA646C" w:rsidRDefault="00A70B26" w:rsidP="000328B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CA646C">
        <w:rPr>
          <w:rFonts w:ascii="PT Astra Serif" w:hAnsi="PT Astra Serif"/>
          <w:sz w:val="28"/>
          <w:szCs w:val="28"/>
        </w:rPr>
        <w:t xml:space="preserve">3) приложения </w:t>
      </w:r>
      <w:r w:rsidR="0064458F">
        <w:rPr>
          <w:rFonts w:ascii="PT Astra Serif" w:hAnsi="PT Astra Serif"/>
          <w:sz w:val="28"/>
          <w:szCs w:val="28"/>
        </w:rPr>
        <w:t xml:space="preserve">№ </w:t>
      </w:r>
      <w:r w:rsidRPr="00CA646C">
        <w:rPr>
          <w:rFonts w:ascii="PT Astra Serif" w:hAnsi="PT Astra Serif"/>
          <w:sz w:val="28"/>
          <w:szCs w:val="28"/>
        </w:rPr>
        <w:t xml:space="preserve">5, </w:t>
      </w:r>
      <w:r w:rsidR="0064458F">
        <w:rPr>
          <w:rFonts w:ascii="PT Astra Serif" w:hAnsi="PT Astra Serif"/>
          <w:sz w:val="28"/>
          <w:szCs w:val="28"/>
        </w:rPr>
        <w:t xml:space="preserve">№ </w:t>
      </w:r>
      <w:r w:rsidRPr="00CA646C">
        <w:rPr>
          <w:rFonts w:ascii="PT Astra Serif" w:hAnsi="PT Astra Serif"/>
          <w:sz w:val="28"/>
          <w:szCs w:val="28"/>
        </w:rPr>
        <w:t>5</w:t>
      </w:r>
      <w:r w:rsidRPr="0064458F">
        <w:rPr>
          <w:rFonts w:ascii="PT Astra Serif" w:hAnsi="PT Astra Serif"/>
          <w:sz w:val="28"/>
          <w:szCs w:val="28"/>
          <w:vertAlign w:val="superscript"/>
        </w:rPr>
        <w:t>1</w:t>
      </w:r>
      <w:r w:rsidRPr="00CA646C">
        <w:rPr>
          <w:rFonts w:ascii="PT Astra Serif" w:hAnsi="PT Astra Serif"/>
          <w:sz w:val="28"/>
          <w:szCs w:val="28"/>
        </w:rPr>
        <w:t xml:space="preserve">, </w:t>
      </w:r>
      <w:r w:rsidR="0064458F">
        <w:rPr>
          <w:rFonts w:ascii="PT Astra Serif" w:hAnsi="PT Astra Serif"/>
          <w:sz w:val="28"/>
          <w:szCs w:val="28"/>
        </w:rPr>
        <w:t xml:space="preserve">№ </w:t>
      </w:r>
      <w:r w:rsidRPr="00CA646C">
        <w:rPr>
          <w:rFonts w:ascii="PT Astra Serif" w:hAnsi="PT Astra Serif"/>
          <w:sz w:val="28"/>
          <w:szCs w:val="28"/>
        </w:rPr>
        <w:t xml:space="preserve">6 и </w:t>
      </w:r>
      <w:r w:rsidR="0064458F">
        <w:rPr>
          <w:rFonts w:ascii="PT Astra Serif" w:hAnsi="PT Astra Serif"/>
          <w:sz w:val="28"/>
          <w:szCs w:val="28"/>
        </w:rPr>
        <w:t xml:space="preserve">№ </w:t>
      </w:r>
      <w:r w:rsidRPr="00CA646C">
        <w:rPr>
          <w:rFonts w:ascii="PT Astra Serif" w:hAnsi="PT Astra Serif"/>
          <w:sz w:val="28"/>
          <w:szCs w:val="28"/>
        </w:rPr>
        <w:t>7 признать утратившими силу.</w:t>
      </w:r>
    </w:p>
    <w:p w:rsidR="00A70B26" w:rsidRPr="00CA646C" w:rsidRDefault="00A70B26" w:rsidP="00313E5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CA646C">
        <w:rPr>
          <w:rFonts w:ascii="PT Astra Serif" w:hAnsi="PT Astra Serif"/>
          <w:sz w:val="28"/>
          <w:szCs w:val="28"/>
        </w:rPr>
        <w:t xml:space="preserve">2. Внести в </w:t>
      </w:r>
      <w:r w:rsidR="00313E57">
        <w:rPr>
          <w:rFonts w:ascii="PT Astra Serif" w:hAnsi="PT Astra Serif"/>
          <w:sz w:val="28"/>
          <w:szCs w:val="28"/>
        </w:rPr>
        <w:t xml:space="preserve">раздел 1 </w:t>
      </w:r>
      <w:r w:rsidR="00313E57" w:rsidRPr="00CA646C">
        <w:rPr>
          <w:rFonts w:ascii="PT Astra Serif" w:hAnsi="PT Astra Serif"/>
          <w:sz w:val="28"/>
          <w:szCs w:val="28"/>
        </w:rPr>
        <w:t>приложени</w:t>
      </w:r>
      <w:r w:rsidR="00313E57">
        <w:rPr>
          <w:rFonts w:ascii="PT Astra Serif" w:hAnsi="PT Astra Serif"/>
          <w:sz w:val="28"/>
          <w:szCs w:val="28"/>
        </w:rPr>
        <w:t>я</w:t>
      </w:r>
      <w:r w:rsidR="00313E57" w:rsidRPr="00CA646C">
        <w:rPr>
          <w:rFonts w:ascii="PT Astra Serif" w:hAnsi="PT Astra Serif"/>
          <w:sz w:val="28"/>
          <w:szCs w:val="28"/>
        </w:rPr>
        <w:t xml:space="preserve"> № 2</w:t>
      </w:r>
      <w:r w:rsidR="00313E57">
        <w:rPr>
          <w:rFonts w:ascii="PT Astra Serif" w:hAnsi="PT Astra Serif"/>
          <w:sz w:val="28"/>
          <w:szCs w:val="28"/>
        </w:rPr>
        <w:t xml:space="preserve"> к </w:t>
      </w:r>
      <w:r w:rsidRPr="00CA646C">
        <w:rPr>
          <w:rFonts w:ascii="PT Astra Serif" w:eastAsia="MS Mincho" w:hAnsi="PT Astra Serif"/>
          <w:sz w:val="28"/>
          <w:szCs w:val="28"/>
        </w:rPr>
        <w:t>постановлени</w:t>
      </w:r>
      <w:r w:rsidR="00313E57">
        <w:rPr>
          <w:rFonts w:ascii="PT Astra Serif" w:eastAsia="MS Mincho" w:hAnsi="PT Astra Serif"/>
          <w:sz w:val="28"/>
          <w:szCs w:val="28"/>
        </w:rPr>
        <w:t>ю</w:t>
      </w:r>
      <w:r w:rsidRPr="00CA646C">
        <w:rPr>
          <w:rFonts w:ascii="PT Astra Serif" w:eastAsia="MS Mincho" w:hAnsi="PT Astra Serif"/>
          <w:sz w:val="28"/>
          <w:szCs w:val="28"/>
        </w:rPr>
        <w:t xml:space="preserve"> Правительства Ульяновской области </w:t>
      </w:r>
      <w:r w:rsidRPr="00CA646C">
        <w:rPr>
          <w:rFonts w:ascii="PT Astra Serif" w:hAnsi="PT Astra Serif"/>
          <w:sz w:val="28"/>
          <w:szCs w:val="28"/>
        </w:rPr>
        <w:t xml:space="preserve">от </w:t>
      </w:r>
      <w:r w:rsidR="00DF7652" w:rsidRPr="00CA646C">
        <w:rPr>
          <w:rFonts w:ascii="PT Astra Serif" w:hAnsi="PT Astra Serif"/>
          <w:sz w:val="28"/>
          <w:szCs w:val="28"/>
        </w:rPr>
        <w:t>10</w:t>
      </w:r>
      <w:r w:rsidRPr="00CA646C">
        <w:rPr>
          <w:rFonts w:ascii="PT Astra Serif" w:hAnsi="PT Astra Serif"/>
          <w:sz w:val="28"/>
          <w:szCs w:val="28"/>
        </w:rPr>
        <w:t>.</w:t>
      </w:r>
      <w:r w:rsidR="00DF7652" w:rsidRPr="00CA646C">
        <w:rPr>
          <w:rFonts w:ascii="PT Astra Serif" w:hAnsi="PT Astra Serif"/>
          <w:sz w:val="28"/>
          <w:szCs w:val="28"/>
        </w:rPr>
        <w:t>09</w:t>
      </w:r>
      <w:r w:rsidRPr="00CA646C">
        <w:rPr>
          <w:rFonts w:ascii="PT Astra Serif" w:hAnsi="PT Astra Serif"/>
          <w:sz w:val="28"/>
          <w:szCs w:val="28"/>
        </w:rPr>
        <w:t>.201</w:t>
      </w:r>
      <w:r w:rsidR="00DF7652" w:rsidRPr="00CA646C">
        <w:rPr>
          <w:rFonts w:ascii="PT Astra Serif" w:hAnsi="PT Astra Serif"/>
          <w:sz w:val="28"/>
          <w:szCs w:val="28"/>
        </w:rPr>
        <w:t>2</w:t>
      </w:r>
      <w:r w:rsidRPr="00CA646C">
        <w:rPr>
          <w:rFonts w:ascii="PT Astra Serif" w:hAnsi="PT Astra Serif"/>
          <w:sz w:val="28"/>
          <w:szCs w:val="28"/>
        </w:rPr>
        <w:t xml:space="preserve"> № 421-П</w:t>
      </w:r>
      <w:r w:rsidRPr="00CA646C">
        <w:rPr>
          <w:rFonts w:ascii="PT Astra Serif" w:eastAsia="MS Mincho" w:hAnsi="PT Astra Serif"/>
          <w:sz w:val="28"/>
          <w:szCs w:val="28"/>
        </w:rPr>
        <w:t xml:space="preserve"> «</w:t>
      </w:r>
      <w:r w:rsidRPr="00CA646C">
        <w:rPr>
          <w:rFonts w:ascii="PT Astra Serif" w:hAnsi="PT Astra Serif"/>
          <w:sz w:val="28"/>
          <w:szCs w:val="28"/>
        </w:rPr>
        <w:t xml:space="preserve">О некоторых мерах </w:t>
      </w:r>
      <w:r w:rsidR="00DF7652" w:rsidRPr="00CA646C">
        <w:rPr>
          <w:rFonts w:ascii="PT Astra Serif" w:hAnsi="PT Astra Serif"/>
          <w:sz w:val="28"/>
          <w:szCs w:val="28"/>
        </w:rPr>
        <w:t>государственной поддержки юридических лиц, реализующих инвестиционные проекты в социальной сфере</w:t>
      </w:r>
      <w:r w:rsidRPr="00CA646C">
        <w:rPr>
          <w:rFonts w:ascii="PT Astra Serif" w:eastAsia="MS Mincho" w:hAnsi="PT Astra Serif"/>
          <w:sz w:val="28"/>
          <w:szCs w:val="28"/>
        </w:rPr>
        <w:t>»</w:t>
      </w:r>
      <w:r w:rsidRPr="00CA646C">
        <w:rPr>
          <w:rFonts w:ascii="PT Astra Serif" w:hAnsi="PT Astra Serif"/>
          <w:sz w:val="28"/>
          <w:szCs w:val="28"/>
        </w:rPr>
        <w:t xml:space="preserve"> следующие изменения:</w:t>
      </w:r>
    </w:p>
    <w:p w:rsidR="00760ACA" w:rsidRPr="00CA646C" w:rsidRDefault="00313E57" w:rsidP="00313E57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1) </w:t>
      </w:r>
      <w:r w:rsidR="00760ACA" w:rsidRPr="00CA646C">
        <w:rPr>
          <w:rFonts w:ascii="PT Astra Serif" w:hAnsi="PT Astra Serif"/>
          <w:sz w:val="28"/>
          <w:szCs w:val="28"/>
        </w:rPr>
        <w:t>в пункте 1.2:</w:t>
      </w:r>
    </w:p>
    <w:p w:rsidR="002828A7" w:rsidRDefault="00313E57" w:rsidP="00313E57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а) </w:t>
      </w:r>
      <w:r w:rsidR="00760ACA" w:rsidRPr="00CA646C">
        <w:rPr>
          <w:rFonts w:ascii="PT Astra Serif" w:hAnsi="PT Astra Serif"/>
          <w:sz w:val="28"/>
          <w:szCs w:val="28"/>
        </w:rPr>
        <w:t xml:space="preserve">в </w:t>
      </w:r>
      <w:r w:rsidR="002828A7" w:rsidRPr="00CA646C">
        <w:rPr>
          <w:rFonts w:ascii="PT Astra Serif" w:hAnsi="PT Astra Serif"/>
          <w:sz w:val="28"/>
          <w:szCs w:val="28"/>
        </w:rPr>
        <w:t>подпункт</w:t>
      </w:r>
      <w:r w:rsidR="00760ACA" w:rsidRPr="00CA646C">
        <w:rPr>
          <w:rFonts w:ascii="PT Astra Serif" w:hAnsi="PT Astra Serif"/>
          <w:sz w:val="28"/>
          <w:szCs w:val="28"/>
        </w:rPr>
        <w:t>е</w:t>
      </w:r>
      <w:r w:rsidR="002828A7" w:rsidRPr="00CA646C">
        <w:rPr>
          <w:rFonts w:ascii="PT Astra Serif" w:hAnsi="PT Astra Serif"/>
          <w:sz w:val="28"/>
          <w:szCs w:val="28"/>
        </w:rPr>
        <w:t xml:space="preserve"> 2 </w:t>
      </w:r>
      <w:r w:rsidR="00760ACA" w:rsidRPr="00CA646C">
        <w:rPr>
          <w:rFonts w:ascii="PT Astra Serif" w:hAnsi="PT Astra Serif"/>
          <w:sz w:val="28"/>
          <w:szCs w:val="28"/>
        </w:rPr>
        <w:t>цифру «3» заменить цифрой «5»</w:t>
      </w:r>
      <w:r w:rsidR="0064458F">
        <w:rPr>
          <w:rFonts w:ascii="PT Astra Serif" w:hAnsi="PT Astra Serif"/>
          <w:sz w:val="28"/>
          <w:szCs w:val="28"/>
        </w:rPr>
        <w:t xml:space="preserve"> и дополнить его после слова «со дня получения»</w:t>
      </w:r>
      <w:r w:rsidR="00760ACA" w:rsidRPr="00CA646C">
        <w:rPr>
          <w:rFonts w:ascii="PT Astra Serif" w:hAnsi="PT Astra Serif"/>
          <w:sz w:val="28"/>
          <w:szCs w:val="28"/>
        </w:rPr>
        <w:t xml:space="preserve"> слово</w:t>
      </w:r>
      <w:r w:rsidR="0064458F">
        <w:rPr>
          <w:rFonts w:ascii="PT Astra Serif" w:hAnsi="PT Astra Serif"/>
          <w:sz w:val="28"/>
          <w:szCs w:val="28"/>
        </w:rPr>
        <w:t>м</w:t>
      </w:r>
      <w:r w:rsidR="00760ACA" w:rsidRPr="00CA646C">
        <w:rPr>
          <w:rFonts w:ascii="PT Astra Serif" w:hAnsi="PT Astra Serif"/>
          <w:sz w:val="28"/>
          <w:szCs w:val="28"/>
        </w:rPr>
        <w:t xml:space="preserve"> «</w:t>
      </w:r>
      <w:r w:rsidR="00046FB3" w:rsidRPr="00CA646C">
        <w:rPr>
          <w:rFonts w:ascii="PT Astra Serif" w:hAnsi="PT Astra Serif"/>
          <w:sz w:val="28"/>
          <w:szCs w:val="28"/>
        </w:rPr>
        <w:t>первого</w:t>
      </w:r>
      <w:r w:rsidR="00760ACA" w:rsidRPr="00CA646C">
        <w:rPr>
          <w:rFonts w:ascii="PT Astra Serif" w:hAnsi="PT Astra Serif"/>
          <w:sz w:val="28"/>
          <w:szCs w:val="28"/>
        </w:rPr>
        <w:t>»;</w:t>
      </w:r>
    </w:p>
    <w:p w:rsidR="006B135F" w:rsidRDefault="00313E57" w:rsidP="00313E57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б) </w:t>
      </w:r>
      <w:r w:rsidR="006B135F">
        <w:rPr>
          <w:rFonts w:ascii="PT Astra Serif" w:hAnsi="PT Astra Serif"/>
          <w:sz w:val="28"/>
          <w:szCs w:val="28"/>
        </w:rPr>
        <w:t>подпункт 3 изложить в следующей редакции:</w:t>
      </w:r>
    </w:p>
    <w:p w:rsidR="0064458F" w:rsidRDefault="006B135F" w:rsidP="00313E57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</w:t>
      </w:r>
      <w:r>
        <w:rPr>
          <w:rFonts w:ascii="PT Astra Serif" w:hAnsi="PT Astra Serif" w:cs="PT Astra Serif"/>
          <w:sz w:val="28"/>
          <w:szCs w:val="28"/>
        </w:rPr>
        <w:t xml:space="preserve">3) кредит получен в целях </w:t>
      </w:r>
      <w:r w:rsidR="0064458F">
        <w:rPr>
          <w:rFonts w:ascii="PT Astra Serif" w:hAnsi="PT Astra Serif" w:cs="PT Astra Serif"/>
          <w:sz w:val="28"/>
          <w:szCs w:val="28"/>
        </w:rPr>
        <w:t>финансового обеспечения реализации инвестиционного проекта в социальной сфере, в том числе рефинансирования ранее полученных с этой целью кредитов</w:t>
      </w:r>
      <w:proofErr w:type="gramStart"/>
      <w:r w:rsidR="0064458F">
        <w:rPr>
          <w:rFonts w:ascii="PT Astra Serif" w:hAnsi="PT Astra Serif" w:cs="PT Astra Serif"/>
          <w:sz w:val="28"/>
          <w:szCs w:val="28"/>
        </w:rPr>
        <w:t>;»</w:t>
      </w:r>
      <w:proofErr w:type="gramEnd"/>
      <w:r w:rsidR="0064458F">
        <w:rPr>
          <w:rFonts w:ascii="PT Astra Serif" w:hAnsi="PT Astra Serif" w:cs="PT Astra Serif"/>
          <w:sz w:val="28"/>
          <w:szCs w:val="28"/>
        </w:rPr>
        <w:t>;</w:t>
      </w:r>
    </w:p>
    <w:p w:rsidR="00760ACA" w:rsidRPr="00CA646C" w:rsidRDefault="00313E57" w:rsidP="00313E57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2) </w:t>
      </w:r>
      <w:r w:rsidR="00046FB3" w:rsidRPr="00CA646C">
        <w:rPr>
          <w:rFonts w:ascii="PT Astra Serif" w:hAnsi="PT Astra Serif"/>
          <w:sz w:val="28"/>
          <w:szCs w:val="28"/>
        </w:rPr>
        <w:t xml:space="preserve">в пункте </w:t>
      </w:r>
      <w:r w:rsidR="007B04F3" w:rsidRPr="00CA646C">
        <w:rPr>
          <w:rFonts w:ascii="PT Astra Serif" w:hAnsi="PT Astra Serif"/>
          <w:sz w:val="28"/>
          <w:szCs w:val="28"/>
        </w:rPr>
        <w:t xml:space="preserve">1.3 </w:t>
      </w:r>
      <w:r w:rsidR="006B135F">
        <w:rPr>
          <w:rFonts w:ascii="PT Astra Serif" w:hAnsi="PT Astra Serif"/>
          <w:sz w:val="28"/>
          <w:szCs w:val="28"/>
        </w:rPr>
        <w:t>цифру «8» заменить цифрами «10».</w:t>
      </w:r>
    </w:p>
    <w:p w:rsidR="00F11497" w:rsidRPr="00CA646C" w:rsidRDefault="00F11497" w:rsidP="00313E5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CA646C">
        <w:rPr>
          <w:rFonts w:ascii="PT Astra Serif" w:hAnsi="PT Astra Serif"/>
          <w:sz w:val="28"/>
          <w:szCs w:val="28"/>
        </w:rPr>
        <w:t xml:space="preserve">3. Внести в Порядок представления информации, необходимой для определения момента окончания фактического срока окупаемости инвестиционных затрат, утверждённый </w:t>
      </w:r>
      <w:r w:rsidRPr="00CA646C">
        <w:rPr>
          <w:rFonts w:ascii="PT Astra Serif" w:eastAsia="MS Mincho" w:hAnsi="PT Astra Serif"/>
          <w:sz w:val="28"/>
          <w:szCs w:val="28"/>
        </w:rPr>
        <w:t xml:space="preserve">постановлением Правительства Ульяновской области </w:t>
      </w:r>
      <w:r w:rsidRPr="00CA646C">
        <w:rPr>
          <w:rFonts w:ascii="PT Astra Serif" w:hAnsi="PT Astra Serif"/>
          <w:sz w:val="28"/>
          <w:szCs w:val="28"/>
        </w:rPr>
        <w:t>от 23.08.2013 № 379-П</w:t>
      </w:r>
      <w:r w:rsidRPr="00CA646C">
        <w:rPr>
          <w:rFonts w:ascii="PT Astra Serif" w:eastAsia="MS Mincho" w:hAnsi="PT Astra Serif"/>
          <w:sz w:val="28"/>
          <w:szCs w:val="28"/>
        </w:rPr>
        <w:t xml:space="preserve"> «</w:t>
      </w:r>
      <w:r w:rsidRPr="00CA646C">
        <w:rPr>
          <w:rFonts w:ascii="PT Astra Serif" w:hAnsi="PT Astra Serif" w:cs="PT Astra Serif"/>
          <w:sz w:val="28"/>
          <w:szCs w:val="28"/>
        </w:rPr>
        <w:t xml:space="preserve">О Порядке представления информации, необходимой для определения момента окончания фактического срока окупаемости инвестиционных затрат, и о Порядке принятия Правительством Ульяновской области решений о лишении инвестиционного проекта статуса приоритетного инвестиционного проекта Ульяновской области </w:t>
      </w:r>
      <w:r w:rsidRPr="00CA646C">
        <w:rPr>
          <w:rFonts w:ascii="PT Astra Serif" w:hAnsi="PT Astra Serif" w:cs="PT Astra Serif"/>
          <w:sz w:val="28"/>
          <w:szCs w:val="28"/>
        </w:rPr>
        <w:lastRenderedPageBreak/>
        <w:t>или о приостановке применения к инвестиционному проекту статуса приоритетного инвестиционного проекта Ульяновской области</w:t>
      </w:r>
      <w:r w:rsidRPr="00CA646C">
        <w:rPr>
          <w:rFonts w:ascii="PT Astra Serif" w:eastAsia="MS Mincho" w:hAnsi="PT Astra Serif"/>
          <w:sz w:val="28"/>
          <w:szCs w:val="28"/>
        </w:rPr>
        <w:t>»,</w:t>
      </w:r>
      <w:r w:rsidRPr="00CA646C">
        <w:rPr>
          <w:rFonts w:ascii="PT Astra Serif" w:hAnsi="PT Astra Serif"/>
          <w:sz w:val="28"/>
          <w:szCs w:val="28"/>
        </w:rPr>
        <w:t xml:space="preserve"> следующие изменения:</w:t>
      </w:r>
    </w:p>
    <w:p w:rsidR="00437116" w:rsidRPr="00CA646C" w:rsidRDefault="00F11497" w:rsidP="00437116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CA646C">
        <w:rPr>
          <w:rFonts w:ascii="PT Astra Serif" w:hAnsi="PT Astra Serif"/>
          <w:sz w:val="28"/>
          <w:szCs w:val="28"/>
        </w:rPr>
        <w:t>1) </w:t>
      </w:r>
      <w:r w:rsidR="00437116" w:rsidRPr="00CA646C">
        <w:rPr>
          <w:rFonts w:ascii="PT Astra Serif" w:hAnsi="PT Astra Serif" w:cs="PT Astra Serif"/>
          <w:sz w:val="28"/>
          <w:szCs w:val="28"/>
        </w:rPr>
        <w:t>пункт 2 изложить в следующей редакции:</w:t>
      </w:r>
    </w:p>
    <w:p w:rsidR="00F11497" w:rsidRPr="00CA646C" w:rsidRDefault="00437116" w:rsidP="0043711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CA646C">
        <w:rPr>
          <w:rFonts w:ascii="PT Astra Serif" w:hAnsi="PT Astra Serif" w:cs="PT Astra Serif"/>
          <w:sz w:val="28"/>
          <w:szCs w:val="28"/>
        </w:rPr>
        <w:t>«2. </w:t>
      </w:r>
      <w:proofErr w:type="gramStart"/>
      <w:r w:rsidRPr="00CA646C">
        <w:rPr>
          <w:rFonts w:ascii="PT Astra Serif" w:hAnsi="PT Astra Serif" w:cs="PT Astra Serif"/>
          <w:sz w:val="28"/>
          <w:szCs w:val="28"/>
        </w:rPr>
        <w:t xml:space="preserve">Инвестор, реализующий (реализовавший) приоритетный инвестиционный проект, ежегодно </w:t>
      </w:r>
      <w:r w:rsidR="0064458F">
        <w:rPr>
          <w:rFonts w:ascii="PT Astra Serif" w:hAnsi="PT Astra Serif" w:cs="PT Astra Serif"/>
          <w:sz w:val="28"/>
          <w:szCs w:val="28"/>
        </w:rPr>
        <w:t>не позднее 15 апреля года, следующего за истекшим годом,</w:t>
      </w:r>
      <w:r w:rsidRPr="00CA646C">
        <w:rPr>
          <w:rFonts w:ascii="PT Astra Serif" w:hAnsi="PT Astra Serif" w:cs="PT Astra Serif"/>
          <w:sz w:val="28"/>
          <w:szCs w:val="28"/>
        </w:rPr>
        <w:t xml:space="preserve"> представляет в исполнительный орган государственной власти Ульяновской области, </w:t>
      </w:r>
      <w:r w:rsidR="00BE5DB8">
        <w:rPr>
          <w:rFonts w:ascii="PT Astra Serif" w:hAnsi="PT Astra Serif" w:cs="PT Astra Serif"/>
          <w:sz w:val="28"/>
          <w:szCs w:val="28"/>
        </w:rPr>
        <w:t>осуществляющий государственное управление в сфере</w:t>
      </w:r>
      <w:r w:rsidRPr="00CA646C">
        <w:rPr>
          <w:rFonts w:ascii="PT Astra Serif" w:hAnsi="PT Astra Serif" w:cs="PT Astra Serif"/>
          <w:sz w:val="28"/>
          <w:szCs w:val="28"/>
        </w:rPr>
        <w:t xml:space="preserve"> развития инвестиционной деятельности на территории Ульяновской области (далее - уполномоченный орган), информацию, документированную по форме, установленной приложением к настоящему Порядку, на бумажном носителе или в электронной форме по адресу электронной почты уполномоченного</w:t>
      </w:r>
      <w:proofErr w:type="gramEnd"/>
      <w:r w:rsidRPr="00CA646C">
        <w:rPr>
          <w:rFonts w:ascii="PT Astra Serif" w:hAnsi="PT Astra Serif" w:cs="PT Astra Serif"/>
          <w:sz w:val="28"/>
          <w:szCs w:val="28"/>
        </w:rPr>
        <w:t xml:space="preserve"> органа</w:t>
      </w:r>
      <w:proofErr w:type="gramStart"/>
      <w:r w:rsidRPr="00CA646C">
        <w:rPr>
          <w:rFonts w:ascii="PT Astra Serif" w:hAnsi="PT Astra Serif" w:cs="PT Astra Serif"/>
          <w:sz w:val="28"/>
          <w:szCs w:val="28"/>
        </w:rPr>
        <w:t>.»;</w:t>
      </w:r>
      <w:proofErr w:type="gramEnd"/>
    </w:p>
    <w:p w:rsidR="002A61E6" w:rsidRPr="00CA646C" w:rsidRDefault="002A61E6" w:rsidP="002A61E6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CA646C">
        <w:rPr>
          <w:rFonts w:ascii="PT Astra Serif" w:hAnsi="PT Astra Serif"/>
          <w:sz w:val="28"/>
          <w:szCs w:val="28"/>
        </w:rPr>
        <w:t>2) в приложении</w:t>
      </w:r>
      <w:r w:rsidRPr="00CA646C">
        <w:rPr>
          <w:rFonts w:ascii="PT Astra Serif" w:hAnsi="PT Astra Serif" w:cs="PT Astra Serif"/>
          <w:sz w:val="28"/>
          <w:szCs w:val="28"/>
        </w:rPr>
        <w:t>:</w:t>
      </w:r>
    </w:p>
    <w:p w:rsidR="00437116" w:rsidRPr="00CA646C" w:rsidRDefault="002A61E6" w:rsidP="00437116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CA646C">
        <w:rPr>
          <w:rFonts w:ascii="PT Astra Serif" w:hAnsi="PT Astra Serif" w:cs="PT Astra Serif"/>
          <w:sz w:val="28"/>
          <w:szCs w:val="28"/>
        </w:rPr>
        <w:t>а) </w:t>
      </w:r>
      <w:r w:rsidR="00437116" w:rsidRPr="00CA646C">
        <w:rPr>
          <w:rFonts w:ascii="PT Astra Serif" w:hAnsi="PT Astra Serif" w:cs="PT Astra Serif"/>
          <w:sz w:val="28"/>
          <w:szCs w:val="28"/>
        </w:rPr>
        <w:t>пункт</w:t>
      </w:r>
      <w:r w:rsidR="00E46991">
        <w:rPr>
          <w:rFonts w:ascii="PT Astra Serif" w:hAnsi="PT Astra Serif" w:cs="PT Astra Serif"/>
          <w:sz w:val="28"/>
          <w:szCs w:val="28"/>
        </w:rPr>
        <w:t>ы</w:t>
      </w:r>
      <w:r w:rsidR="00437116" w:rsidRPr="00CA646C">
        <w:rPr>
          <w:rFonts w:ascii="PT Astra Serif" w:hAnsi="PT Astra Serif" w:cs="PT Astra Serif"/>
          <w:sz w:val="28"/>
          <w:szCs w:val="28"/>
        </w:rPr>
        <w:t xml:space="preserve"> </w:t>
      </w:r>
      <w:r w:rsidR="00E46991">
        <w:rPr>
          <w:rFonts w:ascii="PT Astra Serif" w:hAnsi="PT Astra Serif" w:cs="PT Astra Serif"/>
          <w:sz w:val="28"/>
          <w:szCs w:val="28"/>
        </w:rPr>
        <w:t>1-4</w:t>
      </w:r>
      <w:r w:rsidR="00437116" w:rsidRPr="00CA646C">
        <w:rPr>
          <w:rFonts w:ascii="PT Astra Serif" w:hAnsi="PT Astra Serif" w:cs="PT Astra Serif"/>
          <w:sz w:val="28"/>
          <w:szCs w:val="28"/>
        </w:rPr>
        <w:t xml:space="preserve"> изложить в следующей редакции:</w:t>
      </w:r>
    </w:p>
    <w:p w:rsidR="00E46991" w:rsidRDefault="00437116" w:rsidP="00437116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46991">
        <w:rPr>
          <w:rFonts w:ascii="PT Astra Serif" w:hAnsi="PT Astra Serif" w:cs="PT Astra Serif"/>
          <w:sz w:val="28"/>
          <w:szCs w:val="28"/>
        </w:rPr>
        <w:t>«</w:t>
      </w:r>
      <w:r w:rsidR="00E46991" w:rsidRPr="00E46991">
        <w:rPr>
          <w:rFonts w:ascii="PT Astra Serif" w:hAnsi="PT Astra Serif" w:cs="PT Astra Serif"/>
          <w:sz w:val="28"/>
          <w:szCs w:val="28"/>
        </w:rPr>
        <w:t>1. </w:t>
      </w:r>
      <w:r w:rsidR="00C34444">
        <w:rPr>
          <w:rFonts w:ascii="PT Astra Serif" w:hAnsi="PT Astra Serif" w:cs="PT Astra Serif"/>
          <w:sz w:val="28"/>
          <w:szCs w:val="28"/>
        </w:rPr>
        <w:t>Сведения об о</w:t>
      </w:r>
      <w:r w:rsidR="00E46991" w:rsidRPr="00E46991">
        <w:rPr>
          <w:rFonts w:ascii="PT Astra Serif" w:hAnsi="PT Astra Serif" w:cs="PT Astra Serif"/>
          <w:sz w:val="28"/>
          <w:szCs w:val="28"/>
        </w:rPr>
        <w:t>бъём</w:t>
      </w:r>
      <w:r w:rsidR="00C34444">
        <w:rPr>
          <w:rFonts w:ascii="PT Astra Serif" w:hAnsi="PT Astra Serif" w:cs="PT Astra Serif"/>
          <w:sz w:val="28"/>
          <w:szCs w:val="28"/>
        </w:rPr>
        <w:t>е</w:t>
      </w:r>
      <w:r w:rsidR="00E46991" w:rsidRPr="00E46991">
        <w:rPr>
          <w:rFonts w:ascii="PT Astra Serif" w:hAnsi="PT Astra Serif" w:cs="PT Astra Serif"/>
          <w:sz w:val="28"/>
          <w:szCs w:val="28"/>
        </w:rPr>
        <w:t xml:space="preserve"> капитальных вложений, осуществл</w:t>
      </w:r>
      <w:r w:rsidR="00E46991">
        <w:rPr>
          <w:rFonts w:ascii="PT Astra Serif" w:hAnsi="PT Astra Serif" w:cs="PT Astra Serif"/>
          <w:sz w:val="28"/>
          <w:szCs w:val="28"/>
        </w:rPr>
        <w:t>ё</w:t>
      </w:r>
      <w:r w:rsidR="00E46991" w:rsidRPr="00E46991">
        <w:rPr>
          <w:rFonts w:ascii="PT Astra Serif" w:hAnsi="PT Astra Serif" w:cs="PT Astra Serif"/>
          <w:sz w:val="28"/>
          <w:szCs w:val="28"/>
        </w:rPr>
        <w:t xml:space="preserve">нных в процессе реализации инвестиционного проекта, по состоянию на 1 января текущего налогового периода </w:t>
      </w:r>
      <w:r w:rsidR="00E46991">
        <w:rPr>
          <w:rFonts w:ascii="PT Astra Serif" w:hAnsi="PT Astra Serif" w:cs="PT Astra Serif"/>
          <w:sz w:val="28"/>
          <w:szCs w:val="28"/>
        </w:rPr>
        <w:t>(</w:t>
      </w:r>
      <w:r w:rsidR="00E46991" w:rsidRPr="00E46991">
        <w:rPr>
          <w:rFonts w:ascii="PT Astra Serif" w:hAnsi="PT Astra Serif" w:cs="PT Astra Serif"/>
          <w:sz w:val="28"/>
          <w:szCs w:val="28"/>
        </w:rPr>
        <w:t>тыс. рублей</w:t>
      </w:r>
      <w:r w:rsidR="00E46991">
        <w:rPr>
          <w:rFonts w:ascii="PT Astra Serif" w:hAnsi="PT Astra Serif" w:cs="PT Astra Serif"/>
          <w:sz w:val="28"/>
          <w:szCs w:val="28"/>
        </w:rPr>
        <w:t>).</w:t>
      </w:r>
    </w:p>
    <w:p w:rsidR="00E46991" w:rsidRPr="00E46991" w:rsidRDefault="00E46991" w:rsidP="00437116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46991">
        <w:rPr>
          <w:rFonts w:ascii="PT Astra Serif" w:hAnsi="PT Astra Serif" w:cs="PT Astra Serif"/>
          <w:sz w:val="28"/>
          <w:szCs w:val="28"/>
        </w:rPr>
        <w:t>2.</w:t>
      </w:r>
      <w:r>
        <w:rPr>
          <w:rFonts w:ascii="PT Astra Serif" w:hAnsi="PT Astra Serif" w:cs="PT Astra Serif"/>
          <w:sz w:val="28"/>
          <w:szCs w:val="28"/>
        </w:rPr>
        <w:t> </w:t>
      </w:r>
      <w:r w:rsidR="00C34444">
        <w:rPr>
          <w:rFonts w:ascii="PT Astra Serif" w:hAnsi="PT Astra Serif" w:cs="PT Astra Serif"/>
          <w:sz w:val="28"/>
          <w:szCs w:val="28"/>
        </w:rPr>
        <w:t>Сведения о к</w:t>
      </w:r>
      <w:r w:rsidRPr="00E46991">
        <w:rPr>
          <w:rFonts w:ascii="PT Astra Serif" w:hAnsi="PT Astra Serif" w:cs="PT Astra Serif"/>
          <w:sz w:val="28"/>
          <w:szCs w:val="28"/>
        </w:rPr>
        <w:t>оличеств</w:t>
      </w:r>
      <w:r w:rsidR="00C34444">
        <w:rPr>
          <w:rFonts w:ascii="PT Astra Serif" w:hAnsi="PT Astra Serif" w:cs="PT Astra Serif"/>
          <w:sz w:val="28"/>
          <w:szCs w:val="28"/>
        </w:rPr>
        <w:t>е</w:t>
      </w:r>
      <w:r w:rsidRPr="00E46991">
        <w:rPr>
          <w:rFonts w:ascii="PT Astra Serif" w:hAnsi="PT Astra Serif" w:cs="PT Astra Serif"/>
          <w:sz w:val="28"/>
          <w:szCs w:val="28"/>
        </w:rPr>
        <w:t xml:space="preserve"> созданных рабочих мест в результате реализации инвестиционного проекта по состоянию на 1 янв</w:t>
      </w:r>
      <w:r>
        <w:rPr>
          <w:rFonts w:ascii="PT Astra Serif" w:hAnsi="PT Astra Serif" w:cs="PT Astra Serif"/>
          <w:sz w:val="28"/>
          <w:szCs w:val="28"/>
        </w:rPr>
        <w:t>аря текущего налогового периода</w:t>
      </w:r>
      <w:r w:rsidRPr="00E46991">
        <w:rPr>
          <w:rFonts w:ascii="PT Astra Serif" w:hAnsi="PT Astra Serif" w:cs="PT Astra Serif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(</w:t>
      </w:r>
      <w:r w:rsidRPr="00E46991">
        <w:rPr>
          <w:rFonts w:ascii="PT Astra Serif" w:hAnsi="PT Astra Serif" w:cs="PT Astra Serif"/>
          <w:sz w:val="28"/>
          <w:szCs w:val="28"/>
        </w:rPr>
        <w:t>единиц</w:t>
      </w:r>
      <w:r>
        <w:rPr>
          <w:rFonts w:ascii="PT Astra Serif" w:hAnsi="PT Astra Serif" w:cs="PT Astra Serif"/>
          <w:sz w:val="28"/>
          <w:szCs w:val="28"/>
        </w:rPr>
        <w:t>).</w:t>
      </w:r>
    </w:p>
    <w:p w:rsidR="00E46991" w:rsidRDefault="00E46991" w:rsidP="00437116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46991">
        <w:rPr>
          <w:rFonts w:ascii="PT Astra Serif" w:hAnsi="PT Astra Serif" w:cs="PT Astra Serif"/>
          <w:sz w:val="28"/>
          <w:szCs w:val="28"/>
        </w:rPr>
        <w:t>3. </w:t>
      </w:r>
      <w:r>
        <w:rPr>
          <w:rFonts w:ascii="PT Astra Serif" w:hAnsi="PT Astra Serif" w:cs="PT Astra Serif"/>
          <w:sz w:val="28"/>
          <w:szCs w:val="28"/>
        </w:rPr>
        <w:t>Сведения о размере</w:t>
      </w:r>
      <w:r w:rsidRPr="00E46991">
        <w:rPr>
          <w:rFonts w:ascii="PT Astra Serif" w:hAnsi="PT Astra Serif" w:cs="PT Astra Serif"/>
          <w:sz w:val="28"/>
          <w:szCs w:val="28"/>
        </w:rPr>
        <w:t xml:space="preserve"> уплаченных</w:t>
      </w:r>
      <w:r>
        <w:rPr>
          <w:rFonts w:ascii="PT Astra Serif" w:hAnsi="PT Astra Serif" w:cs="PT Astra Serif"/>
          <w:sz w:val="28"/>
          <w:szCs w:val="28"/>
        </w:rPr>
        <w:t xml:space="preserve"> налогов</w:t>
      </w:r>
      <w:r w:rsidRPr="00E46991">
        <w:rPr>
          <w:rFonts w:ascii="PT Astra Serif" w:hAnsi="PT Astra Serif" w:cs="PT Astra Serif"/>
          <w:sz w:val="28"/>
          <w:szCs w:val="28"/>
        </w:rPr>
        <w:t xml:space="preserve"> в областной бюджет Ульяновской области и бюджеты муниципальных образований Ульяновской области</w:t>
      </w:r>
      <w:r w:rsidR="00C34444">
        <w:rPr>
          <w:rFonts w:ascii="PT Astra Serif" w:hAnsi="PT Astra Serif" w:cs="PT Astra Serif"/>
          <w:sz w:val="28"/>
          <w:szCs w:val="28"/>
        </w:rPr>
        <w:t>, представленные в соответствии с таблицей 1:</w:t>
      </w:r>
    </w:p>
    <w:p w:rsidR="00C34444" w:rsidRDefault="00C34444" w:rsidP="00C34444">
      <w:pPr>
        <w:autoSpaceDE w:val="0"/>
        <w:autoSpaceDN w:val="0"/>
        <w:adjustRightInd w:val="0"/>
        <w:ind w:firstLine="709"/>
        <w:jc w:val="right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Таблица 1</w:t>
      </w:r>
    </w:p>
    <w:p w:rsidR="00E46991" w:rsidRDefault="00E46991" w:rsidP="00437116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45"/>
        <w:gridCol w:w="1276"/>
        <w:gridCol w:w="1559"/>
        <w:gridCol w:w="1559"/>
      </w:tblGrid>
      <w:tr w:rsidR="00C34444" w:rsidRPr="00CA646C" w:rsidTr="00C34444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44" w:rsidRPr="00CA646C" w:rsidRDefault="00C34444" w:rsidP="009D35E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CA646C">
              <w:rPr>
                <w:rFonts w:ascii="PT Astra Serif" w:hAnsi="PT Astra Serif" w:cs="PT Astra Serif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44" w:rsidRPr="00CA646C" w:rsidRDefault="00C34444" w:rsidP="009D35E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CA646C">
              <w:rPr>
                <w:rFonts w:ascii="PT Astra Serif" w:hAnsi="PT Astra Serif" w:cs="PT Astra Serif"/>
                <w:sz w:val="24"/>
                <w:szCs w:val="24"/>
              </w:rPr>
              <w:t>Значение показателя</w:t>
            </w:r>
          </w:p>
        </w:tc>
      </w:tr>
      <w:tr w:rsidR="00C34444" w:rsidRPr="00CA646C" w:rsidTr="00C34444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44" w:rsidRPr="00CA646C" w:rsidRDefault="00C34444" w:rsidP="009D35E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CA646C">
              <w:rPr>
                <w:rFonts w:ascii="PT Astra Serif" w:hAnsi="PT Astra Serif" w:cs="PT Astra Serif"/>
                <w:sz w:val="24"/>
                <w:szCs w:val="24"/>
              </w:rPr>
              <w:t>Сумма налогов, уплаченных в областной бюджет Ульяновской области и бюджеты муниципальных образований Ульяновской области, тыс. рублей,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44" w:rsidRPr="00CA646C" w:rsidRDefault="00C34444" w:rsidP="00AA53D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CA646C">
              <w:rPr>
                <w:rFonts w:ascii="PT Astra Serif" w:hAnsi="PT Astra Serif" w:cs="PT Astra Serif"/>
                <w:sz w:val="24"/>
                <w:szCs w:val="24"/>
              </w:rPr>
              <w:t xml:space="preserve">По итогам </w:t>
            </w:r>
            <w:r w:rsidR="00AA53D8">
              <w:rPr>
                <w:rFonts w:ascii="PT Astra Serif" w:hAnsi="PT Astra Serif" w:cs="PT Astra Serif"/>
                <w:sz w:val="24"/>
                <w:szCs w:val="24"/>
              </w:rPr>
              <w:t xml:space="preserve">отчётного </w:t>
            </w:r>
            <w:r w:rsidRPr="00CA646C">
              <w:rPr>
                <w:rFonts w:ascii="PT Astra Serif" w:hAnsi="PT Astra Serif" w:cs="PT Astra Serif"/>
                <w:sz w:val="24"/>
                <w:szCs w:val="24"/>
              </w:rPr>
              <w:t>налогового периода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44" w:rsidRPr="00CA646C" w:rsidRDefault="00C34444" w:rsidP="009D35E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CA646C">
              <w:rPr>
                <w:rFonts w:ascii="PT Astra Serif" w:hAnsi="PT Astra Serif" w:cs="PT Astra Serif"/>
                <w:sz w:val="24"/>
                <w:szCs w:val="24"/>
              </w:rPr>
              <w:t>Уточненный прогноз на текущий налоговый период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44" w:rsidRPr="00CA646C" w:rsidRDefault="00C34444" w:rsidP="009D35E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CA646C">
              <w:rPr>
                <w:rFonts w:ascii="PT Astra Serif" w:hAnsi="PT Astra Serif" w:cs="PT Astra Serif"/>
                <w:sz w:val="24"/>
                <w:szCs w:val="24"/>
              </w:rPr>
              <w:t xml:space="preserve">Уточненный прогноз на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очередной</w:t>
            </w:r>
            <w:r w:rsidRPr="00CA646C">
              <w:rPr>
                <w:rFonts w:ascii="PT Astra Serif" w:hAnsi="PT Astra Serif" w:cs="PT Astra Serif"/>
                <w:sz w:val="24"/>
                <w:szCs w:val="24"/>
              </w:rPr>
              <w:t xml:space="preserve"> налоговый период</w:t>
            </w:r>
          </w:p>
        </w:tc>
      </w:tr>
      <w:tr w:rsidR="00C34444" w:rsidRPr="00CA646C" w:rsidTr="00C34444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44" w:rsidRPr="00CA646C" w:rsidRDefault="00C34444" w:rsidP="009D35E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CA646C">
              <w:rPr>
                <w:rFonts w:ascii="PT Astra Serif" w:hAnsi="PT Astra Serif" w:cs="PT Astra Serif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44" w:rsidRPr="00CA646C" w:rsidRDefault="00C34444" w:rsidP="009D35EB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44" w:rsidRPr="00CA646C" w:rsidRDefault="00C34444" w:rsidP="009D35EB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44" w:rsidRPr="00CA646C" w:rsidRDefault="00C34444" w:rsidP="009D35EB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</w:tr>
      <w:tr w:rsidR="00C34444" w:rsidRPr="00CA646C" w:rsidTr="00C34444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44" w:rsidRPr="00CA646C" w:rsidRDefault="00C34444" w:rsidP="009D35E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CA646C">
              <w:rPr>
                <w:rFonts w:ascii="PT Astra Serif" w:hAnsi="PT Astra Serif" w:cs="PT Astra Serif"/>
                <w:sz w:val="24"/>
                <w:szCs w:val="24"/>
              </w:rPr>
              <w:t>в том числе: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44" w:rsidRPr="00CA646C" w:rsidRDefault="00C34444" w:rsidP="009D35EB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</w:tr>
      <w:tr w:rsidR="00C34444" w:rsidRPr="00CA646C" w:rsidTr="00C34444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44" w:rsidRPr="00CA646C" w:rsidRDefault="00C34444" w:rsidP="009D35E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CA646C">
              <w:rPr>
                <w:rFonts w:ascii="PT Astra Serif" w:hAnsi="PT Astra Serif" w:cs="PT Astra Serif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44" w:rsidRPr="00CA646C" w:rsidRDefault="00C34444" w:rsidP="009D35EB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44" w:rsidRPr="00CA646C" w:rsidRDefault="00C34444" w:rsidP="009D35EB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44" w:rsidRPr="00CA646C" w:rsidRDefault="00C34444" w:rsidP="009D35EB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</w:tr>
      <w:tr w:rsidR="00C34444" w:rsidRPr="00CA646C" w:rsidTr="00C34444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44" w:rsidRPr="00CA646C" w:rsidRDefault="00C34444" w:rsidP="009D35E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CA646C">
              <w:rPr>
                <w:rFonts w:ascii="PT Astra Serif" w:hAnsi="PT Astra Serif" w:cs="PT Astra Serif"/>
                <w:sz w:val="24"/>
                <w:szCs w:val="24"/>
              </w:rPr>
              <w:t>налог на прибыль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44" w:rsidRPr="00CA646C" w:rsidRDefault="00C34444" w:rsidP="009D35EB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44" w:rsidRPr="00CA646C" w:rsidRDefault="00C34444" w:rsidP="009D35EB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44" w:rsidRPr="00CA646C" w:rsidRDefault="00C34444" w:rsidP="009D35EB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</w:tr>
      <w:tr w:rsidR="00C34444" w:rsidRPr="00CA646C" w:rsidTr="00C34444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44" w:rsidRPr="00CA646C" w:rsidRDefault="00C34444" w:rsidP="009D35E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CA646C">
              <w:rPr>
                <w:rFonts w:ascii="PT Astra Serif" w:hAnsi="PT Astra Serif" w:cs="PT Astra Serif"/>
                <w:sz w:val="24"/>
                <w:szCs w:val="24"/>
              </w:rPr>
              <w:t>налог на имущество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44" w:rsidRPr="00CA646C" w:rsidRDefault="00C34444" w:rsidP="009D35EB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44" w:rsidRPr="00CA646C" w:rsidRDefault="00C34444" w:rsidP="009D35EB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44" w:rsidRPr="00CA646C" w:rsidRDefault="00C34444" w:rsidP="009D35EB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</w:tr>
      <w:tr w:rsidR="00C34444" w:rsidRPr="00CA646C" w:rsidTr="00C34444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44" w:rsidRPr="00CA646C" w:rsidRDefault="00C34444" w:rsidP="009D35E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CA646C">
              <w:rPr>
                <w:rFonts w:ascii="PT Astra Serif" w:hAnsi="PT Astra Serif" w:cs="PT Astra Serif"/>
                <w:sz w:val="24"/>
                <w:szCs w:val="24"/>
              </w:rPr>
              <w:t>транспортный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44" w:rsidRPr="00CA646C" w:rsidRDefault="00C34444" w:rsidP="009D35EB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44" w:rsidRPr="00CA646C" w:rsidRDefault="00C34444" w:rsidP="009D35EB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44" w:rsidRPr="00CA646C" w:rsidRDefault="00C34444" w:rsidP="009D35EB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</w:tr>
      <w:tr w:rsidR="00C34444" w:rsidRPr="00CA646C" w:rsidTr="00C34444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44" w:rsidRPr="00CA646C" w:rsidRDefault="00C34444" w:rsidP="009D35E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CA646C">
              <w:rPr>
                <w:rFonts w:ascii="PT Astra Serif" w:hAnsi="PT Astra Serif" w:cs="PT Astra Serif"/>
                <w:sz w:val="24"/>
                <w:szCs w:val="24"/>
              </w:rPr>
              <w:t>земельный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44" w:rsidRPr="00CA646C" w:rsidRDefault="00C34444" w:rsidP="009D35EB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44" w:rsidRPr="00CA646C" w:rsidRDefault="00C34444" w:rsidP="009D35EB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44" w:rsidRPr="00CA646C" w:rsidRDefault="00C34444" w:rsidP="009D35EB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</w:tr>
      <w:tr w:rsidR="00C34444" w:rsidRPr="00CA646C" w:rsidTr="00C34444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44" w:rsidRPr="00CA646C" w:rsidRDefault="00C34444" w:rsidP="009D35E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CA646C">
              <w:rPr>
                <w:rFonts w:ascii="PT Astra Serif" w:hAnsi="PT Astra Serif" w:cs="PT Astra Serif"/>
                <w:sz w:val="24"/>
                <w:szCs w:val="24"/>
              </w:rPr>
              <w:t xml:space="preserve">другие (перечислить все, указав сумму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 xml:space="preserve">в разрезе </w:t>
            </w:r>
            <w:r>
              <w:rPr>
                <w:rFonts w:ascii="PT Astra Serif" w:hAnsi="PT Astra Serif" w:cs="PT Astra Serif"/>
                <w:sz w:val="24"/>
                <w:szCs w:val="24"/>
              </w:rPr>
              <w:lastRenderedPageBreak/>
              <w:t>каждого налога отдельно</w:t>
            </w:r>
            <w:r w:rsidRPr="00CA646C">
              <w:rPr>
                <w:rFonts w:ascii="PT Astra Serif" w:hAnsi="PT Astra Serif" w:cs="PT Astra Serif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44" w:rsidRPr="00CA646C" w:rsidRDefault="00C34444" w:rsidP="009D35EB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44" w:rsidRPr="00CA646C" w:rsidRDefault="00C34444" w:rsidP="009D35EB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44" w:rsidRPr="00CA646C" w:rsidRDefault="00C34444" w:rsidP="009D35EB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</w:tr>
    </w:tbl>
    <w:p w:rsidR="00E46991" w:rsidRPr="00C34444" w:rsidRDefault="00C34444" w:rsidP="00437116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C34444">
        <w:rPr>
          <w:rFonts w:ascii="PT Astra Serif" w:hAnsi="PT Astra Serif" w:cs="PT Astra Serif"/>
          <w:sz w:val="28"/>
          <w:szCs w:val="28"/>
        </w:rPr>
        <w:lastRenderedPageBreak/>
        <w:t xml:space="preserve">4. </w:t>
      </w:r>
      <w:proofErr w:type="gramStart"/>
      <w:r w:rsidRPr="00C34444">
        <w:rPr>
          <w:rFonts w:ascii="PT Astra Serif" w:hAnsi="PT Astra Serif" w:cs="PT Astra Serif"/>
          <w:sz w:val="28"/>
          <w:szCs w:val="28"/>
        </w:rPr>
        <w:t>Сведения об объёме государственной поддержке инвестиционной деятельности, получаемой в связи с реализацией приоритетного инвестиционного проект</w:t>
      </w:r>
      <w:r>
        <w:rPr>
          <w:rFonts w:ascii="PT Astra Serif" w:hAnsi="PT Astra Serif" w:cs="PT Astra Serif"/>
          <w:sz w:val="28"/>
          <w:szCs w:val="28"/>
        </w:rPr>
        <w:t>, представленные в соответствии с таблицей 2:</w:t>
      </w:r>
      <w:proofErr w:type="gramEnd"/>
    </w:p>
    <w:p w:rsidR="00C34444" w:rsidRDefault="00C34444" w:rsidP="00C34444">
      <w:pPr>
        <w:autoSpaceDE w:val="0"/>
        <w:autoSpaceDN w:val="0"/>
        <w:adjustRightInd w:val="0"/>
        <w:ind w:firstLine="709"/>
        <w:jc w:val="right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Таблица 2</w:t>
      </w:r>
    </w:p>
    <w:p w:rsidR="00C34444" w:rsidRDefault="00C34444" w:rsidP="00C34444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45"/>
        <w:gridCol w:w="1276"/>
        <w:gridCol w:w="1559"/>
        <w:gridCol w:w="1559"/>
      </w:tblGrid>
      <w:tr w:rsidR="00C34444" w:rsidRPr="00CA646C" w:rsidTr="009D35EB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44" w:rsidRPr="00CA646C" w:rsidRDefault="00C34444" w:rsidP="009D35E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CA646C">
              <w:rPr>
                <w:rFonts w:ascii="PT Astra Serif" w:hAnsi="PT Astra Serif" w:cs="PT Astra Serif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44" w:rsidRPr="00CA646C" w:rsidRDefault="00C34444" w:rsidP="009D35E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CA646C">
              <w:rPr>
                <w:rFonts w:ascii="PT Astra Serif" w:hAnsi="PT Astra Serif" w:cs="PT Astra Serif"/>
                <w:sz w:val="24"/>
                <w:szCs w:val="24"/>
              </w:rPr>
              <w:t>Значение показателя</w:t>
            </w:r>
          </w:p>
        </w:tc>
      </w:tr>
      <w:tr w:rsidR="00C34444" w:rsidRPr="00CA646C" w:rsidTr="00C34444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44" w:rsidRPr="00CA646C" w:rsidRDefault="00C34444" w:rsidP="009D35E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CA646C">
              <w:rPr>
                <w:rFonts w:ascii="PT Astra Serif" w:hAnsi="PT Astra Serif" w:cs="PT Astra Serif"/>
                <w:sz w:val="24"/>
                <w:szCs w:val="24"/>
              </w:rPr>
              <w:t xml:space="preserve">Объём государственной поддержки инвестиционной деятельности,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получаемой в связи с реализацией</w:t>
            </w:r>
            <w:r w:rsidRPr="00CA646C">
              <w:rPr>
                <w:rFonts w:ascii="PT Astra Serif" w:hAnsi="PT Astra Serif" w:cs="PT Astra Serif"/>
                <w:sz w:val="24"/>
                <w:szCs w:val="24"/>
              </w:rPr>
              <w:t xml:space="preserve"> приоритетного инвестиционного проекта, тыс. рублей,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44" w:rsidRPr="00CA646C" w:rsidRDefault="00C34444" w:rsidP="009D35E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CA646C">
              <w:rPr>
                <w:rFonts w:ascii="PT Astra Serif" w:hAnsi="PT Astra Serif" w:cs="PT Astra Serif"/>
                <w:sz w:val="24"/>
                <w:szCs w:val="24"/>
              </w:rPr>
              <w:t xml:space="preserve">По итогам </w:t>
            </w:r>
            <w:r w:rsidR="00AA53D8">
              <w:rPr>
                <w:rFonts w:ascii="PT Astra Serif" w:hAnsi="PT Astra Serif" w:cs="PT Astra Serif"/>
                <w:sz w:val="24"/>
                <w:szCs w:val="24"/>
              </w:rPr>
              <w:t xml:space="preserve">отчётного </w:t>
            </w:r>
            <w:r w:rsidR="00AA53D8" w:rsidRPr="00CA646C">
              <w:rPr>
                <w:rFonts w:ascii="PT Astra Serif" w:hAnsi="PT Astra Serif" w:cs="PT Astra Serif"/>
                <w:sz w:val="24"/>
                <w:szCs w:val="24"/>
              </w:rPr>
              <w:t>налогового периода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44" w:rsidRPr="00CA646C" w:rsidRDefault="00C34444" w:rsidP="009D35E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CA646C">
              <w:rPr>
                <w:rFonts w:ascii="PT Astra Serif" w:hAnsi="PT Astra Serif" w:cs="PT Astra Serif"/>
                <w:sz w:val="24"/>
                <w:szCs w:val="24"/>
              </w:rPr>
              <w:t>Уточненный прогноз на текущий налоговый период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44" w:rsidRPr="00CA646C" w:rsidRDefault="00C34444" w:rsidP="00C3444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CA646C">
              <w:rPr>
                <w:rFonts w:ascii="PT Astra Serif" w:hAnsi="PT Astra Serif" w:cs="PT Astra Serif"/>
                <w:sz w:val="24"/>
                <w:szCs w:val="24"/>
              </w:rPr>
              <w:t xml:space="preserve">Уточненный прогноз на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очередной</w:t>
            </w:r>
            <w:r w:rsidRPr="00CA646C">
              <w:rPr>
                <w:rFonts w:ascii="PT Astra Serif" w:hAnsi="PT Astra Serif" w:cs="PT Astra Serif"/>
                <w:sz w:val="24"/>
                <w:szCs w:val="24"/>
              </w:rPr>
              <w:t xml:space="preserve"> налоговый период</w:t>
            </w:r>
          </w:p>
        </w:tc>
      </w:tr>
      <w:tr w:rsidR="00C34444" w:rsidRPr="00CA646C" w:rsidTr="00C34444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44" w:rsidRPr="00CA646C" w:rsidRDefault="00C34444" w:rsidP="009D35E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CA646C">
              <w:rPr>
                <w:rFonts w:ascii="PT Astra Serif" w:hAnsi="PT Astra Serif" w:cs="PT Astra Serif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44" w:rsidRPr="00CA646C" w:rsidRDefault="00C34444" w:rsidP="009D35EB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44" w:rsidRPr="00CA646C" w:rsidRDefault="00C34444" w:rsidP="009D35EB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44" w:rsidRPr="00CA646C" w:rsidRDefault="00C34444" w:rsidP="009D35EB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</w:tr>
      <w:tr w:rsidR="00C34444" w:rsidRPr="00CA646C" w:rsidTr="00C34444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44" w:rsidRPr="00CA646C" w:rsidRDefault="00C34444" w:rsidP="009D35E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CA646C">
              <w:rPr>
                <w:rFonts w:ascii="PT Astra Serif" w:hAnsi="PT Astra Serif" w:cs="PT Astra Serif"/>
                <w:sz w:val="24"/>
                <w:szCs w:val="24"/>
              </w:rPr>
              <w:t xml:space="preserve">в том числе </w:t>
            </w:r>
            <w:proofErr w:type="gramStart"/>
            <w:r w:rsidRPr="00CA646C">
              <w:rPr>
                <w:rFonts w:ascii="PT Astra Serif" w:hAnsi="PT Astra Serif" w:cs="PT Astra Serif"/>
                <w:sz w:val="24"/>
                <w:szCs w:val="24"/>
              </w:rPr>
              <w:t>полученной</w:t>
            </w:r>
            <w:proofErr w:type="gramEnd"/>
            <w:r w:rsidRPr="00CA646C">
              <w:rPr>
                <w:rFonts w:ascii="PT Astra Serif" w:hAnsi="PT Astra Serif" w:cs="PT Astra Serif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в результате</w:t>
            </w:r>
            <w:r w:rsidRPr="00CA646C">
              <w:rPr>
                <w:rFonts w:ascii="PT Astra Serif" w:hAnsi="PT Astra Serif" w:cs="PT Astra Serif"/>
                <w:sz w:val="24"/>
                <w:szCs w:val="24"/>
              </w:rPr>
              <w:t>: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44" w:rsidRPr="00CA646C" w:rsidRDefault="00C34444" w:rsidP="009D35EB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</w:tr>
      <w:tr w:rsidR="00C34444" w:rsidRPr="00CA646C" w:rsidTr="00C34444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44" w:rsidRPr="00CA646C" w:rsidRDefault="00C34444" w:rsidP="009D35E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CA646C">
              <w:rPr>
                <w:rFonts w:ascii="PT Astra Serif" w:hAnsi="PT Astra Serif" w:cs="PT Astra Serif"/>
                <w:sz w:val="24"/>
                <w:szCs w:val="24"/>
              </w:rPr>
              <w:t>установления пониженной налоговой ставки налог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Pr="00CA646C">
              <w:rPr>
                <w:rFonts w:ascii="PT Astra Serif" w:hAnsi="PT Astra Serif" w:cs="PT Astra Serif"/>
                <w:sz w:val="24"/>
                <w:szCs w:val="24"/>
              </w:rPr>
              <w:t xml:space="preserve"> на прибыль организаций, подлежащего зачислению в областной бюджет Ульяновской области, для организации, реализующей (реализовавшей) приоритетный инвестиционный проект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44" w:rsidRPr="00CA646C" w:rsidRDefault="00C34444" w:rsidP="009D35EB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44" w:rsidRPr="00CA646C" w:rsidRDefault="00C34444" w:rsidP="009D35EB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44" w:rsidRPr="00CA646C" w:rsidRDefault="00C34444" w:rsidP="009D35EB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</w:tr>
      <w:tr w:rsidR="00C34444" w:rsidRPr="00CA646C" w:rsidTr="00C34444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44" w:rsidRPr="00CA646C" w:rsidRDefault="00C34444" w:rsidP="009D35E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CA646C">
              <w:rPr>
                <w:rFonts w:ascii="PT Astra Serif" w:hAnsi="PT Astra Serif" w:cs="PT Astra Serif"/>
                <w:sz w:val="24"/>
                <w:szCs w:val="24"/>
              </w:rPr>
              <w:t>установления налоговой ставки налог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Pr="00CA646C">
              <w:rPr>
                <w:rFonts w:ascii="PT Astra Serif" w:hAnsi="PT Astra Serif" w:cs="PT Astra Serif"/>
                <w:sz w:val="24"/>
                <w:szCs w:val="24"/>
              </w:rPr>
              <w:t xml:space="preserve"> на имущество организаций для организации, реализующей (реализовавшей) приоритетный инвестиционный проект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44" w:rsidRPr="00CA646C" w:rsidRDefault="00C34444" w:rsidP="009D35EB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44" w:rsidRPr="00CA646C" w:rsidRDefault="00C34444" w:rsidP="009D35EB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44" w:rsidRPr="00CA646C" w:rsidRDefault="00C34444" w:rsidP="009D35EB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</w:tr>
    </w:tbl>
    <w:p w:rsidR="00C34444" w:rsidRDefault="00E83A76" w:rsidP="002A61E6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CA646C">
        <w:rPr>
          <w:rFonts w:ascii="PT Astra Serif" w:hAnsi="PT Astra Serif" w:cs="PT Astra Serif"/>
          <w:sz w:val="28"/>
          <w:szCs w:val="28"/>
        </w:rPr>
        <w:t xml:space="preserve">б) пункт 8 </w:t>
      </w:r>
      <w:r w:rsidR="00C34444">
        <w:rPr>
          <w:rFonts w:ascii="PT Astra Serif" w:hAnsi="PT Astra Serif" w:cs="PT Astra Serif"/>
          <w:sz w:val="28"/>
          <w:szCs w:val="28"/>
        </w:rPr>
        <w:t>изложить в следующей редакции:</w:t>
      </w:r>
    </w:p>
    <w:p w:rsidR="00FD0539" w:rsidRDefault="00FD0539" w:rsidP="00FD0539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«8. Копия статистической отчётности по форме № П-2 (</w:t>
      </w:r>
      <w:proofErr w:type="spellStart"/>
      <w:r w:rsidR="00AA53D8">
        <w:rPr>
          <w:rFonts w:ascii="PT Astra Serif" w:hAnsi="PT Astra Serif" w:cs="PT Astra Serif"/>
          <w:sz w:val="28"/>
          <w:szCs w:val="28"/>
        </w:rPr>
        <w:t>инвест</w:t>
      </w:r>
      <w:proofErr w:type="spellEnd"/>
      <w:r>
        <w:rPr>
          <w:rFonts w:ascii="PT Astra Serif" w:hAnsi="PT Astra Serif" w:cs="PT Astra Serif"/>
          <w:sz w:val="28"/>
          <w:szCs w:val="28"/>
        </w:rPr>
        <w:t xml:space="preserve">) «Сведения об </w:t>
      </w:r>
      <w:r w:rsidR="00AA53D8">
        <w:rPr>
          <w:rFonts w:ascii="PT Astra Serif" w:hAnsi="PT Astra Serif" w:cs="PT Astra Serif"/>
          <w:sz w:val="28"/>
          <w:szCs w:val="28"/>
        </w:rPr>
        <w:t>инвестиционной деятельности</w:t>
      </w:r>
      <w:r>
        <w:rPr>
          <w:rFonts w:ascii="PT Astra Serif" w:hAnsi="PT Astra Serif" w:cs="PT Astra Serif"/>
          <w:sz w:val="28"/>
          <w:szCs w:val="28"/>
        </w:rPr>
        <w:t xml:space="preserve">» </w:t>
      </w:r>
      <w:r w:rsidR="00AA53D8">
        <w:rPr>
          <w:rFonts w:ascii="PT Astra Serif" w:hAnsi="PT Astra Serif" w:cs="PT Astra Serif"/>
          <w:sz w:val="28"/>
          <w:szCs w:val="28"/>
        </w:rPr>
        <w:t xml:space="preserve">по </w:t>
      </w:r>
      <w:r w:rsidR="00AA53D8" w:rsidRPr="00AA53D8">
        <w:rPr>
          <w:rFonts w:ascii="PT Astra Serif" w:hAnsi="PT Astra Serif" w:cs="PT Astra Serif"/>
          <w:sz w:val="28"/>
          <w:szCs w:val="28"/>
        </w:rPr>
        <w:t xml:space="preserve">итогам отчётного налогового периода </w:t>
      </w:r>
      <w:r w:rsidRPr="00AA53D8">
        <w:rPr>
          <w:rFonts w:ascii="PT Astra Serif" w:hAnsi="PT Astra Serif" w:cs="PT Astra Serif"/>
          <w:sz w:val="28"/>
          <w:szCs w:val="28"/>
        </w:rPr>
        <w:t>с отметками территориального органа Росстата о е</w:t>
      </w:r>
      <w:r>
        <w:rPr>
          <w:rFonts w:ascii="PT Astra Serif" w:hAnsi="PT Astra Serif" w:cs="PT Astra Serif"/>
          <w:sz w:val="28"/>
          <w:szCs w:val="28"/>
        </w:rPr>
        <w:t xml:space="preserve">ё </w:t>
      </w:r>
      <w:r w:rsidR="00AA53D8">
        <w:rPr>
          <w:rFonts w:ascii="PT Astra Serif" w:hAnsi="PT Astra Serif" w:cs="PT Astra Serif"/>
          <w:sz w:val="28"/>
          <w:szCs w:val="28"/>
        </w:rPr>
        <w:t>получении</w:t>
      </w:r>
      <w:r>
        <w:rPr>
          <w:rFonts w:ascii="PT Astra Serif" w:hAnsi="PT Astra Serif" w:cs="PT Astra Serif"/>
          <w:sz w:val="28"/>
          <w:szCs w:val="28"/>
        </w:rPr>
        <w:t xml:space="preserve"> либо </w:t>
      </w:r>
      <w:r w:rsidR="00AA53D8">
        <w:rPr>
          <w:rFonts w:ascii="PT Astra Serif" w:hAnsi="PT Astra Serif" w:cs="PT Astra Serif"/>
          <w:sz w:val="28"/>
          <w:szCs w:val="28"/>
        </w:rPr>
        <w:br/>
      </w:r>
      <w:r>
        <w:rPr>
          <w:rFonts w:ascii="PT Astra Serif" w:hAnsi="PT Astra Serif" w:cs="PT Astra Serif"/>
          <w:sz w:val="28"/>
          <w:szCs w:val="28"/>
        </w:rPr>
        <w:t>с приложением иного документа, подтверждающего факт представления указанной отчётности в территориальный орган Росстата</w:t>
      </w:r>
      <w:proofErr w:type="gramStart"/>
      <w:r>
        <w:rPr>
          <w:rFonts w:ascii="PT Astra Serif" w:hAnsi="PT Astra Serif" w:cs="PT Astra Serif"/>
          <w:sz w:val="28"/>
          <w:szCs w:val="28"/>
        </w:rPr>
        <w:t>.».</w:t>
      </w:r>
      <w:proofErr w:type="gramEnd"/>
    </w:p>
    <w:p w:rsidR="00193FB2" w:rsidRDefault="00F11497" w:rsidP="00F1149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CA646C">
        <w:rPr>
          <w:rFonts w:ascii="PT Astra Serif" w:hAnsi="PT Astra Serif"/>
          <w:sz w:val="28"/>
          <w:szCs w:val="28"/>
        </w:rPr>
        <w:t>4</w:t>
      </w:r>
      <w:r w:rsidR="00DF7652" w:rsidRPr="00CA646C">
        <w:rPr>
          <w:rFonts w:ascii="PT Astra Serif" w:hAnsi="PT Astra Serif"/>
          <w:sz w:val="28"/>
          <w:szCs w:val="28"/>
        </w:rPr>
        <w:t xml:space="preserve">. Внести в </w:t>
      </w:r>
      <w:r w:rsidR="00193FB2" w:rsidRPr="00CA646C">
        <w:rPr>
          <w:rFonts w:ascii="PT Astra Serif" w:hAnsi="PT Astra Serif"/>
          <w:sz w:val="28"/>
          <w:szCs w:val="28"/>
        </w:rPr>
        <w:t>приложени</w:t>
      </w:r>
      <w:r w:rsidR="00193FB2">
        <w:rPr>
          <w:rFonts w:ascii="PT Astra Serif" w:hAnsi="PT Astra Serif"/>
          <w:sz w:val="28"/>
          <w:szCs w:val="28"/>
        </w:rPr>
        <w:t>е</w:t>
      </w:r>
      <w:r w:rsidR="00193FB2" w:rsidRPr="00CA646C">
        <w:rPr>
          <w:rFonts w:ascii="PT Astra Serif" w:hAnsi="PT Astra Serif"/>
          <w:sz w:val="28"/>
          <w:szCs w:val="28"/>
        </w:rPr>
        <w:t xml:space="preserve"> № 1 </w:t>
      </w:r>
      <w:r w:rsidR="00193FB2">
        <w:rPr>
          <w:rFonts w:ascii="PT Astra Serif" w:hAnsi="PT Astra Serif"/>
          <w:sz w:val="28"/>
          <w:szCs w:val="28"/>
        </w:rPr>
        <w:t xml:space="preserve">к </w:t>
      </w:r>
      <w:r w:rsidR="00193FB2" w:rsidRPr="00CA646C">
        <w:rPr>
          <w:rFonts w:ascii="PT Astra Serif" w:eastAsia="MS Mincho" w:hAnsi="PT Astra Serif"/>
          <w:sz w:val="28"/>
          <w:szCs w:val="28"/>
        </w:rPr>
        <w:t>постановлени</w:t>
      </w:r>
      <w:r w:rsidR="00193FB2">
        <w:rPr>
          <w:rFonts w:ascii="PT Astra Serif" w:eastAsia="MS Mincho" w:hAnsi="PT Astra Serif"/>
          <w:sz w:val="28"/>
          <w:szCs w:val="28"/>
        </w:rPr>
        <w:t>ю</w:t>
      </w:r>
      <w:r w:rsidR="00193FB2" w:rsidRPr="00CA646C">
        <w:rPr>
          <w:rFonts w:ascii="PT Astra Serif" w:eastAsia="MS Mincho" w:hAnsi="PT Astra Serif"/>
          <w:sz w:val="28"/>
          <w:szCs w:val="28"/>
        </w:rPr>
        <w:t xml:space="preserve"> Правительства Ульяновской области </w:t>
      </w:r>
      <w:r w:rsidR="00193FB2" w:rsidRPr="00CA646C">
        <w:rPr>
          <w:rFonts w:ascii="PT Astra Serif" w:hAnsi="PT Astra Serif"/>
          <w:sz w:val="28"/>
          <w:szCs w:val="28"/>
        </w:rPr>
        <w:t>от 11.06.2020 № 298-П</w:t>
      </w:r>
      <w:r w:rsidR="00193FB2" w:rsidRPr="00CA646C">
        <w:rPr>
          <w:rFonts w:ascii="PT Astra Serif" w:eastAsia="MS Mincho" w:hAnsi="PT Astra Serif"/>
          <w:sz w:val="28"/>
          <w:szCs w:val="28"/>
        </w:rPr>
        <w:t xml:space="preserve"> «</w:t>
      </w:r>
      <w:r w:rsidR="00193FB2" w:rsidRPr="00CA646C">
        <w:rPr>
          <w:rFonts w:ascii="PT Astra Serif" w:hAnsi="PT Astra Serif"/>
          <w:sz w:val="28"/>
          <w:szCs w:val="28"/>
        </w:rPr>
        <w:t>О правовом регулировании отдельных вопросов присвоения объектам недвижимого имущества статуса приоритетного торгово-инфраструктурного объекта и аннулирования указанного статуса</w:t>
      </w:r>
      <w:r w:rsidR="00193FB2" w:rsidRPr="00CA646C">
        <w:rPr>
          <w:rFonts w:ascii="PT Astra Serif" w:eastAsia="MS Mincho" w:hAnsi="PT Astra Serif"/>
          <w:sz w:val="28"/>
          <w:szCs w:val="28"/>
        </w:rPr>
        <w:t>»</w:t>
      </w:r>
      <w:r w:rsidR="00193FB2" w:rsidRPr="00CA646C">
        <w:rPr>
          <w:rFonts w:ascii="PT Astra Serif" w:hAnsi="PT Astra Serif"/>
          <w:sz w:val="28"/>
          <w:szCs w:val="28"/>
        </w:rPr>
        <w:t xml:space="preserve"> </w:t>
      </w:r>
      <w:r w:rsidR="00193FB2">
        <w:rPr>
          <w:rFonts w:ascii="PT Astra Serif" w:hAnsi="PT Astra Serif"/>
          <w:sz w:val="28"/>
          <w:szCs w:val="28"/>
        </w:rPr>
        <w:t xml:space="preserve">следующие </w:t>
      </w:r>
      <w:r w:rsidR="00193FB2" w:rsidRPr="00CA646C">
        <w:rPr>
          <w:rFonts w:ascii="PT Astra Serif" w:hAnsi="PT Astra Serif"/>
          <w:sz w:val="28"/>
          <w:szCs w:val="28"/>
        </w:rPr>
        <w:t>изменени</w:t>
      </w:r>
      <w:r w:rsidR="00193FB2">
        <w:rPr>
          <w:rFonts w:ascii="PT Astra Serif" w:hAnsi="PT Astra Serif"/>
          <w:sz w:val="28"/>
          <w:szCs w:val="28"/>
        </w:rPr>
        <w:t>я:</w:t>
      </w:r>
    </w:p>
    <w:p w:rsidR="00F11497" w:rsidRPr="008A3FAB" w:rsidRDefault="008A3FAB" w:rsidP="00F11497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1) </w:t>
      </w:r>
      <w:r w:rsidR="00DF7652" w:rsidRPr="00CA646C">
        <w:rPr>
          <w:rFonts w:ascii="PT Astra Serif" w:hAnsi="PT Astra Serif"/>
          <w:sz w:val="28"/>
          <w:szCs w:val="28"/>
        </w:rPr>
        <w:t>пункт 3.2 раздела 3 после</w:t>
      </w:r>
      <w:r w:rsidR="00F11497" w:rsidRPr="00CA646C">
        <w:rPr>
          <w:rFonts w:ascii="PT Astra Serif" w:hAnsi="PT Astra Serif"/>
          <w:sz w:val="28"/>
          <w:szCs w:val="28"/>
        </w:rPr>
        <w:t xml:space="preserve"> слов «(далее также – заявитель)»</w:t>
      </w:r>
      <w:r>
        <w:rPr>
          <w:rFonts w:ascii="PT Astra Serif" w:hAnsi="PT Astra Serif"/>
          <w:sz w:val="28"/>
          <w:szCs w:val="28"/>
        </w:rPr>
        <w:t xml:space="preserve"> дополнить</w:t>
      </w:r>
      <w:r w:rsidR="00F11497" w:rsidRPr="00CA646C">
        <w:rPr>
          <w:rFonts w:ascii="PT Astra Serif" w:hAnsi="PT Astra Serif"/>
          <w:sz w:val="28"/>
          <w:szCs w:val="28"/>
        </w:rPr>
        <w:t xml:space="preserve"> </w:t>
      </w:r>
      <w:r w:rsidR="00F11497" w:rsidRPr="008A3FAB">
        <w:rPr>
          <w:rFonts w:ascii="PT Astra Serif" w:hAnsi="PT Astra Serif"/>
          <w:sz w:val="28"/>
          <w:szCs w:val="28"/>
        </w:rPr>
        <w:t xml:space="preserve">словами «не позднее </w:t>
      </w:r>
      <w:r w:rsidR="00193FB2" w:rsidRPr="008A3FAB">
        <w:rPr>
          <w:rFonts w:ascii="PT Astra Serif" w:hAnsi="PT Astra Serif" w:cs="PT Astra Serif"/>
          <w:sz w:val="28"/>
          <w:szCs w:val="28"/>
        </w:rPr>
        <w:t>первого</w:t>
      </w:r>
      <w:r w:rsidR="00F11497" w:rsidRPr="008A3FAB">
        <w:rPr>
          <w:rFonts w:ascii="PT Astra Serif" w:hAnsi="PT Astra Serif" w:cs="PT Astra Serif"/>
          <w:sz w:val="28"/>
          <w:szCs w:val="28"/>
        </w:rPr>
        <w:t xml:space="preserve"> </w:t>
      </w:r>
      <w:r w:rsidR="00193FB2" w:rsidRPr="008A3FAB">
        <w:rPr>
          <w:rFonts w:ascii="PT Astra Serif" w:hAnsi="PT Astra Serif" w:cs="PT Astra Serif"/>
          <w:sz w:val="28"/>
          <w:szCs w:val="28"/>
        </w:rPr>
        <w:t>но</w:t>
      </w:r>
      <w:r w:rsidRPr="008A3FAB">
        <w:rPr>
          <w:rFonts w:ascii="PT Astra Serif" w:hAnsi="PT Astra Serif" w:cs="PT Astra Serif"/>
          <w:sz w:val="28"/>
          <w:szCs w:val="28"/>
        </w:rPr>
        <w:t>ября 2020»;</w:t>
      </w:r>
    </w:p>
    <w:p w:rsidR="00193FB2" w:rsidRPr="008A3FAB" w:rsidRDefault="008A3FAB" w:rsidP="000328B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8A3FAB">
        <w:rPr>
          <w:rFonts w:ascii="PT Astra Serif" w:hAnsi="PT Astra Serif"/>
          <w:sz w:val="28"/>
          <w:szCs w:val="28"/>
        </w:rPr>
        <w:t>2) </w:t>
      </w:r>
      <w:r w:rsidR="00193FB2" w:rsidRPr="008A3FAB">
        <w:rPr>
          <w:rFonts w:ascii="PT Astra Serif" w:hAnsi="PT Astra Serif"/>
          <w:sz w:val="28"/>
          <w:szCs w:val="28"/>
        </w:rPr>
        <w:t>в пункте 5.1 раздела 5</w:t>
      </w:r>
      <w:r w:rsidRPr="008A3FAB">
        <w:rPr>
          <w:rFonts w:ascii="PT Astra Serif" w:hAnsi="PT Astra Serif"/>
          <w:sz w:val="28"/>
          <w:szCs w:val="28"/>
        </w:rPr>
        <w:t xml:space="preserve"> слово «октября» заменить словом «ноября».</w:t>
      </w:r>
    </w:p>
    <w:p w:rsidR="00193FB2" w:rsidRDefault="008A3FAB" w:rsidP="000328B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8A3FAB">
        <w:rPr>
          <w:rFonts w:ascii="PT Astra Serif" w:hAnsi="PT Astra Serif"/>
          <w:sz w:val="28"/>
          <w:szCs w:val="28"/>
        </w:rPr>
        <w:t>5. </w:t>
      </w:r>
      <w:r>
        <w:rPr>
          <w:rFonts w:ascii="PT Astra Serif" w:hAnsi="PT Astra Serif"/>
          <w:sz w:val="28"/>
          <w:szCs w:val="28"/>
        </w:rPr>
        <w:t>Признать утратившими силу:</w:t>
      </w:r>
    </w:p>
    <w:p w:rsidR="008A3FAB" w:rsidRDefault="008A3FAB" w:rsidP="001D6920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пункт 2 </w:t>
      </w:r>
      <w:r>
        <w:rPr>
          <w:rFonts w:ascii="PT Astra Serif" w:hAnsi="PT Astra Serif" w:cs="PT Astra Serif"/>
          <w:sz w:val="28"/>
          <w:szCs w:val="28"/>
        </w:rPr>
        <w:t>постановления Правительства Ульяновской области от 28.11.2011 № 574-П «О внесении изменений в постановление Правительства Ульяновской области от 01.12.2010 № 418-П»;</w:t>
      </w:r>
    </w:p>
    <w:p w:rsidR="001D6920" w:rsidRDefault="001D6920" w:rsidP="001D6920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lastRenderedPageBreak/>
        <w:t>пункты 1, 2, 9-12 постановления Правительства Ульяновской области от 15.02.2013 № 49-П «О внесении изменений в постановление Правительства Ульяновской области от 01.12.2010 № 418-П»;</w:t>
      </w:r>
    </w:p>
    <w:p w:rsidR="001D6920" w:rsidRDefault="001D6920" w:rsidP="001D6920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пункты 2 и 3 постановления Правительства Ульяновской области от 20.11.2013 № 546-П «О внесении изменений в постановление Правительства Ульяновской области от 01.12.2010 № 418-П»;</w:t>
      </w:r>
    </w:p>
    <w:p w:rsidR="001D6920" w:rsidRDefault="001D6920" w:rsidP="003336DA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подпункты 5-8 пункта 3 постановления Правительства Ульяновской области от 13.05.2014 № 169-П «О внесении изменений в отдельные нормативные правовые акты Правительства Ульяновской области»;</w:t>
      </w:r>
    </w:p>
    <w:p w:rsidR="001D6920" w:rsidRDefault="001D6920" w:rsidP="003336DA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пункты </w:t>
      </w:r>
      <w:r w:rsidR="003336DA">
        <w:rPr>
          <w:rFonts w:ascii="PT Astra Serif" w:hAnsi="PT Astra Serif" w:cs="PT Astra Serif"/>
          <w:sz w:val="28"/>
          <w:szCs w:val="28"/>
        </w:rPr>
        <w:t xml:space="preserve">1, 2, </w:t>
      </w:r>
      <w:r>
        <w:rPr>
          <w:rFonts w:ascii="PT Astra Serif" w:hAnsi="PT Astra Serif" w:cs="PT Astra Serif"/>
          <w:sz w:val="28"/>
          <w:szCs w:val="28"/>
        </w:rPr>
        <w:t>4-6 постановления Правительства Ульяновской области от 12.02.2015 № 31-П «О внесении изменений в постановление Правительства Ульяновской области от 01.12.2010 № 418-П»;</w:t>
      </w:r>
    </w:p>
    <w:p w:rsidR="001D6920" w:rsidRDefault="001D6920" w:rsidP="003336DA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пункт 1 постановления Правительства Ульяновской области от 16.05.2016 № 219-П «О внесении изменений в отдельные нормативные правовые акты Правительства Ульяновской области»;</w:t>
      </w:r>
    </w:p>
    <w:p w:rsidR="001D6920" w:rsidRDefault="001D6920" w:rsidP="003336DA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подпункты 5-8 пункта 1 постановления Правительства Ульяновской области от 16.05.2016 № 221-П «О внесении изменений в отдельные нормативные правовые акты Правительства Ульяновской области»;</w:t>
      </w:r>
    </w:p>
    <w:p w:rsidR="009368F8" w:rsidRDefault="009368F8" w:rsidP="003336DA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подпункты 6-9 пункта 1 постановления Правительства Ульяновской области от 13.02.2017 № 74-П «О внесении изменений в отдельные нормативные правовые акты Правительства Ульяновской области и признании </w:t>
      </w:r>
      <w:proofErr w:type="gramStart"/>
      <w:r>
        <w:rPr>
          <w:rFonts w:ascii="PT Astra Serif" w:hAnsi="PT Astra Serif" w:cs="PT Astra Serif"/>
          <w:sz w:val="28"/>
          <w:szCs w:val="28"/>
        </w:rPr>
        <w:t>утратившими</w:t>
      </w:r>
      <w:proofErr w:type="gramEnd"/>
      <w:r>
        <w:rPr>
          <w:rFonts w:ascii="PT Astra Serif" w:hAnsi="PT Astra Serif" w:cs="PT Astra Serif"/>
          <w:sz w:val="28"/>
          <w:szCs w:val="28"/>
        </w:rPr>
        <w:t xml:space="preserve"> силу отдельных положений нормативных правовых актов Правительства Ульяновской области»;</w:t>
      </w:r>
    </w:p>
    <w:p w:rsidR="009368F8" w:rsidRDefault="009368F8" w:rsidP="003336DA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пункт 2 постановления Правительства Ульяновской области от 19.03.2019 № 108-П «О внесении изменений в отдельные нормативные правовые акты Правительства Ульяновской области»;</w:t>
      </w:r>
    </w:p>
    <w:p w:rsidR="009368F8" w:rsidRDefault="009368F8" w:rsidP="003336DA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подпункт 1, 2, 6-9 пункта 1 постановления Правительства Ульяновской области от 02.12.2019 № 655-П «О внесении изменений в постановление Правительства Ульяновской области от 01.12.2010 № 418-П»</w:t>
      </w:r>
      <w:r w:rsidR="003336DA">
        <w:rPr>
          <w:rFonts w:ascii="PT Astra Serif" w:hAnsi="PT Astra Serif" w:cs="PT Astra Serif"/>
          <w:sz w:val="28"/>
          <w:szCs w:val="28"/>
        </w:rPr>
        <w:t>.</w:t>
      </w:r>
    </w:p>
    <w:p w:rsidR="00FE30EA" w:rsidRPr="00CA646C" w:rsidRDefault="008A3FAB" w:rsidP="000328B3">
      <w:pPr>
        <w:ind w:firstLine="709"/>
        <w:jc w:val="both"/>
        <w:rPr>
          <w:rFonts w:ascii="PT Astra Serif" w:eastAsia="MS Mincho" w:hAnsi="PT Astra Serif"/>
          <w:sz w:val="28"/>
          <w:szCs w:val="28"/>
        </w:rPr>
      </w:pPr>
      <w:r w:rsidRPr="008244D0">
        <w:rPr>
          <w:rFonts w:ascii="PT Astra Serif" w:hAnsi="PT Astra Serif"/>
          <w:sz w:val="28"/>
          <w:szCs w:val="28"/>
        </w:rPr>
        <w:t>6</w:t>
      </w:r>
      <w:r w:rsidR="00FE30EA" w:rsidRPr="008244D0">
        <w:rPr>
          <w:rFonts w:ascii="PT Astra Serif" w:hAnsi="PT Astra Serif"/>
          <w:sz w:val="28"/>
          <w:szCs w:val="28"/>
        </w:rPr>
        <w:t>. </w:t>
      </w:r>
      <w:r w:rsidR="00FE30EA" w:rsidRPr="008244D0">
        <w:rPr>
          <w:rFonts w:ascii="PT Astra Serif" w:eastAsia="MS Mincho" w:hAnsi="PT Astra Serif"/>
          <w:sz w:val="28"/>
          <w:szCs w:val="28"/>
        </w:rPr>
        <w:t>Настоящее постановление вступает в силу на следующий день после дня его официального опубликования</w:t>
      </w:r>
      <w:r w:rsidR="00AA53D8">
        <w:rPr>
          <w:rFonts w:ascii="PT Astra Serif" w:eastAsia="MS Mincho" w:hAnsi="PT Astra Serif"/>
          <w:sz w:val="28"/>
          <w:szCs w:val="28"/>
        </w:rPr>
        <w:t>, за исключением пунктов 1, 3 и 5 настоящего постановления, который вступает в силу через десять дней после дня официального опубликования настоящего постановления</w:t>
      </w:r>
      <w:r w:rsidR="00FE30EA" w:rsidRPr="008244D0">
        <w:rPr>
          <w:rFonts w:ascii="PT Astra Serif" w:eastAsia="MS Mincho" w:hAnsi="PT Astra Serif"/>
          <w:sz w:val="28"/>
          <w:szCs w:val="28"/>
        </w:rPr>
        <w:t>.</w:t>
      </w:r>
    </w:p>
    <w:p w:rsidR="00FE30EA" w:rsidRPr="00CA646C" w:rsidRDefault="00FE30EA" w:rsidP="00D42F4B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FE30EA" w:rsidRPr="00CA646C" w:rsidRDefault="00FE30EA" w:rsidP="00D42F4B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FE30EA" w:rsidRPr="00CA646C" w:rsidRDefault="00FE30EA" w:rsidP="00D42F4B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FE30EA" w:rsidRPr="00CA646C" w:rsidRDefault="00FE30EA" w:rsidP="00D42F4B">
      <w:pPr>
        <w:jc w:val="both"/>
        <w:rPr>
          <w:rFonts w:ascii="PT Astra Serif" w:hAnsi="PT Astra Serif"/>
          <w:sz w:val="28"/>
          <w:szCs w:val="28"/>
        </w:rPr>
      </w:pPr>
      <w:r w:rsidRPr="00CA646C">
        <w:rPr>
          <w:rFonts w:ascii="PT Astra Serif" w:hAnsi="PT Astra Serif"/>
          <w:sz w:val="28"/>
          <w:szCs w:val="28"/>
        </w:rPr>
        <w:t>Председатель</w:t>
      </w:r>
    </w:p>
    <w:p w:rsidR="00FE30EA" w:rsidRPr="00CA646C" w:rsidRDefault="00FE30EA" w:rsidP="00D42F4B">
      <w:pPr>
        <w:jc w:val="both"/>
        <w:rPr>
          <w:rFonts w:ascii="PT Astra Serif" w:hAnsi="PT Astra Serif"/>
          <w:sz w:val="28"/>
          <w:szCs w:val="28"/>
        </w:rPr>
      </w:pPr>
      <w:r w:rsidRPr="00CA646C">
        <w:rPr>
          <w:rFonts w:ascii="PT Astra Serif" w:hAnsi="PT Astra Serif"/>
          <w:sz w:val="28"/>
          <w:szCs w:val="28"/>
        </w:rPr>
        <w:t xml:space="preserve">Правительства области                                                                         </w:t>
      </w:r>
      <w:proofErr w:type="spellStart"/>
      <w:r w:rsidR="00072C20" w:rsidRPr="00CA646C">
        <w:rPr>
          <w:rFonts w:ascii="PT Astra Serif" w:hAnsi="PT Astra Serif"/>
          <w:sz w:val="28"/>
          <w:szCs w:val="28"/>
        </w:rPr>
        <w:t>А.А.Смекалин</w:t>
      </w:r>
      <w:proofErr w:type="spellEnd"/>
    </w:p>
    <w:sectPr w:rsidR="00FE30EA" w:rsidRPr="00CA646C" w:rsidSect="00121105">
      <w:headerReference w:type="even" r:id="rId9"/>
      <w:headerReference w:type="default" r:id="rId10"/>
      <w:type w:val="continuous"/>
      <w:pgSz w:w="11907" w:h="16840" w:code="9"/>
      <w:pgMar w:top="1134" w:right="567" w:bottom="1134" w:left="1701" w:header="567" w:footer="777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495" w:rsidRDefault="000F6495">
      <w:r>
        <w:separator/>
      </w:r>
    </w:p>
  </w:endnote>
  <w:endnote w:type="continuationSeparator" w:id="0">
    <w:p w:rsidR="000F6495" w:rsidRDefault="000F6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495" w:rsidRDefault="000F6495">
      <w:r>
        <w:separator/>
      </w:r>
    </w:p>
  </w:footnote>
  <w:footnote w:type="continuationSeparator" w:id="0">
    <w:p w:rsidR="000F6495" w:rsidRDefault="000F64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14A" w:rsidRDefault="008C414A" w:rsidP="008D3EA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C414A" w:rsidRDefault="008C414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14A" w:rsidRDefault="008C414A" w:rsidP="008D3EA8">
    <w:pPr>
      <w:pStyle w:val="a3"/>
      <w:framePr w:wrap="around" w:vAnchor="text" w:hAnchor="margin" w:xAlign="center" w:y="1"/>
      <w:rPr>
        <w:rStyle w:val="a5"/>
        <w:sz w:val="28"/>
      </w:rPr>
    </w:pPr>
    <w:r>
      <w:rPr>
        <w:rStyle w:val="a5"/>
        <w:sz w:val="28"/>
      </w:rPr>
      <w:fldChar w:fldCharType="begin"/>
    </w:r>
    <w:r>
      <w:rPr>
        <w:rStyle w:val="a5"/>
        <w:sz w:val="28"/>
      </w:rPr>
      <w:instrText xml:space="preserve">PAGE  </w:instrText>
    </w:r>
    <w:r>
      <w:rPr>
        <w:rStyle w:val="a5"/>
        <w:sz w:val="28"/>
      </w:rPr>
      <w:fldChar w:fldCharType="separate"/>
    </w:r>
    <w:r w:rsidR="006174BB">
      <w:rPr>
        <w:rStyle w:val="a5"/>
        <w:noProof/>
        <w:sz w:val="28"/>
      </w:rPr>
      <w:t>4</w:t>
    </w:r>
    <w:r>
      <w:rPr>
        <w:rStyle w:val="a5"/>
        <w:sz w:val="28"/>
      </w:rPr>
      <w:fldChar w:fldCharType="end"/>
    </w:r>
  </w:p>
  <w:p w:rsidR="008C414A" w:rsidRDefault="008C414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9573E"/>
    <w:multiLevelType w:val="hybridMultilevel"/>
    <w:tmpl w:val="100E674E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>
    <w:nsid w:val="0AF037C0"/>
    <w:multiLevelType w:val="multilevel"/>
    <w:tmpl w:val="23F86DE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0EA51396"/>
    <w:multiLevelType w:val="hybridMultilevel"/>
    <w:tmpl w:val="A07664BE"/>
    <w:lvl w:ilvl="0" w:tplc="38DA6F48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">
    <w:nsid w:val="0ED42072"/>
    <w:multiLevelType w:val="hybridMultilevel"/>
    <w:tmpl w:val="FA740200"/>
    <w:lvl w:ilvl="0" w:tplc="2D823824">
      <w:start w:val="1"/>
      <w:numFmt w:val="decimal"/>
      <w:lvlText w:val="%1)"/>
      <w:lvlJc w:val="left"/>
      <w:pPr>
        <w:tabs>
          <w:tab w:val="num" w:pos="1695"/>
        </w:tabs>
        <w:ind w:left="1695" w:hanging="13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4286E90"/>
    <w:multiLevelType w:val="multilevel"/>
    <w:tmpl w:val="C7E40D66"/>
    <w:lvl w:ilvl="0">
      <w:start w:val="6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1AEE4FC9"/>
    <w:multiLevelType w:val="multilevel"/>
    <w:tmpl w:val="D05283F0"/>
    <w:lvl w:ilvl="0">
      <w:start w:val="1"/>
      <w:numFmt w:val="decimal"/>
      <w:lvlText w:val="%1.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6">
    <w:nsid w:val="1D89359C"/>
    <w:multiLevelType w:val="hybridMultilevel"/>
    <w:tmpl w:val="FD1E2AD2"/>
    <w:lvl w:ilvl="0" w:tplc="3D486A14">
      <w:start w:val="1"/>
      <w:numFmt w:val="decimal"/>
      <w:lvlText w:val="%1)"/>
      <w:lvlJc w:val="left"/>
      <w:pPr>
        <w:tabs>
          <w:tab w:val="num" w:pos="1144"/>
        </w:tabs>
        <w:ind w:left="11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4"/>
        </w:tabs>
        <w:ind w:left="18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4"/>
        </w:tabs>
        <w:ind w:left="25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4"/>
        </w:tabs>
        <w:ind w:left="33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4"/>
        </w:tabs>
        <w:ind w:left="40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4"/>
        </w:tabs>
        <w:ind w:left="47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4"/>
        </w:tabs>
        <w:ind w:left="54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4"/>
        </w:tabs>
        <w:ind w:left="61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4"/>
        </w:tabs>
        <w:ind w:left="6904" w:hanging="180"/>
      </w:pPr>
      <w:rPr>
        <w:rFonts w:cs="Times New Roman"/>
      </w:rPr>
    </w:lvl>
  </w:abstractNum>
  <w:abstractNum w:abstractNumId="7">
    <w:nsid w:val="2D5F44B9"/>
    <w:multiLevelType w:val="multilevel"/>
    <w:tmpl w:val="3EB052B0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2E97014C"/>
    <w:multiLevelType w:val="hybridMultilevel"/>
    <w:tmpl w:val="96E0A0AA"/>
    <w:lvl w:ilvl="0" w:tplc="6DCEF730">
      <w:start w:val="1"/>
      <w:numFmt w:val="decimal"/>
      <w:lvlText w:val="%1)"/>
      <w:lvlJc w:val="left"/>
      <w:pPr>
        <w:tabs>
          <w:tab w:val="num" w:pos="1394"/>
        </w:tabs>
        <w:ind w:left="1394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  <w:rPr>
        <w:rFonts w:cs="Times New Roman"/>
      </w:rPr>
    </w:lvl>
  </w:abstractNum>
  <w:abstractNum w:abstractNumId="9">
    <w:nsid w:val="33EE63D7"/>
    <w:multiLevelType w:val="hybridMultilevel"/>
    <w:tmpl w:val="776A9F52"/>
    <w:lvl w:ilvl="0" w:tplc="C37ACF54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0">
    <w:nsid w:val="340C6E34"/>
    <w:multiLevelType w:val="multilevel"/>
    <w:tmpl w:val="377630B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36162E32"/>
    <w:multiLevelType w:val="multilevel"/>
    <w:tmpl w:val="C778F5D2"/>
    <w:lvl w:ilvl="0">
      <w:start w:val="1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38D456D1"/>
    <w:multiLevelType w:val="multilevel"/>
    <w:tmpl w:val="CB3A27C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3C1D57FC"/>
    <w:multiLevelType w:val="multilevel"/>
    <w:tmpl w:val="37700DC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3E726B43"/>
    <w:multiLevelType w:val="multilevel"/>
    <w:tmpl w:val="7CC050D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43A26F8A"/>
    <w:multiLevelType w:val="hybridMultilevel"/>
    <w:tmpl w:val="88DCE808"/>
    <w:lvl w:ilvl="0" w:tplc="D344860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6">
    <w:nsid w:val="47D85BBA"/>
    <w:multiLevelType w:val="multilevel"/>
    <w:tmpl w:val="8B5CB032"/>
    <w:lvl w:ilvl="0">
      <w:start w:val="6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>
    <w:nsid w:val="49AA4AD3"/>
    <w:multiLevelType w:val="hybridMultilevel"/>
    <w:tmpl w:val="5A806F22"/>
    <w:lvl w:ilvl="0" w:tplc="7C96ED8A">
      <w:start w:val="2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eastAsia="Times New Roman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8">
    <w:nsid w:val="4F442E2C"/>
    <w:multiLevelType w:val="multilevel"/>
    <w:tmpl w:val="30C44876"/>
    <w:lvl w:ilvl="0">
      <w:start w:val="9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>
    <w:nsid w:val="559C7BFD"/>
    <w:multiLevelType w:val="multilevel"/>
    <w:tmpl w:val="B7D4B55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A437E35"/>
    <w:multiLevelType w:val="hybridMultilevel"/>
    <w:tmpl w:val="84A66480"/>
    <w:lvl w:ilvl="0" w:tplc="FAB6DB96">
      <w:start w:val="2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1">
    <w:nsid w:val="5B49580B"/>
    <w:multiLevelType w:val="multilevel"/>
    <w:tmpl w:val="A7166B08"/>
    <w:lvl w:ilvl="0">
      <w:start w:val="5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2DE3652"/>
    <w:multiLevelType w:val="multilevel"/>
    <w:tmpl w:val="2E803EE8"/>
    <w:lvl w:ilvl="0">
      <w:start w:val="4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>
    <w:nsid w:val="67130209"/>
    <w:multiLevelType w:val="hybridMultilevel"/>
    <w:tmpl w:val="3EBC1DE6"/>
    <w:lvl w:ilvl="0" w:tplc="40A6866A">
      <w:start w:val="2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24">
    <w:nsid w:val="6D164368"/>
    <w:multiLevelType w:val="hybridMultilevel"/>
    <w:tmpl w:val="BF744B88"/>
    <w:lvl w:ilvl="0" w:tplc="A9B05ED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5">
    <w:nsid w:val="75052378"/>
    <w:multiLevelType w:val="multilevel"/>
    <w:tmpl w:val="2EDCF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4"/>
  </w:num>
  <w:num w:numId="2">
    <w:abstractNumId w:val="0"/>
  </w:num>
  <w:num w:numId="3">
    <w:abstractNumId w:val="5"/>
  </w:num>
  <w:num w:numId="4">
    <w:abstractNumId w:val="20"/>
  </w:num>
  <w:num w:numId="5">
    <w:abstractNumId w:val="8"/>
  </w:num>
  <w:num w:numId="6">
    <w:abstractNumId w:val="23"/>
  </w:num>
  <w:num w:numId="7">
    <w:abstractNumId w:val="6"/>
  </w:num>
  <w:num w:numId="8">
    <w:abstractNumId w:val="9"/>
  </w:num>
  <w:num w:numId="9">
    <w:abstractNumId w:val="3"/>
  </w:num>
  <w:num w:numId="10">
    <w:abstractNumId w:val="2"/>
  </w:num>
  <w:num w:numId="11">
    <w:abstractNumId w:val="25"/>
  </w:num>
  <w:num w:numId="12">
    <w:abstractNumId w:val="17"/>
  </w:num>
  <w:num w:numId="13">
    <w:abstractNumId w:val="15"/>
  </w:num>
  <w:num w:numId="14">
    <w:abstractNumId w:val="22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6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7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21"/>
  </w:num>
  <w:num w:numId="21">
    <w:abstractNumId w:val="19"/>
  </w:num>
  <w:num w:numId="22">
    <w:abstractNumId w:val="4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8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1"/>
    <w:lvlOverride w:ilvl="0">
      <w:startOverride w:val="1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CF6"/>
    <w:rsid w:val="00001C14"/>
    <w:rsid w:val="00007B82"/>
    <w:rsid w:val="000155ED"/>
    <w:rsid w:val="00025C3F"/>
    <w:rsid w:val="00027F5E"/>
    <w:rsid w:val="00030905"/>
    <w:rsid w:val="000328B3"/>
    <w:rsid w:val="0003312D"/>
    <w:rsid w:val="00046FB3"/>
    <w:rsid w:val="0005689C"/>
    <w:rsid w:val="00062116"/>
    <w:rsid w:val="00072C20"/>
    <w:rsid w:val="00076994"/>
    <w:rsid w:val="000978A4"/>
    <w:rsid w:val="000A4C4F"/>
    <w:rsid w:val="000B4973"/>
    <w:rsid w:val="000B4E08"/>
    <w:rsid w:val="000B6827"/>
    <w:rsid w:val="000C6778"/>
    <w:rsid w:val="000C76F3"/>
    <w:rsid w:val="000D1B01"/>
    <w:rsid w:val="000D7F46"/>
    <w:rsid w:val="000E471F"/>
    <w:rsid w:val="000E7F96"/>
    <w:rsid w:val="000F6495"/>
    <w:rsid w:val="00100C96"/>
    <w:rsid w:val="0010251B"/>
    <w:rsid w:val="00112FCF"/>
    <w:rsid w:val="00116D17"/>
    <w:rsid w:val="00121105"/>
    <w:rsid w:val="00126810"/>
    <w:rsid w:val="00126B39"/>
    <w:rsid w:val="001302A2"/>
    <w:rsid w:val="0013627F"/>
    <w:rsid w:val="001376CA"/>
    <w:rsid w:val="001428A6"/>
    <w:rsid w:val="0015187B"/>
    <w:rsid w:val="0015404C"/>
    <w:rsid w:val="00164541"/>
    <w:rsid w:val="0016614A"/>
    <w:rsid w:val="00170F31"/>
    <w:rsid w:val="00176704"/>
    <w:rsid w:val="00177E6B"/>
    <w:rsid w:val="00190FAD"/>
    <w:rsid w:val="00193094"/>
    <w:rsid w:val="00193FB2"/>
    <w:rsid w:val="001A052E"/>
    <w:rsid w:val="001A0675"/>
    <w:rsid w:val="001B2110"/>
    <w:rsid w:val="001B42BA"/>
    <w:rsid w:val="001B534B"/>
    <w:rsid w:val="001C2CF6"/>
    <w:rsid w:val="001D02A3"/>
    <w:rsid w:val="001D0BF9"/>
    <w:rsid w:val="001D59DF"/>
    <w:rsid w:val="001D6920"/>
    <w:rsid w:val="001D7F14"/>
    <w:rsid w:val="001F4210"/>
    <w:rsid w:val="00203DCD"/>
    <w:rsid w:val="00206C30"/>
    <w:rsid w:val="00214075"/>
    <w:rsid w:val="002178A7"/>
    <w:rsid w:val="00220B8E"/>
    <w:rsid w:val="0022377A"/>
    <w:rsid w:val="002259DD"/>
    <w:rsid w:val="002337B7"/>
    <w:rsid w:val="002410C2"/>
    <w:rsid w:val="002444F0"/>
    <w:rsid w:val="00244DA8"/>
    <w:rsid w:val="00247EF3"/>
    <w:rsid w:val="002513BE"/>
    <w:rsid w:val="00260323"/>
    <w:rsid w:val="00270EEA"/>
    <w:rsid w:val="00274C98"/>
    <w:rsid w:val="0027731D"/>
    <w:rsid w:val="002828A7"/>
    <w:rsid w:val="00292B15"/>
    <w:rsid w:val="00295643"/>
    <w:rsid w:val="002A61E6"/>
    <w:rsid w:val="002A66E6"/>
    <w:rsid w:val="002A77A8"/>
    <w:rsid w:val="002B4721"/>
    <w:rsid w:val="002B7256"/>
    <w:rsid w:val="002E6922"/>
    <w:rsid w:val="002F0BED"/>
    <w:rsid w:val="002F6785"/>
    <w:rsid w:val="00305DE9"/>
    <w:rsid w:val="00313E57"/>
    <w:rsid w:val="00327390"/>
    <w:rsid w:val="003336DA"/>
    <w:rsid w:val="00347954"/>
    <w:rsid w:val="00350E99"/>
    <w:rsid w:val="003529CA"/>
    <w:rsid w:val="0035440B"/>
    <w:rsid w:val="003569C5"/>
    <w:rsid w:val="0037269D"/>
    <w:rsid w:val="00372F19"/>
    <w:rsid w:val="0037445B"/>
    <w:rsid w:val="0038249C"/>
    <w:rsid w:val="00391317"/>
    <w:rsid w:val="0039131A"/>
    <w:rsid w:val="00391B40"/>
    <w:rsid w:val="00392211"/>
    <w:rsid w:val="0039284A"/>
    <w:rsid w:val="003B0679"/>
    <w:rsid w:val="003B37AB"/>
    <w:rsid w:val="003B5D99"/>
    <w:rsid w:val="003B70E6"/>
    <w:rsid w:val="003C799F"/>
    <w:rsid w:val="003E0745"/>
    <w:rsid w:val="003E3109"/>
    <w:rsid w:val="003F119F"/>
    <w:rsid w:val="00420513"/>
    <w:rsid w:val="0042075D"/>
    <w:rsid w:val="00424FFB"/>
    <w:rsid w:val="00427178"/>
    <w:rsid w:val="004342F5"/>
    <w:rsid w:val="00437116"/>
    <w:rsid w:val="004400F3"/>
    <w:rsid w:val="00444848"/>
    <w:rsid w:val="004453A3"/>
    <w:rsid w:val="00463D88"/>
    <w:rsid w:val="00466F9D"/>
    <w:rsid w:val="0047151C"/>
    <w:rsid w:val="00472DAC"/>
    <w:rsid w:val="00480121"/>
    <w:rsid w:val="00492DA4"/>
    <w:rsid w:val="00493E7F"/>
    <w:rsid w:val="00494D0F"/>
    <w:rsid w:val="004A6CA3"/>
    <w:rsid w:val="004C5B2F"/>
    <w:rsid w:val="004C6E4E"/>
    <w:rsid w:val="004D141C"/>
    <w:rsid w:val="004D2AA1"/>
    <w:rsid w:val="004D3E57"/>
    <w:rsid w:val="004D7189"/>
    <w:rsid w:val="00500C81"/>
    <w:rsid w:val="00501DEB"/>
    <w:rsid w:val="00503025"/>
    <w:rsid w:val="005040F7"/>
    <w:rsid w:val="00506F1B"/>
    <w:rsid w:val="00514E5B"/>
    <w:rsid w:val="00515B1C"/>
    <w:rsid w:val="0052190B"/>
    <w:rsid w:val="00522A5F"/>
    <w:rsid w:val="00561ACB"/>
    <w:rsid w:val="00562022"/>
    <w:rsid w:val="00563DAA"/>
    <w:rsid w:val="0056464D"/>
    <w:rsid w:val="005712C1"/>
    <w:rsid w:val="005826FF"/>
    <w:rsid w:val="00582BBA"/>
    <w:rsid w:val="00593C0C"/>
    <w:rsid w:val="00595048"/>
    <w:rsid w:val="00595DE9"/>
    <w:rsid w:val="005C0962"/>
    <w:rsid w:val="005C1E6D"/>
    <w:rsid w:val="005C2895"/>
    <w:rsid w:val="005C7AC1"/>
    <w:rsid w:val="005D2113"/>
    <w:rsid w:val="005D6B48"/>
    <w:rsid w:val="005E6C38"/>
    <w:rsid w:val="005F6109"/>
    <w:rsid w:val="00601CB5"/>
    <w:rsid w:val="0060305F"/>
    <w:rsid w:val="00606BB8"/>
    <w:rsid w:val="00610408"/>
    <w:rsid w:val="00610E9D"/>
    <w:rsid w:val="00611784"/>
    <w:rsid w:val="006153E6"/>
    <w:rsid w:val="006174BB"/>
    <w:rsid w:val="00623F0B"/>
    <w:rsid w:val="0062773D"/>
    <w:rsid w:val="00640EC9"/>
    <w:rsid w:val="00641298"/>
    <w:rsid w:val="0064458F"/>
    <w:rsid w:val="00666BD9"/>
    <w:rsid w:val="0067282D"/>
    <w:rsid w:val="00675302"/>
    <w:rsid w:val="0067779F"/>
    <w:rsid w:val="006855F3"/>
    <w:rsid w:val="00693E63"/>
    <w:rsid w:val="006940B3"/>
    <w:rsid w:val="006953FC"/>
    <w:rsid w:val="006B135F"/>
    <w:rsid w:val="006B4B3B"/>
    <w:rsid w:val="006B6FD6"/>
    <w:rsid w:val="006B77A7"/>
    <w:rsid w:val="006C227A"/>
    <w:rsid w:val="006C3373"/>
    <w:rsid w:val="006D0A7C"/>
    <w:rsid w:val="006F1F7E"/>
    <w:rsid w:val="00703A24"/>
    <w:rsid w:val="00703A83"/>
    <w:rsid w:val="00706A28"/>
    <w:rsid w:val="0070729D"/>
    <w:rsid w:val="007160CA"/>
    <w:rsid w:val="00717038"/>
    <w:rsid w:val="00726F75"/>
    <w:rsid w:val="00740CCB"/>
    <w:rsid w:val="00746F0F"/>
    <w:rsid w:val="00750407"/>
    <w:rsid w:val="00750915"/>
    <w:rsid w:val="00752B39"/>
    <w:rsid w:val="00760ACA"/>
    <w:rsid w:val="00763ECF"/>
    <w:rsid w:val="00764ACE"/>
    <w:rsid w:val="0077429D"/>
    <w:rsid w:val="00777403"/>
    <w:rsid w:val="00782905"/>
    <w:rsid w:val="00787C64"/>
    <w:rsid w:val="007A390B"/>
    <w:rsid w:val="007A4679"/>
    <w:rsid w:val="007B04F3"/>
    <w:rsid w:val="007B2CD1"/>
    <w:rsid w:val="007B60EE"/>
    <w:rsid w:val="007D1908"/>
    <w:rsid w:val="007D4EBF"/>
    <w:rsid w:val="007E114B"/>
    <w:rsid w:val="007E265E"/>
    <w:rsid w:val="007E420B"/>
    <w:rsid w:val="007F4834"/>
    <w:rsid w:val="007F74B9"/>
    <w:rsid w:val="008043B1"/>
    <w:rsid w:val="00804958"/>
    <w:rsid w:val="0081621F"/>
    <w:rsid w:val="00820BE2"/>
    <w:rsid w:val="00822AEF"/>
    <w:rsid w:val="008244D0"/>
    <w:rsid w:val="00824E96"/>
    <w:rsid w:val="008253B1"/>
    <w:rsid w:val="00826BD2"/>
    <w:rsid w:val="008408E5"/>
    <w:rsid w:val="00846A07"/>
    <w:rsid w:val="00852A66"/>
    <w:rsid w:val="00852B89"/>
    <w:rsid w:val="00860C4B"/>
    <w:rsid w:val="0086151C"/>
    <w:rsid w:val="00862047"/>
    <w:rsid w:val="00864DCC"/>
    <w:rsid w:val="008709AC"/>
    <w:rsid w:val="0087349C"/>
    <w:rsid w:val="00876FD0"/>
    <w:rsid w:val="00886D34"/>
    <w:rsid w:val="0088735A"/>
    <w:rsid w:val="00887B9E"/>
    <w:rsid w:val="008A275C"/>
    <w:rsid w:val="008A3FAB"/>
    <w:rsid w:val="008A440E"/>
    <w:rsid w:val="008B305A"/>
    <w:rsid w:val="008B3E33"/>
    <w:rsid w:val="008B57FD"/>
    <w:rsid w:val="008C414A"/>
    <w:rsid w:val="008D0F33"/>
    <w:rsid w:val="008D3EA8"/>
    <w:rsid w:val="008D69AD"/>
    <w:rsid w:val="008E1852"/>
    <w:rsid w:val="008E3972"/>
    <w:rsid w:val="008E5AB1"/>
    <w:rsid w:val="008F0A40"/>
    <w:rsid w:val="008F3986"/>
    <w:rsid w:val="008F50B4"/>
    <w:rsid w:val="009000E3"/>
    <w:rsid w:val="009160BE"/>
    <w:rsid w:val="009253EB"/>
    <w:rsid w:val="00927240"/>
    <w:rsid w:val="009368F8"/>
    <w:rsid w:val="00937E02"/>
    <w:rsid w:val="00937FE2"/>
    <w:rsid w:val="00944A4A"/>
    <w:rsid w:val="00953761"/>
    <w:rsid w:val="00954CD9"/>
    <w:rsid w:val="00955273"/>
    <w:rsid w:val="00965CE0"/>
    <w:rsid w:val="00971A32"/>
    <w:rsid w:val="009721F3"/>
    <w:rsid w:val="00975751"/>
    <w:rsid w:val="00980554"/>
    <w:rsid w:val="0098518C"/>
    <w:rsid w:val="00991534"/>
    <w:rsid w:val="00991B13"/>
    <w:rsid w:val="009A2C83"/>
    <w:rsid w:val="009A3E8B"/>
    <w:rsid w:val="009A58B6"/>
    <w:rsid w:val="009B5E2A"/>
    <w:rsid w:val="009C3C98"/>
    <w:rsid w:val="009D02AB"/>
    <w:rsid w:val="009D30D0"/>
    <w:rsid w:val="009D4D4C"/>
    <w:rsid w:val="009D778C"/>
    <w:rsid w:val="009E2207"/>
    <w:rsid w:val="009E3188"/>
    <w:rsid w:val="009E7966"/>
    <w:rsid w:val="009F42D3"/>
    <w:rsid w:val="009F58F1"/>
    <w:rsid w:val="00A00497"/>
    <w:rsid w:val="00A0055E"/>
    <w:rsid w:val="00A02277"/>
    <w:rsid w:val="00A06EBC"/>
    <w:rsid w:val="00A10176"/>
    <w:rsid w:val="00A22513"/>
    <w:rsid w:val="00A25D0E"/>
    <w:rsid w:val="00A31902"/>
    <w:rsid w:val="00A45B21"/>
    <w:rsid w:val="00A53848"/>
    <w:rsid w:val="00A54154"/>
    <w:rsid w:val="00A56D4A"/>
    <w:rsid w:val="00A60417"/>
    <w:rsid w:val="00A70B26"/>
    <w:rsid w:val="00A7544D"/>
    <w:rsid w:val="00A80EBE"/>
    <w:rsid w:val="00A83260"/>
    <w:rsid w:val="00A86585"/>
    <w:rsid w:val="00A940EA"/>
    <w:rsid w:val="00A94BC0"/>
    <w:rsid w:val="00A95118"/>
    <w:rsid w:val="00AA14CE"/>
    <w:rsid w:val="00AA1F82"/>
    <w:rsid w:val="00AA53D8"/>
    <w:rsid w:val="00AB2CF1"/>
    <w:rsid w:val="00AC3D4D"/>
    <w:rsid w:val="00AC4178"/>
    <w:rsid w:val="00AD0D75"/>
    <w:rsid w:val="00AD50C6"/>
    <w:rsid w:val="00AF65F0"/>
    <w:rsid w:val="00B07A2B"/>
    <w:rsid w:val="00B12FFA"/>
    <w:rsid w:val="00B15E7E"/>
    <w:rsid w:val="00B16054"/>
    <w:rsid w:val="00B201AE"/>
    <w:rsid w:val="00B21043"/>
    <w:rsid w:val="00B246C2"/>
    <w:rsid w:val="00B350C2"/>
    <w:rsid w:val="00B35761"/>
    <w:rsid w:val="00B63AFA"/>
    <w:rsid w:val="00B67EFD"/>
    <w:rsid w:val="00B7080B"/>
    <w:rsid w:val="00B814CE"/>
    <w:rsid w:val="00B816BB"/>
    <w:rsid w:val="00B85CD1"/>
    <w:rsid w:val="00B87B4D"/>
    <w:rsid w:val="00B87DF0"/>
    <w:rsid w:val="00BC58C7"/>
    <w:rsid w:val="00BC77BA"/>
    <w:rsid w:val="00BD060D"/>
    <w:rsid w:val="00BD32A3"/>
    <w:rsid w:val="00BD50F4"/>
    <w:rsid w:val="00BE25DE"/>
    <w:rsid w:val="00BE5DB8"/>
    <w:rsid w:val="00BF0253"/>
    <w:rsid w:val="00BF2F51"/>
    <w:rsid w:val="00BF3614"/>
    <w:rsid w:val="00C14AF9"/>
    <w:rsid w:val="00C1616F"/>
    <w:rsid w:val="00C1727F"/>
    <w:rsid w:val="00C248B5"/>
    <w:rsid w:val="00C256A0"/>
    <w:rsid w:val="00C32F1F"/>
    <w:rsid w:val="00C3393C"/>
    <w:rsid w:val="00C34444"/>
    <w:rsid w:val="00C3571C"/>
    <w:rsid w:val="00C41737"/>
    <w:rsid w:val="00C44515"/>
    <w:rsid w:val="00C51D46"/>
    <w:rsid w:val="00C55147"/>
    <w:rsid w:val="00C6171D"/>
    <w:rsid w:val="00C7179A"/>
    <w:rsid w:val="00C71948"/>
    <w:rsid w:val="00C8192B"/>
    <w:rsid w:val="00C81E7A"/>
    <w:rsid w:val="00C83203"/>
    <w:rsid w:val="00C91DA4"/>
    <w:rsid w:val="00C95292"/>
    <w:rsid w:val="00C9600C"/>
    <w:rsid w:val="00CA0A32"/>
    <w:rsid w:val="00CA646C"/>
    <w:rsid w:val="00CC4A48"/>
    <w:rsid w:val="00CF3A7E"/>
    <w:rsid w:val="00D07E5F"/>
    <w:rsid w:val="00D13E39"/>
    <w:rsid w:val="00D15C12"/>
    <w:rsid w:val="00D169C4"/>
    <w:rsid w:val="00D3564F"/>
    <w:rsid w:val="00D42F4B"/>
    <w:rsid w:val="00D6045A"/>
    <w:rsid w:val="00D731EA"/>
    <w:rsid w:val="00D97846"/>
    <w:rsid w:val="00DA4AFE"/>
    <w:rsid w:val="00DA6748"/>
    <w:rsid w:val="00DA76B7"/>
    <w:rsid w:val="00DC4935"/>
    <w:rsid w:val="00DD552B"/>
    <w:rsid w:val="00DE15CC"/>
    <w:rsid w:val="00DF734B"/>
    <w:rsid w:val="00DF7652"/>
    <w:rsid w:val="00E00648"/>
    <w:rsid w:val="00E00819"/>
    <w:rsid w:val="00E0775C"/>
    <w:rsid w:val="00E15184"/>
    <w:rsid w:val="00E2027D"/>
    <w:rsid w:val="00E339D3"/>
    <w:rsid w:val="00E41F97"/>
    <w:rsid w:val="00E46991"/>
    <w:rsid w:val="00E51106"/>
    <w:rsid w:val="00E61540"/>
    <w:rsid w:val="00E61D33"/>
    <w:rsid w:val="00E62E6D"/>
    <w:rsid w:val="00E72425"/>
    <w:rsid w:val="00E73DCB"/>
    <w:rsid w:val="00E74061"/>
    <w:rsid w:val="00E77C54"/>
    <w:rsid w:val="00E807E0"/>
    <w:rsid w:val="00E83A76"/>
    <w:rsid w:val="00E8463B"/>
    <w:rsid w:val="00E90973"/>
    <w:rsid w:val="00EA4AD9"/>
    <w:rsid w:val="00EB5512"/>
    <w:rsid w:val="00EB715F"/>
    <w:rsid w:val="00EC0040"/>
    <w:rsid w:val="00EE1AE9"/>
    <w:rsid w:val="00EE4439"/>
    <w:rsid w:val="00EF1537"/>
    <w:rsid w:val="00EF1F85"/>
    <w:rsid w:val="00F00024"/>
    <w:rsid w:val="00F001EC"/>
    <w:rsid w:val="00F032B6"/>
    <w:rsid w:val="00F11497"/>
    <w:rsid w:val="00F238D8"/>
    <w:rsid w:val="00F303C8"/>
    <w:rsid w:val="00F30BB2"/>
    <w:rsid w:val="00F368B5"/>
    <w:rsid w:val="00F41B90"/>
    <w:rsid w:val="00F5256F"/>
    <w:rsid w:val="00F634B7"/>
    <w:rsid w:val="00F66814"/>
    <w:rsid w:val="00F7522E"/>
    <w:rsid w:val="00F76203"/>
    <w:rsid w:val="00F93AB7"/>
    <w:rsid w:val="00FA1D70"/>
    <w:rsid w:val="00FB02D9"/>
    <w:rsid w:val="00FB17CA"/>
    <w:rsid w:val="00FB29E4"/>
    <w:rsid w:val="00FB3765"/>
    <w:rsid w:val="00FB3DD4"/>
    <w:rsid w:val="00FB79A7"/>
    <w:rsid w:val="00FC07CE"/>
    <w:rsid w:val="00FD0539"/>
    <w:rsid w:val="00FE0819"/>
    <w:rsid w:val="00FE28CB"/>
    <w:rsid w:val="00FE30EA"/>
    <w:rsid w:val="00FF155A"/>
    <w:rsid w:val="00FF5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765"/>
  </w:style>
  <w:style w:type="paragraph" w:styleId="1">
    <w:name w:val="heading 1"/>
    <w:basedOn w:val="a"/>
    <w:next w:val="a"/>
    <w:link w:val="10"/>
    <w:uiPriority w:val="99"/>
    <w:qFormat/>
    <w:rsid w:val="001C2CF6"/>
    <w:pPr>
      <w:keepNext/>
      <w:jc w:val="center"/>
      <w:outlineLvl w:val="0"/>
    </w:pPr>
    <w:rPr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FB376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cs="Times New Roman"/>
      <w:sz w:val="20"/>
      <w:szCs w:val="20"/>
    </w:rPr>
  </w:style>
  <w:style w:type="character" w:styleId="a5">
    <w:name w:val="page number"/>
    <w:uiPriority w:val="99"/>
    <w:rsid w:val="00FB3765"/>
    <w:rPr>
      <w:rFonts w:cs="Times New Roman"/>
    </w:rPr>
  </w:style>
  <w:style w:type="paragraph" w:styleId="a6">
    <w:name w:val="footer"/>
    <w:basedOn w:val="a"/>
    <w:link w:val="a7"/>
    <w:uiPriority w:val="99"/>
    <w:rsid w:val="00FB3765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link w:val="a6"/>
    <w:uiPriority w:val="99"/>
    <w:semiHidden/>
    <w:locked/>
    <w:rPr>
      <w:rFonts w:cs="Times New Roman"/>
      <w:sz w:val="20"/>
      <w:szCs w:val="20"/>
    </w:rPr>
  </w:style>
  <w:style w:type="paragraph" w:customStyle="1" w:styleId="ConsPlusNormal">
    <w:name w:val="ConsPlusNormal"/>
    <w:rsid w:val="001C2C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1C2CF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1C2CF6"/>
    <w:pPr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Normal (Web)"/>
    <w:basedOn w:val="a"/>
    <w:uiPriority w:val="99"/>
    <w:rsid w:val="001C2CF6"/>
    <w:pPr>
      <w:jc w:val="both"/>
    </w:pPr>
    <w:rPr>
      <w:rFonts w:ascii="Verdana" w:hAnsi="Verdana" w:cs="Arial Unicode MS"/>
      <w:color w:val="5F2D00"/>
      <w:sz w:val="15"/>
      <w:szCs w:val="15"/>
      <w:lang w:val="en-US" w:eastAsia="en-US"/>
    </w:rPr>
  </w:style>
  <w:style w:type="paragraph" w:customStyle="1" w:styleId="ConsPlusNonformat">
    <w:name w:val="ConsPlusNonformat"/>
    <w:uiPriority w:val="99"/>
    <w:rsid w:val="00492DA4"/>
    <w:pPr>
      <w:autoSpaceDE w:val="0"/>
      <w:autoSpaceDN w:val="0"/>
      <w:adjustRightInd w:val="0"/>
    </w:pPr>
    <w:rPr>
      <w:rFonts w:ascii="Courier New" w:eastAsia="MS Mincho" w:hAnsi="Courier New" w:cs="Courier New"/>
      <w:lang w:eastAsia="ja-JP"/>
    </w:rPr>
  </w:style>
  <w:style w:type="paragraph" w:styleId="a9">
    <w:name w:val="Balloon Text"/>
    <w:basedOn w:val="a"/>
    <w:link w:val="aa"/>
    <w:uiPriority w:val="99"/>
    <w:semiHidden/>
    <w:rsid w:val="00763E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Pr>
      <w:rFonts w:cs="Times New Roman"/>
      <w:sz w:val="2"/>
    </w:rPr>
  </w:style>
  <w:style w:type="table" w:styleId="ab">
    <w:name w:val="Table Grid"/>
    <w:basedOn w:val="a1"/>
    <w:uiPriority w:val="99"/>
    <w:rsid w:val="00561A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uiPriority w:val="99"/>
    <w:rsid w:val="008A275C"/>
    <w:rPr>
      <w:rFonts w:cs="Times New Roman"/>
      <w:color w:val="0000FF"/>
      <w:u w:val="single"/>
    </w:rPr>
  </w:style>
  <w:style w:type="character" w:customStyle="1" w:styleId="Bodytext2">
    <w:name w:val="Body text (2)_"/>
    <w:basedOn w:val="a0"/>
    <w:link w:val="Bodytext20"/>
    <w:locked/>
    <w:rsid w:val="00610E9D"/>
    <w:rPr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610E9D"/>
    <w:pPr>
      <w:widowControl w:val="0"/>
      <w:shd w:val="clear" w:color="auto" w:fill="FFFFFF"/>
      <w:spacing w:line="298" w:lineRule="exact"/>
      <w:ind w:firstLine="740"/>
      <w:jc w:val="both"/>
    </w:pPr>
    <w:rPr>
      <w:sz w:val="26"/>
      <w:szCs w:val="26"/>
    </w:rPr>
  </w:style>
  <w:style w:type="character" w:customStyle="1" w:styleId="Bodytext2Candara">
    <w:name w:val="Body text (2) + Candara"/>
    <w:aliases w:val="9.5 pt,8.5 pt,Spacing 0 pt"/>
    <w:basedOn w:val="Bodytext2"/>
    <w:rsid w:val="00610E9D"/>
    <w:rPr>
      <w:rFonts w:ascii="Candara" w:eastAsia="Candara" w:hAnsi="Candara" w:cs="Candara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Bodytext3">
    <w:name w:val="Body text (3)_"/>
    <w:basedOn w:val="a0"/>
    <w:link w:val="Bodytext30"/>
    <w:locked/>
    <w:rsid w:val="008F50B4"/>
    <w:rPr>
      <w:b/>
      <w:bCs/>
      <w:sz w:val="26"/>
      <w:szCs w:val="26"/>
      <w:shd w:val="clear" w:color="auto" w:fill="FFFFFF"/>
    </w:rPr>
  </w:style>
  <w:style w:type="paragraph" w:customStyle="1" w:styleId="Bodytext30">
    <w:name w:val="Body text (3)"/>
    <w:basedOn w:val="a"/>
    <w:link w:val="Bodytext3"/>
    <w:rsid w:val="008F50B4"/>
    <w:pPr>
      <w:widowControl w:val="0"/>
      <w:shd w:val="clear" w:color="auto" w:fill="FFFFFF"/>
      <w:spacing w:before="960" w:after="60" w:line="0" w:lineRule="atLeast"/>
      <w:jc w:val="center"/>
    </w:pPr>
    <w:rPr>
      <w:b/>
      <w:bCs/>
      <w:sz w:val="26"/>
      <w:szCs w:val="26"/>
    </w:rPr>
  </w:style>
  <w:style w:type="paragraph" w:styleId="ad">
    <w:name w:val="List Paragraph"/>
    <w:basedOn w:val="a"/>
    <w:uiPriority w:val="34"/>
    <w:qFormat/>
    <w:rsid w:val="00DC49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765"/>
  </w:style>
  <w:style w:type="paragraph" w:styleId="1">
    <w:name w:val="heading 1"/>
    <w:basedOn w:val="a"/>
    <w:next w:val="a"/>
    <w:link w:val="10"/>
    <w:uiPriority w:val="99"/>
    <w:qFormat/>
    <w:rsid w:val="001C2CF6"/>
    <w:pPr>
      <w:keepNext/>
      <w:jc w:val="center"/>
      <w:outlineLvl w:val="0"/>
    </w:pPr>
    <w:rPr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FB376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cs="Times New Roman"/>
      <w:sz w:val="20"/>
      <w:szCs w:val="20"/>
    </w:rPr>
  </w:style>
  <w:style w:type="character" w:styleId="a5">
    <w:name w:val="page number"/>
    <w:uiPriority w:val="99"/>
    <w:rsid w:val="00FB3765"/>
    <w:rPr>
      <w:rFonts w:cs="Times New Roman"/>
    </w:rPr>
  </w:style>
  <w:style w:type="paragraph" w:styleId="a6">
    <w:name w:val="footer"/>
    <w:basedOn w:val="a"/>
    <w:link w:val="a7"/>
    <w:uiPriority w:val="99"/>
    <w:rsid w:val="00FB3765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link w:val="a6"/>
    <w:uiPriority w:val="99"/>
    <w:semiHidden/>
    <w:locked/>
    <w:rPr>
      <w:rFonts w:cs="Times New Roman"/>
      <w:sz w:val="20"/>
      <w:szCs w:val="20"/>
    </w:rPr>
  </w:style>
  <w:style w:type="paragraph" w:customStyle="1" w:styleId="ConsPlusNormal">
    <w:name w:val="ConsPlusNormal"/>
    <w:rsid w:val="001C2C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1C2CF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1C2CF6"/>
    <w:pPr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Normal (Web)"/>
    <w:basedOn w:val="a"/>
    <w:uiPriority w:val="99"/>
    <w:rsid w:val="001C2CF6"/>
    <w:pPr>
      <w:jc w:val="both"/>
    </w:pPr>
    <w:rPr>
      <w:rFonts w:ascii="Verdana" w:hAnsi="Verdana" w:cs="Arial Unicode MS"/>
      <w:color w:val="5F2D00"/>
      <w:sz w:val="15"/>
      <w:szCs w:val="15"/>
      <w:lang w:val="en-US" w:eastAsia="en-US"/>
    </w:rPr>
  </w:style>
  <w:style w:type="paragraph" w:customStyle="1" w:styleId="ConsPlusNonformat">
    <w:name w:val="ConsPlusNonformat"/>
    <w:uiPriority w:val="99"/>
    <w:rsid w:val="00492DA4"/>
    <w:pPr>
      <w:autoSpaceDE w:val="0"/>
      <w:autoSpaceDN w:val="0"/>
      <w:adjustRightInd w:val="0"/>
    </w:pPr>
    <w:rPr>
      <w:rFonts w:ascii="Courier New" w:eastAsia="MS Mincho" w:hAnsi="Courier New" w:cs="Courier New"/>
      <w:lang w:eastAsia="ja-JP"/>
    </w:rPr>
  </w:style>
  <w:style w:type="paragraph" w:styleId="a9">
    <w:name w:val="Balloon Text"/>
    <w:basedOn w:val="a"/>
    <w:link w:val="aa"/>
    <w:uiPriority w:val="99"/>
    <w:semiHidden/>
    <w:rsid w:val="00763E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Pr>
      <w:rFonts w:cs="Times New Roman"/>
      <w:sz w:val="2"/>
    </w:rPr>
  </w:style>
  <w:style w:type="table" w:styleId="ab">
    <w:name w:val="Table Grid"/>
    <w:basedOn w:val="a1"/>
    <w:uiPriority w:val="99"/>
    <w:rsid w:val="00561A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uiPriority w:val="99"/>
    <w:rsid w:val="008A275C"/>
    <w:rPr>
      <w:rFonts w:cs="Times New Roman"/>
      <w:color w:val="0000FF"/>
      <w:u w:val="single"/>
    </w:rPr>
  </w:style>
  <w:style w:type="character" w:customStyle="1" w:styleId="Bodytext2">
    <w:name w:val="Body text (2)_"/>
    <w:basedOn w:val="a0"/>
    <w:link w:val="Bodytext20"/>
    <w:locked/>
    <w:rsid w:val="00610E9D"/>
    <w:rPr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610E9D"/>
    <w:pPr>
      <w:widowControl w:val="0"/>
      <w:shd w:val="clear" w:color="auto" w:fill="FFFFFF"/>
      <w:spacing w:line="298" w:lineRule="exact"/>
      <w:ind w:firstLine="740"/>
      <w:jc w:val="both"/>
    </w:pPr>
    <w:rPr>
      <w:sz w:val="26"/>
      <w:szCs w:val="26"/>
    </w:rPr>
  </w:style>
  <w:style w:type="character" w:customStyle="1" w:styleId="Bodytext2Candara">
    <w:name w:val="Body text (2) + Candara"/>
    <w:aliases w:val="9.5 pt,8.5 pt,Spacing 0 pt"/>
    <w:basedOn w:val="Bodytext2"/>
    <w:rsid w:val="00610E9D"/>
    <w:rPr>
      <w:rFonts w:ascii="Candara" w:eastAsia="Candara" w:hAnsi="Candara" w:cs="Candara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Bodytext3">
    <w:name w:val="Body text (3)_"/>
    <w:basedOn w:val="a0"/>
    <w:link w:val="Bodytext30"/>
    <w:locked/>
    <w:rsid w:val="008F50B4"/>
    <w:rPr>
      <w:b/>
      <w:bCs/>
      <w:sz w:val="26"/>
      <w:szCs w:val="26"/>
      <w:shd w:val="clear" w:color="auto" w:fill="FFFFFF"/>
    </w:rPr>
  </w:style>
  <w:style w:type="paragraph" w:customStyle="1" w:styleId="Bodytext30">
    <w:name w:val="Body text (3)"/>
    <w:basedOn w:val="a"/>
    <w:link w:val="Bodytext3"/>
    <w:rsid w:val="008F50B4"/>
    <w:pPr>
      <w:widowControl w:val="0"/>
      <w:shd w:val="clear" w:color="auto" w:fill="FFFFFF"/>
      <w:spacing w:before="960" w:after="60" w:line="0" w:lineRule="atLeast"/>
      <w:jc w:val="center"/>
    </w:pPr>
    <w:rPr>
      <w:b/>
      <w:bCs/>
      <w:sz w:val="26"/>
      <w:szCs w:val="26"/>
    </w:rPr>
  </w:style>
  <w:style w:type="paragraph" w:styleId="ad">
    <w:name w:val="List Paragraph"/>
    <w:basedOn w:val="a"/>
    <w:uiPriority w:val="34"/>
    <w:qFormat/>
    <w:rsid w:val="00DC49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paramonova\Application%20Data\Microsoft\&#1064;&#1072;&#1073;&#1083;&#1086;&#1085;&#1099;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8497C-0757-4DEB-83A2-2C3ED2E20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389</TotalTime>
  <Pages>4</Pages>
  <Words>1194</Words>
  <Characters>6810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Исходный шаблон для создания распоряжения (в машбюро)</vt:lpstr>
    </vt:vector>
  </TitlesOfParts>
  <Company>.</Company>
  <LinksUpToDate>false</LinksUpToDate>
  <CharactersWithSpaces>7989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Исходный шаблон для создания распоряжения (в машбюро)</dc:title>
  <dc:creator>paramonova</dc:creator>
  <cp:lastModifiedBy>Алиуллов Ильдар Фаргатович</cp:lastModifiedBy>
  <cp:revision>13</cp:revision>
  <cp:lastPrinted>2020-09-16T10:13:00Z</cp:lastPrinted>
  <dcterms:created xsi:type="dcterms:W3CDTF">2020-01-27T06:42:00Z</dcterms:created>
  <dcterms:modified xsi:type="dcterms:W3CDTF">2020-09-16T10:13:00Z</dcterms:modified>
</cp:coreProperties>
</file>