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01" w:rsidRPr="00980AAE" w:rsidRDefault="00333401" w:rsidP="00980AAE">
      <w:pPr>
        <w:autoSpaceDE w:val="0"/>
        <w:autoSpaceDN w:val="0"/>
        <w:adjustRightInd w:val="0"/>
        <w:spacing w:line="228" w:lineRule="auto"/>
        <w:jc w:val="right"/>
        <w:rPr>
          <w:rFonts w:ascii="PT Astra Serif" w:hAnsi="PT Astra Serif"/>
          <w:bCs/>
          <w:sz w:val="28"/>
          <w:szCs w:val="28"/>
        </w:rPr>
      </w:pPr>
      <w:r w:rsidRPr="00980AAE">
        <w:rPr>
          <w:rFonts w:ascii="PT Astra Serif" w:hAnsi="PT Astra Serif"/>
          <w:bCs/>
          <w:sz w:val="28"/>
          <w:szCs w:val="28"/>
        </w:rPr>
        <w:t>Проект</w:t>
      </w:r>
      <w:r w:rsidRPr="00980AAE">
        <w:rPr>
          <w:rFonts w:ascii="PT Astra Serif" w:hAnsi="PT Astra Serif"/>
          <w:sz w:val="28"/>
          <w:szCs w:val="28"/>
        </w:rPr>
        <w:tab/>
      </w:r>
    </w:p>
    <w:p w:rsidR="00333401" w:rsidRPr="00980AAE" w:rsidRDefault="00333401" w:rsidP="00980AAE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33401" w:rsidRPr="00980AAE" w:rsidRDefault="00333401" w:rsidP="00E81E02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80AAE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333401" w:rsidRPr="00980AAE" w:rsidRDefault="00333401" w:rsidP="00E81E02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33401" w:rsidRPr="00980AAE" w:rsidRDefault="00333401" w:rsidP="00E81E02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80AAE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333401" w:rsidRPr="00980AAE" w:rsidRDefault="00333401" w:rsidP="00E81E0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333401" w:rsidRPr="00980AAE" w:rsidRDefault="00333401" w:rsidP="00E81E0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333401" w:rsidRPr="00980AAE" w:rsidRDefault="00333401" w:rsidP="00E81E02">
      <w:pPr>
        <w:pStyle w:val="1"/>
        <w:ind w:firstLine="709"/>
        <w:jc w:val="both"/>
        <w:rPr>
          <w:rFonts w:ascii="PT Astra Serif" w:hAnsi="PT Astra Serif"/>
          <w:bCs/>
        </w:rPr>
      </w:pPr>
    </w:p>
    <w:p w:rsidR="00333401" w:rsidRPr="00980AAE" w:rsidRDefault="00333401" w:rsidP="005B2133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980AAE">
        <w:rPr>
          <w:rFonts w:ascii="PT Astra Serif" w:hAnsi="PT Astra Serif"/>
          <w:b/>
          <w:iCs/>
          <w:sz w:val="28"/>
          <w:szCs w:val="28"/>
        </w:rPr>
        <w:t xml:space="preserve">О </w:t>
      </w:r>
      <w:r w:rsidR="005B2133">
        <w:rPr>
          <w:rFonts w:ascii="PT Astra Serif" w:hAnsi="PT Astra Serif"/>
          <w:b/>
          <w:iCs/>
          <w:sz w:val="28"/>
          <w:szCs w:val="28"/>
        </w:rPr>
        <w:t>внесении изменени</w:t>
      </w:r>
      <w:r w:rsidR="008B4E4D">
        <w:rPr>
          <w:rFonts w:ascii="PT Astra Serif" w:hAnsi="PT Astra Serif"/>
          <w:b/>
          <w:iCs/>
          <w:sz w:val="28"/>
          <w:szCs w:val="28"/>
        </w:rPr>
        <w:t>я</w:t>
      </w:r>
      <w:r w:rsidR="005B2133">
        <w:rPr>
          <w:rFonts w:ascii="PT Astra Serif" w:hAnsi="PT Astra Serif"/>
          <w:b/>
          <w:iCs/>
          <w:sz w:val="28"/>
          <w:szCs w:val="28"/>
        </w:rPr>
        <w:t xml:space="preserve"> в</w:t>
      </w:r>
      <w:r w:rsidRPr="00980AAE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5B2133">
        <w:rPr>
          <w:rFonts w:ascii="PT Astra Serif" w:hAnsi="PT Astra Serif"/>
          <w:b/>
          <w:iCs/>
          <w:sz w:val="28"/>
          <w:szCs w:val="28"/>
        </w:rPr>
        <w:t xml:space="preserve">постановление Правительства </w:t>
      </w:r>
      <w:r w:rsidRPr="00980AAE">
        <w:rPr>
          <w:rFonts w:ascii="PT Astra Serif" w:hAnsi="PT Astra Serif"/>
          <w:b/>
          <w:iCs/>
          <w:sz w:val="28"/>
          <w:szCs w:val="28"/>
        </w:rPr>
        <w:t>Ульяновской области</w:t>
      </w:r>
      <w:r w:rsidR="005B2133">
        <w:rPr>
          <w:rFonts w:ascii="PT Astra Serif" w:hAnsi="PT Astra Serif"/>
          <w:b/>
          <w:iCs/>
          <w:sz w:val="28"/>
          <w:szCs w:val="28"/>
        </w:rPr>
        <w:t xml:space="preserve"> от 29.10.2019 № 538-П</w:t>
      </w:r>
      <w:r w:rsidRPr="00980AAE">
        <w:rPr>
          <w:rFonts w:ascii="PT Astra Serif" w:hAnsi="PT Astra Serif"/>
          <w:b/>
          <w:iCs/>
          <w:sz w:val="28"/>
          <w:szCs w:val="28"/>
        </w:rPr>
        <w:t xml:space="preserve"> </w:t>
      </w:r>
    </w:p>
    <w:p w:rsidR="00333401" w:rsidRPr="00980AAE" w:rsidRDefault="00333401" w:rsidP="00E81E02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333401" w:rsidRPr="00980AAE" w:rsidRDefault="00333401" w:rsidP="00E81E02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333401" w:rsidRPr="00980AAE" w:rsidRDefault="00333401" w:rsidP="00E81E02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980AAE">
        <w:rPr>
          <w:rFonts w:ascii="PT Astra Serif" w:hAnsi="PT Astra Serif"/>
          <w:iCs/>
          <w:sz w:val="28"/>
          <w:szCs w:val="28"/>
        </w:rPr>
        <w:t>Правительство Ульяновской области п о с т а н о в л я е т:</w:t>
      </w:r>
    </w:p>
    <w:p w:rsidR="008B4E4D" w:rsidRDefault="00333401" w:rsidP="00EB2A8F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0AAE">
        <w:rPr>
          <w:rFonts w:ascii="PT Astra Serif" w:hAnsi="PT Astra Serif" w:cs="Times New Roman"/>
          <w:sz w:val="28"/>
          <w:szCs w:val="28"/>
        </w:rPr>
        <w:t xml:space="preserve">1. </w:t>
      </w:r>
      <w:r w:rsidR="00E817AC">
        <w:rPr>
          <w:rFonts w:ascii="PT Astra Serif" w:hAnsi="PT Astra Serif" w:cs="Times New Roman"/>
          <w:sz w:val="28"/>
          <w:szCs w:val="28"/>
        </w:rPr>
        <w:t>Внести</w:t>
      </w:r>
      <w:r w:rsidR="005B2133">
        <w:rPr>
          <w:rFonts w:ascii="PT Astra Serif" w:hAnsi="PT Astra Serif" w:cs="Times New Roman"/>
          <w:sz w:val="28"/>
          <w:szCs w:val="28"/>
        </w:rPr>
        <w:t xml:space="preserve"> в </w:t>
      </w:r>
      <w:r w:rsidR="00EB2A8F">
        <w:rPr>
          <w:rFonts w:ascii="PT Astra Serif" w:hAnsi="PT Astra Serif" w:cs="Times New Roman"/>
          <w:sz w:val="28"/>
          <w:szCs w:val="28"/>
        </w:rPr>
        <w:t xml:space="preserve">пункт 12 </w:t>
      </w:r>
      <w:r w:rsidRPr="00980AAE">
        <w:rPr>
          <w:rFonts w:ascii="PT Astra Serif" w:hAnsi="PT Astra Serif" w:cs="Times New Roman"/>
          <w:sz w:val="28"/>
          <w:szCs w:val="28"/>
        </w:rPr>
        <w:t>Правил</w:t>
      </w:r>
      <w:r w:rsidR="005B2133">
        <w:rPr>
          <w:rFonts w:ascii="PT Astra Serif" w:hAnsi="PT Astra Serif" w:cs="Times New Roman"/>
          <w:sz w:val="28"/>
          <w:szCs w:val="28"/>
        </w:rPr>
        <w:t xml:space="preserve"> формирования, предоставления </w:t>
      </w:r>
      <w:r w:rsidRPr="00980AAE">
        <w:rPr>
          <w:rFonts w:ascii="PT Astra Serif" w:hAnsi="PT Astra Serif" w:cs="Times New Roman"/>
          <w:sz w:val="28"/>
          <w:szCs w:val="28"/>
        </w:rPr>
        <w:t>и распределения субсидий из областного бюджета Ульяновской области бюджетам муниципальных образований Ульяновской области</w:t>
      </w:r>
      <w:r w:rsidR="00EB2A8F">
        <w:rPr>
          <w:rFonts w:ascii="PT Astra Serif" w:hAnsi="PT Astra Serif" w:cs="Times New Roman"/>
          <w:sz w:val="28"/>
          <w:szCs w:val="28"/>
        </w:rPr>
        <w:t>, утверждённых</w:t>
      </w:r>
      <w:r w:rsidR="005B2133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от 29.10.2019 № 538-П</w:t>
      </w:r>
      <w:r w:rsidR="00C37CD0">
        <w:rPr>
          <w:rFonts w:ascii="PT Astra Serif" w:hAnsi="PT Astra Serif" w:cs="Times New Roman"/>
          <w:sz w:val="28"/>
          <w:szCs w:val="28"/>
        </w:rPr>
        <w:t xml:space="preserve"> «О формировании, предоставлении </w:t>
      </w:r>
      <w:r w:rsidR="00C37CD0" w:rsidRPr="00980AAE">
        <w:rPr>
          <w:rFonts w:ascii="PT Astra Serif" w:hAnsi="PT Astra Serif" w:cs="Times New Roman"/>
          <w:sz w:val="28"/>
          <w:szCs w:val="28"/>
        </w:rPr>
        <w:t>и распределени</w:t>
      </w:r>
      <w:r w:rsidR="00C37CD0">
        <w:rPr>
          <w:rFonts w:ascii="PT Astra Serif" w:hAnsi="PT Astra Serif" w:cs="Times New Roman"/>
          <w:sz w:val="28"/>
          <w:szCs w:val="28"/>
        </w:rPr>
        <w:t>и</w:t>
      </w:r>
      <w:r w:rsidR="00C37CD0" w:rsidRPr="00980AAE">
        <w:rPr>
          <w:rFonts w:ascii="PT Astra Serif" w:hAnsi="PT Astra Serif" w:cs="Times New Roman"/>
          <w:sz w:val="28"/>
          <w:szCs w:val="28"/>
        </w:rPr>
        <w:t xml:space="preserve"> субсидий из областного бюджета Ульяновской области бюджетам муниципальных образований Ульяновской области</w:t>
      </w:r>
      <w:r w:rsidR="00C37CD0">
        <w:rPr>
          <w:rFonts w:ascii="PT Astra Serif" w:hAnsi="PT Astra Serif" w:cs="Times New Roman"/>
          <w:sz w:val="28"/>
          <w:szCs w:val="28"/>
        </w:rPr>
        <w:t>»</w:t>
      </w:r>
      <w:r w:rsidR="00E817AC">
        <w:rPr>
          <w:rFonts w:ascii="PT Astra Serif" w:hAnsi="PT Astra Serif" w:cs="Times New Roman"/>
          <w:sz w:val="28"/>
          <w:szCs w:val="28"/>
        </w:rPr>
        <w:t>, изменени</w:t>
      </w:r>
      <w:r w:rsidR="008B4E4D">
        <w:rPr>
          <w:rFonts w:ascii="PT Astra Serif" w:hAnsi="PT Astra Serif" w:cs="Times New Roman"/>
          <w:sz w:val="28"/>
          <w:szCs w:val="28"/>
        </w:rPr>
        <w:t>е</w:t>
      </w:r>
      <w:r w:rsidR="00EB2A8F">
        <w:rPr>
          <w:rFonts w:ascii="PT Astra Serif" w:hAnsi="PT Astra Serif" w:cs="Times New Roman"/>
          <w:sz w:val="28"/>
          <w:szCs w:val="28"/>
        </w:rPr>
        <w:t>, дополнив его</w:t>
      </w:r>
      <w:r w:rsidR="008B4E4D">
        <w:rPr>
          <w:rFonts w:ascii="PT Astra Serif" w:hAnsi="PT Astra Serif" w:cs="PT Astra Serif"/>
          <w:sz w:val="28"/>
          <w:szCs w:val="28"/>
        </w:rPr>
        <w:t xml:space="preserve"> абзацем</w:t>
      </w:r>
      <w:r w:rsidR="00FB0696">
        <w:rPr>
          <w:rFonts w:ascii="PT Astra Serif" w:hAnsi="PT Astra Serif" w:cs="PT Astra Serif"/>
          <w:sz w:val="28"/>
          <w:szCs w:val="28"/>
        </w:rPr>
        <w:t xml:space="preserve"> девятым</w:t>
      </w:r>
      <w:r w:rsidR="008B4E4D">
        <w:rPr>
          <w:rFonts w:ascii="PT Astra Serif" w:hAnsi="PT Astra Serif" w:cs="PT Astra Serif"/>
          <w:sz w:val="28"/>
          <w:szCs w:val="28"/>
        </w:rPr>
        <w:t xml:space="preserve"> следующего содержания</w:t>
      </w:r>
      <w:r w:rsidR="00EB2A8F">
        <w:rPr>
          <w:rFonts w:ascii="PT Astra Serif" w:hAnsi="PT Astra Serif" w:cs="PT Astra Serif"/>
          <w:sz w:val="28"/>
          <w:szCs w:val="28"/>
        </w:rPr>
        <w:t>:</w:t>
      </w:r>
    </w:p>
    <w:p w:rsidR="007609C6" w:rsidRPr="00842F9D" w:rsidRDefault="008B4E4D" w:rsidP="007609C6">
      <w:pPr>
        <w:ind w:firstLine="70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«Предельный уровень софинансирования, установленный для муниципального района, считается предельным уровнем софинансирования для городских и сельских поселений, входящих в его состав.».</w:t>
      </w:r>
    </w:p>
    <w:p w:rsidR="00E817AC" w:rsidRPr="00EB2A8F" w:rsidRDefault="00333401" w:rsidP="00EB2A8F">
      <w:pPr>
        <w:ind w:firstLine="700"/>
        <w:jc w:val="both"/>
        <w:rPr>
          <w:rFonts w:ascii="PT Astra Serif" w:hAnsi="PT Astra Serif"/>
          <w:bCs/>
          <w:sz w:val="28"/>
          <w:szCs w:val="28"/>
        </w:rPr>
      </w:pPr>
      <w:r w:rsidRPr="00EB2A8F">
        <w:rPr>
          <w:rFonts w:ascii="PT Astra Serif" w:hAnsi="PT Astra Serif"/>
          <w:sz w:val="28"/>
          <w:szCs w:val="28"/>
        </w:rPr>
        <w:t xml:space="preserve"> </w:t>
      </w:r>
      <w:r w:rsidR="00E817AC" w:rsidRPr="00EB2A8F">
        <w:rPr>
          <w:rFonts w:ascii="PT Astra Serif" w:hAnsi="PT Astra Serif"/>
          <w:bCs/>
          <w:sz w:val="28"/>
          <w:szCs w:val="28"/>
        </w:rPr>
        <w:t xml:space="preserve">2. Настоящее постановление вступает в силу </w:t>
      </w:r>
      <w:r w:rsidR="00FB0696">
        <w:rPr>
          <w:rFonts w:ascii="PT Astra Serif" w:hAnsi="PT Astra Serif"/>
          <w:bCs/>
          <w:sz w:val="28"/>
          <w:szCs w:val="28"/>
        </w:rPr>
        <w:t>с 1 января 2021 года</w:t>
      </w:r>
      <w:r w:rsidR="00E817AC" w:rsidRPr="00EB2A8F">
        <w:rPr>
          <w:rFonts w:ascii="PT Astra Serif" w:hAnsi="PT Astra Serif"/>
          <w:bCs/>
          <w:sz w:val="28"/>
          <w:szCs w:val="28"/>
        </w:rPr>
        <w:t>.</w:t>
      </w:r>
    </w:p>
    <w:p w:rsidR="00E817AC" w:rsidRPr="00980AAE" w:rsidRDefault="00E817AC" w:rsidP="00E817AC">
      <w:pPr>
        <w:pStyle w:val="1"/>
        <w:rPr>
          <w:rFonts w:ascii="PT Astra Serif" w:hAnsi="PT Astra Serif"/>
        </w:rPr>
      </w:pPr>
    </w:p>
    <w:p w:rsidR="00E817AC" w:rsidRDefault="00E817AC" w:rsidP="00E817AC">
      <w:pPr>
        <w:pStyle w:val="1"/>
        <w:rPr>
          <w:rFonts w:ascii="PT Astra Serif" w:hAnsi="PT Astra Serif"/>
        </w:rPr>
      </w:pPr>
    </w:p>
    <w:p w:rsidR="007A1298" w:rsidRPr="007A1298" w:rsidRDefault="007A1298" w:rsidP="007A1298"/>
    <w:p w:rsidR="00E817AC" w:rsidRPr="00980AAE" w:rsidRDefault="00E817AC" w:rsidP="00E817AC">
      <w:pPr>
        <w:pStyle w:val="1"/>
        <w:rPr>
          <w:rFonts w:ascii="PT Astra Serif" w:hAnsi="PT Astra Serif"/>
        </w:rPr>
      </w:pPr>
      <w:r w:rsidRPr="00980AAE">
        <w:rPr>
          <w:rFonts w:ascii="PT Astra Serif" w:hAnsi="PT Astra Serif"/>
        </w:rPr>
        <w:t xml:space="preserve">Председатель  </w:t>
      </w:r>
    </w:p>
    <w:p w:rsidR="00E817AC" w:rsidRPr="009A5CCC" w:rsidRDefault="00E817AC" w:rsidP="007A1298">
      <w:pPr>
        <w:pStyle w:val="1"/>
        <w:rPr>
          <w:rFonts w:ascii="PT Astra Serif" w:hAnsi="PT Astra Serif"/>
        </w:rPr>
      </w:pPr>
      <w:r w:rsidRPr="00980AAE">
        <w:rPr>
          <w:rFonts w:ascii="PT Astra Serif" w:hAnsi="PT Astra Serif"/>
        </w:rPr>
        <w:t>Правительства области                                                                         А.А.Смекалин</w:t>
      </w:r>
    </w:p>
    <w:sectPr w:rsidR="00E817AC" w:rsidRPr="009A5CCC" w:rsidSect="007A1298">
      <w:headerReference w:type="even" r:id="rId8"/>
      <w:headerReference w:type="default" r:id="rId9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7F" w:rsidRDefault="00C1257F">
      <w:r>
        <w:separator/>
      </w:r>
    </w:p>
  </w:endnote>
  <w:endnote w:type="continuationSeparator" w:id="1">
    <w:p w:rsidR="00C1257F" w:rsidRDefault="00C1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7F" w:rsidRDefault="00C1257F">
      <w:r>
        <w:separator/>
      </w:r>
    </w:p>
  </w:footnote>
  <w:footnote w:type="continuationSeparator" w:id="1">
    <w:p w:rsidR="00C1257F" w:rsidRDefault="00C12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02" w:rsidRDefault="00C45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1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E02" w:rsidRDefault="00E81E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98" w:rsidRDefault="00C456A2">
    <w:pPr>
      <w:pStyle w:val="a3"/>
      <w:jc w:val="center"/>
    </w:pPr>
    <w:fldSimple w:instr=" PAGE   \* MERGEFORMAT ">
      <w:r w:rsidR="008B4E4D">
        <w:rPr>
          <w:noProof/>
        </w:rPr>
        <w:t>2</w:t>
      </w:r>
    </w:fldSimple>
  </w:p>
  <w:p w:rsidR="007A1298" w:rsidRDefault="007A12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3in;height:3in" coordsize="" o:spt="100" o:bullet="t" adj="0,,0" path="" filled="f" stroked="f">
        <v:stroke joinstyle="miter"/>
        <v:imagedata r:id="rId1" o:title="base_23650_112008_32769"/>
        <v:formulas/>
        <v:path o:connecttype="segments"/>
      </v:shape>
    </w:pict>
  </w:numPicBullet>
  <w:abstractNum w:abstractNumId="0">
    <w:nsid w:val="12185849"/>
    <w:multiLevelType w:val="hybridMultilevel"/>
    <w:tmpl w:val="0FC209A6"/>
    <w:lvl w:ilvl="0" w:tplc="3684F39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48F5FFD"/>
    <w:multiLevelType w:val="hybridMultilevel"/>
    <w:tmpl w:val="2D8CA57E"/>
    <w:lvl w:ilvl="0" w:tplc="44DAC1BE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41B6297"/>
    <w:multiLevelType w:val="hybridMultilevel"/>
    <w:tmpl w:val="05F87864"/>
    <w:lvl w:ilvl="0" w:tplc="C27C93D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7554"/>
    <w:rsid w:val="00014A70"/>
    <w:rsid w:val="00016106"/>
    <w:rsid w:val="0002455B"/>
    <w:rsid w:val="00031FB4"/>
    <w:rsid w:val="000402AD"/>
    <w:rsid w:val="00043E0D"/>
    <w:rsid w:val="00054DEE"/>
    <w:rsid w:val="00055062"/>
    <w:rsid w:val="00055819"/>
    <w:rsid w:val="000606EE"/>
    <w:rsid w:val="000610A1"/>
    <w:rsid w:val="00065716"/>
    <w:rsid w:val="000666E6"/>
    <w:rsid w:val="00075613"/>
    <w:rsid w:val="00076831"/>
    <w:rsid w:val="000813B8"/>
    <w:rsid w:val="000911B1"/>
    <w:rsid w:val="000942DB"/>
    <w:rsid w:val="000947B3"/>
    <w:rsid w:val="0009529B"/>
    <w:rsid w:val="00095308"/>
    <w:rsid w:val="00097FA1"/>
    <w:rsid w:val="000A0345"/>
    <w:rsid w:val="000A1590"/>
    <w:rsid w:val="000A2A1E"/>
    <w:rsid w:val="000A375B"/>
    <w:rsid w:val="000A3FE1"/>
    <w:rsid w:val="000B049A"/>
    <w:rsid w:val="000B369B"/>
    <w:rsid w:val="000B38B1"/>
    <w:rsid w:val="000B7477"/>
    <w:rsid w:val="000C1514"/>
    <w:rsid w:val="000C1909"/>
    <w:rsid w:val="000C3E7E"/>
    <w:rsid w:val="000C6471"/>
    <w:rsid w:val="000C7BFE"/>
    <w:rsid w:val="000D2FCB"/>
    <w:rsid w:val="000D47FE"/>
    <w:rsid w:val="000D4FA6"/>
    <w:rsid w:val="000D7558"/>
    <w:rsid w:val="000D7813"/>
    <w:rsid w:val="000E5177"/>
    <w:rsid w:val="000E5AF3"/>
    <w:rsid w:val="000E6044"/>
    <w:rsid w:val="000E728F"/>
    <w:rsid w:val="000F18CE"/>
    <w:rsid w:val="000F23DB"/>
    <w:rsid w:val="000F3BD2"/>
    <w:rsid w:val="000F667C"/>
    <w:rsid w:val="000F70D6"/>
    <w:rsid w:val="000F731F"/>
    <w:rsid w:val="00101F31"/>
    <w:rsid w:val="00105B9F"/>
    <w:rsid w:val="00105E4F"/>
    <w:rsid w:val="00113C7B"/>
    <w:rsid w:val="001265E1"/>
    <w:rsid w:val="00127E4C"/>
    <w:rsid w:val="00130B91"/>
    <w:rsid w:val="001322AE"/>
    <w:rsid w:val="0013397C"/>
    <w:rsid w:val="001428A6"/>
    <w:rsid w:val="0014486B"/>
    <w:rsid w:val="001462E9"/>
    <w:rsid w:val="00147005"/>
    <w:rsid w:val="001514E2"/>
    <w:rsid w:val="0015499A"/>
    <w:rsid w:val="0016038F"/>
    <w:rsid w:val="00165E74"/>
    <w:rsid w:val="001769E6"/>
    <w:rsid w:val="00176DDE"/>
    <w:rsid w:val="00177514"/>
    <w:rsid w:val="00177DE7"/>
    <w:rsid w:val="00184636"/>
    <w:rsid w:val="0019047E"/>
    <w:rsid w:val="00194ADF"/>
    <w:rsid w:val="00195D35"/>
    <w:rsid w:val="0019672D"/>
    <w:rsid w:val="00196C2E"/>
    <w:rsid w:val="00197ADD"/>
    <w:rsid w:val="001B3295"/>
    <w:rsid w:val="001B44FD"/>
    <w:rsid w:val="001C1F6A"/>
    <w:rsid w:val="001C27CC"/>
    <w:rsid w:val="001C5632"/>
    <w:rsid w:val="001C622F"/>
    <w:rsid w:val="001D1466"/>
    <w:rsid w:val="001D17AA"/>
    <w:rsid w:val="001D22F9"/>
    <w:rsid w:val="001D5019"/>
    <w:rsid w:val="001E02D5"/>
    <w:rsid w:val="001E2F6F"/>
    <w:rsid w:val="001E4B51"/>
    <w:rsid w:val="001F0923"/>
    <w:rsid w:val="001F3184"/>
    <w:rsid w:val="001F649B"/>
    <w:rsid w:val="001F7134"/>
    <w:rsid w:val="0020294A"/>
    <w:rsid w:val="002108F1"/>
    <w:rsid w:val="00215964"/>
    <w:rsid w:val="00217E60"/>
    <w:rsid w:val="002234E0"/>
    <w:rsid w:val="00225D86"/>
    <w:rsid w:val="00226052"/>
    <w:rsid w:val="0023032B"/>
    <w:rsid w:val="00232512"/>
    <w:rsid w:val="00233977"/>
    <w:rsid w:val="00234D46"/>
    <w:rsid w:val="00235867"/>
    <w:rsid w:val="00237798"/>
    <w:rsid w:val="002444F0"/>
    <w:rsid w:val="00246092"/>
    <w:rsid w:val="00246D23"/>
    <w:rsid w:val="00257D94"/>
    <w:rsid w:val="00262CBF"/>
    <w:rsid w:val="00264FCB"/>
    <w:rsid w:val="002703F3"/>
    <w:rsid w:val="00274A46"/>
    <w:rsid w:val="002804EA"/>
    <w:rsid w:val="0028228A"/>
    <w:rsid w:val="00282E84"/>
    <w:rsid w:val="002843E1"/>
    <w:rsid w:val="002861C2"/>
    <w:rsid w:val="002862C1"/>
    <w:rsid w:val="002869F0"/>
    <w:rsid w:val="00287BB2"/>
    <w:rsid w:val="00290107"/>
    <w:rsid w:val="0029210F"/>
    <w:rsid w:val="0029273E"/>
    <w:rsid w:val="002A264C"/>
    <w:rsid w:val="002B2652"/>
    <w:rsid w:val="002B6C46"/>
    <w:rsid w:val="002C0669"/>
    <w:rsid w:val="002C1B51"/>
    <w:rsid w:val="002C2933"/>
    <w:rsid w:val="002C2B23"/>
    <w:rsid w:val="002C3732"/>
    <w:rsid w:val="002C5A5E"/>
    <w:rsid w:val="002D18E5"/>
    <w:rsid w:val="002D7D94"/>
    <w:rsid w:val="002E0836"/>
    <w:rsid w:val="002E3420"/>
    <w:rsid w:val="002E6416"/>
    <w:rsid w:val="002F5A67"/>
    <w:rsid w:val="00300886"/>
    <w:rsid w:val="00300CDC"/>
    <w:rsid w:val="00301054"/>
    <w:rsid w:val="00301389"/>
    <w:rsid w:val="00304D7A"/>
    <w:rsid w:val="00305FAD"/>
    <w:rsid w:val="00306D82"/>
    <w:rsid w:val="00310701"/>
    <w:rsid w:val="00311539"/>
    <w:rsid w:val="0031380C"/>
    <w:rsid w:val="00314273"/>
    <w:rsid w:val="00314D08"/>
    <w:rsid w:val="00315AA8"/>
    <w:rsid w:val="0032014A"/>
    <w:rsid w:val="00322AB6"/>
    <w:rsid w:val="00330018"/>
    <w:rsid w:val="00333401"/>
    <w:rsid w:val="00335628"/>
    <w:rsid w:val="003362B7"/>
    <w:rsid w:val="0033680E"/>
    <w:rsid w:val="00336CF0"/>
    <w:rsid w:val="003415D8"/>
    <w:rsid w:val="00341DC8"/>
    <w:rsid w:val="00346A3A"/>
    <w:rsid w:val="0035398E"/>
    <w:rsid w:val="00355C2F"/>
    <w:rsid w:val="00356862"/>
    <w:rsid w:val="00363FFE"/>
    <w:rsid w:val="00364FAB"/>
    <w:rsid w:val="00365C6E"/>
    <w:rsid w:val="00366D8E"/>
    <w:rsid w:val="003708AD"/>
    <w:rsid w:val="0037144D"/>
    <w:rsid w:val="003718A3"/>
    <w:rsid w:val="00372504"/>
    <w:rsid w:val="003738F5"/>
    <w:rsid w:val="00380E2E"/>
    <w:rsid w:val="00384375"/>
    <w:rsid w:val="003855C9"/>
    <w:rsid w:val="00386AC2"/>
    <w:rsid w:val="0039298D"/>
    <w:rsid w:val="0039371B"/>
    <w:rsid w:val="003A0947"/>
    <w:rsid w:val="003A6FCB"/>
    <w:rsid w:val="003B772C"/>
    <w:rsid w:val="003C425A"/>
    <w:rsid w:val="003C610C"/>
    <w:rsid w:val="003C7C63"/>
    <w:rsid w:val="003C7F17"/>
    <w:rsid w:val="003D0424"/>
    <w:rsid w:val="003D0AFC"/>
    <w:rsid w:val="003D0C06"/>
    <w:rsid w:val="003D2602"/>
    <w:rsid w:val="003D29E1"/>
    <w:rsid w:val="003D5860"/>
    <w:rsid w:val="003E2104"/>
    <w:rsid w:val="003E5285"/>
    <w:rsid w:val="003E59BF"/>
    <w:rsid w:val="003E6406"/>
    <w:rsid w:val="003F0D65"/>
    <w:rsid w:val="003F119F"/>
    <w:rsid w:val="003F439E"/>
    <w:rsid w:val="003F4FBB"/>
    <w:rsid w:val="00400F58"/>
    <w:rsid w:val="00401108"/>
    <w:rsid w:val="00401937"/>
    <w:rsid w:val="004027A0"/>
    <w:rsid w:val="00402BEE"/>
    <w:rsid w:val="00405302"/>
    <w:rsid w:val="0041195A"/>
    <w:rsid w:val="004132E8"/>
    <w:rsid w:val="00413F67"/>
    <w:rsid w:val="00420513"/>
    <w:rsid w:val="00425285"/>
    <w:rsid w:val="00431602"/>
    <w:rsid w:val="004343BD"/>
    <w:rsid w:val="00435A82"/>
    <w:rsid w:val="00437777"/>
    <w:rsid w:val="00437CE8"/>
    <w:rsid w:val="00443457"/>
    <w:rsid w:val="00445FA1"/>
    <w:rsid w:val="004467F8"/>
    <w:rsid w:val="004477DC"/>
    <w:rsid w:val="00450386"/>
    <w:rsid w:val="00450F9E"/>
    <w:rsid w:val="00452D2E"/>
    <w:rsid w:val="00462263"/>
    <w:rsid w:val="00464BF9"/>
    <w:rsid w:val="004660CB"/>
    <w:rsid w:val="00467F50"/>
    <w:rsid w:val="00470B33"/>
    <w:rsid w:val="00482228"/>
    <w:rsid w:val="00483FEE"/>
    <w:rsid w:val="00487BF0"/>
    <w:rsid w:val="00492366"/>
    <w:rsid w:val="0049246C"/>
    <w:rsid w:val="00492837"/>
    <w:rsid w:val="004932C6"/>
    <w:rsid w:val="004A0520"/>
    <w:rsid w:val="004A1643"/>
    <w:rsid w:val="004A37A6"/>
    <w:rsid w:val="004A50EC"/>
    <w:rsid w:val="004A7AC1"/>
    <w:rsid w:val="004B10C9"/>
    <w:rsid w:val="004B217C"/>
    <w:rsid w:val="004C1A06"/>
    <w:rsid w:val="004C3A9C"/>
    <w:rsid w:val="004C5620"/>
    <w:rsid w:val="004C5A72"/>
    <w:rsid w:val="004C5EBE"/>
    <w:rsid w:val="004D04BF"/>
    <w:rsid w:val="004D26DF"/>
    <w:rsid w:val="004D529D"/>
    <w:rsid w:val="004E3AD7"/>
    <w:rsid w:val="004E613C"/>
    <w:rsid w:val="004F1AEE"/>
    <w:rsid w:val="00504DDB"/>
    <w:rsid w:val="00505148"/>
    <w:rsid w:val="005054D5"/>
    <w:rsid w:val="00510E5B"/>
    <w:rsid w:val="005225B5"/>
    <w:rsid w:val="00527D52"/>
    <w:rsid w:val="00527DC3"/>
    <w:rsid w:val="005318B2"/>
    <w:rsid w:val="00533D97"/>
    <w:rsid w:val="00535433"/>
    <w:rsid w:val="005355FC"/>
    <w:rsid w:val="00536A6C"/>
    <w:rsid w:val="00536F9F"/>
    <w:rsid w:val="005443D4"/>
    <w:rsid w:val="005463B5"/>
    <w:rsid w:val="0055133E"/>
    <w:rsid w:val="005514DD"/>
    <w:rsid w:val="0055480F"/>
    <w:rsid w:val="00557C20"/>
    <w:rsid w:val="0056093C"/>
    <w:rsid w:val="0056680E"/>
    <w:rsid w:val="00567410"/>
    <w:rsid w:val="00567965"/>
    <w:rsid w:val="00570F0E"/>
    <w:rsid w:val="00575D91"/>
    <w:rsid w:val="0058153C"/>
    <w:rsid w:val="00582E17"/>
    <w:rsid w:val="00584805"/>
    <w:rsid w:val="00584D68"/>
    <w:rsid w:val="00585D6E"/>
    <w:rsid w:val="00587593"/>
    <w:rsid w:val="005908DE"/>
    <w:rsid w:val="005909C7"/>
    <w:rsid w:val="00591025"/>
    <w:rsid w:val="00593454"/>
    <w:rsid w:val="005962D9"/>
    <w:rsid w:val="005B055A"/>
    <w:rsid w:val="005B2133"/>
    <w:rsid w:val="005B5E86"/>
    <w:rsid w:val="005C0BBD"/>
    <w:rsid w:val="005C0D8F"/>
    <w:rsid w:val="005C1C8F"/>
    <w:rsid w:val="005C1E6D"/>
    <w:rsid w:val="005C53A2"/>
    <w:rsid w:val="005C73DE"/>
    <w:rsid w:val="005D3190"/>
    <w:rsid w:val="005E4067"/>
    <w:rsid w:val="005F676E"/>
    <w:rsid w:val="006046BE"/>
    <w:rsid w:val="006061B7"/>
    <w:rsid w:val="006068C5"/>
    <w:rsid w:val="00610E09"/>
    <w:rsid w:val="006151D2"/>
    <w:rsid w:val="00616501"/>
    <w:rsid w:val="00617419"/>
    <w:rsid w:val="006225C9"/>
    <w:rsid w:val="00622FD0"/>
    <w:rsid w:val="00627314"/>
    <w:rsid w:val="00631528"/>
    <w:rsid w:val="006334F0"/>
    <w:rsid w:val="00635B7F"/>
    <w:rsid w:val="00636014"/>
    <w:rsid w:val="00654142"/>
    <w:rsid w:val="00654DED"/>
    <w:rsid w:val="0065778E"/>
    <w:rsid w:val="006646B4"/>
    <w:rsid w:val="006701D8"/>
    <w:rsid w:val="00674484"/>
    <w:rsid w:val="00680314"/>
    <w:rsid w:val="00680C18"/>
    <w:rsid w:val="006872FF"/>
    <w:rsid w:val="00687DD3"/>
    <w:rsid w:val="006923F6"/>
    <w:rsid w:val="006A2C83"/>
    <w:rsid w:val="006A4D07"/>
    <w:rsid w:val="006A5907"/>
    <w:rsid w:val="006B0F05"/>
    <w:rsid w:val="006B42E2"/>
    <w:rsid w:val="006B6AE0"/>
    <w:rsid w:val="006B6BDD"/>
    <w:rsid w:val="006B7056"/>
    <w:rsid w:val="006B77CA"/>
    <w:rsid w:val="006C15D3"/>
    <w:rsid w:val="006C1939"/>
    <w:rsid w:val="006C1A60"/>
    <w:rsid w:val="006C357D"/>
    <w:rsid w:val="006C3632"/>
    <w:rsid w:val="006D3487"/>
    <w:rsid w:val="006D5C8F"/>
    <w:rsid w:val="006E5E38"/>
    <w:rsid w:val="006E7120"/>
    <w:rsid w:val="006F40E8"/>
    <w:rsid w:val="006F4639"/>
    <w:rsid w:val="0070692F"/>
    <w:rsid w:val="00713BD5"/>
    <w:rsid w:val="007177CE"/>
    <w:rsid w:val="00723E9E"/>
    <w:rsid w:val="007258FC"/>
    <w:rsid w:val="00731FA1"/>
    <w:rsid w:val="00733114"/>
    <w:rsid w:val="0073602D"/>
    <w:rsid w:val="0073682A"/>
    <w:rsid w:val="00737503"/>
    <w:rsid w:val="00741F0F"/>
    <w:rsid w:val="00742776"/>
    <w:rsid w:val="00743C7E"/>
    <w:rsid w:val="00744438"/>
    <w:rsid w:val="00751631"/>
    <w:rsid w:val="007516AA"/>
    <w:rsid w:val="00755145"/>
    <w:rsid w:val="0075635D"/>
    <w:rsid w:val="00757934"/>
    <w:rsid w:val="007609C6"/>
    <w:rsid w:val="00761D9C"/>
    <w:rsid w:val="00766ACD"/>
    <w:rsid w:val="00783046"/>
    <w:rsid w:val="007844B6"/>
    <w:rsid w:val="00785E12"/>
    <w:rsid w:val="00786578"/>
    <w:rsid w:val="00790682"/>
    <w:rsid w:val="0079157C"/>
    <w:rsid w:val="0079469D"/>
    <w:rsid w:val="007A1298"/>
    <w:rsid w:val="007A391C"/>
    <w:rsid w:val="007B0F77"/>
    <w:rsid w:val="007B2EE1"/>
    <w:rsid w:val="007B3ED2"/>
    <w:rsid w:val="007C0724"/>
    <w:rsid w:val="007C0FCD"/>
    <w:rsid w:val="007C14E5"/>
    <w:rsid w:val="007C3998"/>
    <w:rsid w:val="007D0DF3"/>
    <w:rsid w:val="007D33A3"/>
    <w:rsid w:val="007D6940"/>
    <w:rsid w:val="007D6AE3"/>
    <w:rsid w:val="007F0B30"/>
    <w:rsid w:val="007F0FC5"/>
    <w:rsid w:val="007F0FF2"/>
    <w:rsid w:val="007F1C8E"/>
    <w:rsid w:val="007F315D"/>
    <w:rsid w:val="0080168B"/>
    <w:rsid w:val="00806F82"/>
    <w:rsid w:val="0081012C"/>
    <w:rsid w:val="00813683"/>
    <w:rsid w:val="0081516A"/>
    <w:rsid w:val="0081541F"/>
    <w:rsid w:val="00830F16"/>
    <w:rsid w:val="008327FA"/>
    <w:rsid w:val="00832987"/>
    <w:rsid w:val="00842744"/>
    <w:rsid w:val="00842F9D"/>
    <w:rsid w:val="008450D9"/>
    <w:rsid w:val="0084640F"/>
    <w:rsid w:val="00851628"/>
    <w:rsid w:val="00856ED4"/>
    <w:rsid w:val="00860BE2"/>
    <w:rsid w:val="0086178F"/>
    <w:rsid w:val="00866637"/>
    <w:rsid w:val="00872B1E"/>
    <w:rsid w:val="00885C93"/>
    <w:rsid w:val="0088746E"/>
    <w:rsid w:val="008877FA"/>
    <w:rsid w:val="00890CE7"/>
    <w:rsid w:val="008912F3"/>
    <w:rsid w:val="00891D05"/>
    <w:rsid w:val="0089258C"/>
    <w:rsid w:val="00892636"/>
    <w:rsid w:val="008935BD"/>
    <w:rsid w:val="008942FC"/>
    <w:rsid w:val="00895CB8"/>
    <w:rsid w:val="00897E84"/>
    <w:rsid w:val="008A60F7"/>
    <w:rsid w:val="008B082E"/>
    <w:rsid w:val="008B480B"/>
    <w:rsid w:val="008B4E4D"/>
    <w:rsid w:val="008B590D"/>
    <w:rsid w:val="008C3FCE"/>
    <w:rsid w:val="008D1EF0"/>
    <w:rsid w:val="008D34AF"/>
    <w:rsid w:val="008E4532"/>
    <w:rsid w:val="008E5059"/>
    <w:rsid w:val="008E64F2"/>
    <w:rsid w:val="008F120C"/>
    <w:rsid w:val="008F64C7"/>
    <w:rsid w:val="008F783B"/>
    <w:rsid w:val="008F7C4D"/>
    <w:rsid w:val="00900C17"/>
    <w:rsid w:val="0090149F"/>
    <w:rsid w:val="00903FC5"/>
    <w:rsid w:val="00907036"/>
    <w:rsid w:val="00910D36"/>
    <w:rsid w:val="009118EA"/>
    <w:rsid w:val="00911AB3"/>
    <w:rsid w:val="009122D2"/>
    <w:rsid w:val="00913A06"/>
    <w:rsid w:val="009157EC"/>
    <w:rsid w:val="009166B1"/>
    <w:rsid w:val="00922E03"/>
    <w:rsid w:val="00923EEA"/>
    <w:rsid w:val="00924301"/>
    <w:rsid w:val="00931DE1"/>
    <w:rsid w:val="00933587"/>
    <w:rsid w:val="00933C9C"/>
    <w:rsid w:val="00934AB8"/>
    <w:rsid w:val="00940CE9"/>
    <w:rsid w:val="009441EF"/>
    <w:rsid w:val="00953051"/>
    <w:rsid w:val="009531BE"/>
    <w:rsid w:val="00955607"/>
    <w:rsid w:val="009571ED"/>
    <w:rsid w:val="00965EF3"/>
    <w:rsid w:val="00970A8B"/>
    <w:rsid w:val="00970FE2"/>
    <w:rsid w:val="00971A32"/>
    <w:rsid w:val="0097411E"/>
    <w:rsid w:val="00976AF6"/>
    <w:rsid w:val="00976D41"/>
    <w:rsid w:val="00976F17"/>
    <w:rsid w:val="00980554"/>
    <w:rsid w:val="00980AAE"/>
    <w:rsid w:val="00982AB3"/>
    <w:rsid w:val="009869ED"/>
    <w:rsid w:val="00991703"/>
    <w:rsid w:val="00992088"/>
    <w:rsid w:val="00996623"/>
    <w:rsid w:val="00997094"/>
    <w:rsid w:val="009A29A3"/>
    <w:rsid w:val="009A5119"/>
    <w:rsid w:val="009A5CCC"/>
    <w:rsid w:val="009A7377"/>
    <w:rsid w:val="009A78AA"/>
    <w:rsid w:val="009A79CD"/>
    <w:rsid w:val="009B23E4"/>
    <w:rsid w:val="009B7E34"/>
    <w:rsid w:val="009C1AD2"/>
    <w:rsid w:val="009C24A3"/>
    <w:rsid w:val="009C4E5E"/>
    <w:rsid w:val="009C5907"/>
    <w:rsid w:val="009C65E9"/>
    <w:rsid w:val="009C76CF"/>
    <w:rsid w:val="009D0C63"/>
    <w:rsid w:val="009D3940"/>
    <w:rsid w:val="009D600B"/>
    <w:rsid w:val="009D64F7"/>
    <w:rsid w:val="009F00B3"/>
    <w:rsid w:val="009F178B"/>
    <w:rsid w:val="009F22CB"/>
    <w:rsid w:val="009F3779"/>
    <w:rsid w:val="009F3F96"/>
    <w:rsid w:val="009F42D3"/>
    <w:rsid w:val="00A0003A"/>
    <w:rsid w:val="00A064F3"/>
    <w:rsid w:val="00A1669D"/>
    <w:rsid w:val="00A23F51"/>
    <w:rsid w:val="00A303AA"/>
    <w:rsid w:val="00A359FB"/>
    <w:rsid w:val="00A360E0"/>
    <w:rsid w:val="00A368C4"/>
    <w:rsid w:val="00A42CC3"/>
    <w:rsid w:val="00A46A53"/>
    <w:rsid w:val="00A50520"/>
    <w:rsid w:val="00A5239B"/>
    <w:rsid w:val="00A53A25"/>
    <w:rsid w:val="00A54E5B"/>
    <w:rsid w:val="00A5522B"/>
    <w:rsid w:val="00A60417"/>
    <w:rsid w:val="00A62889"/>
    <w:rsid w:val="00A65484"/>
    <w:rsid w:val="00A66710"/>
    <w:rsid w:val="00A6672E"/>
    <w:rsid w:val="00A67F5C"/>
    <w:rsid w:val="00A71D30"/>
    <w:rsid w:val="00A81A52"/>
    <w:rsid w:val="00A8520A"/>
    <w:rsid w:val="00A85542"/>
    <w:rsid w:val="00A90A1B"/>
    <w:rsid w:val="00A973EC"/>
    <w:rsid w:val="00A97E8F"/>
    <w:rsid w:val="00AA1E69"/>
    <w:rsid w:val="00AA4FD2"/>
    <w:rsid w:val="00AB2CF1"/>
    <w:rsid w:val="00AB713C"/>
    <w:rsid w:val="00AB7666"/>
    <w:rsid w:val="00AC1038"/>
    <w:rsid w:val="00AC2A85"/>
    <w:rsid w:val="00AC3061"/>
    <w:rsid w:val="00AC3A24"/>
    <w:rsid w:val="00AC427E"/>
    <w:rsid w:val="00AC5806"/>
    <w:rsid w:val="00AC7C84"/>
    <w:rsid w:val="00AD0E67"/>
    <w:rsid w:val="00AD7648"/>
    <w:rsid w:val="00AE03EC"/>
    <w:rsid w:val="00AE39F4"/>
    <w:rsid w:val="00AE4ADF"/>
    <w:rsid w:val="00AE523C"/>
    <w:rsid w:val="00AE5558"/>
    <w:rsid w:val="00AE69BD"/>
    <w:rsid w:val="00AF1CE9"/>
    <w:rsid w:val="00AF3CB7"/>
    <w:rsid w:val="00B029D8"/>
    <w:rsid w:val="00B03257"/>
    <w:rsid w:val="00B12FFA"/>
    <w:rsid w:val="00B1382A"/>
    <w:rsid w:val="00B162D9"/>
    <w:rsid w:val="00B17AE3"/>
    <w:rsid w:val="00B203C3"/>
    <w:rsid w:val="00B24B0F"/>
    <w:rsid w:val="00B31DD1"/>
    <w:rsid w:val="00B32137"/>
    <w:rsid w:val="00B347E2"/>
    <w:rsid w:val="00B417F5"/>
    <w:rsid w:val="00B45207"/>
    <w:rsid w:val="00B46E05"/>
    <w:rsid w:val="00B50D1E"/>
    <w:rsid w:val="00B535D3"/>
    <w:rsid w:val="00B56AF1"/>
    <w:rsid w:val="00B62D95"/>
    <w:rsid w:val="00B65741"/>
    <w:rsid w:val="00B65B74"/>
    <w:rsid w:val="00B710E7"/>
    <w:rsid w:val="00B713AC"/>
    <w:rsid w:val="00B758EF"/>
    <w:rsid w:val="00B770DF"/>
    <w:rsid w:val="00B852A7"/>
    <w:rsid w:val="00B8626E"/>
    <w:rsid w:val="00B868E8"/>
    <w:rsid w:val="00B87451"/>
    <w:rsid w:val="00B914BB"/>
    <w:rsid w:val="00BA33D6"/>
    <w:rsid w:val="00BB003A"/>
    <w:rsid w:val="00BB4290"/>
    <w:rsid w:val="00BB49FD"/>
    <w:rsid w:val="00BC3CCB"/>
    <w:rsid w:val="00BC3E2B"/>
    <w:rsid w:val="00BD529A"/>
    <w:rsid w:val="00BD795B"/>
    <w:rsid w:val="00BE3D8E"/>
    <w:rsid w:val="00BE43AE"/>
    <w:rsid w:val="00BE54F6"/>
    <w:rsid w:val="00BE65B3"/>
    <w:rsid w:val="00BF06B1"/>
    <w:rsid w:val="00BF3A02"/>
    <w:rsid w:val="00C00519"/>
    <w:rsid w:val="00C06272"/>
    <w:rsid w:val="00C07365"/>
    <w:rsid w:val="00C1257F"/>
    <w:rsid w:val="00C12F27"/>
    <w:rsid w:val="00C15CAE"/>
    <w:rsid w:val="00C17554"/>
    <w:rsid w:val="00C1767B"/>
    <w:rsid w:val="00C232A6"/>
    <w:rsid w:val="00C37CD0"/>
    <w:rsid w:val="00C37D8A"/>
    <w:rsid w:val="00C430A5"/>
    <w:rsid w:val="00C442EC"/>
    <w:rsid w:val="00C456A2"/>
    <w:rsid w:val="00C45D73"/>
    <w:rsid w:val="00C46160"/>
    <w:rsid w:val="00C47E4A"/>
    <w:rsid w:val="00C51C64"/>
    <w:rsid w:val="00C53FCA"/>
    <w:rsid w:val="00C554CF"/>
    <w:rsid w:val="00C60092"/>
    <w:rsid w:val="00C6096A"/>
    <w:rsid w:val="00C63195"/>
    <w:rsid w:val="00C658CC"/>
    <w:rsid w:val="00C66292"/>
    <w:rsid w:val="00C71DC9"/>
    <w:rsid w:val="00C72A35"/>
    <w:rsid w:val="00C74165"/>
    <w:rsid w:val="00C74854"/>
    <w:rsid w:val="00C74E81"/>
    <w:rsid w:val="00C85521"/>
    <w:rsid w:val="00C9167C"/>
    <w:rsid w:val="00C92F19"/>
    <w:rsid w:val="00C94552"/>
    <w:rsid w:val="00CA2093"/>
    <w:rsid w:val="00CA2750"/>
    <w:rsid w:val="00CA458C"/>
    <w:rsid w:val="00CA47D9"/>
    <w:rsid w:val="00CB6B09"/>
    <w:rsid w:val="00CC3342"/>
    <w:rsid w:val="00CC3928"/>
    <w:rsid w:val="00CC4077"/>
    <w:rsid w:val="00CC7554"/>
    <w:rsid w:val="00CD0E56"/>
    <w:rsid w:val="00CD42DD"/>
    <w:rsid w:val="00CD5170"/>
    <w:rsid w:val="00CD6881"/>
    <w:rsid w:val="00CE154D"/>
    <w:rsid w:val="00CE1800"/>
    <w:rsid w:val="00CE5D29"/>
    <w:rsid w:val="00CE6A7D"/>
    <w:rsid w:val="00CF2988"/>
    <w:rsid w:val="00D00BF9"/>
    <w:rsid w:val="00D01A6C"/>
    <w:rsid w:val="00D03BFB"/>
    <w:rsid w:val="00D04882"/>
    <w:rsid w:val="00D066D6"/>
    <w:rsid w:val="00D06B74"/>
    <w:rsid w:val="00D114C9"/>
    <w:rsid w:val="00D14265"/>
    <w:rsid w:val="00D265E2"/>
    <w:rsid w:val="00D32B3D"/>
    <w:rsid w:val="00D45DD3"/>
    <w:rsid w:val="00D541A5"/>
    <w:rsid w:val="00D55CF8"/>
    <w:rsid w:val="00D57E81"/>
    <w:rsid w:val="00D60770"/>
    <w:rsid w:val="00D608F1"/>
    <w:rsid w:val="00D61127"/>
    <w:rsid w:val="00D636A6"/>
    <w:rsid w:val="00D65F4B"/>
    <w:rsid w:val="00D70C71"/>
    <w:rsid w:val="00D71D01"/>
    <w:rsid w:val="00D761EF"/>
    <w:rsid w:val="00D811A0"/>
    <w:rsid w:val="00D85863"/>
    <w:rsid w:val="00D97EAD"/>
    <w:rsid w:val="00DA0485"/>
    <w:rsid w:val="00DA3C11"/>
    <w:rsid w:val="00DA5F77"/>
    <w:rsid w:val="00DB0925"/>
    <w:rsid w:val="00DB1444"/>
    <w:rsid w:val="00DC233C"/>
    <w:rsid w:val="00DC35D3"/>
    <w:rsid w:val="00DC7FD3"/>
    <w:rsid w:val="00DD4291"/>
    <w:rsid w:val="00DD7B66"/>
    <w:rsid w:val="00DD7DBE"/>
    <w:rsid w:val="00DE1EB6"/>
    <w:rsid w:val="00DE4C6B"/>
    <w:rsid w:val="00DE5233"/>
    <w:rsid w:val="00DF0997"/>
    <w:rsid w:val="00DF2790"/>
    <w:rsid w:val="00DF3548"/>
    <w:rsid w:val="00DF4AC4"/>
    <w:rsid w:val="00DF5406"/>
    <w:rsid w:val="00DF6706"/>
    <w:rsid w:val="00E00F5D"/>
    <w:rsid w:val="00E03F39"/>
    <w:rsid w:val="00E063A1"/>
    <w:rsid w:val="00E06489"/>
    <w:rsid w:val="00E06621"/>
    <w:rsid w:val="00E14826"/>
    <w:rsid w:val="00E1528A"/>
    <w:rsid w:val="00E239CA"/>
    <w:rsid w:val="00E24F61"/>
    <w:rsid w:val="00E326C6"/>
    <w:rsid w:val="00E41597"/>
    <w:rsid w:val="00E418CE"/>
    <w:rsid w:val="00E469E5"/>
    <w:rsid w:val="00E508F6"/>
    <w:rsid w:val="00E50D39"/>
    <w:rsid w:val="00E51405"/>
    <w:rsid w:val="00E55977"/>
    <w:rsid w:val="00E613ED"/>
    <w:rsid w:val="00E61540"/>
    <w:rsid w:val="00E61A9B"/>
    <w:rsid w:val="00E62E6D"/>
    <w:rsid w:val="00E71CF3"/>
    <w:rsid w:val="00E73DCB"/>
    <w:rsid w:val="00E7545E"/>
    <w:rsid w:val="00E8069B"/>
    <w:rsid w:val="00E817AC"/>
    <w:rsid w:val="00E81E02"/>
    <w:rsid w:val="00E82AF7"/>
    <w:rsid w:val="00EA1742"/>
    <w:rsid w:val="00EA20BA"/>
    <w:rsid w:val="00EB2A8F"/>
    <w:rsid w:val="00EB4804"/>
    <w:rsid w:val="00EC0BB2"/>
    <w:rsid w:val="00EC219E"/>
    <w:rsid w:val="00EC2F8A"/>
    <w:rsid w:val="00EC59C9"/>
    <w:rsid w:val="00ED1F82"/>
    <w:rsid w:val="00ED527D"/>
    <w:rsid w:val="00EF75EC"/>
    <w:rsid w:val="00EF7865"/>
    <w:rsid w:val="00EF7971"/>
    <w:rsid w:val="00F03139"/>
    <w:rsid w:val="00F04D19"/>
    <w:rsid w:val="00F10401"/>
    <w:rsid w:val="00F146F8"/>
    <w:rsid w:val="00F14A50"/>
    <w:rsid w:val="00F14D63"/>
    <w:rsid w:val="00F175CA"/>
    <w:rsid w:val="00F20969"/>
    <w:rsid w:val="00F23037"/>
    <w:rsid w:val="00F269E9"/>
    <w:rsid w:val="00F34DB9"/>
    <w:rsid w:val="00F3635C"/>
    <w:rsid w:val="00F36C37"/>
    <w:rsid w:val="00F414AB"/>
    <w:rsid w:val="00F44792"/>
    <w:rsid w:val="00F44965"/>
    <w:rsid w:val="00F456C6"/>
    <w:rsid w:val="00F46ED7"/>
    <w:rsid w:val="00F51DF8"/>
    <w:rsid w:val="00F522C1"/>
    <w:rsid w:val="00F5256F"/>
    <w:rsid w:val="00F561CE"/>
    <w:rsid w:val="00F64BB1"/>
    <w:rsid w:val="00F66944"/>
    <w:rsid w:val="00F67B00"/>
    <w:rsid w:val="00F76EF8"/>
    <w:rsid w:val="00F80933"/>
    <w:rsid w:val="00F8198D"/>
    <w:rsid w:val="00F84174"/>
    <w:rsid w:val="00F87BDE"/>
    <w:rsid w:val="00F910A4"/>
    <w:rsid w:val="00F92FA6"/>
    <w:rsid w:val="00F9459E"/>
    <w:rsid w:val="00F94D42"/>
    <w:rsid w:val="00FA03AB"/>
    <w:rsid w:val="00FA0B67"/>
    <w:rsid w:val="00FA2030"/>
    <w:rsid w:val="00FA219D"/>
    <w:rsid w:val="00FA35DC"/>
    <w:rsid w:val="00FB0696"/>
    <w:rsid w:val="00FB3DD4"/>
    <w:rsid w:val="00FB55BF"/>
    <w:rsid w:val="00FC1402"/>
    <w:rsid w:val="00FC1811"/>
    <w:rsid w:val="00FC1840"/>
    <w:rsid w:val="00FC501E"/>
    <w:rsid w:val="00FD598B"/>
    <w:rsid w:val="00FD74C3"/>
    <w:rsid w:val="00FE2185"/>
    <w:rsid w:val="00FE5C2E"/>
    <w:rsid w:val="00FF6052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4A3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1DC9"/>
    <w:rPr>
      <w:rFonts w:cs="Times New Roman"/>
    </w:rPr>
  </w:style>
  <w:style w:type="character" w:styleId="a5">
    <w:name w:val="page number"/>
    <w:basedOn w:val="a0"/>
    <w:uiPriority w:val="99"/>
    <w:rsid w:val="00510E5B"/>
    <w:rPr>
      <w:rFonts w:cs="Times New Roman"/>
    </w:rPr>
  </w:style>
  <w:style w:type="paragraph" w:styleId="a6">
    <w:name w:val="footer"/>
    <w:basedOn w:val="a"/>
    <w:link w:val="a7"/>
    <w:uiPriority w:val="99"/>
    <w:rsid w:val="00510E5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5860"/>
    <w:rPr>
      <w:rFonts w:cs="Times New Roman"/>
      <w:sz w:val="20"/>
      <w:szCs w:val="20"/>
    </w:rPr>
  </w:style>
  <w:style w:type="paragraph" w:customStyle="1" w:styleId="ConsPlusNormal">
    <w:name w:val="ConsPlusNormal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rsid w:val="009C24A3"/>
    <w:pPr>
      <w:jc w:val="center"/>
    </w:pPr>
    <w:rPr>
      <w:b/>
      <w:bCs/>
      <w:sz w:val="32"/>
      <w:szCs w:val="3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24A3"/>
    <w:rPr>
      <w:rFonts w:cs="Times New Roman"/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uiPriority w:val="99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C24A3"/>
    <w:rPr>
      <w:rFonts w:cs="Times New Roman"/>
      <w:sz w:val="24"/>
      <w:szCs w:val="24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D60770"/>
    <w:rPr>
      <w:rFonts w:cs="Times New Roman"/>
      <w:sz w:val="28"/>
      <w:szCs w:val="28"/>
    </w:rPr>
  </w:style>
  <w:style w:type="paragraph" w:customStyle="1" w:styleId="ConsPlusTitle">
    <w:name w:val="ConsPlusTitle"/>
    <w:uiPriority w:val="99"/>
    <w:rsid w:val="00C53F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99"/>
    <w:qFormat/>
    <w:rsid w:val="00E82AF7"/>
    <w:pPr>
      <w:ind w:left="720"/>
      <w:contextualSpacing/>
    </w:pPr>
  </w:style>
  <w:style w:type="character" w:styleId="ad">
    <w:name w:val="line number"/>
    <w:basedOn w:val="a0"/>
    <w:uiPriority w:val="99"/>
    <w:rsid w:val="008D34AF"/>
    <w:rPr>
      <w:rFonts w:cs="Times New Roman"/>
    </w:rPr>
  </w:style>
  <w:style w:type="character" w:styleId="ae">
    <w:name w:val="Hyperlink"/>
    <w:basedOn w:val="a0"/>
    <w:uiPriority w:val="99"/>
    <w:rsid w:val="00CC7554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06F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2574-D293-4A50-9641-E8562087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Olga Brenduk</cp:lastModifiedBy>
  <cp:revision>2</cp:revision>
  <cp:lastPrinted>2020-04-08T11:14:00Z</cp:lastPrinted>
  <dcterms:created xsi:type="dcterms:W3CDTF">2020-11-18T10:45:00Z</dcterms:created>
  <dcterms:modified xsi:type="dcterms:W3CDTF">2020-11-18T10:45:00Z</dcterms:modified>
</cp:coreProperties>
</file>