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24" w:rsidRPr="00112BE4" w:rsidRDefault="00112BE4" w:rsidP="00112BE4">
      <w:pPr>
        <w:jc w:val="right"/>
        <w:rPr>
          <w:color w:val="000000" w:themeColor="text1"/>
          <w:sz w:val="28"/>
          <w:szCs w:val="28"/>
        </w:rPr>
      </w:pPr>
      <w:r w:rsidRPr="00112BE4">
        <w:rPr>
          <w:color w:val="000000" w:themeColor="text1"/>
          <w:sz w:val="28"/>
          <w:szCs w:val="28"/>
        </w:rPr>
        <w:t>Проект</w:t>
      </w: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  <w:r w:rsidRPr="005F4CF5">
        <w:rPr>
          <w:b/>
          <w:color w:val="FFFFFF" w:themeColor="background1"/>
          <w:sz w:val="28"/>
          <w:szCs w:val="28"/>
        </w:rPr>
        <w:t>ГОСУДАРСТВЕННОГО ИМУЩЕСТВА И ЗЕМЕЛЬНЫХ ОТНОШЕНИЙ</w:t>
      </w: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  <w:r w:rsidRPr="005F4CF5">
        <w:rPr>
          <w:b/>
          <w:color w:val="FFFFFF" w:themeColor="background1"/>
          <w:sz w:val="28"/>
          <w:szCs w:val="28"/>
        </w:rPr>
        <w:t>УЛЬЯНОВСКОЙ ОБЛАСТИ</w:t>
      </w: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  <w:r w:rsidRPr="005F4CF5">
        <w:rPr>
          <w:b/>
          <w:color w:val="FFFFFF" w:themeColor="background1"/>
          <w:sz w:val="28"/>
          <w:szCs w:val="28"/>
        </w:rPr>
        <w:t>ПРИКАЗ</w:t>
      </w:r>
    </w:p>
    <w:p w:rsidR="00F16324" w:rsidRPr="005F4CF5" w:rsidRDefault="00F16324" w:rsidP="00F16324">
      <w:pPr>
        <w:rPr>
          <w:color w:val="FFFFFF" w:themeColor="background1"/>
          <w:sz w:val="28"/>
          <w:szCs w:val="28"/>
        </w:rPr>
      </w:pPr>
    </w:p>
    <w:p w:rsidR="00F16324" w:rsidRPr="005F4CF5" w:rsidRDefault="00F16324" w:rsidP="00F16324">
      <w:pPr>
        <w:rPr>
          <w:color w:val="FFFFFF" w:themeColor="background1"/>
          <w:sz w:val="28"/>
          <w:szCs w:val="28"/>
        </w:rPr>
      </w:pPr>
    </w:p>
    <w:p w:rsidR="00F16324" w:rsidRPr="005F4CF5" w:rsidRDefault="0011652D" w:rsidP="00F16324">
      <w:pPr>
        <w:rPr>
          <w:b/>
          <w:color w:val="FFFFFF" w:themeColor="background1"/>
          <w:sz w:val="28"/>
          <w:szCs w:val="28"/>
        </w:rPr>
      </w:pPr>
      <w:r w:rsidRPr="005F4CF5">
        <w:rPr>
          <w:b/>
          <w:color w:val="FFFFFF" w:themeColor="background1"/>
          <w:sz w:val="28"/>
          <w:szCs w:val="28"/>
        </w:rPr>
        <w:t>О</w:t>
      </w:r>
      <w:r w:rsidR="00CB0938" w:rsidRPr="005F4CF5">
        <w:rPr>
          <w:b/>
          <w:color w:val="FFFFFF" w:themeColor="background1"/>
          <w:sz w:val="28"/>
          <w:szCs w:val="28"/>
        </w:rPr>
        <w:t xml:space="preserve">т№ </w:t>
      </w:r>
    </w:p>
    <w:p w:rsidR="00F16324" w:rsidRPr="005F4CF5" w:rsidRDefault="00F16324" w:rsidP="00F16324">
      <w:pPr>
        <w:jc w:val="center"/>
        <w:rPr>
          <w:color w:val="FFFFFF" w:themeColor="background1"/>
          <w:sz w:val="28"/>
          <w:szCs w:val="28"/>
        </w:rPr>
      </w:pPr>
      <w:r w:rsidRPr="005F4CF5">
        <w:rPr>
          <w:color w:val="FFFFFF" w:themeColor="background1"/>
          <w:sz w:val="28"/>
          <w:szCs w:val="28"/>
        </w:rPr>
        <w:t>г. Ульяновск</w:t>
      </w:r>
    </w:p>
    <w:p w:rsidR="00F16324" w:rsidRPr="005F4CF5" w:rsidRDefault="00F16324" w:rsidP="00F16324">
      <w:pPr>
        <w:rPr>
          <w:color w:val="FFFFFF" w:themeColor="background1"/>
          <w:sz w:val="28"/>
          <w:szCs w:val="28"/>
        </w:rPr>
      </w:pPr>
    </w:p>
    <w:p w:rsidR="00231D80" w:rsidRDefault="00231D80" w:rsidP="00620BFF">
      <w:pPr>
        <w:rPr>
          <w:b/>
          <w:sz w:val="28"/>
          <w:szCs w:val="28"/>
        </w:rPr>
      </w:pPr>
    </w:p>
    <w:p w:rsidR="00E4268E" w:rsidRPr="00701999" w:rsidRDefault="002237CD" w:rsidP="00A25AD0">
      <w:pPr>
        <w:jc w:val="center"/>
        <w:rPr>
          <w:b/>
          <w:sz w:val="27"/>
          <w:szCs w:val="27"/>
        </w:rPr>
      </w:pPr>
      <w:r w:rsidRPr="002237CD">
        <w:rPr>
          <w:b/>
          <w:sz w:val="27"/>
          <w:szCs w:val="27"/>
        </w:rPr>
        <w:t xml:space="preserve">О внесении изменения в приказ </w:t>
      </w:r>
      <w:r w:rsidR="00112BE4">
        <w:rPr>
          <w:b/>
          <w:sz w:val="27"/>
          <w:szCs w:val="27"/>
        </w:rPr>
        <w:t xml:space="preserve">Министерства строительства и архитектуры </w:t>
      </w:r>
      <w:r w:rsidR="009D4CDF">
        <w:rPr>
          <w:b/>
          <w:sz w:val="27"/>
          <w:szCs w:val="27"/>
        </w:rPr>
        <w:t xml:space="preserve"> Ул</w:t>
      </w:r>
      <w:r w:rsidR="001C42E0">
        <w:rPr>
          <w:b/>
          <w:sz w:val="27"/>
          <w:szCs w:val="27"/>
        </w:rPr>
        <w:t>ьяновской области от 1</w:t>
      </w:r>
      <w:r w:rsidR="00112BE4">
        <w:rPr>
          <w:b/>
          <w:sz w:val="27"/>
          <w:szCs w:val="27"/>
        </w:rPr>
        <w:t>7</w:t>
      </w:r>
      <w:r w:rsidR="001C42E0">
        <w:rPr>
          <w:b/>
          <w:sz w:val="27"/>
          <w:szCs w:val="27"/>
        </w:rPr>
        <w:t>.0</w:t>
      </w:r>
      <w:r w:rsidR="00112BE4">
        <w:rPr>
          <w:b/>
          <w:sz w:val="27"/>
          <w:szCs w:val="27"/>
        </w:rPr>
        <w:t>4</w:t>
      </w:r>
      <w:r w:rsidR="001C42E0">
        <w:rPr>
          <w:b/>
          <w:sz w:val="27"/>
          <w:szCs w:val="27"/>
        </w:rPr>
        <w:t>.201</w:t>
      </w:r>
      <w:r w:rsidR="00112BE4">
        <w:rPr>
          <w:b/>
          <w:sz w:val="27"/>
          <w:szCs w:val="27"/>
        </w:rPr>
        <w:t>9</w:t>
      </w:r>
      <w:r w:rsidR="009D4CDF">
        <w:rPr>
          <w:b/>
          <w:sz w:val="27"/>
          <w:szCs w:val="27"/>
        </w:rPr>
        <w:t xml:space="preserve"> № 7</w:t>
      </w:r>
      <w:r w:rsidR="00112BE4">
        <w:rPr>
          <w:b/>
          <w:sz w:val="27"/>
          <w:szCs w:val="27"/>
        </w:rPr>
        <w:t>4</w:t>
      </w:r>
      <w:r w:rsidRPr="002237CD">
        <w:rPr>
          <w:b/>
          <w:sz w:val="27"/>
          <w:szCs w:val="27"/>
        </w:rPr>
        <w:t>-</w:t>
      </w:r>
      <w:r w:rsidR="00112BE4">
        <w:rPr>
          <w:b/>
          <w:sz w:val="27"/>
          <w:szCs w:val="27"/>
        </w:rPr>
        <w:t>пр</w:t>
      </w:r>
    </w:p>
    <w:p w:rsidR="004232F4" w:rsidRPr="004232F4" w:rsidRDefault="00126739" w:rsidP="009D4CDF">
      <w:pPr>
        <w:jc w:val="center"/>
        <w:rPr>
          <w:sz w:val="28"/>
          <w:szCs w:val="28"/>
        </w:rPr>
      </w:pPr>
      <w:r w:rsidRPr="00E76A79">
        <w:rPr>
          <w:sz w:val="28"/>
          <w:szCs w:val="28"/>
        </w:rPr>
        <w:tab/>
      </w:r>
    </w:p>
    <w:p w:rsidR="005947C2" w:rsidRDefault="009D4CDF" w:rsidP="00572AC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5947C2">
        <w:rPr>
          <w:sz w:val="27"/>
          <w:szCs w:val="27"/>
        </w:rPr>
        <w:t xml:space="preserve">нести </w:t>
      </w:r>
      <w:r w:rsidR="002237CD">
        <w:rPr>
          <w:sz w:val="27"/>
          <w:szCs w:val="27"/>
        </w:rPr>
        <w:t xml:space="preserve">в </w:t>
      </w:r>
      <w:r w:rsidR="001C42E0">
        <w:rPr>
          <w:sz w:val="27"/>
          <w:szCs w:val="27"/>
        </w:rPr>
        <w:t>пункт 1</w:t>
      </w:r>
      <w:r w:rsidR="002237CD">
        <w:rPr>
          <w:sz w:val="27"/>
          <w:szCs w:val="27"/>
        </w:rPr>
        <w:t>приказа</w:t>
      </w:r>
      <w:r w:rsidR="00112BE4">
        <w:rPr>
          <w:sz w:val="27"/>
          <w:szCs w:val="27"/>
        </w:rPr>
        <w:t>Министерства строительства и архитектуры</w:t>
      </w:r>
      <w:r w:rsidR="00F86347" w:rsidRPr="00F86347">
        <w:rPr>
          <w:sz w:val="27"/>
          <w:szCs w:val="27"/>
        </w:rPr>
        <w:t xml:space="preserve"> Ульяновской области от </w:t>
      </w:r>
      <w:r>
        <w:rPr>
          <w:sz w:val="27"/>
          <w:szCs w:val="27"/>
        </w:rPr>
        <w:t>10.01</w:t>
      </w:r>
      <w:r w:rsidR="002237CD">
        <w:rPr>
          <w:sz w:val="27"/>
          <w:szCs w:val="27"/>
        </w:rPr>
        <w:t>.201</w:t>
      </w:r>
      <w:r w:rsidR="00112BE4">
        <w:rPr>
          <w:sz w:val="27"/>
          <w:szCs w:val="27"/>
        </w:rPr>
        <w:t>9</w:t>
      </w:r>
      <w:r w:rsidR="00F86347">
        <w:rPr>
          <w:sz w:val="27"/>
          <w:szCs w:val="27"/>
        </w:rPr>
        <w:t xml:space="preserve"> № </w:t>
      </w:r>
      <w:r w:rsidR="00112BE4">
        <w:rPr>
          <w:sz w:val="27"/>
          <w:szCs w:val="27"/>
        </w:rPr>
        <w:t>74</w:t>
      </w:r>
      <w:r w:rsidR="00F86347">
        <w:rPr>
          <w:sz w:val="27"/>
          <w:szCs w:val="27"/>
        </w:rPr>
        <w:t>-</w:t>
      </w:r>
      <w:r w:rsidR="00112BE4">
        <w:rPr>
          <w:sz w:val="27"/>
          <w:szCs w:val="27"/>
        </w:rPr>
        <w:t>пр</w:t>
      </w:r>
      <w:r w:rsidR="00F86347" w:rsidRPr="002237CD">
        <w:rPr>
          <w:sz w:val="27"/>
          <w:szCs w:val="27"/>
        </w:rPr>
        <w:t xml:space="preserve"> «</w:t>
      </w:r>
      <w:r w:rsidRPr="009D4CDF">
        <w:rPr>
          <w:sz w:val="27"/>
          <w:szCs w:val="27"/>
        </w:rPr>
        <w:t xml:space="preserve">Об утверждении границ охранной зоны газопровода </w:t>
      </w:r>
      <w:r w:rsidR="00112BE4">
        <w:rPr>
          <w:sz w:val="27"/>
          <w:szCs w:val="27"/>
        </w:rPr>
        <w:t>до ул. Садовая в р.п. Павловка Ульяновской области</w:t>
      </w:r>
      <w:r w:rsidRPr="009D4CDF">
        <w:rPr>
          <w:sz w:val="27"/>
          <w:szCs w:val="27"/>
        </w:rPr>
        <w:t>, протяж</w:t>
      </w:r>
      <w:r w:rsidR="00112BE4">
        <w:rPr>
          <w:sz w:val="27"/>
          <w:szCs w:val="27"/>
        </w:rPr>
        <w:t>ё</w:t>
      </w:r>
      <w:r w:rsidRPr="009D4CDF">
        <w:rPr>
          <w:sz w:val="27"/>
          <w:szCs w:val="27"/>
        </w:rPr>
        <w:t>нностью 1</w:t>
      </w:r>
      <w:r w:rsidR="00112BE4">
        <w:rPr>
          <w:sz w:val="27"/>
          <w:szCs w:val="27"/>
        </w:rPr>
        <w:t>508</w:t>
      </w:r>
      <w:r w:rsidRPr="009D4CDF">
        <w:rPr>
          <w:sz w:val="27"/>
          <w:szCs w:val="27"/>
        </w:rPr>
        <w:t xml:space="preserve"> м, </w:t>
      </w:r>
      <w:r w:rsidR="001C42E0">
        <w:rPr>
          <w:sz w:val="27"/>
          <w:szCs w:val="27"/>
        </w:rPr>
        <w:t>адрес</w:t>
      </w:r>
      <w:r w:rsidRPr="009D4CDF">
        <w:rPr>
          <w:sz w:val="27"/>
          <w:szCs w:val="27"/>
        </w:rPr>
        <w:t xml:space="preserve">: Ульяновская область, </w:t>
      </w:r>
      <w:r w:rsidR="00112BE4">
        <w:rPr>
          <w:sz w:val="27"/>
          <w:szCs w:val="27"/>
        </w:rPr>
        <w:t>Павловский</w:t>
      </w:r>
      <w:r w:rsidRPr="009D4CDF">
        <w:rPr>
          <w:sz w:val="27"/>
          <w:szCs w:val="27"/>
        </w:rPr>
        <w:t xml:space="preserve"> район, </w:t>
      </w:r>
      <w:r w:rsidR="007E62AF">
        <w:rPr>
          <w:sz w:val="27"/>
          <w:szCs w:val="27"/>
        </w:rPr>
        <w:t xml:space="preserve">              ул. Луговая, ул. 50 лет ВЛКСМ, пер. Мира, ул. Саратовская </w:t>
      </w:r>
      <w:r w:rsidRPr="009D4CDF">
        <w:rPr>
          <w:sz w:val="27"/>
          <w:szCs w:val="27"/>
        </w:rPr>
        <w:t>и наложении ограничений (обременений) на входящие в неё земельные участки</w:t>
      </w:r>
      <w:r w:rsidR="00F86347" w:rsidRPr="009D4CDF">
        <w:rPr>
          <w:sz w:val="27"/>
          <w:szCs w:val="27"/>
        </w:rPr>
        <w:t>»</w:t>
      </w:r>
      <w:r w:rsidR="001C42E0">
        <w:rPr>
          <w:sz w:val="27"/>
          <w:szCs w:val="27"/>
        </w:rPr>
        <w:t xml:space="preserve"> изменение</w:t>
      </w:r>
      <w:r w:rsidR="00C935F1">
        <w:rPr>
          <w:sz w:val="27"/>
          <w:szCs w:val="27"/>
        </w:rPr>
        <w:t>,</w:t>
      </w:r>
      <w:r w:rsidR="001C42E0">
        <w:rPr>
          <w:sz w:val="27"/>
          <w:szCs w:val="27"/>
        </w:rPr>
        <w:t xml:space="preserve"> заменив</w:t>
      </w:r>
      <w:r w:rsidR="00F86347">
        <w:rPr>
          <w:sz w:val="27"/>
          <w:szCs w:val="27"/>
        </w:rPr>
        <w:t xml:space="preserve"> цифры «</w:t>
      </w:r>
      <w:r w:rsidR="00FF315A">
        <w:rPr>
          <w:sz w:val="27"/>
          <w:szCs w:val="27"/>
        </w:rPr>
        <w:t>7260</w:t>
      </w:r>
      <w:r w:rsidR="00F86347">
        <w:rPr>
          <w:sz w:val="27"/>
          <w:szCs w:val="27"/>
        </w:rPr>
        <w:t xml:space="preserve">»на </w:t>
      </w:r>
      <w:r w:rsidR="001C42E0">
        <w:rPr>
          <w:sz w:val="27"/>
          <w:szCs w:val="27"/>
        </w:rPr>
        <w:t xml:space="preserve">цифры </w:t>
      </w:r>
      <w:r w:rsidR="00F86347">
        <w:rPr>
          <w:sz w:val="27"/>
          <w:szCs w:val="27"/>
        </w:rPr>
        <w:t>«</w:t>
      </w:r>
      <w:r w:rsidR="00FF315A">
        <w:rPr>
          <w:sz w:val="27"/>
          <w:szCs w:val="27"/>
        </w:rPr>
        <w:t>6</w:t>
      </w:r>
      <w:r>
        <w:rPr>
          <w:sz w:val="27"/>
          <w:szCs w:val="27"/>
        </w:rPr>
        <w:t>4</w:t>
      </w:r>
      <w:r w:rsidR="00FF315A">
        <w:rPr>
          <w:sz w:val="27"/>
          <w:szCs w:val="27"/>
        </w:rPr>
        <w:t>10</w:t>
      </w:r>
      <w:r w:rsidR="00F86347">
        <w:rPr>
          <w:sz w:val="27"/>
          <w:szCs w:val="27"/>
        </w:rPr>
        <w:t>»</w:t>
      </w:r>
      <w:r w:rsidR="005947C2">
        <w:rPr>
          <w:sz w:val="27"/>
          <w:szCs w:val="27"/>
        </w:rPr>
        <w:t>.</w:t>
      </w:r>
    </w:p>
    <w:p w:rsidR="009D4CDF" w:rsidRPr="009D4CDF" w:rsidRDefault="009D4CDF" w:rsidP="009D4CDF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9D4CDF">
        <w:rPr>
          <w:sz w:val="27"/>
          <w:szCs w:val="27"/>
        </w:rPr>
        <w:t xml:space="preserve">Настоящий приказ вступает в силу </w:t>
      </w:r>
      <w:r w:rsidR="00FF315A">
        <w:rPr>
          <w:sz w:val="27"/>
          <w:szCs w:val="27"/>
        </w:rPr>
        <w:t>на следующий день после дня его официального опубликования</w:t>
      </w:r>
      <w:r w:rsidRPr="009D4CDF">
        <w:rPr>
          <w:sz w:val="27"/>
          <w:szCs w:val="27"/>
        </w:rPr>
        <w:t>.</w:t>
      </w:r>
    </w:p>
    <w:p w:rsidR="00CB1FA5" w:rsidRDefault="00CB1FA5" w:rsidP="00620BFF">
      <w:pPr>
        <w:ind w:firstLine="709"/>
        <w:jc w:val="both"/>
        <w:rPr>
          <w:sz w:val="27"/>
          <w:szCs w:val="27"/>
        </w:rPr>
      </w:pPr>
    </w:p>
    <w:p w:rsidR="00620BFF" w:rsidRDefault="00620BFF" w:rsidP="00693590">
      <w:pPr>
        <w:pStyle w:val="20"/>
        <w:spacing w:after="0" w:line="240" w:lineRule="auto"/>
        <w:jc w:val="both"/>
        <w:rPr>
          <w:sz w:val="27"/>
          <w:szCs w:val="27"/>
        </w:rPr>
      </w:pPr>
    </w:p>
    <w:p w:rsidR="00D34618" w:rsidRDefault="00D34618" w:rsidP="00D34618">
      <w:pPr>
        <w:jc w:val="both"/>
        <w:rPr>
          <w:sz w:val="26"/>
          <w:szCs w:val="26"/>
        </w:rPr>
      </w:pPr>
    </w:p>
    <w:p w:rsidR="00FF315A" w:rsidRDefault="00FF315A" w:rsidP="00D3461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Правительства</w:t>
      </w:r>
    </w:p>
    <w:p w:rsidR="00FF315A" w:rsidRDefault="00FF315A" w:rsidP="00D34618">
      <w:pPr>
        <w:jc w:val="both"/>
        <w:rPr>
          <w:sz w:val="26"/>
          <w:szCs w:val="26"/>
        </w:rPr>
      </w:pPr>
      <w:r>
        <w:rPr>
          <w:sz w:val="26"/>
          <w:szCs w:val="26"/>
        </w:rPr>
        <w:t>Ульяновской области – Министр строительства</w:t>
      </w:r>
    </w:p>
    <w:p w:rsidR="00FF315A" w:rsidRPr="001000A9" w:rsidRDefault="006D2E01" w:rsidP="00D34618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F315A">
        <w:rPr>
          <w:sz w:val="26"/>
          <w:szCs w:val="26"/>
        </w:rPr>
        <w:t xml:space="preserve"> архитектуры Ульяновской области</w:t>
      </w:r>
      <w:r w:rsidR="00FF315A">
        <w:rPr>
          <w:sz w:val="26"/>
          <w:szCs w:val="26"/>
        </w:rPr>
        <w:tab/>
      </w:r>
      <w:r w:rsidR="00FF315A">
        <w:rPr>
          <w:sz w:val="26"/>
          <w:szCs w:val="26"/>
        </w:rPr>
        <w:tab/>
      </w:r>
      <w:r w:rsidR="00FF315A">
        <w:rPr>
          <w:sz w:val="26"/>
          <w:szCs w:val="26"/>
        </w:rPr>
        <w:tab/>
      </w:r>
      <w:r w:rsidR="00FF315A">
        <w:rPr>
          <w:sz w:val="26"/>
          <w:szCs w:val="26"/>
        </w:rPr>
        <w:tab/>
      </w:r>
      <w:r w:rsidR="00FF315A">
        <w:rPr>
          <w:sz w:val="26"/>
          <w:szCs w:val="26"/>
        </w:rPr>
        <w:tab/>
        <w:t>А.М.Садретдинова</w:t>
      </w:r>
    </w:p>
    <w:p w:rsidR="00622B79" w:rsidRPr="0099022B" w:rsidRDefault="00622B79" w:rsidP="00D34618">
      <w:pPr>
        <w:tabs>
          <w:tab w:val="left" w:pos="4820"/>
        </w:tabs>
        <w:jc w:val="both"/>
        <w:rPr>
          <w:color w:val="FFFFFF"/>
        </w:rPr>
      </w:pPr>
    </w:p>
    <w:sectPr w:rsidR="00622B79" w:rsidRPr="0099022B" w:rsidSect="00620BFF">
      <w:pgSz w:w="11906" w:h="16838"/>
      <w:pgMar w:top="1134" w:right="68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76" w:rsidRDefault="00831D76">
      <w:r>
        <w:separator/>
      </w:r>
    </w:p>
  </w:endnote>
  <w:endnote w:type="continuationSeparator" w:id="1">
    <w:p w:rsidR="00831D76" w:rsidRDefault="0083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76" w:rsidRDefault="00831D76">
      <w:r>
        <w:separator/>
      </w:r>
    </w:p>
  </w:footnote>
  <w:footnote w:type="continuationSeparator" w:id="1">
    <w:p w:rsidR="00831D76" w:rsidRDefault="00831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A81"/>
    <w:multiLevelType w:val="multilevel"/>
    <w:tmpl w:val="CE22922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70"/>
      </w:pPr>
      <w:rPr>
        <w:rFonts w:hint="default"/>
      </w:rPr>
    </w:lvl>
    <w:lvl w:ilvl="1">
      <w:start w:val="1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5180F"/>
    <w:multiLevelType w:val="hybridMultilevel"/>
    <w:tmpl w:val="72B02618"/>
    <w:lvl w:ilvl="0" w:tplc="5C00D3B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AF2C9C"/>
    <w:multiLevelType w:val="hybridMultilevel"/>
    <w:tmpl w:val="18BE7842"/>
    <w:lvl w:ilvl="0" w:tplc="733EA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1F47D2"/>
    <w:multiLevelType w:val="hybridMultilevel"/>
    <w:tmpl w:val="CE22922C"/>
    <w:lvl w:ilvl="0" w:tplc="1E8E9C82">
      <w:start w:val="1"/>
      <w:numFmt w:val="decimal"/>
      <w:lvlText w:val="%1."/>
      <w:lvlJc w:val="left"/>
      <w:pPr>
        <w:tabs>
          <w:tab w:val="num" w:pos="357"/>
        </w:tabs>
        <w:ind w:left="0" w:firstLine="170"/>
      </w:pPr>
      <w:rPr>
        <w:rFonts w:hint="default"/>
      </w:rPr>
    </w:lvl>
    <w:lvl w:ilvl="1" w:tplc="0AB62352">
      <w:start w:val="1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5702"/>
    <w:multiLevelType w:val="hybridMultilevel"/>
    <w:tmpl w:val="80ACE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B50"/>
    <w:rsid w:val="00016257"/>
    <w:rsid w:val="0002466D"/>
    <w:rsid w:val="00027C78"/>
    <w:rsid w:val="00027F6C"/>
    <w:rsid w:val="0003039D"/>
    <w:rsid w:val="00033DF7"/>
    <w:rsid w:val="00041612"/>
    <w:rsid w:val="0004478D"/>
    <w:rsid w:val="00052B9F"/>
    <w:rsid w:val="00055448"/>
    <w:rsid w:val="00057D2F"/>
    <w:rsid w:val="0007028C"/>
    <w:rsid w:val="00073095"/>
    <w:rsid w:val="00073F06"/>
    <w:rsid w:val="000833EE"/>
    <w:rsid w:val="00083AE6"/>
    <w:rsid w:val="0008534C"/>
    <w:rsid w:val="00092E88"/>
    <w:rsid w:val="00093FFA"/>
    <w:rsid w:val="00094A70"/>
    <w:rsid w:val="000A358A"/>
    <w:rsid w:val="000A54F3"/>
    <w:rsid w:val="000B4CB7"/>
    <w:rsid w:val="000B5379"/>
    <w:rsid w:val="000C06E9"/>
    <w:rsid w:val="000D5FB5"/>
    <w:rsid w:val="000D7B43"/>
    <w:rsid w:val="000F08DC"/>
    <w:rsid w:val="000F5FD4"/>
    <w:rsid w:val="00100A30"/>
    <w:rsid w:val="00101FE3"/>
    <w:rsid w:val="001020AE"/>
    <w:rsid w:val="00102AA2"/>
    <w:rsid w:val="00107443"/>
    <w:rsid w:val="00110267"/>
    <w:rsid w:val="00112BE4"/>
    <w:rsid w:val="00113654"/>
    <w:rsid w:val="0011652D"/>
    <w:rsid w:val="00117BA4"/>
    <w:rsid w:val="00117EEE"/>
    <w:rsid w:val="00126739"/>
    <w:rsid w:val="001273F9"/>
    <w:rsid w:val="0013195C"/>
    <w:rsid w:val="00136034"/>
    <w:rsid w:val="00142059"/>
    <w:rsid w:val="001428CF"/>
    <w:rsid w:val="00142A9A"/>
    <w:rsid w:val="001537F0"/>
    <w:rsid w:val="00157ABE"/>
    <w:rsid w:val="0017470C"/>
    <w:rsid w:val="00176397"/>
    <w:rsid w:val="00177646"/>
    <w:rsid w:val="00181501"/>
    <w:rsid w:val="001838AC"/>
    <w:rsid w:val="001A166A"/>
    <w:rsid w:val="001A6701"/>
    <w:rsid w:val="001B0747"/>
    <w:rsid w:val="001B3643"/>
    <w:rsid w:val="001C1BD1"/>
    <w:rsid w:val="001C2DC7"/>
    <w:rsid w:val="001C3EE5"/>
    <w:rsid w:val="001C42E0"/>
    <w:rsid w:val="001C5367"/>
    <w:rsid w:val="001C6716"/>
    <w:rsid w:val="001D6E96"/>
    <w:rsid w:val="001E3023"/>
    <w:rsid w:val="001F53D0"/>
    <w:rsid w:val="00202253"/>
    <w:rsid w:val="00222092"/>
    <w:rsid w:val="002237CD"/>
    <w:rsid w:val="00224AE2"/>
    <w:rsid w:val="002256EB"/>
    <w:rsid w:val="00231796"/>
    <w:rsid w:val="00231D80"/>
    <w:rsid w:val="00233256"/>
    <w:rsid w:val="00234DA8"/>
    <w:rsid w:val="002434F8"/>
    <w:rsid w:val="00250D60"/>
    <w:rsid w:val="00253D49"/>
    <w:rsid w:val="0026405B"/>
    <w:rsid w:val="00264A02"/>
    <w:rsid w:val="00270422"/>
    <w:rsid w:val="00271550"/>
    <w:rsid w:val="002768AD"/>
    <w:rsid w:val="00282CEC"/>
    <w:rsid w:val="00286B2B"/>
    <w:rsid w:val="002907AB"/>
    <w:rsid w:val="0029549B"/>
    <w:rsid w:val="002958C1"/>
    <w:rsid w:val="00295BC5"/>
    <w:rsid w:val="002A1B53"/>
    <w:rsid w:val="002A37A8"/>
    <w:rsid w:val="002A4F58"/>
    <w:rsid w:val="002C2061"/>
    <w:rsid w:val="002C6699"/>
    <w:rsid w:val="002C776A"/>
    <w:rsid w:val="002D154F"/>
    <w:rsid w:val="002D282B"/>
    <w:rsid w:val="002E0D09"/>
    <w:rsid w:val="00304978"/>
    <w:rsid w:val="00313254"/>
    <w:rsid w:val="003178E0"/>
    <w:rsid w:val="003237D2"/>
    <w:rsid w:val="00324FEB"/>
    <w:rsid w:val="0034195E"/>
    <w:rsid w:val="00341C2F"/>
    <w:rsid w:val="00344A2B"/>
    <w:rsid w:val="003460BA"/>
    <w:rsid w:val="003577EB"/>
    <w:rsid w:val="00357CD7"/>
    <w:rsid w:val="00357D01"/>
    <w:rsid w:val="003614B7"/>
    <w:rsid w:val="003726DF"/>
    <w:rsid w:val="00373BDC"/>
    <w:rsid w:val="00377E78"/>
    <w:rsid w:val="00383A82"/>
    <w:rsid w:val="00386052"/>
    <w:rsid w:val="00387D6D"/>
    <w:rsid w:val="003928C4"/>
    <w:rsid w:val="003A0C7A"/>
    <w:rsid w:val="003A43E9"/>
    <w:rsid w:val="003A6C17"/>
    <w:rsid w:val="003C0C02"/>
    <w:rsid w:val="003C13F6"/>
    <w:rsid w:val="003C1453"/>
    <w:rsid w:val="003D074B"/>
    <w:rsid w:val="003D2A34"/>
    <w:rsid w:val="003D2D42"/>
    <w:rsid w:val="003D32A0"/>
    <w:rsid w:val="003E382F"/>
    <w:rsid w:val="003E5B50"/>
    <w:rsid w:val="003F02D5"/>
    <w:rsid w:val="003F1E3C"/>
    <w:rsid w:val="003F4538"/>
    <w:rsid w:val="003F7C42"/>
    <w:rsid w:val="00401BC6"/>
    <w:rsid w:val="00413C87"/>
    <w:rsid w:val="00414429"/>
    <w:rsid w:val="00414D76"/>
    <w:rsid w:val="00414E28"/>
    <w:rsid w:val="0041724D"/>
    <w:rsid w:val="004214CA"/>
    <w:rsid w:val="004232F4"/>
    <w:rsid w:val="00423827"/>
    <w:rsid w:val="00427603"/>
    <w:rsid w:val="00430111"/>
    <w:rsid w:val="004304DC"/>
    <w:rsid w:val="0043633E"/>
    <w:rsid w:val="00436C4F"/>
    <w:rsid w:val="00443602"/>
    <w:rsid w:val="0045022D"/>
    <w:rsid w:val="00452026"/>
    <w:rsid w:val="004624C0"/>
    <w:rsid w:val="00463360"/>
    <w:rsid w:val="004652E6"/>
    <w:rsid w:val="004729F0"/>
    <w:rsid w:val="0047373C"/>
    <w:rsid w:val="00473EC3"/>
    <w:rsid w:val="00474021"/>
    <w:rsid w:val="00475BE2"/>
    <w:rsid w:val="00480824"/>
    <w:rsid w:val="004834AA"/>
    <w:rsid w:val="00484698"/>
    <w:rsid w:val="004848E7"/>
    <w:rsid w:val="00492DB4"/>
    <w:rsid w:val="00493C91"/>
    <w:rsid w:val="004970FC"/>
    <w:rsid w:val="004971F7"/>
    <w:rsid w:val="004A2757"/>
    <w:rsid w:val="004A7FE6"/>
    <w:rsid w:val="004B0907"/>
    <w:rsid w:val="004B5931"/>
    <w:rsid w:val="004C05A6"/>
    <w:rsid w:val="004D7CC1"/>
    <w:rsid w:val="004F0EAA"/>
    <w:rsid w:val="005004BF"/>
    <w:rsid w:val="00500EB6"/>
    <w:rsid w:val="00512AB9"/>
    <w:rsid w:val="00515611"/>
    <w:rsid w:val="00522105"/>
    <w:rsid w:val="0052340E"/>
    <w:rsid w:val="00527F67"/>
    <w:rsid w:val="00532908"/>
    <w:rsid w:val="00533D93"/>
    <w:rsid w:val="0053748C"/>
    <w:rsid w:val="005437EB"/>
    <w:rsid w:val="00543B55"/>
    <w:rsid w:val="00547630"/>
    <w:rsid w:val="00547C9D"/>
    <w:rsid w:val="00552DC0"/>
    <w:rsid w:val="005533E7"/>
    <w:rsid w:val="00556C18"/>
    <w:rsid w:val="00556D15"/>
    <w:rsid w:val="00562294"/>
    <w:rsid w:val="005659FD"/>
    <w:rsid w:val="00572AC4"/>
    <w:rsid w:val="00583D0F"/>
    <w:rsid w:val="005843AB"/>
    <w:rsid w:val="005853F0"/>
    <w:rsid w:val="005947C2"/>
    <w:rsid w:val="00595B9E"/>
    <w:rsid w:val="005A49DF"/>
    <w:rsid w:val="005A62FD"/>
    <w:rsid w:val="005A73B0"/>
    <w:rsid w:val="005B45A5"/>
    <w:rsid w:val="005D0D53"/>
    <w:rsid w:val="005D33CE"/>
    <w:rsid w:val="005E559B"/>
    <w:rsid w:val="005E6093"/>
    <w:rsid w:val="005F0ABA"/>
    <w:rsid w:val="005F260C"/>
    <w:rsid w:val="005F4CF5"/>
    <w:rsid w:val="005F6409"/>
    <w:rsid w:val="00603756"/>
    <w:rsid w:val="00604223"/>
    <w:rsid w:val="006052A7"/>
    <w:rsid w:val="006114F4"/>
    <w:rsid w:val="00612AA7"/>
    <w:rsid w:val="00615862"/>
    <w:rsid w:val="0061664B"/>
    <w:rsid w:val="00620BFF"/>
    <w:rsid w:val="00621DC3"/>
    <w:rsid w:val="00622B79"/>
    <w:rsid w:val="00622EAC"/>
    <w:rsid w:val="00625025"/>
    <w:rsid w:val="006301BC"/>
    <w:rsid w:val="00630A32"/>
    <w:rsid w:val="00633291"/>
    <w:rsid w:val="00634FB3"/>
    <w:rsid w:val="006350B9"/>
    <w:rsid w:val="00640E37"/>
    <w:rsid w:val="006438B5"/>
    <w:rsid w:val="00662DE4"/>
    <w:rsid w:val="00663166"/>
    <w:rsid w:val="00664E3E"/>
    <w:rsid w:val="00670775"/>
    <w:rsid w:val="00680097"/>
    <w:rsid w:val="00681F77"/>
    <w:rsid w:val="00682EEA"/>
    <w:rsid w:val="00687BD3"/>
    <w:rsid w:val="00693590"/>
    <w:rsid w:val="00693DBC"/>
    <w:rsid w:val="006949B2"/>
    <w:rsid w:val="006A3BDF"/>
    <w:rsid w:val="006A5641"/>
    <w:rsid w:val="006B271E"/>
    <w:rsid w:val="006B75D7"/>
    <w:rsid w:val="006D2E01"/>
    <w:rsid w:val="006D3A46"/>
    <w:rsid w:val="006D5F65"/>
    <w:rsid w:val="006E2EB4"/>
    <w:rsid w:val="006F6452"/>
    <w:rsid w:val="006F6D92"/>
    <w:rsid w:val="006F6F36"/>
    <w:rsid w:val="00701863"/>
    <w:rsid w:val="00701999"/>
    <w:rsid w:val="0072464A"/>
    <w:rsid w:val="00735AB3"/>
    <w:rsid w:val="0074326C"/>
    <w:rsid w:val="00747BF1"/>
    <w:rsid w:val="00747D48"/>
    <w:rsid w:val="00750B24"/>
    <w:rsid w:val="00754599"/>
    <w:rsid w:val="00755246"/>
    <w:rsid w:val="0076367B"/>
    <w:rsid w:val="007655A0"/>
    <w:rsid w:val="00765F77"/>
    <w:rsid w:val="00770421"/>
    <w:rsid w:val="00770D97"/>
    <w:rsid w:val="00771008"/>
    <w:rsid w:val="00771A30"/>
    <w:rsid w:val="00772AD3"/>
    <w:rsid w:val="00772B3C"/>
    <w:rsid w:val="007747C2"/>
    <w:rsid w:val="007748BD"/>
    <w:rsid w:val="00774E1B"/>
    <w:rsid w:val="007803B5"/>
    <w:rsid w:val="00780C9B"/>
    <w:rsid w:val="00781270"/>
    <w:rsid w:val="00782381"/>
    <w:rsid w:val="007940BB"/>
    <w:rsid w:val="00794A6F"/>
    <w:rsid w:val="007977C6"/>
    <w:rsid w:val="007A2473"/>
    <w:rsid w:val="007A5661"/>
    <w:rsid w:val="007B7F27"/>
    <w:rsid w:val="007D241D"/>
    <w:rsid w:val="007D715A"/>
    <w:rsid w:val="007E06A2"/>
    <w:rsid w:val="007E62AF"/>
    <w:rsid w:val="007F6153"/>
    <w:rsid w:val="007F7E9B"/>
    <w:rsid w:val="00803B46"/>
    <w:rsid w:val="00804FCA"/>
    <w:rsid w:val="00806CB0"/>
    <w:rsid w:val="00812C3D"/>
    <w:rsid w:val="00815BD1"/>
    <w:rsid w:val="0081603A"/>
    <w:rsid w:val="008179CB"/>
    <w:rsid w:val="00817D0E"/>
    <w:rsid w:val="00824497"/>
    <w:rsid w:val="00831D76"/>
    <w:rsid w:val="0083419E"/>
    <w:rsid w:val="00841E17"/>
    <w:rsid w:val="0084201C"/>
    <w:rsid w:val="00847550"/>
    <w:rsid w:val="00872C98"/>
    <w:rsid w:val="00874173"/>
    <w:rsid w:val="0087450B"/>
    <w:rsid w:val="00895AA5"/>
    <w:rsid w:val="008A01AA"/>
    <w:rsid w:val="008A04AF"/>
    <w:rsid w:val="008A46A2"/>
    <w:rsid w:val="008A66B0"/>
    <w:rsid w:val="008B55FE"/>
    <w:rsid w:val="008C14FA"/>
    <w:rsid w:val="008D01C0"/>
    <w:rsid w:val="008D3C34"/>
    <w:rsid w:val="008E2720"/>
    <w:rsid w:val="008F63B2"/>
    <w:rsid w:val="009000A7"/>
    <w:rsid w:val="00902272"/>
    <w:rsid w:val="009077EC"/>
    <w:rsid w:val="00930711"/>
    <w:rsid w:val="009309D0"/>
    <w:rsid w:val="00932568"/>
    <w:rsid w:val="009332C6"/>
    <w:rsid w:val="009335A9"/>
    <w:rsid w:val="009348FB"/>
    <w:rsid w:val="009359F9"/>
    <w:rsid w:val="00951D46"/>
    <w:rsid w:val="0095290B"/>
    <w:rsid w:val="00952C10"/>
    <w:rsid w:val="00966C59"/>
    <w:rsid w:val="00974A81"/>
    <w:rsid w:val="00985931"/>
    <w:rsid w:val="00986BD2"/>
    <w:rsid w:val="0099022B"/>
    <w:rsid w:val="00990273"/>
    <w:rsid w:val="009A2CC1"/>
    <w:rsid w:val="009B791D"/>
    <w:rsid w:val="009C5581"/>
    <w:rsid w:val="009D3948"/>
    <w:rsid w:val="009D3DD0"/>
    <w:rsid w:val="009D4CDF"/>
    <w:rsid w:val="009D7770"/>
    <w:rsid w:val="009E7B82"/>
    <w:rsid w:val="009F3AC6"/>
    <w:rsid w:val="009F5A85"/>
    <w:rsid w:val="009F7AF8"/>
    <w:rsid w:val="00A10676"/>
    <w:rsid w:val="00A15219"/>
    <w:rsid w:val="00A2151D"/>
    <w:rsid w:val="00A21CB7"/>
    <w:rsid w:val="00A25AD0"/>
    <w:rsid w:val="00A27427"/>
    <w:rsid w:val="00A27962"/>
    <w:rsid w:val="00A303A1"/>
    <w:rsid w:val="00A505EB"/>
    <w:rsid w:val="00A51949"/>
    <w:rsid w:val="00A5352C"/>
    <w:rsid w:val="00A631C1"/>
    <w:rsid w:val="00A6479A"/>
    <w:rsid w:val="00A721C3"/>
    <w:rsid w:val="00A73BE8"/>
    <w:rsid w:val="00A84257"/>
    <w:rsid w:val="00A85F08"/>
    <w:rsid w:val="00A90A81"/>
    <w:rsid w:val="00A96E0A"/>
    <w:rsid w:val="00AA19CA"/>
    <w:rsid w:val="00AA2E2C"/>
    <w:rsid w:val="00AB082A"/>
    <w:rsid w:val="00AB0F19"/>
    <w:rsid w:val="00AB113D"/>
    <w:rsid w:val="00AB398D"/>
    <w:rsid w:val="00AC35C3"/>
    <w:rsid w:val="00AE4568"/>
    <w:rsid w:val="00AE7CFF"/>
    <w:rsid w:val="00AF5DDA"/>
    <w:rsid w:val="00AF7597"/>
    <w:rsid w:val="00AF7F38"/>
    <w:rsid w:val="00B01A13"/>
    <w:rsid w:val="00B038C7"/>
    <w:rsid w:val="00B12140"/>
    <w:rsid w:val="00B17846"/>
    <w:rsid w:val="00B17C0C"/>
    <w:rsid w:val="00B20FAE"/>
    <w:rsid w:val="00B24C6E"/>
    <w:rsid w:val="00B3009D"/>
    <w:rsid w:val="00B31CA3"/>
    <w:rsid w:val="00B36BCB"/>
    <w:rsid w:val="00B449DD"/>
    <w:rsid w:val="00B45188"/>
    <w:rsid w:val="00B47E58"/>
    <w:rsid w:val="00B53C57"/>
    <w:rsid w:val="00B6376F"/>
    <w:rsid w:val="00B639DF"/>
    <w:rsid w:val="00B644AD"/>
    <w:rsid w:val="00B67161"/>
    <w:rsid w:val="00B67EC2"/>
    <w:rsid w:val="00B840D5"/>
    <w:rsid w:val="00B8727B"/>
    <w:rsid w:val="00B90CD9"/>
    <w:rsid w:val="00B93189"/>
    <w:rsid w:val="00B93F2F"/>
    <w:rsid w:val="00B967CA"/>
    <w:rsid w:val="00BA3815"/>
    <w:rsid w:val="00BB0FD2"/>
    <w:rsid w:val="00BB21EA"/>
    <w:rsid w:val="00BB30D6"/>
    <w:rsid w:val="00BB3891"/>
    <w:rsid w:val="00BB6E67"/>
    <w:rsid w:val="00BC2A6F"/>
    <w:rsid w:val="00BD03B3"/>
    <w:rsid w:val="00BD08E2"/>
    <w:rsid w:val="00BD1E36"/>
    <w:rsid w:val="00BE0178"/>
    <w:rsid w:val="00BE2F5A"/>
    <w:rsid w:val="00BF31F8"/>
    <w:rsid w:val="00BF3E9E"/>
    <w:rsid w:val="00BF6B1E"/>
    <w:rsid w:val="00C04DD9"/>
    <w:rsid w:val="00C05542"/>
    <w:rsid w:val="00C05A9C"/>
    <w:rsid w:val="00C116AE"/>
    <w:rsid w:val="00C12817"/>
    <w:rsid w:val="00C12B04"/>
    <w:rsid w:val="00C224BF"/>
    <w:rsid w:val="00C23A22"/>
    <w:rsid w:val="00C25B81"/>
    <w:rsid w:val="00C33440"/>
    <w:rsid w:val="00C3442E"/>
    <w:rsid w:val="00C35F16"/>
    <w:rsid w:val="00C37753"/>
    <w:rsid w:val="00C40F83"/>
    <w:rsid w:val="00C530BC"/>
    <w:rsid w:val="00C5378D"/>
    <w:rsid w:val="00C55DBF"/>
    <w:rsid w:val="00C60314"/>
    <w:rsid w:val="00C63BB9"/>
    <w:rsid w:val="00C648A8"/>
    <w:rsid w:val="00C809E2"/>
    <w:rsid w:val="00C82ADA"/>
    <w:rsid w:val="00C849F5"/>
    <w:rsid w:val="00C86339"/>
    <w:rsid w:val="00C935F1"/>
    <w:rsid w:val="00CA2D9E"/>
    <w:rsid w:val="00CB0938"/>
    <w:rsid w:val="00CB0D11"/>
    <w:rsid w:val="00CB1FA5"/>
    <w:rsid w:val="00CB4ACB"/>
    <w:rsid w:val="00CB6366"/>
    <w:rsid w:val="00CC296D"/>
    <w:rsid w:val="00CC3C86"/>
    <w:rsid w:val="00CC4E74"/>
    <w:rsid w:val="00CC52D0"/>
    <w:rsid w:val="00CD0E73"/>
    <w:rsid w:val="00CD1068"/>
    <w:rsid w:val="00CD3CAB"/>
    <w:rsid w:val="00CD4206"/>
    <w:rsid w:val="00CD6FFC"/>
    <w:rsid w:val="00CE2EAD"/>
    <w:rsid w:val="00CE77DF"/>
    <w:rsid w:val="00CE7DDB"/>
    <w:rsid w:val="00D00EA4"/>
    <w:rsid w:val="00D12A1B"/>
    <w:rsid w:val="00D246D1"/>
    <w:rsid w:val="00D30953"/>
    <w:rsid w:val="00D30DE0"/>
    <w:rsid w:val="00D34618"/>
    <w:rsid w:val="00D3713C"/>
    <w:rsid w:val="00D37585"/>
    <w:rsid w:val="00D51F32"/>
    <w:rsid w:val="00D54391"/>
    <w:rsid w:val="00D546AD"/>
    <w:rsid w:val="00D62C10"/>
    <w:rsid w:val="00D72FBD"/>
    <w:rsid w:val="00D8123C"/>
    <w:rsid w:val="00D8141B"/>
    <w:rsid w:val="00D81961"/>
    <w:rsid w:val="00D81ECB"/>
    <w:rsid w:val="00D873B1"/>
    <w:rsid w:val="00D90378"/>
    <w:rsid w:val="00D90701"/>
    <w:rsid w:val="00D9130D"/>
    <w:rsid w:val="00D932D4"/>
    <w:rsid w:val="00DB599C"/>
    <w:rsid w:val="00DC1AED"/>
    <w:rsid w:val="00DC52C1"/>
    <w:rsid w:val="00DD176F"/>
    <w:rsid w:val="00DD4C07"/>
    <w:rsid w:val="00DD4F83"/>
    <w:rsid w:val="00DD7877"/>
    <w:rsid w:val="00DE0019"/>
    <w:rsid w:val="00DF624C"/>
    <w:rsid w:val="00DF68EB"/>
    <w:rsid w:val="00DF6972"/>
    <w:rsid w:val="00DF6AFD"/>
    <w:rsid w:val="00DF7343"/>
    <w:rsid w:val="00E01ABB"/>
    <w:rsid w:val="00E03E72"/>
    <w:rsid w:val="00E067E0"/>
    <w:rsid w:val="00E12579"/>
    <w:rsid w:val="00E15402"/>
    <w:rsid w:val="00E359D9"/>
    <w:rsid w:val="00E4268E"/>
    <w:rsid w:val="00E43536"/>
    <w:rsid w:val="00E50375"/>
    <w:rsid w:val="00E54097"/>
    <w:rsid w:val="00E5576E"/>
    <w:rsid w:val="00E65D3B"/>
    <w:rsid w:val="00E674CE"/>
    <w:rsid w:val="00E67788"/>
    <w:rsid w:val="00E73FDC"/>
    <w:rsid w:val="00E744FD"/>
    <w:rsid w:val="00E7642D"/>
    <w:rsid w:val="00E76A79"/>
    <w:rsid w:val="00E84693"/>
    <w:rsid w:val="00EA235B"/>
    <w:rsid w:val="00EA26FB"/>
    <w:rsid w:val="00EA7A05"/>
    <w:rsid w:val="00EC637A"/>
    <w:rsid w:val="00EC7A08"/>
    <w:rsid w:val="00ED6D53"/>
    <w:rsid w:val="00ED7074"/>
    <w:rsid w:val="00ED7F70"/>
    <w:rsid w:val="00EE402E"/>
    <w:rsid w:val="00EE5407"/>
    <w:rsid w:val="00EE5CAE"/>
    <w:rsid w:val="00EF0AA0"/>
    <w:rsid w:val="00EF0DF5"/>
    <w:rsid w:val="00EF0FF2"/>
    <w:rsid w:val="00EF7BE6"/>
    <w:rsid w:val="00F005C6"/>
    <w:rsid w:val="00F06D7C"/>
    <w:rsid w:val="00F07C33"/>
    <w:rsid w:val="00F1023D"/>
    <w:rsid w:val="00F16324"/>
    <w:rsid w:val="00F16AD6"/>
    <w:rsid w:val="00F23080"/>
    <w:rsid w:val="00F26C21"/>
    <w:rsid w:val="00F3113F"/>
    <w:rsid w:val="00F3245D"/>
    <w:rsid w:val="00F465E5"/>
    <w:rsid w:val="00F46E9E"/>
    <w:rsid w:val="00F5474A"/>
    <w:rsid w:val="00F54956"/>
    <w:rsid w:val="00F64304"/>
    <w:rsid w:val="00F74EFF"/>
    <w:rsid w:val="00F76BC0"/>
    <w:rsid w:val="00F82014"/>
    <w:rsid w:val="00F85EB5"/>
    <w:rsid w:val="00F86347"/>
    <w:rsid w:val="00FC1140"/>
    <w:rsid w:val="00FD0359"/>
    <w:rsid w:val="00FD1F6E"/>
    <w:rsid w:val="00FD2764"/>
    <w:rsid w:val="00FD700B"/>
    <w:rsid w:val="00FE3BD1"/>
    <w:rsid w:val="00FE42BC"/>
    <w:rsid w:val="00FE6576"/>
    <w:rsid w:val="00FF1441"/>
    <w:rsid w:val="00FF1CC2"/>
    <w:rsid w:val="00FF2629"/>
    <w:rsid w:val="00FF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8AC"/>
    <w:rPr>
      <w:sz w:val="24"/>
      <w:szCs w:val="24"/>
    </w:rPr>
  </w:style>
  <w:style w:type="paragraph" w:styleId="1">
    <w:name w:val="heading 1"/>
    <w:basedOn w:val="a"/>
    <w:next w:val="a"/>
    <w:qFormat/>
    <w:rsid w:val="001838A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838A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838A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838A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838A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3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3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838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1838AC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838AC"/>
    <w:pPr>
      <w:ind w:firstLine="540"/>
      <w:jc w:val="both"/>
    </w:pPr>
    <w:rPr>
      <w:color w:val="FFFFFF"/>
      <w:sz w:val="28"/>
    </w:rPr>
  </w:style>
  <w:style w:type="paragraph" w:styleId="a5">
    <w:name w:val="Balloon Text"/>
    <w:basedOn w:val="a"/>
    <w:semiHidden/>
    <w:rsid w:val="006631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F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D7074"/>
    <w:pPr>
      <w:spacing w:before="100" w:beforeAutospacing="1" w:after="100" w:afterAutospacing="1"/>
    </w:pPr>
  </w:style>
  <w:style w:type="paragraph" w:styleId="a8">
    <w:name w:val="header"/>
    <w:basedOn w:val="a"/>
    <w:rsid w:val="00295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958C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958C1"/>
  </w:style>
  <w:style w:type="paragraph" w:customStyle="1" w:styleId="xl63">
    <w:name w:val="xl63"/>
    <w:basedOn w:val="a"/>
    <w:rsid w:val="0029549B"/>
    <w:pPr>
      <w:spacing w:before="100" w:beforeAutospacing="1" w:after="100" w:afterAutospacing="1"/>
    </w:pPr>
  </w:style>
  <w:style w:type="paragraph" w:customStyle="1" w:styleId="xl64">
    <w:name w:val="xl64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9549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9549B"/>
    <w:pPr>
      <w:spacing w:before="100" w:beforeAutospacing="1" w:after="100" w:afterAutospacing="1"/>
    </w:pPr>
  </w:style>
  <w:style w:type="paragraph" w:customStyle="1" w:styleId="xl72">
    <w:name w:val="xl72"/>
    <w:basedOn w:val="a"/>
    <w:rsid w:val="0029549B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2954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2954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2954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29549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9549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95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95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95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95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95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b">
    <w:name w:val="Знак"/>
    <w:basedOn w:val="a"/>
    <w:rsid w:val="00622B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14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620BF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620BFF"/>
    <w:rPr>
      <w:sz w:val="28"/>
      <w:szCs w:val="28"/>
    </w:rPr>
  </w:style>
  <w:style w:type="paragraph" w:styleId="ad">
    <w:name w:val="List Paragraph"/>
    <w:basedOn w:val="a"/>
    <w:uiPriority w:val="34"/>
    <w:qFormat/>
    <w:rsid w:val="0062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077;&#1075;%20&#1050;&#1077;&#1095;&#1080;&#1085;\&#1056;&#1072;&#1073;&#1086;&#1095;&#1080;&#1081;%20&#1089;&#1090;&#1086;&#1083;\&#1055;&#1056;&#1048;&#1050;&#1040;&#1047;%20&#8470;%20&#1043;&#1072;&#1079;&#1086;&#1087;&#1088;&#1086;&#1074;&#1086;&#1076;%20&#1087;&#1086;%20&#1051;&#1086;&#1082;&#1086;&#1084;&#1086;&#1090;&#1080;&#1074;&#108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№ Газопровод по Локомотивной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KRAFTWAY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сопровождения</dc:creator>
  <cp:lastModifiedBy>Olga Brenduk</cp:lastModifiedBy>
  <cp:revision>2</cp:revision>
  <cp:lastPrinted>2018-06-19T10:40:00Z</cp:lastPrinted>
  <dcterms:created xsi:type="dcterms:W3CDTF">2019-08-28T08:01:00Z</dcterms:created>
  <dcterms:modified xsi:type="dcterms:W3CDTF">2019-08-28T08:01:00Z</dcterms:modified>
</cp:coreProperties>
</file>