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3C" w:rsidRDefault="0046503C" w:rsidP="0046503C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Проект</w:t>
      </w:r>
    </w:p>
    <w:p w:rsidR="0046503C" w:rsidRDefault="0046503C" w:rsidP="0046503C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</w:rPr>
      </w:pPr>
    </w:p>
    <w:p w:rsidR="0046503C" w:rsidRDefault="0046503C" w:rsidP="0046503C">
      <w:pPr>
        <w:autoSpaceDE w:val="0"/>
        <w:autoSpaceDN w:val="0"/>
        <w:adjustRightInd w:val="0"/>
        <w:jc w:val="right"/>
        <w:rPr>
          <w:rFonts w:ascii="PT Astra Serif" w:hAnsi="PT Astra Serif"/>
          <w:b/>
          <w:bCs/>
        </w:rPr>
      </w:pPr>
    </w:p>
    <w:p w:rsidR="0046503C" w:rsidRDefault="0046503C" w:rsidP="0046503C">
      <w:pPr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46503C" w:rsidRDefault="0046503C" w:rsidP="0046503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6503C" w:rsidRDefault="0046503C" w:rsidP="0046503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6503C" w:rsidRDefault="0046503C" w:rsidP="0046503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6503C" w:rsidRDefault="0046503C" w:rsidP="0046503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6503C" w:rsidRDefault="0046503C" w:rsidP="0046503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46503C" w:rsidRDefault="0046503C" w:rsidP="0046503C">
      <w:pPr>
        <w:pStyle w:val="ConsPlusTitle"/>
        <w:widowControl/>
        <w:jc w:val="right"/>
        <w:outlineLvl w:val="0"/>
        <w:rPr>
          <w:rFonts w:ascii="PT Astra Serif" w:hAnsi="PT Astra Serif"/>
          <w:b w:val="0"/>
          <w:sz w:val="28"/>
          <w:szCs w:val="28"/>
        </w:rPr>
      </w:pPr>
    </w:p>
    <w:p w:rsidR="0046503C" w:rsidRDefault="0046503C" w:rsidP="0046503C">
      <w:pPr>
        <w:jc w:val="center"/>
        <w:rPr>
          <w:rFonts w:ascii="PT Astra Serif" w:hAnsi="PT Astra Serif"/>
          <w:b/>
          <w:sz w:val="28"/>
          <w:szCs w:val="28"/>
        </w:rPr>
      </w:pPr>
    </w:p>
    <w:p w:rsidR="0046503C" w:rsidRDefault="0046503C" w:rsidP="0046503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постановление Правительства Ульяновской области от 05.10.2017 № 478-П</w:t>
      </w:r>
    </w:p>
    <w:p w:rsidR="0046503C" w:rsidRDefault="0046503C" w:rsidP="0046503C">
      <w:pPr>
        <w:tabs>
          <w:tab w:val="left" w:pos="851"/>
        </w:tabs>
        <w:jc w:val="both"/>
        <w:rPr>
          <w:rFonts w:ascii="PT Astra Serif" w:hAnsi="PT Astra Serif"/>
          <w:sz w:val="28"/>
          <w:szCs w:val="28"/>
        </w:rPr>
      </w:pPr>
    </w:p>
    <w:p w:rsidR="0046503C" w:rsidRDefault="0046503C" w:rsidP="0046503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46503C" w:rsidRDefault="0046503C" w:rsidP="0046503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46503C" w:rsidRDefault="0046503C" w:rsidP="0046503C">
      <w:pPr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от 05.10.2017 № 478-П «Об утверждении Правил пре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доставления бюджетам муниципальных районов (городских округов) Ульяновской области дотаций </w:t>
      </w:r>
      <w:r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на поддержку мер </w:t>
      </w:r>
      <w:r>
        <w:rPr>
          <w:rFonts w:ascii="PT Astra Serif" w:hAnsi="PT Astra Serif"/>
          <w:sz w:val="28"/>
          <w:szCs w:val="28"/>
        </w:rPr>
        <w:br/>
        <w:t>по обеспечению сбалансированности бюджетов муниципальных образований» следующие изменения:</w:t>
      </w:r>
    </w:p>
    <w:p w:rsidR="0046503C" w:rsidRDefault="0046503C" w:rsidP="0046503C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преамбуле слово «, статьёй» заменить словами «и статьёй»;</w:t>
      </w:r>
    </w:p>
    <w:p w:rsidR="0046503C" w:rsidRDefault="0046503C" w:rsidP="0046503C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Правилах предоставления бюджетам муниципальных районов (городских округов) Ульяновской области дотаций из областного бюджета Ульяновской области на поддержку мер по обеспечению сбалансированности бюджетов муниципальных образований:</w:t>
      </w:r>
    </w:p>
    <w:p w:rsidR="0046503C" w:rsidRDefault="0046503C" w:rsidP="0046503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второй пункта 1 после слова «недостаточности» дополнить словом «объёма»;</w:t>
      </w:r>
    </w:p>
    <w:p w:rsidR="0046503C" w:rsidRDefault="0046503C" w:rsidP="0046503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четвёртом пункта 4 слова «при недостатке собственных средств на выплату» заменить словами «в случае недостаточности объёма собственных доходов бюджетов муниципальных образований для финансового обеспечения выплаты»;</w:t>
      </w:r>
    </w:p>
    <w:p w:rsidR="0046503C" w:rsidRDefault="0046503C" w:rsidP="0046503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12 слова «исполнительным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 (далее - финансовый орган Ульяновской области),» заменить словами «финансовым органом Ульяновской области»;</w:t>
      </w:r>
    </w:p>
    <w:p w:rsidR="0046503C" w:rsidRDefault="0046503C" w:rsidP="0046503C">
      <w:pPr>
        <w:pStyle w:val="ad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абзац второй пункта 13 признать утратившим силу</w:t>
      </w:r>
      <w:r>
        <w:rPr>
          <w:rFonts w:ascii="PT Astra Serif" w:hAnsi="PT Astra Serif" w:cs="Calibri"/>
          <w:sz w:val="28"/>
          <w:szCs w:val="28"/>
        </w:rPr>
        <w:t>.</w:t>
      </w:r>
    </w:p>
    <w:p w:rsidR="0046503C" w:rsidRDefault="0046503C" w:rsidP="0046503C">
      <w:pPr>
        <w:pStyle w:val="ad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6503C" w:rsidRDefault="0046503C" w:rsidP="0046503C">
      <w:pPr>
        <w:rPr>
          <w:rFonts w:ascii="PT Astra Serif" w:hAnsi="PT Astra Serif"/>
          <w:sz w:val="22"/>
          <w:szCs w:val="22"/>
        </w:rPr>
      </w:pPr>
    </w:p>
    <w:p w:rsidR="0046503C" w:rsidRDefault="0046503C" w:rsidP="0046503C">
      <w:pPr>
        <w:rPr>
          <w:rFonts w:ascii="PT Astra Serif" w:hAnsi="PT Astra Serif"/>
          <w:sz w:val="22"/>
          <w:szCs w:val="22"/>
        </w:rPr>
      </w:pPr>
    </w:p>
    <w:p w:rsidR="00D5173F" w:rsidRPr="0046503C" w:rsidRDefault="0046503C" w:rsidP="0046503C">
      <w:pPr>
        <w:pStyle w:val="1"/>
        <w:jc w:val="both"/>
        <w:rPr>
          <w:rFonts w:ascii="PT Astra Serif" w:hAnsi="PT Astra Serif"/>
          <w:bCs/>
        </w:rPr>
        <w:sectPr w:rsidR="00D5173F" w:rsidRPr="0046503C" w:rsidSect="00E53E52">
          <w:headerReference w:type="even" r:id="rId8"/>
          <w:headerReference w:type="default" r:id="rId9"/>
          <w:type w:val="continuous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  <w:r>
        <w:rPr>
          <w:rFonts w:ascii="PT Astra Serif" w:hAnsi="PT Astra Serif"/>
          <w:bCs/>
        </w:rPr>
        <w:t xml:space="preserve">Председатель  </w:t>
      </w:r>
      <w:r>
        <w:rPr>
          <w:rFonts w:ascii="PT Astra Serif" w:hAnsi="PT Astra Serif"/>
          <w:bCs/>
        </w:rPr>
        <w:br/>
        <w:t xml:space="preserve">Правительства области                                                     </w:t>
      </w:r>
      <w:r>
        <w:rPr>
          <w:rFonts w:ascii="PT Astra Serif" w:hAnsi="PT Astra Serif"/>
          <w:bCs/>
        </w:rPr>
        <w:t xml:space="preserve">                    В.Н.Разумков</w:t>
      </w: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p w:rsidR="00656B97" w:rsidRPr="00871369" w:rsidRDefault="00656B97" w:rsidP="00654807">
      <w:pPr>
        <w:jc w:val="both"/>
        <w:rPr>
          <w:rFonts w:ascii="PT Astra Serif" w:hAnsi="PT Astra Serif"/>
          <w:sz w:val="28"/>
          <w:szCs w:val="28"/>
        </w:rPr>
      </w:pPr>
    </w:p>
    <w:sectPr w:rsidR="00656B97" w:rsidRPr="00871369" w:rsidSect="00E53E52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91" w:rsidRDefault="00A00691">
      <w:r>
        <w:separator/>
      </w:r>
    </w:p>
  </w:endnote>
  <w:endnote w:type="continuationSeparator" w:id="0">
    <w:p w:rsidR="00A00691" w:rsidRDefault="00A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91" w:rsidRDefault="00A00691">
      <w:r>
        <w:separator/>
      </w:r>
    </w:p>
  </w:footnote>
  <w:footnote w:type="continuationSeparator" w:id="0">
    <w:p w:rsidR="00A00691" w:rsidRDefault="00A0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CB" w:rsidRDefault="005316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1CB" w:rsidRDefault="00CE3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3F" w:rsidRPr="00DF3C78" w:rsidRDefault="0053160D" w:rsidP="00DF3C78">
    <w:pPr>
      <w:pStyle w:val="a3"/>
      <w:jc w:val="center"/>
      <w:rPr>
        <w:rFonts w:ascii="PT Astra Serif" w:hAnsi="PT Astra Serif"/>
        <w:sz w:val="28"/>
        <w:szCs w:val="28"/>
      </w:rPr>
    </w:pPr>
    <w:r w:rsidRPr="00DF3C78">
      <w:rPr>
        <w:rFonts w:ascii="PT Astra Serif" w:hAnsi="PT Astra Serif"/>
        <w:sz w:val="28"/>
        <w:szCs w:val="28"/>
      </w:rPr>
      <w:fldChar w:fldCharType="begin"/>
    </w:r>
    <w:r w:rsidR="00D5173F" w:rsidRPr="00DF3C78">
      <w:rPr>
        <w:rFonts w:ascii="PT Astra Serif" w:hAnsi="PT Astra Serif"/>
        <w:sz w:val="28"/>
        <w:szCs w:val="28"/>
      </w:rPr>
      <w:instrText>PAGE   \* MERGEFORMAT</w:instrText>
    </w:r>
    <w:r w:rsidRPr="00DF3C78">
      <w:rPr>
        <w:rFonts w:ascii="PT Astra Serif" w:hAnsi="PT Astra Serif"/>
        <w:sz w:val="28"/>
        <w:szCs w:val="28"/>
      </w:rPr>
      <w:fldChar w:fldCharType="separate"/>
    </w:r>
    <w:r w:rsidR="002F2BA8">
      <w:rPr>
        <w:rFonts w:ascii="PT Astra Serif" w:hAnsi="PT Astra Serif"/>
        <w:noProof/>
        <w:sz w:val="28"/>
        <w:szCs w:val="28"/>
      </w:rPr>
      <w:t>2</w:t>
    </w:r>
    <w:r w:rsidRPr="00DF3C7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76F2"/>
    <w:multiLevelType w:val="multilevel"/>
    <w:tmpl w:val="E11C7F8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" w15:restartNumberingAfterBreak="0">
    <w:nsid w:val="57F40577"/>
    <w:multiLevelType w:val="hybridMultilevel"/>
    <w:tmpl w:val="8528BC36"/>
    <w:lvl w:ilvl="0" w:tplc="04C41DA4">
      <w:start w:val="1"/>
      <w:numFmt w:val="decimal"/>
      <w:lvlText w:val="%1)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54"/>
    <w:rsid w:val="0000430B"/>
    <w:rsid w:val="000056E1"/>
    <w:rsid w:val="00011E9F"/>
    <w:rsid w:val="00014BF2"/>
    <w:rsid w:val="000330A2"/>
    <w:rsid w:val="00033B42"/>
    <w:rsid w:val="0004640A"/>
    <w:rsid w:val="00061059"/>
    <w:rsid w:val="000A1590"/>
    <w:rsid w:val="000A375B"/>
    <w:rsid w:val="000B049A"/>
    <w:rsid w:val="000C7BFE"/>
    <w:rsid w:val="000D2FCB"/>
    <w:rsid w:val="000D3538"/>
    <w:rsid w:val="000D68E5"/>
    <w:rsid w:val="00105E4F"/>
    <w:rsid w:val="0011434D"/>
    <w:rsid w:val="00121C4B"/>
    <w:rsid w:val="00122AE0"/>
    <w:rsid w:val="00123E26"/>
    <w:rsid w:val="001265E1"/>
    <w:rsid w:val="00127E4C"/>
    <w:rsid w:val="00136AE0"/>
    <w:rsid w:val="001428A6"/>
    <w:rsid w:val="0015122C"/>
    <w:rsid w:val="001520E6"/>
    <w:rsid w:val="0015499A"/>
    <w:rsid w:val="0016075C"/>
    <w:rsid w:val="00165E74"/>
    <w:rsid w:val="001668EB"/>
    <w:rsid w:val="00176DDE"/>
    <w:rsid w:val="00190C0E"/>
    <w:rsid w:val="001A59B6"/>
    <w:rsid w:val="001F2D0E"/>
    <w:rsid w:val="001F615F"/>
    <w:rsid w:val="002024F9"/>
    <w:rsid w:val="0020294A"/>
    <w:rsid w:val="002343BC"/>
    <w:rsid w:val="002444F0"/>
    <w:rsid w:val="00250130"/>
    <w:rsid w:val="00251A9C"/>
    <w:rsid w:val="00257D94"/>
    <w:rsid w:val="00262CBF"/>
    <w:rsid w:val="002869F0"/>
    <w:rsid w:val="002B1C02"/>
    <w:rsid w:val="002B553F"/>
    <w:rsid w:val="002B751D"/>
    <w:rsid w:val="002F2BA8"/>
    <w:rsid w:val="002F53A6"/>
    <w:rsid w:val="00300CDC"/>
    <w:rsid w:val="00335628"/>
    <w:rsid w:val="003415D8"/>
    <w:rsid w:val="0035398E"/>
    <w:rsid w:val="003551DE"/>
    <w:rsid w:val="00356862"/>
    <w:rsid w:val="00365C6E"/>
    <w:rsid w:val="003664C3"/>
    <w:rsid w:val="003708AD"/>
    <w:rsid w:val="003718A3"/>
    <w:rsid w:val="00372504"/>
    <w:rsid w:val="003855C9"/>
    <w:rsid w:val="00397674"/>
    <w:rsid w:val="003E453E"/>
    <w:rsid w:val="003E5F8A"/>
    <w:rsid w:val="003F119F"/>
    <w:rsid w:val="00420513"/>
    <w:rsid w:val="00420C4A"/>
    <w:rsid w:val="0042658D"/>
    <w:rsid w:val="00431602"/>
    <w:rsid w:val="004343DF"/>
    <w:rsid w:val="00437CE8"/>
    <w:rsid w:val="00445FA1"/>
    <w:rsid w:val="0046503C"/>
    <w:rsid w:val="004660CB"/>
    <w:rsid w:val="00482228"/>
    <w:rsid w:val="00492837"/>
    <w:rsid w:val="004A37A6"/>
    <w:rsid w:val="004A73D7"/>
    <w:rsid w:val="004B217C"/>
    <w:rsid w:val="004F1AEE"/>
    <w:rsid w:val="004F5434"/>
    <w:rsid w:val="00510E5B"/>
    <w:rsid w:val="0053160D"/>
    <w:rsid w:val="005318B2"/>
    <w:rsid w:val="005443D4"/>
    <w:rsid w:val="00545159"/>
    <w:rsid w:val="0058086E"/>
    <w:rsid w:val="00584805"/>
    <w:rsid w:val="00593454"/>
    <w:rsid w:val="005C0D8F"/>
    <w:rsid w:val="005C1C8F"/>
    <w:rsid w:val="005C1E6D"/>
    <w:rsid w:val="005D1DE8"/>
    <w:rsid w:val="005D74F5"/>
    <w:rsid w:val="005E2218"/>
    <w:rsid w:val="005E524C"/>
    <w:rsid w:val="005F0EBB"/>
    <w:rsid w:val="005F11F0"/>
    <w:rsid w:val="005F308E"/>
    <w:rsid w:val="00616501"/>
    <w:rsid w:val="00627314"/>
    <w:rsid w:val="00635B7F"/>
    <w:rsid w:val="00654807"/>
    <w:rsid w:val="00654DED"/>
    <w:rsid w:val="00656B97"/>
    <w:rsid w:val="0065778E"/>
    <w:rsid w:val="006646B4"/>
    <w:rsid w:val="0066604E"/>
    <w:rsid w:val="0067424F"/>
    <w:rsid w:val="006A5907"/>
    <w:rsid w:val="006D21D4"/>
    <w:rsid w:val="006E5E38"/>
    <w:rsid w:val="006E7DED"/>
    <w:rsid w:val="00706834"/>
    <w:rsid w:val="0070692F"/>
    <w:rsid w:val="00730726"/>
    <w:rsid w:val="00737503"/>
    <w:rsid w:val="00744142"/>
    <w:rsid w:val="00762395"/>
    <w:rsid w:val="00766ACD"/>
    <w:rsid w:val="00767DC2"/>
    <w:rsid w:val="00772475"/>
    <w:rsid w:val="007844B6"/>
    <w:rsid w:val="007C3998"/>
    <w:rsid w:val="007D0DF3"/>
    <w:rsid w:val="007D1BB7"/>
    <w:rsid w:val="007F1A95"/>
    <w:rsid w:val="007F6A06"/>
    <w:rsid w:val="00806E09"/>
    <w:rsid w:val="00810C10"/>
    <w:rsid w:val="00834E50"/>
    <w:rsid w:val="00842744"/>
    <w:rsid w:val="00850029"/>
    <w:rsid w:val="00851628"/>
    <w:rsid w:val="008534FE"/>
    <w:rsid w:val="008654BA"/>
    <w:rsid w:val="00866637"/>
    <w:rsid w:val="00871369"/>
    <w:rsid w:val="008848DD"/>
    <w:rsid w:val="00885C93"/>
    <w:rsid w:val="008A4217"/>
    <w:rsid w:val="008B0FBF"/>
    <w:rsid w:val="008E6C08"/>
    <w:rsid w:val="00910D36"/>
    <w:rsid w:val="00934AB8"/>
    <w:rsid w:val="00941170"/>
    <w:rsid w:val="00954D25"/>
    <w:rsid w:val="009571ED"/>
    <w:rsid w:val="009608E7"/>
    <w:rsid w:val="00971A32"/>
    <w:rsid w:val="00980554"/>
    <w:rsid w:val="00982AB3"/>
    <w:rsid w:val="00996623"/>
    <w:rsid w:val="009C24A3"/>
    <w:rsid w:val="009C30C1"/>
    <w:rsid w:val="009C4501"/>
    <w:rsid w:val="009D3940"/>
    <w:rsid w:val="009F2608"/>
    <w:rsid w:val="009F42D3"/>
    <w:rsid w:val="00A0003A"/>
    <w:rsid w:val="00A00691"/>
    <w:rsid w:val="00A0341F"/>
    <w:rsid w:val="00A1269F"/>
    <w:rsid w:val="00A1669D"/>
    <w:rsid w:val="00A368C4"/>
    <w:rsid w:val="00A50AFB"/>
    <w:rsid w:val="00A5239B"/>
    <w:rsid w:val="00A60417"/>
    <w:rsid w:val="00A62889"/>
    <w:rsid w:val="00A71D30"/>
    <w:rsid w:val="00A95BB8"/>
    <w:rsid w:val="00AA37D1"/>
    <w:rsid w:val="00AA738F"/>
    <w:rsid w:val="00AB2CF1"/>
    <w:rsid w:val="00AB5B86"/>
    <w:rsid w:val="00AC3061"/>
    <w:rsid w:val="00AC5806"/>
    <w:rsid w:val="00AD0E67"/>
    <w:rsid w:val="00AE03EC"/>
    <w:rsid w:val="00AE5558"/>
    <w:rsid w:val="00AF1078"/>
    <w:rsid w:val="00AF3CB7"/>
    <w:rsid w:val="00AF5D1A"/>
    <w:rsid w:val="00B0149A"/>
    <w:rsid w:val="00B05650"/>
    <w:rsid w:val="00B06E71"/>
    <w:rsid w:val="00B37CF2"/>
    <w:rsid w:val="00B50D1E"/>
    <w:rsid w:val="00B51D85"/>
    <w:rsid w:val="00B62D95"/>
    <w:rsid w:val="00B65B74"/>
    <w:rsid w:val="00B74BC1"/>
    <w:rsid w:val="00B770DF"/>
    <w:rsid w:val="00B8626E"/>
    <w:rsid w:val="00B914BB"/>
    <w:rsid w:val="00B93CCD"/>
    <w:rsid w:val="00B950A8"/>
    <w:rsid w:val="00BA46AC"/>
    <w:rsid w:val="00BA69C1"/>
    <w:rsid w:val="00BB49FD"/>
    <w:rsid w:val="00BC4783"/>
    <w:rsid w:val="00BC4F44"/>
    <w:rsid w:val="00BC58B1"/>
    <w:rsid w:val="00BD4DBE"/>
    <w:rsid w:val="00BD529A"/>
    <w:rsid w:val="00BE2FB1"/>
    <w:rsid w:val="00BE3D8E"/>
    <w:rsid w:val="00BE54F6"/>
    <w:rsid w:val="00C10029"/>
    <w:rsid w:val="00C17554"/>
    <w:rsid w:val="00C26398"/>
    <w:rsid w:val="00C3622B"/>
    <w:rsid w:val="00C43054"/>
    <w:rsid w:val="00C430A5"/>
    <w:rsid w:val="00C45C5C"/>
    <w:rsid w:val="00C658CC"/>
    <w:rsid w:val="00C74531"/>
    <w:rsid w:val="00C8479B"/>
    <w:rsid w:val="00C92F19"/>
    <w:rsid w:val="00CA2750"/>
    <w:rsid w:val="00CB6B09"/>
    <w:rsid w:val="00CC54DE"/>
    <w:rsid w:val="00CD0029"/>
    <w:rsid w:val="00CE154D"/>
    <w:rsid w:val="00CE31CB"/>
    <w:rsid w:val="00D265E2"/>
    <w:rsid w:val="00D44305"/>
    <w:rsid w:val="00D5173F"/>
    <w:rsid w:val="00D55CF8"/>
    <w:rsid w:val="00D60770"/>
    <w:rsid w:val="00D70C71"/>
    <w:rsid w:val="00D71D01"/>
    <w:rsid w:val="00D761EF"/>
    <w:rsid w:val="00DA3C11"/>
    <w:rsid w:val="00DB1ECB"/>
    <w:rsid w:val="00DB3CA9"/>
    <w:rsid w:val="00DD374D"/>
    <w:rsid w:val="00DD6CDF"/>
    <w:rsid w:val="00DE29BD"/>
    <w:rsid w:val="00DE5233"/>
    <w:rsid w:val="00DF3C78"/>
    <w:rsid w:val="00E129B9"/>
    <w:rsid w:val="00E42831"/>
    <w:rsid w:val="00E50D39"/>
    <w:rsid w:val="00E53E52"/>
    <w:rsid w:val="00E61540"/>
    <w:rsid w:val="00E62E6D"/>
    <w:rsid w:val="00E67C7D"/>
    <w:rsid w:val="00E73DCB"/>
    <w:rsid w:val="00E856CF"/>
    <w:rsid w:val="00EF75EC"/>
    <w:rsid w:val="00F03139"/>
    <w:rsid w:val="00F10401"/>
    <w:rsid w:val="00F146F8"/>
    <w:rsid w:val="00F14A50"/>
    <w:rsid w:val="00F14D63"/>
    <w:rsid w:val="00F175CA"/>
    <w:rsid w:val="00F221B6"/>
    <w:rsid w:val="00F34194"/>
    <w:rsid w:val="00F5256F"/>
    <w:rsid w:val="00F84174"/>
    <w:rsid w:val="00FA0B67"/>
    <w:rsid w:val="00FB3DD4"/>
    <w:rsid w:val="00FD598B"/>
    <w:rsid w:val="00FD620D"/>
    <w:rsid w:val="00FE1829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E96FD2CB-771B-4019-AA06-A23DC3BB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5B"/>
  </w:style>
  <w:style w:type="paragraph" w:styleId="1">
    <w:name w:val="heading 1"/>
    <w:basedOn w:val="a"/>
    <w:next w:val="a"/>
    <w:link w:val="10"/>
    <w:uiPriority w:val="9"/>
    <w:qFormat/>
    <w:rsid w:val="009C24A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C2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E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10E5B"/>
  </w:style>
  <w:style w:type="paragraph" w:styleId="a6">
    <w:name w:val="footer"/>
    <w:basedOn w:val="a"/>
    <w:rsid w:val="00510E5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uiPriority w:val="9"/>
    <w:locked/>
    <w:rsid w:val="009C24A3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9C24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9C2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9C24A3"/>
    <w:pPr>
      <w:jc w:val="center"/>
    </w:pPr>
    <w:rPr>
      <w:b/>
      <w:bCs/>
      <w:sz w:val="32"/>
      <w:szCs w:val="32"/>
    </w:rPr>
  </w:style>
  <w:style w:type="character" w:customStyle="1" w:styleId="a8">
    <w:name w:val="Основной текст Знак"/>
    <w:link w:val="a7"/>
    <w:semiHidden/>
    <w:locked/>
    <w:rsid w:val="009C24A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rsid w:val="009C24A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9C24A3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uiPriority w:val="99"/>
    <w:qFormat/>
    <w:rsid w:val="00D60770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rsid w:val="00D6077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51A9C"/>
  </w:style>
  <w:style w:type="paragraph" w:styleId="ab">
    <w:name w:val="Balloon Text"/>
    <w:basedOn w:val="a"/>
    <w:link w:val="ac"/>
    <w:rsid w:val="00F221B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22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50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650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8FB5A-B721-4A56-89BA-3D069E43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U72</cp:lastModifiedBy>
  <cp:revision>16</cp:revision>
  <cp:lastPrinted>2024-03-11T06:34:00Z</cp:lastPrinted>
  <dcterms:created xsi:type="dcterms:W3CDTF">2023-06-29T07:55:00Z</dcterms:created>
  <dcterms:modified xsi:type="dcterms:W3CDTF">2024-03-25T07:53:00Z</dcterms:modified>
</cp:coreProperties>
</file>