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36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AF1110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4C6745">
      <w:pPr>
        <w:pStyle w:val="2"/>
        <w:rPr>
          <w:rFonts w:ascii="PT Astra Serif" w:hAnsi="PT Astra Serif"/>
          <w:b/>
        </w:rPr>
      </w:pPr>
      <w:r w:rsidRPr="000A1904">
        <w:rPr>
          <w:rFonts w:ascii="PT Astra Serif" w:hAnsi="PT Astra Serif"/>
          <w:b/>
        </w:rPr>
        <w:t>Об утверждении отчёта об исполнении областного бюджета</w:t>
      </w:r>
      <w:r w:rsidRPr="000A1904">
        <w:rPr>
          <w:rFonts w:ascii="PT Astra Serif" w:hAnsi="PT Astra Serif"/>
          <w:b/>
        </w:rPr>
        <w:br/>
        <w:t xml:space="preserve">Ульяновской области за </w:t>
      </w:r>
      <w:r w:rsidR="00392D9B" w:rsidRPr="000A1904">
        <w:rPr>
          <w:rFonts w:ascii="PT Astra Serif" w:hAnsi="PT Astra Serif"/>
          <w:b/>
        </w:rPr>
        <w:t>первый квартал 202</w:t>
      </w:r>
      <w:r w:rsidR="00881BDD" w:rsidRPr="000A1904">
        <w:rPr>
          <w:rFonts w:ascii="PT Astra Serif" w:hAnsi="PT Astra Serif"/>
          <w:b/>
        </w:rPr>
        <w:t>1</w:t>
      </w:r>
      <w:r w:rsidRPr="000A1904">
        <w:rPr>
          <w:rFonts w:ascii="PT Astra Serif" w:hAnsi="PT Astra Serif"/>
          <w:b/>
        </w:rPr>
        <w:t xml:space="preserve"> года</w:t>
      </w:r>
    </w:p>
    <w:p w:rsidR="00F85948" w:rsidRPr="000A1904" w:rsidRDefault="00F85948" w:rsidP="004C6745">
      <w:pPr>
        <w:widowControl w:val="0"/>
        <w:jc w:val="both"/>
        <w:rPr>
          <w:rFonts w:ascii="PT Astra Serif" w:hAnsi="PT Astra Serif"/>
          <w:sz w:val="28"/>
        </w:rPr>
      </w:pPr>
    </w:p>
    <w:p w:rsidR="00F85948" w:rsidRPr="000A1904" w:rsidRDefault="00F85948" w:rsidP="004C6745">
      <w:pPr>
        <w:widowControl w:val="0"/>
        <w:suppressAutoHyphens/>
        <w:ind w:left="57" w:right="6067"/>
        <w:jc w:val="both"/>
        <w:rPr>
          <w:rFonts w:ascii="PT Astra Serif" w:hAnsi="PT Astra Serif"/>
          <w:sz w:val="28"/>
        </w:rPr>
      </w:pPr>
    </w:p>
    <w:p w:rsidR="00F85948" w:rsidRPr="000A1904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0A1904">
        <w:rPr>
          <w:rFonts w:ascii="PT Astra Serif" w:hAnsi="PT Astra Serif"/>
          <w:b w:val="0"/>
          <w:bCs w:val="0"/>
          <w:sz w:val="28"/>
        </w:rPr>
        <w:t>В соответствии с пунктом 5 статьи 264</w:t>
      </w:r>
      <w:r w:rsidRPr="000A1904">
        <w:rPr>
          <w:rFonts w:ascii="PT Astra Serif" w:hAnsi="PT Astra Serif"/>
          <w:b w:val="0"/>
          <w:bCs w:val="0"/>
          <w:sz w:val="28"/>
          <w:vertAlign w:val="superscript"/>
        </w:rPr>
        <w:t>2</w:t>
      </w:r>
      <w:r w:rsidRPr="000A1904">
        <w:rPr>
          <w:rFonts w:ascii="PT Astra Serif" w:hAnsi="PT Astra Serif"/>
          <w:b w:val="0"/>
          <w:bCs w:val="0"/>
          <w:sz w:val="28"/>
        </w:rPr>
        <w:t xml:space="preserve"> Бюджетного кодекса Российской Федерации:</w:t>
      </w:r>
    </w:p>
    <w:p w:rsidR="00F85948" w:rsidRPr="000A1904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0A1904">
        <w:rPr>
          <w:rFonts w:ascii="PT Astra Serif" w:hAnsi="PT Astra Serif"/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0A1904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A06922" w:rsidRPr="000A1904">
        <w:rPr>
          <w:rFonts w:ascii="PT Astra Serif" w:hAnsi="PT Astra Serif"/>
          <w:b w:val="0"/>
          <w:bCs w:val="0"/>
          <w:sz w:val="28"/>
        </w:rPr>
        <w:t>первый квартал</w:t>
      </w:r>
      <w:r w:rsidRPr="000A1904">
        <w:rPr>
          <w:rFonts w:ascii="PT Astra Serif" w:hAnsi="PT Astra Serif"/>
          <w:b w:val="0"/>
          <w:bCs w:val="0"/>
          <w:sz w:val="28"/>
        </w:rPr>
        <w:t xml:space="preserve"> 20</w:t>
      </w:r>
      <w:r w:rsidR="00A06922" w:rsidRPr="000A1904">
        <w:rPr>
          <w:rFonts w:ascii="PT Astra Serif" w:hAnsi="PT Astra Serif"/>
          <w:b w:val="0"/>
          <w:bCs w:val="0"/>
          <w:sz w:val="28"/>
        </w:rPr>
        <w:t>2</w:t>
      </w:r>
      <w:r w:rsidR="00881BDD" w:rsidRPr="000A1904">
        <w:rPr>
          <w:rFonts w:ascii="PT Astra Serif" w:hAnsi="PT Astra Serif"/>
          <w:b w:val="0"/>
          <w:bCs w:val="0"/>
          <w:sz w:val="28"/>
        </w:rPr>
        <w:t>1</w:t>
      </w:r>
      <w:r w:rsidRPr="000A1904">
        <w:rPr>
          <w:rFonts w:ascii="PT Astra Serif" w:hAnsi="PT Astra Serif"/>
          <w:b w:val="0"/>
          <w:bCs w:val="0"/>
          <w:sz w:val="28"/>
        </w:rPr>
        <w:t xml:space="preserve"> года по доходам в размере</w:t>
      </w:r>
      <w:r w:rsidRPr="000A1904">
        <w:rPr>
          <w:rFonts w:ascii="PT Astra Serif" w:hAnsi="PT Astra Serif"/>
          <w:b w:val="0"/>
          <w:bCs w:val="0"/>
          <w:sz w:val="28"/>
        </w:rPr>
        <w:br/>
      </w:r>
      <w:r w:rsidR="00A63B07" w:rsidRPr="000A1904">
        <w:rPr>
          <w:rFonts w:ascii="PT Astra Serif" w:hAnsi="PT Astra Serif"/>
          <w:b w:val="0"/>
          <w:bCs w:val="0"/>
          <w:sz w:val="28"/>
        </w:rPr>
        <w:t xml:space="preserve">13626973,72786 </w:t>
      </w:r>
      <w:r w:rsidRPr="000A1904">
        <w:rPr>
          <w:rFonts w:ascii="PT Astra Serif" w:hAnsi="PT Astra Serif"/>
          <w:b w:val="0"/>
          <w:bCs w:val="0"/>
          <w:sz w:val="28"/>
        </w:rPr>
        <w:t>тыс. рублей, по расходам в размере</w:t>
      </w:r>
      <w:r w:rsidR="0039514C" w:rsidRPr="000A1904">
        <w:rPr>
          <w:rFonts w:ascii="PT Astra Serif" w:hAnsi="PT Astra Serif"/>
          <w:b w:val="0"/>
          <w:bCs w:val="0"/>
          <w:sz w:val="28"/>
        </w:rPr>
        <w:t xml:space="preserve"> </w:t>
      </w:r>
      <w:r w:rsidR="00A63B07" w:rsidRPr="000A1904">
        <w:rPr>
          <w:rFonts w:ascii="PT Astra Serif" w:hAnsi="PT Astra Serif"/>
          <w:b w:val="0"/>
          <w:bCs w:val="0"/>
          <w:sz w:val="28"/>
        </w:rPr>
        <w:t>16350791,26262</w:t>
      </w:r>
      <w:r w:rsidRPr="000A1904">
        <w:rPr>
          <w:rFonts w:ascii="PT Astra Serif" w:hAnsi="PT Astra Serif"/>
          <w:b w:val="0"/>
          <w:bCs w:val="0"/>
          <w:sz w:val="28"/>
        </w:rPr>
        <w:t xml:space="preserve"> тыс. рублей с превышением </w:t>
      </w:r>
      <w:r w:rsidR="00B31F57" w:rsidRPr="000A1904">
        <w:rPr>
          <w:rFonts w:ascii="PT Astra Serif" w:hAnsi="PT Astra Serif"/>
          <w:b w:val="0"/>
          <w:bCs w:val="0"/>
          <w:sz w:val="28"/>
        </w:rPr>
        <w:t>расходов</w:t>
      </w:r>
      <w:r w:rsidRPr="000A1904">
        <w:rPr>
          <w:rFonts w:ascii="PT Astra Serif" w:hAnsi="PT Astra Serif"/>
          <w:b w:val="0"/>
          <w:bCs w:val="0"/>
          <w:sz w:val="28"/>
        </w:rPr>
        <w:t xml:space="preserve"> над </w:t>
      </w:r>
      <w:r w:rsidR="00B31F57" w:rsidRPr="000A1904">
        <w:rPr>
          <w:rFonts w:ascii="PT Astra Serif" w:hAnsi="PT Astra Serif"/>
          <w:b w:val="0"/>
          <w:bCs w:val="0"/>
          <w:sz w:val="28"/>
        </w:rPr>
        <w:t>до</w:t>
      </w:r>
      <w:r w:rsidRPr="000A1904">
        <w:rPr>
          <w:rFonts w:ascii="PT Astra Serif" w:hAnsi="PT Astra Serif"/>
          <w:b w:val="0"/>
          <w:bCs w:val="0"/>
          <w:sz w:val="28"/>
        </w:rPr>
        <w:t>ходами (</w:t>
      </w:r>
      <w:r w:rsidR="00B31F57" w:rsidRPr="000A1904">
        <w:rPr>
          <w:rFonts w:ascii="PT Astra Serif" w:hAnsi="PT Astra Serif"/>
          <w:b w:val="0"/>
          <w:bCs w:val="0"/>
          <w:sz w:val="28"/>
        </w:rPr>
        <w:t>де</w:t>
      </w:r>
      <w:r w:rsidRPr="000A1904">
        <w:rPr>
          <w:rFonts w:ascii="PT Astra Serif" w:hAnsi="PT Astra Serif"/>
          <w:b w:val="0"/>
          <w:bCs w:val="0"/>
          <w:sz w:val="28"/>
        </w:rPr>
        <w:t>фицит областного бюджета Ульяновской области) в размере</w:t>
      </w:r>
      <w:r w:rsidR="0039514C" w:rsidRPr="000A1904">
        <w:rPr>
          <w:rFonts w:ascii="PT Astra Serif" w:hAnsi="PT Astra Serif"/>
          <w:b w:val="0"/>
          <w:bCs w:val="0"/>
          <w:sz w:val="28"/>
        </w:rPr>
        <w:t xml:space="preserve"> </w:t>
      </w:r>
      <w:r w:rsidR="00956967" w:rsidRPr="000A1904">
        <w:rPr>
          <w:rFonts w:ascii="PT Astra Serif" w:hAnsi="PT Astra Serif"/>
          <w:b w:val="0"/>
          <w:bCs w:val="0"/>
          <w:sz w:val="28"/>
        </w:rPr>
        <w:t>2723817,53476</w:t>
      </w:r>
      <w:r w:rsidRPr="000A1904">
        <w:rPr>
          <w:rFonts w:ascii="PT Astra Serif" w:hAnsi="PT Astra Serif"/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0A1904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0A1904">
        <w:rPr>
          <w:rFonts w:ascii="PT Astra Serif" w:hAnsi="PT Astra Serif"/>
          <w:b w:val="0"/>
          <w:bCs w:val="0"/>
          <w:sz w:val="28"/>
        </w:rPr>
        <w:t xml:space="preserve">1.1. Доходы областного бюджета Ульяновской области за </w:t>
      </w:r>
      <w:r w:rsidR="00392D9B" w:rsidRPr="000A1904">
        <w:rPr>
          <w:rFonts w:ascii="PT Astra Serif" w:hAnsi="PT Astra Serif"/>
          <w:b w:val="0"/>
          <w:bCs w:val="0"/>
          <w:sz w:val="28"/>
        </w:rPr>
        <w:t>первый квартал</w:t>
      </w:r>
      <w:r w:rsidR="00B31F57" w:rsidRPr="000A1904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0A1904">
        <w:rPr>
          <w:rFonts w:ascii="PT Astra Serif" w:hAnsi="PT Astra Serif"/>
          <w:b w:val="0"/>
          <w:bCs w:val="0"/>
          <w:sz w:val="28"/>
        </w:rPr>
        <w:t>2</w:t>
      </w:r>
      <w:r w:rsidR="009265EF" w:rsidRPr="000A1904">
        <w:rPr>
          <w:rFonts w:ascii="PT Astra Serif" w:hAnsi="PT Astra Serif"/>
          <w:b w:val="0"/>
          <w:bCs w:val="0"/>
          <w:sz w:val="28"/>
        </w:rPr>
        <w:t>1</w:t>
      </w:r>
      <w:r w:rsidRPr="000A1904">
        <w:rPr>
          <w:rFonts w:ascii="PT Astra Serif" w:hAnsi="PT Astra Serif"/>
          <w:b w:val="0"/>
          <w:bCs w:val="0"/>
          <w:sz w:val="28"/>
        </w:rPr>
        <w:t xml:space="preserve"> года (приложение № 1).</w:t>
      </w:r>
    </w:p>
    <w:p w:rsidR="00F85948" w:rsidRPr="000A1904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0A1904">
        <w:rPr>
          <w:rFonts w:ascii="PT Astra Serif" w:hAnsi="PT Astra Serif"/>
          <w:b w:val="0"/>
          <w:bCs w:val="0"/>
          <w:sz w:val="28"/>
        </w:rPr>
        <w:t xml:space="preserve">1.2. Расходы областного бюджета Ульяновской области за </w:t>
      </w:r>
      <w:r w:rsidR="00392D9B" w:rsidRPr="000A1904">
        <w:rPr>
          <w:rFonts w:ascii="PT Astra Serif" w:hAnsi="PT Astra Serif"/>
          <w:b w:val="0"/>
          <w:bCs w:val="0"/>
          <w:sz w:val="28"/>
        </w:rPr>
        <w:t>первый квартал</w:t>
      </w:r>
      <w:r w:rsidRPr="000A1904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0A1904">
        <w:rPr>
          <w:rFonts w:ascii="PT Astra Serif" w:hAnsi="PT Astra Serif"/>
          <w:b w:val="0"/>
          <w:bCs w:val="0"/>
          <w:sz w:val="28"/>
        </w:rPr>
        <w:t>2</w:t>
      </w:r>
      <w:r w:rsidR="009265EF" w:rsidRPr="000A1904">
        <w:rPr>
          <w:rFonts w:ascii="PT Astra Serif" w:hAnsi="PT Astra Serif"/>
          <w:b w:val="0"/>
          <w:bCs w:val="0"/>
          <w:sz w:val="28"/>
        </w:rPr>
        <w:t>1</w:t>
      </w:r>
      <w:r w:rsidRPr="000A1904">
        <w:rPr>
          <w:rFonts w:ascii="PT Astra Serif" w:hAnsi="PT Astra Serif"/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 w:rsidRPr="000A1904">
        <w:rPr>
          <w:rFonts w:ascii="PT Astra Serif" w:hAnsi="PT Astra Serif"/>
          <w:b w:val="0"/>
          <w:bCs w:val="0"/>
          <w:sz w:val="28"/>
        </w:rPr>
        <w:t xml:space="preserve"> </w:t>
      </w:r>
      <w:r w:rsidRPr="000A1904">
        <w:rPr>
          <w:rFonts w:ascii="PT Astra Serif" w:hAnsi="PT Astra Serif"/>
          <w:b w:val="0"/>
          <w:bCs w:val="0"/>
          <w:sz w:val="28"/>
        </w:rPr>
        <w:t>(приложение № 2).</w:t>
      </w:r>
    </w:p>
    <w:p w:rsidR="00F85948" w:rsidRPr="000A1904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0A1904">
        <w:rPr>
          <w:rFonts w:ascii="PT Astra Serif" w:hAnsi="PT Astra Serif"/>
          <w:b w:val="0"/>
          <w:bCs w:val="0"/>
          <w:sz w:val="28"/>
        </w:rPr>
        <w:t xml:space="preserve">1.3. Расходы областного бюджета Ульяновской области за </w:t>
      </w:r>
      <w:r w:rsidR="00392D9B" w:rsidRPr="000A1904">
        <w:rPr>
          <w:rFonts w:ascii="PT Astra Serif" w:hAnsi="PT Astra Serif"/>
          <w:b w:val="0"/>
          <w:bCs w:val="0"/>
          <w:sz w:val="28"/>
        </w:rPr>
        <w:t>первый квартал</w:t>
      </w:r>
      <w:r w:rsidRPr="000A1904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0A1904">
        <w:rPr>
          <w:rFonts w:ascii="PT Astra Serif" w:hAnsi="PT Astra Serif"/>
          <w:b w:val="0"/>
          <w:bCs w:val="0"/>
          <w:sz w:val="28"/>
        </w:rPr>
        <w:t>2</w:t>
      </w:r>
      <w:r w:rsidR="009265EF" w:rsidRPr="000A1904">
        <w:rPr>
          <w:rFonts w:ascii="PT Astra Serif" w:hAnsi="PT Astra Serif"/>
          <w:b w:val="0"/>
          <w:bCs w:val="0"/>
          <w:sz w:val="28"/>
        </w:rPr>
        <w:t>1</w:t>
      </w:r>
      <w:r w:rsidRPr="000A1904">
        <w:rPr>
          <w:rFonts w:ascii="PT Astra Serif" w:hAnsi="PT Astra Serif"/>
          <w:b w:val="0"/>
          <w:bCs w:val="0"/>
          <w:sz w:val="28"/>
        </w:rPr>
        <w:t xml:space="preserve"> года по ведомственной структуре расходов областного бюджета Ульяновской области (приложение № 3).</w:t>
      </w:r>
    </w:p>
    <w:p w:rsidR="00F85948" w:rsidRPr="000A1904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0A1904">
        <w:rPr>
          <w:rFonts w:ascii="PT Astra Serif" w:hAnsi="PT Astra Serif"/>
          <w:b w:val="0"/>
          <w:bCs w:val="0"/>
          <w:sz w:val="28"/>
        </w:rPr>
        <w:t xml:space="preserve">1.4. Расходы областного бюджета Ульяновской области за </w:t>
      </w:r>
      <w:r w:rsidR="00392D9B" w:rsidRPr="000A1904">
        <w:rPr>
          <w:rFonts w:ascii="PT Astra Serif" w:hAnsi="PT Astra Serif"/>
          <w:b w:val="0"/>
          <w:bCs w:val="0"/>
          <w:sz w:val="28"/>
        </w:rPr>
        <w:t>первый квартал</w:t>
      </w:r>
      <w:r w:rsidRPr="000A1904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0A1904">
        <w:rPr>
          <w:rFonts w:ascii="PT Astra Serif" w:hAnsi="PT Astra Serif"/>
          <w:b w:val="0"/>
          <w:bCs w:val="0"/>
          <w:sz w:val="28"/>
        </w:rPr>
        <w:t>2</w:t>
      </w:r>
      <w:r w:rsidR="009265EF" w:rsidRPr="000A1904">
        <w:rPr>
          <w:rFonts w:ascii="PT Astra Serif" w:hAnsi="PT Astra Serif"/>
          <w:b w:val="0"/>
          <w:bCs w:val="0"/>
          <w:sz w:val="28"/>
        </w:rPr>
        <w:t>1</w:t>
      </w:r>
      <w:r w:rsidRPr="000A1904">
        <w:rPr>
          <w:rFonts w:ascii="PT Astra Serif" w:hAnsi="PT Astra Serif"/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0A1904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0A1904">
        <w:rPr>
          <w:rFonts w:ascii="PT Astra Serif" w:hAnsi="PT Astra Serif"/>
          <w:b w:val="0"/>
          <w:sz w:val="28"/>
          <w:szCs w:val="28"/>
        </w:rPr>
        <w:t>2. Направить отчёт</w:t>
      </w:r>
      <w:r w:rsidRPr="000A1904">
        <w:rPr>
          <w:rFonts w:ascii="PT Astra Serif" w:hAnsi="PT Astra Serif"/>
          <w:b w:val="0"/>
          <w:bCs w:val="0"/>
          <w:sz w:val="28"/>
        </w:rPr>
        <w:t xml:space="preserve"> об исполнении областного бюджета Ульяновской </w:t>
      </w:r>
      <w:r w:rsidRPr="000A1904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392D9B" w:rsidRPr="000A1904">
        <w:rPr>
          <w:rFonts w:ascii="PT Astra Serif" w:hAnsi="PT Astra Serif"/>
          <w:b w:val="0"/>
          <w:bCs w:val="0"/>
          <w:sz w:val="28"/>
        </w:rPr>
        <w:t>первый квартал</w:t>
      </w:r>
      <w:r w:rsidR="00B31F57" w:rsidRPr="000A1904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0A1904">
        <w:rPr>
          <w:rFonts w:ascii="PT Astra Serif" w:hAnsi="PT Astra Serif"/>
          <w:b w:val="0"/>
          <w:bCs w:val="0"/>
          <w:sz w:val="28"/>
        </w:rPr>
        <w:t>2</w:t>
      </w:r>
      <w:r w:rsidR="009265EF" w:rsidRPr="000A1904">
        <w:rPr>
          <w:rFonts w:ascii="PT Astra Serif" w:hAnsi="PT Astra Serif"/>
          <w:b w:val="0"/>
          <w:bCs w:val="0"/>
          <w:sz w:val="28"/>
        </w:rPr>
        <w:t>1</w:t>
      </w:r>
      <w:r w:rsidRPr="000A1904">
        <w:rPr>
          <w:rFonts w:ascii="PT Astra Serif" w:hAnsi="PT Astra Serif"/>
          <w:b w:val="0"/>
          <w:bCs w:val="0"/>
          <w:sz w:val="28"/>
        </w:rPr>
        <w:t xml:space="preserve"> года в Законодательное Собрание Ульяновской области и Счётную палату Ульяновской области.</w:t>
      </w:r>
    </w:p>
    <w:p w:rsidR="00F85948" w:rsidRPr="000A1904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0A1904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0A1904" w:rsidRDefault="00F85948" w:rsidP="004C6745">
      <w:pPr>
        <w:pStyle w:val="1"/>
        <w:rPr>
          <w:rFonts w:ascii="PT Astra Serif" w:hAnsi="PT Astra Serif"/>
          <w:bCs/>
          <w:szCs w:val="28"/>
        </w:rPr>
      </w:pPr>
    </w:p>
    <w:p w:rsidR="009265EF" w:rsidRPr="000A1904" w:rsidRDefault="009265EF" w:rsidP="004C6745">
      <w:pPr>
        <w:pStyle w:val="1"/>
        <w:rPr>
          <w:rFonts w:ascii="PT Astra Serif" w:hAnsi="PT Astra Serif"/>
        </w:rPr>
      </w:pPr>
      <w:r w:rsidRPr="000A1904">
        <w:rPr>
          <w:rFonts w:ascii="PT Astra Serif" w:hAnsi="PT Astra Serif"/>
        </w:rPr>
        <w:t>Исполняющий обязанности</w:t>
      </w:r>
    </w:p>
    <w:p w:rsidR="000A1904" w:rsidRPr="000A1904" w:rsidRDefault="00F85948" w:rsidP="004C6745">
      <w:pPr>
        <w:pStyle w:val="1"/>
        <w:rPr>
          <w:rFonts w:ascii="PT Astra Serif" w:hAnsi="PT Astra Serif"/>
        </w:rPr>
      </w:pPr>
      <w:r w:rsidRPr="000A1904">
        <w:rPr>
          <w:rFonts w:ascii="PT Astra Serif" w:hAnsi="PT Astra Serif"/>
        </w:rPr>
        <w:t>Председател</w:t>
      </w:r>
      <w:r w:rsidR="009265EF" w:rsidRPr="000A1904">
        <w:rPr>
          <w:rFonts w:ascii="PT Astra Serif" w:hAnsi="PT Astra Serif"/>
        </w:rPr>
        <w:t>я</w:t>
      </w:r>
      <w:r w:rsidRPr="000A1904">
        <w:rPr>
          <w:rFonts w:ascii="PT Astra Serif" w:hAnsi="PT Astra Serif"/>
        </w:rPr>
        <w:t xml:space="preserve"> </w:t>
      </w:r>
    </w:p>
    <w:p w:rsidR="00F85948" w:rsidRPr="000A1904" w:rsidRDefault="00F85948" w:rsidP="004C6745">
      <w:pPr>
        <w:pStyle w:val="1"/>
        <w:rPr>
          <w:rFonts w:ascii="PT Astra Serif" w:hAnsi="PT Astra Serif"/>
          <w:szCs w:val="28"/>
        </w:rPr>
      </w:pPr>
      <w:r w:rsidRPr="000A1904">
        <w:rPr>
          <w:rFonts w:ascii="PT Astra Serif" w:hAnsi="PT Astra Serif"/>
        </w:rPr>
        <w:t>Правительства области</w:t>
      </w:r>
      <w:r w:rsidR="00AF1110" w:rsidRPr="000A1904">
        <w:rPr>
          <w:rFonts w:ascii="PT Astra Serif" w:hAnsi="PT Astra Serif"/>
        </w:rPr>
        <w:t xml:space="preserve"> </w:t>
      </w:r>
      <w:r w:rsidR="009265EF" w:rsidRPr="000A1904">
        <w:rPr>
          <w:rFonts w:ascii="PT Astra Serif" w:hAnsi="PT Astra Serif"/>
        </w:rPr>
        <w:t xml:space="preserve">   </w:t>
      </w:r>
      <w:r w:rsidR="00AF1110" w:rsidRPr="000A1904">
        <w:rPr>
          <w:rFonts w:ascii="PT Astra Serif" w:hAnsi="PT Astra Serif"/>
        </w:rPr>
        <w:t xml:space="preserve">                         </w:t>
      </w:r>
      <w:r w:rsidR="000A1904" w:rsidRPr="000A1904">
        <w:rPr>
          <w:rFonts w:ascii="PT Astra Serif" w:hAnsi="PT Astra Serif"/>
        </w:rPr>
        <w:t xml:space="preserve">                         </w:t>
      </w:r>
      <w:r w:rsidR="00AF1110" w:rsidRPr="000A1904">
        <w:rPr>
          <w:rFonts w:ascii="PT Astra Serif" w:hAnsi="PT Astra Serif"/>
        </w:rPr>
        <w:t xml:space="preserve">                   </w:t>
      </w:r>
      <w:r w:rsidRPr="000A1904">
        <w:rPr>
          <w:rFonts w:ascii="PT Astra Serif" w:hAnsi="PT Astra Serif"/>
          <w:szCs w:val="28"/>
        </w:rPr>
        <w:t>А.А.Смекалин</w:t>
      </w:r>
    </w:p>
    <w:p w:rsidR="00F85948" w:rsidRPr="000A1904" w:rsidRDefault="00F85948" w:rsidP="004C6745">
      <w:pPr>
        <w:rPr>
          <w:rFonts w:ascii="PT Astra Serif" w:hAnsi="PT Astra Serif"/>
        </w:rPr>
        <w:sectPr w:rsidR="00F85948" w:rsidRPr="000A1904" w:rsidSect="000A1904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0A1904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0A1904" w:rsidRDefault="00F85948" w:rsidP="000A1904">
            <w:pPr>
              <w:ind w:left="10206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F85948" w:rsidRPr="000A1904" w:rsidRDefault="00F85948" w:rsidP="000A1904">
            <w:pPr>
              <w:ind w:left="10206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0A1904" w:rsidRDefault="00F85948" w:rsidP="000A1904">
            <w:pPr>
              <w:ind w:left="10206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 xml:space="preserve">к распоряжению Правительства </w:t>
            </w:r>
            <w:r w:rsidRPr="000A1904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85948" w:rsidRPr="000A190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5B1C2F" w:rsidRPr="000A1904" w:rsidRDefault="005B1C2F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85948" w:rsidRPr="000A1904" w:rsidRDefault="00F85948" w:rsidP="005B1C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0A1904" w:rsidRDefault="00F85948" w:rsidP="00BE660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FE555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первый квартал</w:t>
            </w:r>
            <w:r w:rsidR="000524BE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E555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BE6609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0A1904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0A1904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0A1904" w:rsidTr="00E72323">
        <w:trPr>
          <w:trHeight w:val="374"/>
        </w:trPr>
        <w:tc>
          <w:tcPr>
            <w:tcW w:w="3119" w:type="dxa"/>
            <w:vAlign w:val="center"/>
          </w:tcPr>
          <w:p w:rsidR="00F85948" w:rsidRPr="000A1904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0A1904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0A1904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0A1904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0A1904" w:rsidRDefault="00F85948" w:rsidP="00FE2FBE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%</w:t>
            </w: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3E6E2C" w:rsidRPr="000A1904">
              <w:rPr>
                <w:rFonts w:ascii="PT Astra Serif" w:hAnsi="PT Astra Serif"/>
                <w:color w:val="000000"/>
                <w:sz w:val="28"/>
                <w:szCs w:val="28"/>
              </w:rPr>
              <w:t>исп</w:t>
            </w:r>
            <w:r w:rsidR="00FE2FBE" w:rsidRPr="000A1904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3E6E2C" w:rsidRPr="000A1904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-нения</w:t>
            </w:r>
          </w:p>
        </w:tc>
      </w:tr>
    </w:tbl>
    <w:p w:rsidR="00F85948" w:rsidRPr="000A1904" w:rsidRDefault="00F85948" w:rsidP="003E0D12">
      <w:pPr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0A1904" w:rsidTr="00443849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3F77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A1904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49094052</w:t>
            </w:r>
            <w:r w:rsidR="00F80417"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,02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9836979</w:t>
            </w:r>
            <w:r w:rsidR="00F80417"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,752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20,0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9459615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3164798,24781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33,5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12228203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2633660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,6822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21,5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Акцизы по подакцизным товарам (продукции), пр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19462349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2719583,75551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14,0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Налог, взимае</w:t>
            </w:r>
            <w:r w:rsid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мый в связи с применением упрощё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1962133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,72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482404,59449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24,6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1 05 06000 01 0000 110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профессиональный доход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3700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5748,77739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155,4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3247565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418795,25256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12,9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1279483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143231,32973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11,2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37512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9623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25,7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22482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5478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,7078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24,4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21500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5430,69912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25,3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Сборы за пользование объектами животного мира и 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за пользование объектами водных биологических р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982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48,00868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4,9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146359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31167,19765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21,3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Задолженность и перерасчёты по отменённым нал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7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-6,85911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-98,0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1 09 03020 00 0000 110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Платежи за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-0,36822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Прочие</w:t>
            </w:r>
            <w:r w:rsidR="00C661C2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 налоги и сборы (по отменённым 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налогам и сборам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7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-6,49189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-92,7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="00C661C2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муниципальной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24203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5787,16669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23,9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1242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Доходы, получаемые в виде арендной либо иной пл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ты за передачу в возмездное пользование госуда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ственного и муниципального имущества (за искл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ю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чением имущества бюджетных и автономных учреждений, а также имущества государственных и муниципальных унитарн</w:t>
            </w:r>
            <w:r w:rsid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ых предприятий, в том числе казё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22937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5736,99554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1 11 05300 00 0000 120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ударственной или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24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0,17115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0,7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1 11 09000 00 0000 120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45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Прочие доходы от использования имущества и прав, 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находящихся в государственной и муниципальной собственности (за исключением имущества бю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жетных и автономных учреждений, а также им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у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щества государственных и муниципальных унита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</w:t>
            </w:r>
            <w:r w:rsid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ых предприятий, в том числе казё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50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1 12 02000 00 0000 120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8787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3626,77039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41,3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110000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38878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,9435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35,3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99803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45948,04126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46,0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28539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4405,46991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15,4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1500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296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,208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19,7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971696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123198,60793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12,7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110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353,85829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321,7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20261104</w:t>
            </w:r>
            <w:r w:rsidR="00F80417"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,7657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3789993,97586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18,7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19963805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3684994,39031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18,5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4431554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1108011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25,0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2 02 15001 02 0000 150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3505908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876600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2 02 15009 02 0000 150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925646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231411</w:t>
            </w:r>
            <w:r w:rsidR="00F80417"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2 02 20000 00 0000 150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0A1904">
            <w:pPr>
              <w:spacing w:line="235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Субсидии бюджетам бюджетной системы Росси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7628975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1309670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,6093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0A1904">
            <w:pPr>
              <w:spacing w:line="235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17,2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Субвенции бюджетам бюджетной системы Росси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4211611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978287,53266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2090" w:rsidRPr="000A1904" w:rsidRDefault="003B2090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</w:p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23,2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3691664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289025,24835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7,8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2 03 02000 02 0000 150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291562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,2011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10892,24859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3,7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2 04 02000 02 0000 150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негосударственных организаций в бюджеты субъектов Российской Ф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430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,854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2 07 02000 02 0000 150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12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2 18 00000 02 0000 150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бюджетов субъектов Российской Федерации от возврата бюджетами бюджетной системы Росси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 остатков субсидий, субвенций и иных межбюджетных трансфертов, имеющих цел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5736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,9646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144775,07107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2523,5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2 19 00000 02 0000 150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Возврат остатков субсидий, субвенций и иных ме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ж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бюджетных трансфертов, имеющих целевое назнач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ние, прошлых лет из бюджетов субъектов Росси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-51111,38811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D20708" w:rsidRPr="000A1904" w:rsidTr="00D2070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20708" w:rsidRPr="000A1904" w:rsidRDefault="00D20708" w:rsidP="00D20708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69355156</w:t>
            </w:r>
            <w:r w:rsidR="00F80417"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,7857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13626973,72786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0708" w:rsidRPr="000A1904" w:rsidRDefault="00D20708" w:rsidP="00D2070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0A1904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19,6</w:t>
            </w:r>
          </w:p>
        </w:tc>
      </w:tr>
    </w:tbl>
    <w:p w:rsidR="00C503E5" w:rsidRDefault="00C503E5" w:rsidP="003E0D12">
      <w:pPr>
        <w:jc w:val="center"/>
        <w:rPr>
          <w:rFonts w:ascii="PT Astra Serif" w:hAnsi="PT Astra Serif"/>
          <w:sz w:val="28"/>
        </w:rPr>
      </w:pPr>
    </w:p>
    <w:p w:rsidR="000A1904" w:rsidRPr="000A1904" w:rsidRDefault="000A1904" w:rsidP="003E0D12">
      <w:pPr>
        <w:jc w:val="center"/>
        <w:rPr>
          <w:rFonts w:ascii="PT Astra Serif" w:hAnsi="PT Astra Serif"/>
          <w:sz w:val="28"/>
        </w:rPr>
      </w:pPr>
    </w:p>
    <w:p w:rsidR="00F85948" w:rsidRPr="000A1904" w:rsidRDefault="000A1904" w:rsidP="003E0D12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</w:t>
      </w:r>
      <w:r w:rsidR="00F85948" w:rsidRPr="000A1904">
        <w:rPr>
          <w:rFonts w:ascii="PT Astra Serif" w:hAnsi="PT Astra Serif"/>
          <w:sz w:val="28"/>
        </w:rPr>
        <w:t>_______________</w:t>
      </w:r>
    </w:p>
    <w:p w:rsidR="00F85948" w:rsidRPr="000A1904" w:rsidRDefault="00F85948" w:rsidP="003E0D12">
      <w:pPr>
        <w:rPr>
          <w:rFonts w:ascii="PT Astra Serif" w:hAnsi="PT Astra Serif"/>
        </w:rPr>
      </w:pPr>
    </w:p>
    <w:p w:rsidR="00F85948" w:rsidRPr="000A1904" w:rsidRDefault="00F85948" w:rsidP="003E0D12">
      <w:pPr>
        <w:rPr>
          <w:rFonts w:ascii="PT Astra Serif" w:hAnsi="PT Astra Serif"/>
        </w:rPr>
        <w:sectPr w:rsidR="00F85948" w:rsidRPr="000A1904" w:rsidSect="005B1C2F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0A190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237DC7">
            <w:pPr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F85948" w:rsidRPr="000A1904" w:rsidRDefault="00F85948" w:rsidP="00237DC7">
            <w:pPr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0A1904" w:rsidRDefault="00F85948" w:rsidP="00237DC7">
            <w:pPr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 распоряжению Прав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тельства</w:t>
            </w:r>
          </w:p>
          <w:p w:rsidR="00F85948" w:rsidRPr="000A1904" w:rsidRDefault="00F85948" w:rsidP="00237DC7">
            <w:pPr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F85948" w:rsidRPr="000A190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4"/>
                <w:szCs w:val="28"/>
              </w:rPr>
            </w:pPr>
          </w:p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0A190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 w:rsidR="00FE555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первый квартал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BE6609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0A190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0A190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8"/>
                <w:szCs w:val="28"/>
              </w:rPr>
            </w:pPr>
          </w:p>
        </w:tc>
      </w:tr>
      <w:tr w:rsidR="00F85948" w:rsidRPr="000A190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0A1904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0A190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0A190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0A1904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0A1904" w:rsidRDefault="00F85948" w:rsidP="003E0D12">
      <w:pPr>
        <w:rPr>
          <w:rFonts w:ascii="PT Astra Serif" w:hAnsi="PT Astra Serif"/>
          <w:sz w:val="2"/>
          <w:szCs w:val="2"/>
        </w:rPr>
      </w:pPr>
    </w:p>
    <w:p w:rsidR="00F85948" w:rsidRPr="000A1904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0A1904" w:rsidTr="000672C9">
        <w:trPr>
          <w:trHeight w:val="317"/>
        </w:trPr>
        <w:tc>
          <w:tcPr>
            <w:tcW w:w="3686" w:type="dxa"/>
            <w:vAlign w:val="center"/>
          </w:tcPr>
          <w:p w:rsidR="00F85948" w:rsidRPr="000A190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0672C9">
            <w:pPr>
              <w:ind w:left="-28" w:right="-2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Align w:val="center"/>
          </w:tcPr>
          <w:p w:rsidR="00F85948" w:rsidRPr="000A190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0A190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0A190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0A1904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0A1904" w:rsidRDefault="00F85948">
      <w:pPr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0A1904" w:rsidTr="00CD138D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C661C2">
            <w:pPr>
              <w:jc w:val="center"/>
              <w:rPr>
                <w:rFonts w:ascii="PT Astra Serif" w:hAnsi="PT Astra Serif"/>
                <w:bCs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Общегосударственные</w:t>
            </w:r>
            <w:r w:rsidR="00C661C2" w:rsidRPr="000A1904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3542873,71081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765330,57987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21,6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4571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1055,48332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23,1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Функционирование закон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дательных (представител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ных) органов государстве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ной власти и представител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ных органов муниципал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200000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26016,64701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Функционирование Прав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тельства Российской Фед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рации, высших исполн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тельных органов 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327079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67232,38988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106901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19607,38736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18,3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ганов финансового (фина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253659,08966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33777,69594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13,3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RANGE!A10:D11"/>
            <w:r w:rsidRPr="000A1904">
              <w:rPr>
                <w:rFonts w:ascii="PT Astra Serif" w:hAnsi="PT Astra Serif"/>
                <w:sz w:val="28"/>
                <w:szCs w:val="28"/>
              </w:rPr>
              <w:t>Обеспечение проведения выборов и референдумов</w:t>
            </w:r>
            <w:bookmarkEnd w:id="0"/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204973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21496,71434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85199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D690C" w:rsidRPr="000A1904" w:rsidRDefault="00ED690C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Исполнение</w:t>
            </w:r>
            <w:r w:rsidRPr="000A1904">
              <w:rPr>
                <w:rFonts w:ascii="PT Astra Serif" w:hAnsi="PT Astra Serif"/>
                <w:sz w:val="28"/>
                <w:szCs w:val="28"/>
              </w:rPr>
              <w:br/>
              <w:t>отражено</w:t>
            </w:r>
          </w:p>
          <w:p w:rsidR="00FC722E" w:rsidRPr="000A1904" w:rsidRDefault="00ED690C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общегосударстве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2360488,93115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596144,26202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25,3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22475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3939,08502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17,5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Мобилизационная и внево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й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22475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3939,08502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Национальная безопа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ность и правоохранител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705009,58158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182540,33115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25,9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68768,68158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13370,29102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Гражданская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Защита населения и терр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тории от чрезвычайных с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туаций природного и техн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629599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168377,10538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26,7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3632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792,93475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21,8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1708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15329229,33384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1953707,33112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12,7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Общеэкономические вопр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321701,26148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52979,76697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Сельское хозяйство и рыб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4632860,55948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790772,39668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17,1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72208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,5264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992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,2264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314279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104693,39443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559935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155518,45886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27,8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Дорожное хозяйство (д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8321499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783190,78834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1106744,28648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65560,29944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5,9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3301443,57232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307517,39157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9,3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640965,86228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28725,29649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11500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825576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,299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8307,44786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1823401,41104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270484,64722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237DC7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14,8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Охрана окружающей ср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2090" w:rsidRPr="000A1904" w:rsidRDefault="003B2090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882800,36675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2090" w:rsidRPr="000A1904" w:rsidRDefault="003B2090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614113,62588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090" w:rsidRPr="000A1904" w:rsidRDefault="003B2090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69,6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842658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607321,19855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72,1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Охрана объектов растител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30514,55675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5100,81999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16,7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9626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1691,60734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13586373,73282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3588343,49507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26,4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2951092,86592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961327,32366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7403367,28862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2124189,28794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28,7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Дополнительное образов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720294,39351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82158,62637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1572523,21437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376896,46097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Профессиональная подг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товка, переподготовка и 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9223,52105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AC0E62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Молодё</w:t>
            </w:r>
            <w:r w:rsidR="00FC722E" w:rsidRPr="000A1904">
              <w:rPr>
                <w:rFonts w:ascii="PT Astra Serif" w:hAnsi="PT Astra Serif"/>
                <w:sz w:val="28"/>
                <w:szCs w:val="28"/>
              </w:rPr>
              <w:t>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485000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6838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444871,94935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36933,67213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Культура, кинематогр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2278112,97595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332169,35068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14,6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2190826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315730,18692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26183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4708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61103,26595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11730,32976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19,2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7866712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,5844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1137714,31978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14,5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2078457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,1387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279760,05606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2288968,23121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157850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,3976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6,9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63767,14808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10458,21449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Скорая медицинская 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98982,14759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26805,44168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27,1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191231,90755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32863,05375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17,2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Заготовка, переработка, хранение и обеспечение б</w:t>
            </w:r>
            <w:r w:rsidR="00AC0E62">
              <w:rPr>
                <w:rFonts w:ascii="PT Astra Serif" w:hAnsi="PT Astra Serif"/>
                <w:sz w:val="28"/>
                <w:szCs w:val="28"/>
              </w:rPr>
              <w:t>езопасности донорской крови и её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 компонентов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143684,65007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36700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AC0E6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Санитарно-эпидемиологи</w:t>
            </w:r>
            <w:r w:rsidR="00CD138D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ческое благополучие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2090" w:rsidRPr="000A1904" w:rsidRDefault="003B2090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13738,95023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2090" w:rsidRPr="000A1904" w:rsidRDefault="003B2090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090" w:rsidRPr="000A1904" w:rsidRDefault="003B2090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C722E" w:rsidRPr="000A1904" w:rsidRDefault="00FC722E" w:rsidP="00AC0E62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2987882,41097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591277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,1562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19,8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20417557,67785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5818692,64078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28,5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136380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50067,92074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36,7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1812751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490674,45318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27,1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13168957,46966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3765301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,4141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4950660,78088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1456325,96493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348808,41731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56322,88783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16,1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2133824,53338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264006,33268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12,4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613109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47671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7,8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1222735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94050,57364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7,7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244496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79429,61938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53483,23338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42855,13966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80,1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Средства массовой 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235868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46505,48557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19,7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Телевидение и радиовещ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108955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18134,76557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16,6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Периодическая печать и 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126412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28370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области средств массовой информ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Обслуживание госуда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ственного и муниципал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2256546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618394,49745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27,4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2256546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618394,49745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Межбюджетные трансфе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ты бюджетам субъектов Российской Федерации и муниципальных образов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3518491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,116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717816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,796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Дотации на выравнивание бюджетной обеспеченности субъектов Российской Ф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2511972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540575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21,5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703583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133628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Прочие межбюджетные трансферты общего хара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к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302935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,596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43613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14,4</w:t>
            </w:r>
          </w:p>
        </w:tc>
      </w:tr>
      <w:tr w:rsidR="00FC722E" w:rsidRPr="000A1904" w:rsidTr="00CD138D">
        <w:tc>
          <w:tcPr>
            <w:tcW w:w="3686" w:type="dxa"/>
            <w:shd w:val="clear" w:color="auto" w:fill="auto"/>
            <w:vAlign w:val="bottom"/>
          </w:tcPr>
          <w:p w:rsidR="00FC722E" w:rsidRPr="000A1904" w:rsidRDefault="00FC722E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22E" w:rsidRPr="000A1904" w:rsidRDefault="00FC722E" w:rsidP="00FC72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76077319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,2857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16350791,26262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722E" w:rsidRPr="000A1904" w:rsidRDefault="00FC722E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21,5</w:t>
            </w:r>
          </w:p>
        </w:tc>
      </w:tr>
    </w:tbl>
    <w:p w:rsidR="00C503E5" w:rsidRDefault="00C503E5" w:rsidP="00721CBD">
      <w:pPr>
        <w:jc w:val="center"/>
        <w:rPr>
          <w:rFonts w:ascii="PT Astra Serif" w:hAnsi="PT Astra Serif"/>
          <w:sz w:val="28"/>
          <w:szCs w:val="28"/>
        </w:rPr>
      </w:pPr>
    </w:p>
    <w:p w:rsidR="00CC4131" w:rsidRPr="000A1904" w:rsidRDefault="00CC4131" w:rsidP="00721CBD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0A1904" w:rsidRDefault="00CC4131" w:rsidP="00721CB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F85948" w:rsidRPr="000A1904">
        <w:rPr>
          <w:rFonts w:ascii="PT Astra Serif" w:hAnsi="PT Astra Serif"/>
          <w:sz w:val="28"/>
          <w:szCs w:val="28"/>
        </w:rPr>
        <w:t>______________</w:t>
      </w:r>
    </w:p>
    <w:p w:rsidR="00F85948" w:rsidRPr="000A1904" w:rsidRDefault="00F85948" w:rsidP="003E0D12">
      <w:pPr>
        <w:rPr>
          <w:rFonts w:ascii="PT Astra Serif" w:hAnsi="PT Astra Serif"/>
        </w:rPr>
        <w:sectPr w:rsidR="00F85948" w:rsidRPr="000A1904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0A1904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85948" w:rsidRPr="000A1904" w:rsidRDefault="00F85948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0A1904" w:rsidRDefault="00F85948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 распоряжению Правител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ства Ульяновской области</w:t>
            </w:r>
          </w:p>
        </w:tc>
      </w:tr>
      <w:tr w:rsidR="00F85948" w:rsidRPr="000A1904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FE555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первый квартал</w:t>
            </w:r>
            <w:r w:rsidR="00C754F3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5D2816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ведомственной структуре расходов 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0A1904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0A1904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0A1904" w:rsidRDefault="00F85948" w:rsidP="00C45C69">
      <w:pPr>
        <w:spacing w:line="245" w:lineRule="auto"/>
        <w:rPr>
          <w:rFonts w:ascii="PT Astra Serif" w:hAnsi="PT Astra Serif"/>
          <w:sz w:val="2"/>
          <w:szCs w:val="2"/>
        </w:rPr>
      </w:pPr>
      <w:bookmarkStart w:id="1" w:name="RANGE!A1:Q243"/>
      <w:bookmarkEnd w:id="1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3"/>
        <w:gridCol w:w="588"/>
        <w:gridCol w:w="350"/>
        <w:gridCol w:w="434"/>
        <w:gridCol w:w="2239"/>
        <w:gridCol w:w="2128"/>
        <w:gridCol w:w="932"/>
      </w:tblGrid>
      <w:tr w:rsidR="00F85948" w:rsidRPr="000A1904" w:rsidTr="003F0FBF">
        <w:tc>
          <w:tcPr>
            <w:tcW w:w="2983" w:type="dxa"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Мин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239" w:type="dxa"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8" w:type="dxa"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0A1904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0A1904" w:rsidRDefault="00F85948" w:rsidP="00C45C69">
      <w:pPr>
        <w:spacing w:line="245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83"/>
        <w:gridCol w:w="588"/>
        <w:gridCol w:w="350"/>
        <w:gridCol w:w="448"/>
        <w:gridCol w:w="2211"/>
        <w:gridCol w:w="2142"/>
        <w:gridCol w:w="932"/>
      </w:tblGrid>
      <w:tr w:rsidR="00105541" w:rsidRPr="000A1904" w:rsidTr="003F0FBF">
        <w:trPr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both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 xml:space="preserve">Правительство </w:t>
            </w:r>
            <w:proofErr w:type="gramStart"/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Улья</w:t>
            </w:r>
            <w:r w:rsidR="00C661C2"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новской</w:t>
            </w:r>
            <w:proofErr w:type="gramEnd"/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2706040,28062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657477,26354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24,3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1790188,35957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435149,42298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го лица субъекта Ро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сийской Федерации и муниципального обр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4571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1055,48332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Функционирование Правительства Ро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сийской Федерации, высших исполнител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ных органов 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ственной власти суб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ъ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ектов Российской Ф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дерации, местных 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министраций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327079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67232,38988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2" w:name="RANGE!A15:F15"/>
            <w:bookmarkStart w:id="3" w:name="RANGE!A15"/>
            <w:bookmarkEnd w:id="2"/>
            <w:r w:rsidRPr="000A1904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  <w:bookmarkEnd w:id="3"/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4" w:name="RANGE!D15"/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  <w:bookmarkEnd w:id="4"/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768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1457769,45957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366861,54978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бе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опасность и прав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охранительная 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632608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168377,10538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Гражданская оборона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Защита населения и территории от чрезв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ы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чайных ситуаций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родного и техногенн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го характера, пожа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ная безопасность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629599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168377,10538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национальной безопасности и прав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охранительной 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тельности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1708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21108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2546,80752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21108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2546,80752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4223,52105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Профессиональная подготовка, перепо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4223,52105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Культура, кинемат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21826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4898,44209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4500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культуры, кин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матографии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17326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4898,44209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235868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46505,48557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Телевидение и ради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вещание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108955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18134,76557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126412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28370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средств масс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вой информации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Законодательное С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200000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26016,64701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13,0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200000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26016,64701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ной власти и предст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вительных органов муниципальных обр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200000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26016,64701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B2090" w:rsidRPr="000A1904" w:rsidRDefault="003B2090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стр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ительства и архите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туры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4863363,99177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242346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,2536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5,0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107800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16394,32655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107800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16394,32655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97803,74794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782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34736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63067,24794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782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Жилищно-коммуналь</w:t>
            </w:r>
            <w:r w:rsidR="005C736B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1045548,29127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64995,00866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636280,16228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28725,29649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4620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2310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жилищно-ком</w:t>
            </w:r>
            <w:r w:rsidR="00C661C2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0A1904">
              <w:rPr>
                <w:rFonts w:ascii="PT Astra Serif" w:hAnsi="PT Astra Serif"/>
                <w:sz w:val="28"/>
                <w:szCs w:val="28"/>
              </w:rPr>
              <w:t>мунального</w:t>
            </w:r>
            <w:proofErr w:type="spellEnd"/>
            <w:r w:rsidRPr="000A1904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404648,12899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33959,69217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1380247,68168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13897,23461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Дошкольное образ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371305,53499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1951,35014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761374,42154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10686,31175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122967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1259,57272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124599,93515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Культура, кинемат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991891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68258,20644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991891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68258,20644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258893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36470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,3189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Стационарная мед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199441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9893,48344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59452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26576,83546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9606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44,7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519966,19088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37394,94842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Социальное обслуж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вание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90070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7177,36901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26084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Охрана семьи и 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278488,08088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9510,38799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социальной 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125323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20707,19142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461213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4153,25002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461213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4153,25002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транспорта Ульяно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8994866,40817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951809,47609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10,6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8994866,40817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951809,47609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48328,40817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10408,08782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559935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155518,45886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8321499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783190,78834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65103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2692,14107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Агентство по обесп</w:t>
            </w:r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чению деятельности мировых судей Уль</w:t>
            </w:r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215940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43606,46097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215940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43606,46097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106133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19607,38736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109807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23999,07361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эк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номического разв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тия и промышленн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сти Ульяновской 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935015,43047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57383,97158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935015,43047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57383,97158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48492,33959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9929,16709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BB11E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886523,09088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47454,80449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физ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ческой культуры и спорта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1733112,25338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267274,57864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15,4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58907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7372,76858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48264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6552,76858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BB11E9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Молодё</w:t>
            </w:r>
            <w:r w:rsidR="00550C8A" w:rsidRPr="000A1904">
              <w:rPr>
                <w:rFonts w:ascii="PT Astra Serif" w:hAnsi="PT Astra Serif"/>
                <w:sz w:val="28"/>
                <w:szCs w:val="28"/>
              </w:rPr>
              <w:t>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10643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820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1592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,7274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895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,7274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социальной 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697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1672611,45338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259853,08266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613109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47671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761522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89897,32362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Спорт высших дост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жений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244496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79429,61938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53483,23338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42855,13966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80,1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Агентство по разв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тию человеческого потенциала и труд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вых ресурсов Уль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1288209,92683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162278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,2319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12,6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бе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опасность и прав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охранительная 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3632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792,93475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Миграционная пол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3632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792,93475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224880,51372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32642,51206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224880,51372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32642,51206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1059697,01311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128842,78509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6380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2257,94286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35,4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661C2" w:rsidRPr="000A1904" w:rsidRDefault="00C661C2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1028933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61C2" w:rsidRPr="000A1904" w:rsidRDefault="00C661C2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122226,80502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661C2" w:rsidRPr="000A1904" w:rsidRDefault="00C661C2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социальной 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24383,87111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4358,03721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иску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ства и культурной политики Ульяно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1560787,26595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323715,42276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73942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21508,11547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73942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21508,11547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219977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43070,17614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83298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14236,82365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113153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25928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BB11E9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Молодё</w:t>
            </w:r>
            <w:r w:rsidR="00550C8A" w:rsidRPr="000A1904">
              <w:rPr>
                <w:rFonts w:ascii="PT Astra Serif" w:hAnsi="PT Astra Serif"/>
                <w:sz w:val="28"/>
                <w:szCs w:val="28"/>
              </w:rPr>
              <w:t>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23342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2904,47349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Культура, кинемат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1264395,67595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259012,70215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1194434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247471,98048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26183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4708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культуры, кин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матографии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43777,26595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6831,88767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2471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,429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2471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,429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Агентство записи 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тов гражданского с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стояния Ульяно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68768,68158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13370,29102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19,4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бе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опасность и прав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охранительная 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68768,68158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13370,29102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68768,68158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13370,29102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Агентство по рег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лированию цен и т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рифов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32144,48895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5733,56357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17,8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661C2" w:rsidRPr="000A1904" w:rsidRDefault="00C661C2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32144,48895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61C2" w:rsidRPr="000A1904" w:rsidRDefault="00C661C2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5733,56357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661C2" w:rsidRPr="000A1904" w:rsidRDefault="00C661C2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32144,48895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5733,56357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7C18C6" w:rsidRDefault="00550C8A" w:rsidP="00C661C2">
            <w:pPr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7C18C6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Агентство госуда</w:t>
            </w:r>
            <w:r w:rsidRPr="007C18C6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р</w:t>
            </w:r>
            <w:r w:rsidRPr="007C18C6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ственных закупок Ульяновской обл</w:t>
            </w:r>
            <w:r w:rsidRPr="007C18C6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а</w:t>
            </w:r>
            <w:r w:rsidRPr="007C18C6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38797,95871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6350,02279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16,4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38797,95871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6350,02279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B2090" w:rsidRPr="000A1904" w:rsidRDefault="003B2090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38797,95871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6350,02279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здр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воохранения Уль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13093580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,8844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2443882,31133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18,7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Профессиональная подготовка, перепо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7C18C6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Молодё</w:t>
            </w:r>
            <w:r w:rsidR="00550C8A" w:rsidRPr="000A1904">
              <w:rPr>
                <w:rFonts w:ascii="PT Astra Serif" w:hAnsi="PT Astra Serif"/>
                <w:sz w:val="28"/>
                <w:szCs w:val="28"/>
              </w:rPr>
              <w:t>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7607818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,8844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1101244,00088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Стационарная мед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1879015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,8387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269866,57262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2229515,83121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131273,56214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рах всех типов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63767,14808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10458,21449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98982,14759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26805,44168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Санаторно-оздорови</w:t>
            </w:r>
            <w:r w:rsidR="005C736B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191231,90755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32863,05375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Заготовка, перерабо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ка, хранение и обесп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чение безопасности </w:t>
            </w:r>
            <w:r w:rsidR="007C18C6">
              <w:rPr>
                <w:rFonts w:ascii="PT Astra Serif" w:hAnsi="PT Astra Serif"/>
                <w:sz w:val="28"/>
                <w:szCs w:val="28"/>
              </w:rPr>
              <w:t>донорской крови и её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 компонентов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143684,65007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36700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Санитарно-</w:t>
            </w:r>
            <w:proofErr w:type="spellStart"/>
            <w:r w:rsidRPr="000A1904">
              <w:rPr>
                <w:rFonts w:ascii="PT Astra Serif" w:hAnsi="PT Astra Serif"/>
                <w:sz w:val="28"/>
                <w:szCs w:val="28"/>
              </w:rPr>
              <w:t>эпидемио</w:t>
            </w:r>
            <w:proofErr w:type="spellEnd"/>
            <w:r w:rsidR="00C661C2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</w:t>
            </w:r>
            <w:r w:rsidR="00C661C2"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гическое благоп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лучие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13738,95023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здравоохранения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2987882,41097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591277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,1562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5468762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1342638,31045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5462664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1338638,31045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социальной 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6097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65,6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с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мейной, демограф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ческой политики и социального благ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получия Ульяно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B2090" w:rsidRPr="000A1904" w:rsidRDefault="003B2090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B2090" w:rsidRPr="000A1904" w:rsidRDefault="003B2090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13306997,27386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282CDD" w:rsidRPr="000A1904" w:rsidRDefault="00282CDD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2CDD" w:rsidRPr="000A1904" w:rsidRDefault="00282CDD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2CDD" w:rsidRPr="000A1904" w:rsidRDefault="00282CDD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2CDD" w:rsidRPr="000A1904" w:rsidRDefault="00282CDD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4308632,19827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F2550D" w:rsidRPr="000A1904" w:rsidRDefault="00F2550D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550D" w:rsidRPr="000A1904" w:rsidRDefault="00F2550D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550D" w:rsidRPr="000A1904" w:rsidRDefault="00F2550D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550D" w:rsidRPr="000A1904" w:rsidRDefault="00F2550D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32,4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451109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146801,25578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451109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146801,25578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12855887,37386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4161830,94249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130000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47809,97788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обслуж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вание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1722680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483497,08417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6540524,92766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2284932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,2443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34,9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Охрана семьи и 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4270375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1318333,97694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30,9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социальной 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192305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,9462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27257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,6592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эне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гетики, жилищно-коммунального ко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плекса и городской среды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2949656,72105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849843,58146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28,8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Жилищно-коммуналь</w:t>
            </w:r>
            <w:r w:rsidR="00E36064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2120555,38105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242522,38291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Коммунальное хозя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й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11500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690302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5997,42786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жилищно-ком</w:t>
            </w:r>
            <w:r w:rsidR="00C661C2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0A1904">
              <w:rPr>
                <w:rFonts w:ascii="PT Astra Serif" w:hAnsi="PT Astra Serif"/>
                <w:sz w:val="28"/>
                <w:szCs w:val="28"/>
              </w:rPr>
              <w:t>мунального</w:t>
            </w:r>
            <w:proofErr w:type="spellEnd"/>
            <w:r w:rsidRPr="000A1904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1418753,28205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236524,95505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F10B73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F0FBF" w:rsidRPr="000A1904" w:rsidRDefault="003F0FBF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829101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3F0FBF" w:rsidRPr="000A1904" w:rsidRDefault="003F0FBF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607321,19855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F0FBF" w:rsidRPr="000A1904" w:rsidRDefault="003F0FBF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F10B73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73,3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Сбор, удаление отх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дов и очистка сточных вод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829101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607321,19855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73,3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пр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свещения и воспит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ния Ульяновской 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12331427,75948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3657434,20707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29,7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41204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7051,14017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41204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7051,14017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11813404,45948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3516961,49764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Дошкольное образ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E36064" w:rsidRPr="000A1904" w:rsidRDefault="00E36064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2579787,33093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E36064" w:rsidRPr="000A1904" w:rsidRDefault="00E36064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959375,97352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36064" w:rsidRPr="000A1904" w:rsidRDefault="00E36064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37,2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6641992,86708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2113502,97619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514027,78351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66662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1286505,09922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344414,81339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26,8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4F522C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Молодё</w:t>
            </w:r>
            <w:r w:rsidR="00550C8A" w:rsidRPr="000A1904">
              <w:rPr>
                <w:rFonts w:ascii="PT Astra Serif" w:hAnsi="PT Astra Serif"/>
                <w:sz w:val="28"/>
                <w:szCs w:val="28"/>
              </w:rPr>
              <w:t>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386660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,167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404431,07874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32785,33754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475884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133421,56926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74087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4939,96926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Охрана семьи и 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401797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128481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Межбюджетные трансферты бюджетам субъектов Российской Федерации и муниц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пальных образований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934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Иные дотации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934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Министерство мол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дёжного развития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84991,17061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7041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,8181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8,3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84991,17061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7041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,8181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4F522C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Молодё</w:t>
            </w:r>
            <w:r w:rsidR="00550C8A" w:rsidRPr="000A1904">
              <w:rPr>
                <w:rFonts w:ascii="PT Astra Serif" w:hAnsi="PT Astra Serif"/>
                <w:sz w:val="28"/>
                <w:szCs w:val="28"/>
              </w:rPr>
              <w:t>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75514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5797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9476,67061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1243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,8611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Агентство ветерин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рии Ульяновской 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F0FBF" w:rsidRPr="000A1904" w:rsidRDefault="003F0FBF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F0FBF" w:rsidRPr="000A1904" w:rsidRDefault="003F0FBF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241493,79793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3F0FBF" w:rsidRPr="000A1904" w:rsidRDefault="003F0FBF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F0FBF" w:rsidRPr="000A1904" w:rsidRDefault="003F0FBF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48628,76456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F0FBF" w:rsidRPr="000A1904" w:rsidRDefault="003F0FBF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F0FBF" w:rsidRPr="000A1904" w:rsidRDefault="003F0FBF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239307,39793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48452,60756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364F1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239307,39793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48452,60756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2186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2186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8,1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Министерство агр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промышленного комплекса и разв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тия сельских терр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торий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4567038,86155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756534,56079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16,6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4393553,16155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742319,78912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6F340F" w:rsidRPr="000A1904" w:rsidRDefault="006F340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4393553,16155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6F340F" w:rsidRPr="000A1904" w:rsidRDefault="006F340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742319,78912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6F340F" w:rsidRPr="000A1904" w:rsidRDefault="006F340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16,9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Жилищно-коммуналь</w:t>
            </w:r>
            <w:r w:rsidR="00E36064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135339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4685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130654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7621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7621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30524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14214,77167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30524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14214,77167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пр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роды и цикличной экономики Ульяно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405818,95315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112478,04816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27,7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экон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351751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,9264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105685,62083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37472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,0264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992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,2264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314279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104693,39443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53699,02675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6792,42733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Сбор, удаление отх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дов и очистка сточных вод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13557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Охрана объектов ра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тительного и животн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го мира и среды их обитания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30514,55675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5100,81999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51428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вопросы в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 охраны окруж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9626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1691,60734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661C2" w:rsidRPr="000A1904" w:rsidRDefault="00C661C2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14287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17,6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368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Министерство ф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нансов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6175816,49566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1369437,38645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22,2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379237,87966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29287,00798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7,7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Обеспечение деятел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ности финансовых, налоговых и таможе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ных органов и органов финансового (фина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221706,88966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27636,38848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6F340F" w:rsidRPr="000A1904" w:rsidRDefault="006F340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F340F" w:rsidRPr="000A1904" w:rsidRDefault="006F340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85199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D3776" w:rsidRPr="000A1904" w:rsidRDefault="005D3776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Исполнение</w:t>
            </w:r>
            <w:r w:rsidRPr="000A1904">
              <w:rPr>
                <w:rFonts w:ascii="PT Astra Serif" w:hAnsi="PT Astra Serif"/>
                <w:sz w:val="28"/>
                <w:szCs w:val="28"/>
              </w:rPr>
              <w:br/>
              <w:t>отражено</w:t>
            </w:r>
          </w:p>
          <w:p w:rsidR="00550C8A" w:rsidRPr="000A1904" w:rsidRDefault="005D3776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в отраслях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6F340F" w:rsidRPr="000A1904" w:rsidRDefault="006F340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F340F" w:rsidRPr="000A1904" w:rsidRDefault="006F340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72331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1650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,6195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2,3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22475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3939,08502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Мобилизационная и вневойсковая подг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товка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22475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3939,08502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17,5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Обслуживание гос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у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дарственного и мун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ципального долга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2256546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618394,49745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Обслуживание гос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у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дарственного (мун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ципального) внутре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него долга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2256546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618394,49745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Межбюджетные трансферты бюджетам субъектов Российской Федерации и муниц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пальных образований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3517556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,616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717816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Дотации на выравн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вание бюджетной обеспеченности суб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ъ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ектов Российской Ф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дерации и муниц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пальных образований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2511972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540575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F0FBF" w:rsidRPr="000A1904" w:rsidRDefault="003F0FBF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Иные дотации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702648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,92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133628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769BA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Прочие межбюдже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ные трансферты общ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го характера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302935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,596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43613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14,4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Избирательная к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миссия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204973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21496,71434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10,5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204973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21496,71434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Обеспечение провед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ния выборов и реф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рендумов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204973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21496,71434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Агентство госуда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ственного стро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тельного и жили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ного надзора Уль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46524,28158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11878,18116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25,5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46524,28158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11878,18116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46524,28158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11878,18116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Счётная палата </w:t>
            </w:r>
            <w:proofErr w:type="gramStart"/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Улья</w:t>
            </w:r>
            <w:r w:rsidR="00C661C2"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новской</w:t>
            </w:r>
            <w:proofErr w:type="gramEnd"/>
            <w:r w:rsidRPr="000A1904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31952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6141,30746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19,2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31952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6141,30746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550C8A" w:rsidP="00C661C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Обеспечение деятел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ности финансовых, налоговых и таможе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ных органов и органов финансового (фина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31952</w:t>
            </w:r>
            <w:r w:rsidR="00F80417" w:rsidRPr="000A1904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6141,30746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19,2</w:t>
            </w:r>
          </w:p>
        </w:tc>
      </w:tr>
      <w:tr w:rsidR="00105541" w:rsidRPr="000A1904" w:rsidTr="003F0FBF">
        <w:tc>
          <w:tcPr>
            <w:tcW w:w="2983" w:type="dxa"/>
            <w:shd w:val="clear" w:color="auto" w:fill="auto"/>
            <w:vAlign w:val="bottom"/>
          </w:tcPr>
          <w:p w:rsidR="00550C8A" w:rsidRPr="000A1904" w:rsidRDefault="00D2638C" w:rsidP="00C661C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76077319</w:t>
            </w:r>
            <w:r w:rsidR="00F80417" w:rsidRPr="000A1904">
              <w:rPr>
                <w:rFonts w:ascii="PT Astra Serif" w:hAnsi="PT Astra Serif"/>
                <w:b/>
                <w:sz w:val="28"/>
                <w:szCs w:val="28"/>
              </w:rPr>
              <w:t>,2857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16350791,26262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50C8A" w:rsidRPr="000A1904" w:rsidRDefault="00550C8A" w:rsidP="00CD13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21,5</w:t>
            </w:r>
          </w:p>
        </w:tc>
      </w:tr>
    </w:tbl>
    <w:p w:rsidR="00F85948" w:rsidRDefault="00F85948" w:rsidP="003E0D12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3B00E9" w:rsidRPr="000A1904" w:rsidRDefault="003B00E9" w:rsidP="003E0D12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85948" w:rsidRPr="000A1904" w:rsidRDefault="00F85948" w:rsidP="00705F65">
      <w:pPr>
        <w:jc w:val="center"/>
        <w:rPr>
          <w:rFonts w:ascii="PT Astra Serif" w:hAnsi="PT Astra Serif"/>
          <w:sz w:val="28"/>
          <w:szCs w:val="28"/>
        </w:rPr>
      </w:pPr>
      <w:r w:rsidRPr="000A1904">
        <w:rPr>
          <w:rFonts w:ascii="PT Astra Serif" w:hAnsi="PT Astra Serif"/>
          <w:sz w:val="28"/>
          <w:szCs w:val="28"/>
        </w:rPr>
        <w:t>_________</w:t>
      </w:r>
      <w:r w:rsidR="003B00E9">
        <w:rPr>
          <w:rFonts w:ascii="PT Astra Serif" w:hAnsi="PT Astra Serif"/>
          <w:sz w:val="28"/>
          <w:szCs w:val="28"/>
        </w:rPr>
        <w:t>__</w:t>
      </w:r>
      <w:r w:rsidRPr="000A1904">
        <w:rPr>
          <w:rFonts w:ascii="PT Astra Serif" w:hAnsi="PT Astra Serif"/>
          <w:sz w:val="28"/>
          <w:szCs w:val="28"/>
        </w:rPr>
        <w:t>_____</w:t>
      </w:r>
    </w:p>
    <w:p w:rsidR="00F85948" w:rsidRPr="000A1904" w:rsidRDefault="00F85948" w:rsidP="00705F65">
      <w:pPr>
        <w:jc w:val="center"/>
        <w:rPr>
          <w:rFonts w:ascii="PT Astra Serif" w:hAnsi="PT Astra Serif"/>
        </w:rPr>
        <w:sectPr w:rsidR="00F85948" w:rsidRPr="000A1904" w:rsidSect="00F544F4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0A1904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0A1904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2669B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первый квартал</w:t>
            </w:r>
            <w:r w:rsidR="00C754F3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2669B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550C8A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0A190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</w:p>
          <w:p w:rsidR="00F85948" w:rsidRPr="000A190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0A1904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0A1904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0A1904" w:rsidRDefault="00F85948" w:rsidP="003E02D3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1798"/>
        <w:gridCol w:w="1985"/>
        <w:gridCol w:w="1984"/>
        <w:gridCol w:w="964"/>
      </w:tblGrid>
      <w:tr w:rsidR="00F85948" w:rsidRPr="000A1904" w:rsidTr="003B4CE6">
        <w:tc>
          <w:tcPr>
            <w:tcW w:w="2948" w:type="dxa"/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ЦС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%</w:t>
            </w:r>
            <w:r w:rsidRPr="000A1904">
              <w:rPr>
                <w:rFonts w:ascii="PT Astra Serif" w:hAnsi="PT Astra Serif"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0A1904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48"/>
        <w:gridCol w:w="1798"/>
        <w:gridCol w:w="1985"/>
        <w:gridCol w:w="1984"/>
        <w:gridCol w:w="964"/>
      </w:tblGrid>
      <w:tr w:rsidR="00F85948" w:rsidRPr="000A1904" w:rsidTr="003B4CE6">
        <w:trPr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3B4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0A1904" w:rsidRDefault="00F85948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0A1904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0A1904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550C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Мероприятия в ра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ках непрограммных направлений деятел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ности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11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2254877,74405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472912,86448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21,0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550C8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Мероприятия, напра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ленные на предупр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ждение и предотвр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щение распростран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ния новой коронав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русной инфекции (COVID-19) на терр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тории Ульяновской области, а также на устранение после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ствий, вызванных н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вой коронавирусной инфекцией (</w:t>
            </w:r>
            <w:r w:rsidRPr="000A1904">
              <w:rPr>
                <w:rFonts w:ascii="PT Astra Serif" w:hAnsi="PT Astra Serif"/>
                <w:spacing w:val="-8"/>
                <w:sz w:val="28"/>
                <w:szCs w:val="28"/>
              </w:rPr>
              <w:t>COVID-19)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, реализацию мер поддержки граждан и отраслей экономики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13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275404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,314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242302,23654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88,0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Содействие занятости населения и развитие трудовых 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сурсов в Ульяновской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77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1287467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162432,86484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12,6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здравоохранения в Ульяновской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78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12865049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2132924,07476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16,6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и модернизация образ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вания в Ульяновской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79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13622129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3678085,84265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27,0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Социальная поддержка и защита населения Ульяно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13428182,32766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4290122,72331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5" w:name="RANGE!A17"/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Гражданское общество и госуда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ственная национал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ная политика в Уль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bookmarkEnd w:id="5"/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81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228215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44833,55827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19,6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жилищно-коммуналь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ного хозяйства и п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вышение энергетич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ской эффективности в Ульяновской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83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2234182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,301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841726,66932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37,7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C661C2" w:rsidRPr="000A190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сударственного</w:t>
            </w:r>
            <w:proofErr w:type="spellEnd"/>
            <w:proofErr w:type="gramEnd"/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упра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ления в Ульяновской области</w:t>
            </w:r>
            <w:r w:rsidR="00317A90" w:rsidRPr="000A190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84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529106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87496,98415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16,5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pacing w:val="-2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Развитие строительства и арх</w:t>
            </w: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тектуры в Ульяно</w:t>
            </w: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ской области</w:t>
            </w:r>
            <w:r w:rsidR="00317A90" w:rsidRPr="000A1904">
              <w:rPr>
                <w:rFonts w:ascii="PT Astra Serif" w:hAnsi="PT Astra Serif"/>
                <w:spacing w:val="-2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85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1523989,58532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89329,34323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5,9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Обеспечение правопорядка и бе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з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опасности жизнеде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тельности на террит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рии Ульяновской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86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738329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239261,63052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32,4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87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2641588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398937,37077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15,1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Охрана окружающей среды и восстановление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родных ресурсов в Ульяновской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88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416647,05543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108397,79625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26,0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физической культуры и спорта в Ульяно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89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2192064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271427,82866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12,4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Формиров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ние благоприятного инвестиционного климата в Ульяно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ской област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547996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,79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48383,97158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8,8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Научно-тех</w:t>
            </w:r>
            <w:r w:rsidR="00F25940" w:rsidRPr="000A190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нологическое</w:t>
            </w:r>
            <w:proofErr w:type="spellEnd"/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развитие в Ульяновской обл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  <w:r w:rsidR="00317A90" w:rsidRPr="000A190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91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197327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4000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</w:t>
            </w: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транспортной сист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мы в Ульяновской 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б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92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8818575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951809,47609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10,8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г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ропромышленного комплекса, сельских территорий и регул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и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рование рынков сел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ь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93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4765971,35408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754183,86429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15,8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Государственной 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е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теринарной службы Российской Федер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ции на территории Ульяновской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94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233675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46638,64456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Управление государственными финансами Ульяно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в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95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5869124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1322374,88593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22,5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информационного общества и электро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ного правительства в Ульяновской области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96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574059,00516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157211,20456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27,4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317A90" w:rsidRPr="000A1904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Формиров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ние комфортной г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родской среды в Уль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0A1904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</w:t>
            </w:r>
            <w:r w:rsidR="00317A90" w:rsidRPr="000A190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98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690802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,099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5997,42786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0,9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550C8A" w:rsidP="00317A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о</w:t>
            </w:r>
            <w:r w:rsidRPr="000A1904">
              <w:rPr>
                <w:rFonts w:ascii="PT Astra Serif" w:hAnsi="PT Astra Serif"/>
                <w:sz w:val="28"/>
                <w:szCs w:val="28"/>
              </w:rPr>
              <w:t xml:space="preserve">грамма Ульяновской </w:t>
            </w:r>
            <w:r w:rsidRPr="000A190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области 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«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Развитие малого и среднего предпринимательства в Ульяновской обл</w:t>
            </w:r>
            <w:r w:rsidRPr="000A1904">
              <w:rPr>
                <w:rFonts w:ascii="PT Astra Serif" w:hAnsi="PT Astra Serif"/>
                <w:sz w:val="28"/>
                <w:szCs w:val="28"/>
              </w:rPr>
              <w:t>а</w:t>
            </w:r>
            <w:r w:rsidRPr="000A1904">
              <w:rPr>
                <w:rFonts w:ascii="PT Astra Serif" w:hAnsi="PT Astra Serif"/>
                <w:sz w:val="28"/>
                <w:szCs w:val="28"/>
              </w:rPr>
              <w:t>сти</w:t>
            </w:r>
            <w:r w:rsidR="00317A90" w:rsidRPr="000A19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99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</w:t>
            </w:r>
            <w:r w:rsidR="00911A37" w:rsidRPr="000A190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1904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142552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0</w:t>
            </w:r>
            <w:r w:rsidR="00F80417" w:rsidRPr="000A1904">
              <w:rPr>
                <w:rFonts w:ascii="PT Astra Serif" w:hAnsi="PT Astra Serif"/>
                <w:spacing w:val="-2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55A8B" w:rsidRPr="000A1904" w:rsidRDefault="00B55A8B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0C8A" w:rsidRPr="000A1904" w:rsidRDefault="00550C8A" w:rsidP="00550C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50C8A" w:rsidRPr="000A1904" w:rsidTr="00550C8A">
        <w:tc>
          <w:tcPr>
            <w:tcW w:w="2948" w:type="dxa"/>
            <w:shd w:val="clear" w:color="auto" w:fill="auto"/>
            <w:vAlign w:val="center"/>
          </w:tcPr>
          <w:p w:rsidR="00550C8A" w:rsidRPr="000A1904" w:rsidRDefault="00D2638C" w:rsidP="00550C8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76077319</w:t>
            </w:r>
            <w:r w:rsidR="00F80417"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,2857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16350791,26262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50C8A" w:rsidRPr="000A1904" w:rsidRDefault="00550C8A" w:rsidP="00550C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sz w:val="28"/>
                <w:szCs w:val="28"/>
              </w:rPr>
              <w:t>21,5</w:t>
            </w:r>
          </w:p>
        </w:tc>
      </w:tr>
    </w:tbl>
    <w:p w:rsidR="00F85948" w:rsidRDefault="00F85948" w:rsidP="00E97986">
      <w:pPr>
        <w:jc w:val="center"/>
        <w:rPr>
          <w:rFonts w:ascii="PT Astra Serif" w:hAnsi="PT Astra Serif"/>
          <w:sz w:val="28"/>
          <w:szCs w:val="28"/>
        </w:rPr>
      </w:pPr>
    </w:p>
    <w:p w:rsidR="003211A4" w:rsidRPr="000A1904" w:rsidRDefault="003211A4" w:rsidP="00E97986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0A1904" w:rsidRDefault="00F85948" w:rsidP="00E97986">
      <w:pPr>
        <w:jc w:val="center"/>
        <w:rPr>
          <w:rFonts w:ascii="PT Astra Serif" w:hAnsi="PT Astra Serif"/>
          <w:sz w:val="28"/>
          <w:szCs w:val="28"/>
        </w:rPr>
      </w:pPr>
      <w:r w:rsidRPr="000A1904">
        <w:rPr>
          <w:rFonts w:ascii="PT Astra Serif" w:hAnsi="PT Astra Serif"/>
          <w:sz w:val="28"/>
          <w:szCs w:val="28"/>
        </w:rPr>
        <w:t>_________</w:t>
      </w:r>
      <w:r w:rsidR="003211A4">
        <w:rPr>
          <w:rFonts w:ascii="PT Astra Serif" w:hAnsi="PT Astra Serif"/>
          <w:sz w:val="28"/>
          <w:szCs w:val="28"/>
        </w:rPr>
        <w:t>__</w:t>
      </w:r>
      <w:bookmarkStart w:id="6" w:name="_GoBack"/>
      <w:bookmarkEnd w:id="6"/>
      <w:r w:rsidRPr="000A1904">
        <w:rPr>
          <w:rFonts w:ascii="PT Astra Serif" w:hAnsi="PT Astra Serif"/>
          <w:sz w:val="28"/>
          <w:szCs w:val="28"/>
        </w:rPr>
        <w:t>_____</w:t>
      </w:r>
    </w:p>
    <w:sectPr w:rsidR="00F85948" w:rsidRPr="000A1904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7A" w:rsidRDefault="0009107A">
      <w:r>
        <w:separator/>
      </w:r>
    </w:p>
  </w:endnote>
  <w:endnote w:type="continuationSeparator" w:id="0">
    <w:p w:rsidR="0009107A" w:rsidRDefault="0009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2" w:rsidRDefault="00C661C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661C2" w:rsidRDefault="00C661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04" w:rsidRPr="000A1904" w:rsidRDefault="000A1904" w:rsidP="000A1904">
    <w:pPr>
      <w:pStyle w:val="a6"/>
      <w:jc w:val="right"/>
      <w:rPr>
        <w:rFonts w:ascii="PT Astra Serif" w:hAnsi="PT Astra Serif"/>
        <w:sz w:val="16"/>
      </w:rPr>
    </w:pPr>
    <w:r w:rsidRPr="000A1904">
      <w:rPr>
        <w:rFonts w:ascii="PT Astra Serif" w:hAnsi="PT Astra Serif"/>
        <w:sz w:val="16"/>
      </w:rPr>
      <w:t>0705ан1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CD" w:rsidRPr="000A1904" w:rsidRDefault="00D937CD" w:rsidP="00D937CD">
    <w:pPr>
      <w:pStyle w:val="a6"/>
      <w:jc w:val="right"/>
      <w:rPr>
        <w:rFonts w:ascii="PT Astra Serif" w:hAnsi="PT Astra Serif"/>
        <w:sz w:val="16"/>
      </w:rPr>
    </w:pPr>
    <w:r w:rsidRPr="000A1904">
      <w:rPr>
        <w:rFonts w:ascii="PT Astra Serif" w:hAnsi="PT Astra Serif"/>
        <w:sz w:val="16"/>
      </w:rPr>
      <w:t>0705ан1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7A" w:rsidRDefault="0009107A">
      <w:r>
        <w:separator/>
      </w:r>
    </w:p>
  </w:footnote>
  <w:footnote w:type="continuationSeparator" w:id="0">
    <w:p w:rsidR="0009107A" w:rsidRDefault="0009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2" w:rsidRDefault="00C661C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661C2" w:rsidRDefault="00C66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2" w:rsidRDefault="00C661C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661C2" w:rsidRDefault="00C661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2" w:rsidRDefault="00C661C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661C2" w:rsidRDefault="00C661C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2" w:rsidRPr="00867283" w:rsidRDefault="00C661C2" w:rsidP="00BB1533">
    <w:pPr>
      <w:pStyle w:val="a3"/>
      <w:jc w:val="center"/>
      <w:rPr>
        <w:rFonts w:ascii="PT Astra Serif" w:hAnsi="PT Astra Serif"/>
        <w:sz w:val="28"/>
        <w:szCs w:val="28"/>
      </w:rPr>
    </w:pPr>
    <w:r w:rsidRPr="00867283">
      <w:rPr>
        <w:rStyle w:val="a5"/>
        <w:rFonts w:ascii="PT Astra Serif" w:hAnsi="PT Astra Serif"/>
        <w:sz w:val="28"/>
        <w:szCs w:val="28"/>
      </w:rPr>
      <w:fldChar w:fldCharType="begin"/>
    </w:r>
    <w:r w:rsidRPr="00867283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67283">
      <w:rPr>
        <w:rStyle w:val="a5"/>
        <w:rFonts w:ascii="PT Astra Serif" w:hAnsi="PT Astra Serif"/>
        <w:sz w:val="28"/>
        <w:szCs w:val="28"/>
      </w:rPr>
      <w:fldChar w:fldCharType="separate"/>
    </w:r>
    <w:r w:rsidR="00D937CD">
      <w:rPr>
        <w:rStyle w:val="a5"/>
        <w:rFonts w:ascii="PT Astra Serif" w:hAnsi="PT Astra Serif"/>
        <w:noProof/>
        <w:sz w:val="28"/>
        <w:szCs w:val="28"/>
      </w:rPr>
      <w:t>5</w:t>
    </w:r>
    <w:r w:rsidRPr="00867283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2" w:rsidRDefault="00C661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661C2" w:rsidRDefault="00C661C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2" w:rsidRPr="00B9606C" w:rsidRDefault="00C661C2" w:rsidP="00BB1533">
    <w:pPr>
      <w:pStyle w:val="a3"/>
      <w:jc w:val="center"/>
      <w:rPr>
        <w:rFonts w:ascii="PT Astra Serif" w:hAnsi="PT Astra Serif"/>
        <w:sz w:val="28"/>
      </w:rPr>
    </w:pPr>
    <w:r w:rsidRPr="00B9606C">
      <w:rPr>
        <w:rStyle w:val="a5"/>
        <w:rFonts w:ascii="PT Astra Serif" w:hAnsi="PT Astra Serif"/>
        <w:sz w:val="28"/>
      </w:rPr>
      <w:fldChar w:fldCharType="begin"/>
    </w:r>
    <w:r w:rsidRPr="00B9606C">
      <w:rPr>
        <w:rStyle w:val="a5"/>
        <w:rFonts w:ascii="PT Astra Serif" w:hAnsi="PT Astra Serif"/>
        <w:sz w:val="28"/>
      </w:rPr>
      <w:instrText xml:space="preserve">PAGE  </w:instrText>
    </w:r>
    <w:r w:rsidRPr="00B9606C">
      <w:rPr>
        <w:rStyle w:val="a5"/>
        <w:rFonts w:ascii="PT Astra Serif" w:hAnsi="PT Astra Serif"/>
        <w:sz w:val="28"/>
      </w:rPr>
      <w:fldChar w:fldCharType="separate"/>
    </w:r>
    <w:r w:rsidR="00D937CD">
      <w:rPr>
        <w:rStyle w:val="a5"/>
        <w:rFonts w:ascii="PT Astra Serif" w:hAnsi="PT Astra Serif"/>
        <w:noProof/>
        <w:sz w:val="28"/>
      </w:rPr>
      <w:t>5</w:t>
    </w:r>
    <w:r w:rsidRPr="00B9606C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305D"/>
    <w:rsid w:val="00005344"/>
    <w:rsid w:val="00005C2D"/>
    <w:rsid w:val="00013471"/>
    <w:rsid w:val="0001452F"/>
    <w:rsid w:val="00014C23"/>
    <w:rsid w:val="000257EB"/>
    <w:rsid w:val="0002698E"/>
    <w:rsid w:val="000303E8"/>
    <w:rsid w:val="00030AAB"/>
    <w:rsid w:val="000355F6"/>
    <w:rsid w:val="00040000"/>
    <w:rsid w:val="00040470"/>
    <w:rsid w:val="00041185"/>
    <w:rsid w:val="00044FD9"/>
    <w:rsid w:val="0005095E"/>
    <w:rsid w:val="000517C2"/>
    <w:rsid w:val="00051A54"/>
    <w:rsid w:val="000524BE"/>
    <w:rsid w:val="00053285"/>
    <w:rsid w:val="00054DCD"/>
    <w:rsid w:val="000574A1"/>
    <w:rsid w:val="00062A13"/>
    <w:rsid w:val="00062B6B"/>
    <w:rsid w:val="00065177"/>
    <w:rsid w:val="000672C9"/>
    <w:rsid w:val="000678CA"/>
    <w:rsid w:val="00070FFE"/>
    <w:rsid w:val="00072810"/>
    <w:rsid w:val="00074143"/>
    <w:rsid w:val="0007420E"/>
    <w:rsid w:val="00075C96"/>
    <w:rsid w:val="00076561"/>
    <w:rsid w:val="00085DB6"/>
    <w:rsid w:val="00087859"/>
    <w:rsid w:val="0009107A"/>
    <w:rsid w:val="00091634"/>
    <w:rsid w:val="00091B00"/>
    <w:rsid w:val="00091F77"/>
    <w:rsid w:val="00096BDD"/>
    <w:rsid w:val="000A1904"/>
    <w:rsid w:val="000A1991"/>
    <w:rsid w:val="000A27C4"/>
    <w:rsid w:val="000A792D"/>
    <w:rsid w:val="000B158E"/>
    <w:rsid w:val="000B2ACA"/>
    <w:rsid w:val="000B3726"/>
    <w:rsid w:val="000B47BF"/>
    <w:rsid w:val="000B6671"/>
    <w:rsid w:val="000B7247"/>
    <w:rsid w:val="000B7C18"/>
    <w:rsid w:val="000C01E3"/>
    <w:rsid w:val="000C1DC4"/>
    <w:rsid w:val="000C2446"/>
    <w:rsid w:val="000C6A1D"/>
    <w:rsid w:val="000C6F8D"/>
    <w:rsid w:val="000D2776"/>
    <w:rsid w:val="000D342F"/>
    <w:rsid w:val="000E0765"/>
    <w:rsid w:val="000E3EE4"/>
    <w:rsid w:val="000E5209"/>
    <w:rsid w:val="000E57AE"/>
    <w:rsid w:val="000F13C6"/>
    <w:rsid w:val="000F28A8"/>
    <w:rsid w:val="001025B5"/>
    <w:rsid w:val="00104353"/>
    <w:rsid w:val="00105541"/>
    <w:rsid w:val="0010559B"/>
    <w:rsid w:val="001075F6"/>
    <w:rsid w:val="0011262C"/>
    <w:rsid w:val="001126C8"/>
    <w:rsid w:val="00114C40"/>
    <w:rsid w:val="00115CB7"/>
    <w:rsid w:val="001166A9"/>
    <w:rsid w:val="00120538"/>
    <w:rsid w:val="00122C9B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5394"/>
    <w:rsid w:val="00176251"/>
    <w:rsid w:val="001777C3"/>
    <w:rsid w:val="00177EC4"/>
    <w:rsid w:val="00180262"/>
    <w:rsid w:val="00181796"/>
    <w:rsid w:val="001835B3"/>
    <w:rsid w:val="00184B36"/>
    <w:rsid w:val="00193B38"/>
    <w:rsid w:val="00196BD0"/>
    <w:rsid w:val="00197767"/>
    <w:rsid w:val="001A1155"/>
    <w:rsid w:val="001A4F43"/>
    <w:rsid w:val="001A7FD6"/>
    <w:rsid w:val="001B39F8"/>
    <w:rsid w:val="001B5C1F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0540"/>
    <w:rsid w:val="002138FA"/>
    <w:rsid w:val="002158F2"/>
    <w:rsid w:val="00215CB8"/>
    <w:rsid w:val="00224EAA"/>
    <w:rsid w:val="0022526A"/>
    <w:rsid w:val="00226180"/>
    <w:rsid w:val="002268C2"/>
    <w:rsid w:val="002279B5"/>
    <w:rsid w:val="002311BA"/>
    <w:rsid w:val="002319AC"/>
    <w:rsid w:val="00233D07"/>
    <w:rsid w:val="00237DC7"/>
    <w:rsid w:val="002407A5"/>
    <w:rsid w:val="00240BBC"/>
    <w:rsid w:val="00240D0C"/>
    <w:rsid w:val="002444F0"/>
    <w:rsid w:val="00247452"/>
    <w:rsid w:val="002474BE"/>
    <w:rsid w:val="00250B95"/>
    <w:rsid w:val="00256F0C"/>
    <w:rsid w:val="00257B81"/>
    <w:rsid w:val="00262743"/>
    <w:rsid w:val="00266033"/>
    <w:rsid w:val="002669B4"/>
    <w:rsid w:val="0027208B"/>
    <w:rsid w:val="00276D35"/>
    <w:rsid w:val="00277374"/>
    <w:rsid w:val="00280183"/>
    <w:rsid w:val="002817EA"/>
    <w:rsid w:val="00282CDD"/>
    <w:rsid w:val="002840C8"/>
    <w:rsid w:val="00284286"/>
    <w:rsid w:val="0029047B"/>
    <w:rsid w:val="00291DFF"/>
    <w:rsid w:val="00293EE9"/>
    <w:rsid w:val="00294028"/>
    <w:rsid w:val="002A070C"/>
    <w:rsid w:val="002A2668"/>
    <w:rsid w:val="002A29A4"/>
    <w:rsid w:val="002A41B7"/>
    <w:rsid w:val="002A6E76"/>
    <w:rsid w:val="002B0FBC"/>
    <w:rsid w:val="002B33A1"/>
    <w:rsid w:val="002B614B"/>
    <w:rsid w:val="002C1F01"/>
    <w:rsid w:val="002C6996"/>
    <w:rsid w:val="002D1773"/>
    <w:rsid w:val="002D30BC"/>
    <w:rsid w:val="002D3683"/>
    <w:rsid w:val="002E1766"/>
    <w:rsid w:val="002E2466"/>
    <w:rsid w:val="002E5479"/>
    <w:rsid w:val="002E58C5"/>
    <w:rsid w:val="002E7221"/>
    <w:rsid w:val="002F21B6"/>
    <w:rsid w:val="002F417F"/>
    <w:rsid w:val="002F4959"/>
    <w:rsid w:val="002F4ABC"/>
    <w:rsid w:val="002F4DD0"/>
    <w:rsid w:val="002F65A4"/>
    <w:rsid w:val="00302F64"/>
    <w:rsid w:val="00303156"/>
    <w:rsid w:val="00306893"/>
    <w:rsid w:val="00307862"/>
    <w:rsid w:val="00314CCF"/>
    <w:rsid w:val="00317A90"/>
    <w:rsid w:val="003211A4"/>
    <w:rsid w:val="00322118"/>
    <w:rsid w:val="00330F04"/>
    <w:rsid w:val="0033387F"/>
    <w:rsid w:val="00333E10"/>
    <w:rsid w:val="00344BD9"/>
    <w:rsid w:val="00346D4C"/>
    <w:rsid w:val="0035291C"/>
    <w:rsid w:val="0035494D"/>
    <w:rsid w:val="00356A9E"/>
    <w:rsid w:val="00364F1F"/>
    <w:rsid w:val="0037011E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377F"/>
    <w:rsid w:val="00384124"/>
    <w:rsid w:val="00385A71"/>
    <w:rsid w:val="00387C11"/>
    <w:rsid w:val="00392D9B"/>
    <w:rsid w:val="00394342"/>
    <w:rsid w:val="0039514C"/>
    <w:rsid w:val="00396207"/>
    <w:rsid w:val="00396EBA"/>
    <w:rsid w:val="00397F40"/>
    <w:rsid w:val="003A0006"/>
    <w:rsid w:val="003A01FA"/>
    <w:rsid w:val="003A2E85"/>
    <w:rsid w:val="003A3B90"/>
    <w:rsid w:val="003A401E"/>
    <w:rsid w:val="003A6C7F"/>
    <w:rsid w:val="003B00E9"/>
    <w:rsid w:val="003B06CD"/>
    <w:rsid w:val="003B2090"/>
    <w:rsid w:val="003B20D8"/>
    <w:rsid w:val="003B4578"/>
    <w:rsid w:val="003B4CE6"/>
    <w:rsid w:val="003B73AF"/>
    <w:rsid w:val="003C05D6"/>
    <w:rsid w:val="003C0EEB"/>
    <w:rsid w:val="003C1C5C"/>
    <w:rsid w:val="003C500E"/>
    <w:rsid w:val="003C5957"/>
    <w:rsid w:val="003C6361"/>
    <w:rsid w:val="003C6F2D"/>
    <w:rsid w:val="003D10D5"/>
    <w:rsid w:val="003D4ACA"/>
    <w:rsid w:val="003E02D3"/>
    <w:rsid w:val="003E0CAE"/>
    <w:rsid w:val="003E0D12"/>
    <w:rsid w:val="003E2312"/>
    <w:rsid w:val="003E2BEF"/>
    <w:rsid w:val="003E6E2C"/>
    <w:rsid w:val="003F0FBF"/>
    <w:rsid w:val="003F119F"/>
    <w:rsid w:val="003F3B56"/>
    <w:rsid w:val="003F5549"/>
    <w:rsid w:val="003F779D"/>
    <w:rsid w:val="00401662"/>
    <w:rsid w:val="00406DB9"/>
    <w:rsid w:val="0041065C"/>
    <w:rsid w:val="00411649"/>
    <w:rsid w:val="004128B5"/>
    <w:rsid w:val="00414F04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3849"/>
    <w:rsid w:val="0044672F"/>
    <w:rsid w:val="00447022"/>
    <w:rsid w:val="00450F7E"/>
    <w:rsid w:val="00454FD1"/>
    <w:rsid w:val="00457103"/>
    <w:rsid w:val="004613D6"/>
    <w:rsid w:val="004615B2"/>
    <w:rsid w:val="00465784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6DB6"/>
    <w:rsid w:val="004A0B27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41CB"/>
    <w:rsid w:val="004C6745"/>
    <w:rsid w:val="004D0528"/>
    <w:rsid w:val="004D126E"/>
    <w:rsid w:val="004D4DA0"/>
    <w:rsid w:val="004E07F5"/>
    <w:rsid w:val="004E6502"/>
    <w:rsid w:val="004E68A4"/>
    <w:rsid w:val="004E7899"/>
    <w:rsid w:val="004F01CC"/>
    <w:rsid w:val="004F0AE6"/>
    <w:rsid w:val="004F3ADA"/>
    <w:rsid w:val="004F522C"/>
    <w:rsid w:val="004F74E1"/>
    <w:rsid w:val="00500FD2"/>
    <w:rsid w:val="005022AA"/>
    <w:rsid w:val="00502D15"/>
    <w:rsid w:val="00503159"/>
    <w:rsid w:val="005047D6"/>
    <w:rsid w:val="00511E4E"/>
    <w:rsid w:val="00514287"/>
    <w:rsid w:val="00516511"/>
    <w:rsid w:val="00517838"/>
    <w:rsid w:val="00517B14"/>
    <w:rsid w:val="00520412"/>
    <w:rsid w:val="00522184"/>
    <w:rsid w:val="005238AC"/>
    <w:rsid w:val="005258BD"/>
    <w:rsid w:val="005304A7"/>
    <w:rsid w:val="00531DD7"/>
    <w:rsid w:val="005419C7"/>
    <w:rsid w:val="005432D3"/>
    <w:rsid w:val="0054352D"/>
    <w:rsid w:val="00543DA8"/>
    <w:rsid w:val="00550C8A"/>
    <w:rsid w:val="00553CA1"/>
    <w:rsid w:val="00553DF1"/>
    <w:rsid w:val="00555203"/>
    <w:rsid w:val="00556333"/>
    <w:rsid w:val="00556923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4364"/>
    <w:rsid w:val="005968B0"/>
    <w:rsid w:val="00597344"/>
    <w:rsid w:val="005A037B"/>
    <w:rsid w:val="005A0476"/>
    <w:rsid w:val="005A1C0A"/>
    <w:rsid w:val="005A6F54"/>
    <w:rsid w:val="005B0269"/>
    <w:rsid w:val="005B1894"/>
    <w:rsid w:val="005B1C2F"/>
    <w:rsid w:val="005B29D8"/>
    <w:rsid w:val="005B2B33"/>
    <w:rsid w:val="005B4834"/>
    <w:rsid w:val="005B5DC7"/>
    <w:rsid w:val="005C131C"/>
    <w:rsid w:val="005C16DB"/>
    <w:rsid w:val="005C1E6D"/>
    <w:rsid w:val="005C736B"/>
    <w:rsid w:val="005D0386"/>
    <w:rsid w:val="005D13C7"/>
    <w:rsid w:val="005D16FF"/>
    <w:rsid w:val="005D18E7"/>
    <w:rsid w:val="005D1BC4"/>
    <w:rsid w:val="005D2816"/>
    <w:rsid w:val="005D3776"/>
    <w:rsid w:val="005D3B74"/>
    <w:rsid w:val="005D5AC9"/>
    <w:rsid w:val="005E0917"/>
    <w:rsid w:val="005E5ED6"/>
    <w:rsid w:val="005E60DC"/>
    <w:rsid w:val="005E7562"/>
    <w:rsid w:val="005E7790"/>
    <w:rsid w:val="005F2458"/>
    <w:rsid w:val="005F286D"/>
    <w:rsid w:val="005F382D"/>
    <w:rsid w:val="00600B36"/>
    <w:rsid w:val="006074D8"/>
    <w:rsid w:val="006075A8"/>
    <w:rsid w:val="00612075"/>
    <w:rsid w:val="00613F9A"/>
    <w:rsid w:val="0061581E"/>
    <w:rsid w:val="00616841"/>
    <w:rsid w:val="006223C1"/>
    <w:rsid w:val="00622816"/>
    <w:rsid w:val="00627F52"/>
    <w:rsid w:val="00631E02"/>
    <w:rsid w:val="00634EC8"/>
    <w:rsid w:val="006373C1"/>
    <w:rsid w:val="006414DA"/>
    <w:rsid w:val="00641C59"/>
    <w:rsid w:val="006421F9"/>
    <w:rsid w:val="0064368E"/>
    <w:rsid w:val="006436B8"/>
    <w:rsid w:val="00645552"/>
    <w:rsid w:val="00650B2B"/>
    <w:rsid w:val="006519C4"/>
    <w:rsid w:val="006577D3"/>
    <w:rsid w:val="006655D3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3A3F"/>
    <w:rsid w:val="00694466"/>
    <w:rsid w:val="006A246F"/>
    <w:rsid w:val="006A4213"/>
    <w:rsid w:val="006B099A"/>
    <w:rsid w:val="006B2E54"/>
    <w:rsid w:val="006B3054"/>
    <w:rsid w:val="006B3B1F"/>
    <w:rsid w:val="006B3DDF"/>
    <w:rsid w:val="006B4FE9"/>
    <w:rsid w:val="006B60FD"/>
    <w:rsid w:val="006C15AA"/>
    <w:rsid w:val="006C3211"/>
    <w:rsid w:val="006C3A90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340F"/>
    <w:rsid w:val="006F6EAC"/>
    <w:rsid w:val="006F6FA4"/>
    <w:rsid w:val="00702653"/>
    <w:rsid w:val="00702BD5"/>
    <w:rsid w:val="00703772"/>
    <w:rsid w:val="007052A6"/>
    <w:rsid w:val="00705643"/>
    <w:rsid w:val="00705F65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1580"/>
    <w:rsid w:val="00732CB3"/>
    <w:rsid w:val="00733E33"/>
    <w:rsid w:val="00740405"/>
    <w:rsid w:val="00743B69"/>
    <w:rsid w:val="007452F0"/>
    <w:rsid w:val="00747775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0A4A"/>
    <w:rsid w:val="00775346"/>
    <w:rsid w:val="007757B1"/>
    <w:rsid w:val="00775BF1"/>
    <w:rsid w:val="00777AC4"/>
    <w:rsid w:val="00780E7C"/>
    <w:rsid w:val="007816A1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4C58"/>
    <w:rsid w:val="007B5906"/>
    <w:rsid w:val="007B668C"/>
    <w:rsid w:val="007C06E6"/>
    <w:rsid w:val="007C18C6"/>
    <w:rsid w:val="007C2125"/>
    <w:rsid w:val="007D2489"/>
    <w:rsid w:val="007D4299"/>
    <w:rsid w:val="007D5CD1"/>
    <w:rsid w:val="007E3E18"/>
    <w:rsid w:val="007E51F7"/>
    <w:rsid w:val="007E6D05"/>
    <w:rsid w:val="007E75B6"/>
    <w:rsid w:val="007F32F0"/>
    <w:rsid w:val="007F3C46"/>
    <w:rsid w:val="007F408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6CC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1B00"/>
    <w:rsid w:val="00844528"/>
    <w:rsid w:val="0084551D"/>
    <w:rsid w:val="008467C5"/>
    <w:rsid w:val="008467E5"/>
    <w:rsid w:val="008525E1"/>
    <w:rsid w:val="00853381"/>
    <w:rsid w:val="00855E96"/>
    <w:rsid w:val="008576E2"/>
    <w:rsid w:val="008618AA"/>
    <w:rsid w:val="00865969"/>
    <w:rsid w:val="00867283"/>
    <w:rsid w:val="0086741D"/>
    <w:rsid w:val="00867F14"/>
    <w:rsid w:val="00870B98"/>
    <w:rsid w:val="008730F7"/>
    <w:rsid w:val="00874AAE"/>
    <w:rsid w:val="00876A35"/>
    <w:rsid w:val="00881BDD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A6548"/>
    <w:rsid w:val="008B06D9"/>
    <w:rsid w:val="008B2E00"/>
    <w:rsid w:val="008C1D15"/>
    <w:rsid w:val="008C6311"/>
    <w:rsid w:val="008C74E3"/>
    <w:rsid w:val="008D3BA7"/>
    <w:rsid w:val="008D5E7F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1A37"/>
    <w:rsid w:val="009125EF"/>
    <w:rsid w:val="009158A0"/>
    <w:rsid w:val="00915928"/>
    <w:rsid w:val="00916F7B"/>
    <w:rsid w:val="009172AC"/>
    <w:rsid w:val="009257AF"/>
    <w:rsid w:val="009265EF"/>
    <w:rsid w:val="009331CE"/>
    <w:rsid w:val="0093329A"/>
    <w:rsid w:val="00933B85"/>
    <w:rsid w:val="00935ED8"/>
    <w:rsid w:val="0093636F"/>
    <w:rsid w:val="0093753C"/>
    <w:rsid w:val="009406C3"/>
    <w:rsid w:val="009442FF"/>
    <w:rsid w:val="009452CB"/>
    <w:rsid w:val="00946870"/>
    <w:rsid w:val="0095006F"/>
    <w:rsid w:val="00952A1D"/>
    <w:rsid w:val="00952A6A"/>
    <w:rsid w:val="00954FCA"/>
    <w:rsid w:val="00956967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4750"/>
    <w:rsid w:val="00975537"/>
    <w:rsid w:val="00975BE3"/>
    <w:rsid w:val="00977F5D"/>
    <w:rsid w:val="00980069"/>
    <w:rsid w:val="00980554"/>
    <w:rsid w:val="009810E7"/>
    <w:rsid w:val="00981EC7"/>
    <w:rsid w:val="009833D8"/>
    <w:rsid w:val="00986B29"/>
    <w:rsid w:val="00994440"/>
    <w:rsid w:val="009A04E5"/>
    <w:rsid w:val="009A293A"/>
    <w:rsid w:val="009A420B"/>
    <w:rsid w:val="009A4A58"/>
    <w:rsid w:val="009A6FC8"/>
    <w:rsid w:val="009B1BFA"/>
    <w:rsid w:val="009B2922"/>
    <w:rsid w:val="009B6AE6"/>
    <w:rsid w:val="009C1DB3"/>
    <w:rsid w:val="009C699B"/>
    <w:rsid w:val="009D766D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22E6"/>
    <w:rsid w:val="00A0364E"/>
    <w:rsid w:val="00A06922"/>
    <w:rsid w:val="00A106D4"/>
    <w:rsid w:val="00A1075A"/>
    <w:rsid w:val="00A10FC9"/>
    <w:rsid w:val="00A14AEA"/>
    <w:rsid w:val="00A16032"/>
    <w:rsid w:val="00A17FB0"/>
    <w:rsid w:val="00A20316"/>
    <w:rsid w:val="00A20FE5"/>
    <w:rsid w:val="00A22BC0"/>
    <w:rsid w:val="00A23C9E"/>
    <w:rsid w:val="00A26A46"/>
    <w:rsid w:val="00A30A3C"/>
    <w:rsid w:val="00A313F5"/>
    <w:rsid w:val="00A40D68"/>
    <w:rsid w:val="00A43C25"/>
    <w:rsid w:val="00A43FC4"/>
    <w:rsid w:val="00A4454A"/>
    <w:rsid w:val="00A504CA"/>
    <w:rsid w:val="00A50A25"/>
    <w:rsid w:val="00A57B61"/>
    <w:rsid w:val="00A60417"/>
    <w:rsid w:val="00A63B07"/>
    <w:rsid w:val="00A64665"/>
    <w:rsid w:val="00A65362"/>
    <w:rsid w:val="00A66E7D"/>
    <w:rsid w:val="00A76117"/>
    <w:rsid w:val="00A774B9"/>
    <w:rsid w:val="00A81E42"/>
    <w:rsid w:val="00A91EE2"/>
    <w:rsid w:val="00A92A82"/>
    <w:rsid w:val="00AA4B8B"/>
    <w:rsid w:val="00AA5DC2"/>
    <w:rsid w:val="00AA710F"/>
    <w:rsid w:val="00AB2CF1"/>
    <w:rsid w:val="00AB4A7D"/>
    <w:rsid w:val="00AC065C"/>
    <w:rsid w:val="00AC0E62"/>
    <w:rsid w:val="00AC59A9"/>
    <w:rsid w:val="00AD16DD"/>
    <w:rsid w:val="00AD6269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43D9"/>
    <w:rsid w:val="00B161B8"/>
    <w:rsid w:val="00B17FA7"/>
    <w:rsid w:val="00B212B6"/>
    <w:rsid w:val="00B2565C"/>
    <w:rsid w:val="00B256D1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31B8"/>
    <w:rsid w:val="00B5193B"/>
    <w:rsid w:val="00B524B2"/>
    <w:rsid w:val="00B55A8B"/>
    <w:rsid w:val="00B56866"/>
    <w:rsid w:val="00B57AF2"/>
    <w:rsid w:val="00B64D59"/>
    <w:rsid w:val="00B6572E"/>
    <w:rsid w:val="00B67ED0"/>
    <w:rsid w:val="00B72B86"/>
    <w:rsid w:val="00B73F31"/>
    <w:rsid w:val="00B74D2A"/>
    <w:rsid w:val="00B766B0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06C"/>
    <w:rsid w:val="00B967C8"/>
    <w:rsid w:val="00B96CFD"/>
    <w:rsid w:val="00B97503"/>
    <w:rsid w:val="00B97772"/>
    <w:rsid w:val="00BA1D98"/>
    <w:rsid w:val="00BB0759"/>
    <w:rsid w:val="00BB11E9"/>
    <w:rsid w:val="00BB1533"/>
    <w:rsid w:val="00BB2F6F"/>
    <w:rsid w:val="00BB35EC"/>
    <w:rsid w:val="00BB3F03"/>
    <w:rsid w:val="00BB6BA4"/>
    <w:rsid w:val="00BB75FC"/>
    <w:rsid w:val="00BC1257"/>
    <w:rsid w:val="00BC3577"/>
    <w:rsid w:val="00BC5025"/>
    <w:rsid w:val="00BD1C2D"/>
    <w:rsid w:val="00BD2C38"/>
    <w:rsid w:val="00BD3499"/>
    <w:rsid w:val="00BD34DC"/>
    <w:rsid w:val="00BD4683"/>
    <w:rsid w:val="00BD74C5"/>
    <w:rsid w:val="00BD7C80"/>
    <w:rsid w:val="00BE2FA9"/>
    <w:rsid w:val="00BE6609"/>
    <w:rsid w:val="00BF1B47"/>
    <w:rsid w:val="00BF3E60"/>
    <w:rsid w:val="00BF6C51"/>
    <w:rsid w:val="00BF6E0C"/>
    <w:rsid w:val="00BF78FC"/>
    <w:rsid w:val="00C019DD"/>
    <w:rsid w:val="00C029F9"/>
    <w:rsid w:val="00C03F2F"/>
    <w:rsid w:val="00C04C6D"/>
    <w:rsid w:val="00C050DD"/>
    <w:rsid w:val="00C077BC"/>
    <w:rsid w:val="00C1016D"/>
    <w:rsid w:val="00C11F71"/>
    <w:rsid w:val="00C140C1"/>
    <w:rsid w:val="00C15B79"/>
    <w:rsid w:val="00C15C82"/>
    <w:rsid w:val="00C160D8"/>
    <w:rsid w:val="00C16AC4"/>
    <w:rsid w:val="00C16AD7"/>
    <w:rsid w:val="00C16CA6"/>
    <w:rsid w:val="00C20147"/>
    <w:rsid w:val="00C217D4"/>
    <w:rsid w:val="00C21F25"/>
    <w:rsid w:val="00C22E26"/>
    <w:rsid w:val="00C23B59"/>
    <w:rsid w:val="00C24309"/>
    <w:rsid w:val="00C24ED3"/>
    <w:rsid w:val="00C2687E"/>
    <w:rsid w:val="00C26F20"/>
    <w:rsid w:val="00C30B72"/>
    <w:rsid w:val="00C40F0C"/>
    <w:rsid w:val="00C41CE8"/>
    <w:rsid w:val="00C4329E"/>
    <w:rsid w:val="00C43CDB"/>
    <w:rsid w:val="00C45C69"/>
    <w:rsid w:val="00C46ED0"/>
    <w:rsid w:val="00C503E5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661C2"/>
    <w:rsid w:val="00C70383"/>
    <w:rsid w:val="00C70B0B"/>
    <w:rsid w:val="00C7187D"/>
    <w:rsid w:val="00C72178"/>
    <w:rsid w:val="00C74114"/>
    <w:rsid w:val="00C754F3"/>
    <w:rsid w:val="00C769BA"/>
    <w:rsid w:val="00C770A7"/>
    <w:rsid w:val="00C831A3"/>
    <w:rsid w:val="00C84D83"/>
    <w:rsid w:val="00C903AE"/>
    <w:rsid w:val="00C90577"/>
    <w:rsid w:val="00C91A75"/>
    <w:rsid w:val="00C91AC8"/>
    <w:rsid w:val="00C92495"/>
    <w:rsid w:val="00C94269"/>
    <w:rsid w:val="00C95965"/>
    <w:rsid w:val="00CA2087"/>
    <w:rsid w:val="00CB13D2"/>
    <w:rsid w:val="00CB37C5"/>
    <w:rsid w:val="00CB4336"/>
    <w:rsid w:val="00CB51D2"/>
    <w:rsid w:val="00CB5C8E"/>
    <w:rsid w:val="00CB6935"/>
    <w:rsid w:val="00CB78AF"/>
    <w:rsid w:val="00CC0A82"/>
    <w:rsid w:val="00CC29DC"/>
    <w:rsid w:val="00CC35EA"/>
    <w:rsid w:val="00CC4131"/>
    <w:rsid w:val="00CC7217"/>
    <w:rsid w:val="00CC7FE0"/>
    <w:rsid w:val="00CD138D"/>
    <w:rsid w:val="00CD4FEE"/>
    <w:rsid w:val="00CD5557"/>
    <w:rsid w:val="00CD62CD"/>
    <w:rsid w:val="00CE089B"/>
    <w:rsid w:val="00CE5649"/>
    <w:rsid w:val="00CE72EB"/>
    <w:rsid w:val="00CF067C"/>
    <w:rsid w:val="00CF59F3"/>
    <w:rsid w:val="00D035EF"/>
    <w:rsid w:val="00D13349"/>
    <w:rsid w:val="00D14010"/>
    <w:rsid w:val="00D141F0"/>
    <w:rsid w:val="00D157C7"/>
    <w:rsid w:val="00D17748"/>
    <w:rsid w:val="00D20708"/>
    <w:rsid w:val="00D20C49"/>
    <w:rsid w:val="00D22D59"/>
    <w:rsid w:val="00D2381B"/>
    <w:rsid w:val="00D262DC"/>
    <w:rsid w:val="00D2638C"/>
    <w:rsid w:val="00D27D5D"/>
    <w:rsid w:val="00D307DB"/>
    <w:rsid w:val="00D31E18"/>
    <w:rsid w:val="00D32B46"/>
    <w:rsid w:val="00D344E6"/>
    <w:rsid w:val="00D348B0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160B"/>
    <w:rsid w:val="00D7629C"/>
    <w:rsid w:val="00D76D3F"/>
    <w:rsid w:val="00D77F01"/>
    <w:rsid w:val="00D81414"/>
    <w:rsid w:val="00D85D09"/>
    <w:rsid w:val="00D86345"/>
    <w:rsid w:val="00D937CD"/>
    <w:rsid w:val="00D944D4"/>
    <w:rsid w:val="00D94692"/>
    <w:rsid w:val="00D951BB"/>
    <w:rsid w:val="00D97303"/>
    <w:rsid w:val="00DA0905"/>
    <w:rsid w:val="00DA3147"/>
    <w:rsid w:val="00DA4516"/>
    <w:rsid w:val="00DA4A37"/>
    <w:rsid w:val="00DA57A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E3688"/>
    <w:rsid w:val="00DE54E9"/>
    <w:rsid w:val="00DE574F"/>
    <w:rsid w:val="00DF377A"/>
    <w:rsid w:val="00DF64E4"/>
    <w:rsid w:val="00DF70DF"/>
    <w:rsid w:val="00E0171D"/>
    <w:rsid w:val="00E02185"/>
    <w:rsid w:val="00E047D4"/>
    <w:rsid w:val="00E04938"/>
    <w:rsid w:val="00E04A30"/>
    <w:rsid w:val="00E07568"/>
    <w:rsid w:val="00E07605"/>
    <w:rsid w:val="00E076BF"/>
    <w:rsid w:val="00E120D6"/>
    <w:rsid w:val="00E16919"/>
    <w:rsid w:val="00E21A14"/>
    <w:rsid w:val="00E2378F"/>
    <w:rsid w:val="00E25175"/>
    <w:rsid w:val="00E26A41"/>
    <w:rsid w:val="00E35FE5"/>
    <w:rsid w:val="00E36064"/>
    <w:rsid w:val="00E36523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3FA6"/>
    <w:rsid w:val="00E85B83"/>
    <w:rsid w:val="00E8766B"/>
    <w:rsid w:val="00E87F26"/>
    <w:rsid w:val="00E92C17"/>
    <w:rsid w:val="00E9426F"/>
    <w:rsid w:val="00E94CB8"/>
    <w:rsid w:val="00E96F23"/>
    <w:rsid w:val="00E97452"/>
    <w:rsid w:val="00E97986"/>
    <w:rsid w:val="00EA0404"/>
    <w:rsid w:val="00EA2D5E"/>
    <w:rsid w:val="00EA31CB"/>
    <w:rsid w:val="00EA68C1"/>
    <w:rsid w:val="00EB5A14"/>
    <w:rsid w:val="00EC0768"/>
    <w:rsid w:val="00EC3D37"/>
    <w:rsid w:val="00EC7735"/>
    <w:rsid w:val="00EC7E5A"/>
    <w:rsid w:val="00ED3B87"/>
    <w:rsid w:val="00ED690C"/>
    <w:rsid w:val="00EE3068"/>
    <w:rsid w:val="00EE30D7"/>
    <w:rsid w:val="00EE4B45"/>
    <w:rsid w:val="00EF0B6A"/>
    <w:rsid w:val="00EF0F04"/>
    <w:rsid w:val="00EF1D1D"/>
    <w:rsid w:val="00EF1D89"/>
    <w:rsid w:val="00EF2016"/>
    <w:rsid w:val="00EF4606"/>
    <w:rsid w:val="00EF6BC6"/>
    <w:rsid w:val="00F01072"/>
    <w:rsid w:val="00F02F2A"/>
    <w:rsid w:val="00F10B73"/>
    <w:rsid w:val="00F10C67"/>
    <w:rsid w:val="00F115B7"/>
    <w:rsid w:val="00F13DAB"/>
    <w:rsid w:val="00F14211"/>
    <w:rsid w:val="00F157BF"/>
    <w:rsid w:val="00F167BB"/>
    <w:rsid w:val="00F176D6"/>
    <w:rsid w:val="00F17D32"/>
    <w:rsid w:val="00F21D44"/>
    <w:rsid w:val="00F2285D"/>
    <w:rsid w:val="00F24646"/>
    <w:rsid w:val="00F24BFE"/>
    <w:rsid w:val="00F25207"/>
    <w:rsid w:val="00F2550D"/>
    <w:rsid w:val="00F25940"/>
    <w:rsid w:val="00F30147"/>
    <w:rsid w:val="00F31588"/>
    <w:rsid w:val="00F332B4"/>
    <w:rsid w:val="00F42C13"/>
    <w:rsid w:val="00F4364D"/>
    <w:rsid w:val="00F43DC7"/>
    <w:rsid w:val="00F46134"/>
    <w:rsid w:val="00F46533"/>
    <w:rsid w:val="00F5256F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0417"/>
    <w:rsid w:val="00F82B36"/>
    <w:rsid w:val="00F850EA"/>
    <w:rsid w:val="00F85948"/>
    <w:rsid w:val="00F866DD"/>
    <w:rsid w:val="00F917AC"/>
    <w:rsid w:val="00F96793"/>
    <w:rsid w:val="00FA088F"/>
    <w:rsid w:val="00FA3F24"/>
    <w:rsid w:val="00FA55CB"/>
    <w:rsid w:val="00FB2739"/>
    <w:rsid w:val="00FB2BE1"/>
    <w:rsid w:val="00FB3DD4"/>
    <w:rsid w:val="00FB4B4D"/>
    <w:rsid w:val="00FB4D65"/>
    <w:rsid w:val="00FC1128"/>
    <w:rsid w:val="00FC1A00"/>
    <w:rsid w:val="00FC5277"/>
    <w:rsid w:val="00FC722E"/>
    <w:rsid w:val="00FD162B"/>
    <w:rsid w:val="00FD7625"/>
    <w:rsid w:val="00FE086E"/>
    <w:rsid w:val="00FE2485"/>
    <w:rsid w:val="00FE2FBE"/>
    <w:rsid w:val="00FE44C1"/>
    <w:rsid w:val="00FE5554"/>
    <w:rsid w:val="00FF33EF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DD89-2DCC-415D-A59A-9A74FEC9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</TotalTime>
  <Pages>27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Ненашева Александра Андреевна</cp:lastModifiedBy>
  <cp:revision>19</cp:revision>
  <cp:lastPrinted>2021-04-27T12:19:00Z</cp:lastPrinted>
  <dcterms:created xsi:type="dcterms:W3CDTF">2021-05-07T06:36:00Z</dcterms:created>
  <dcterms:modified xsi:type="dcterms:W3CDTF">2021-05-07T06:48:00Z</dcterms:modified>
</cp:coreProperties>
</file>