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50" w:rsidRPr="001C6DB6" w:rsidRDefault="000F3A50" w:rsidP="004327D9">
      <w:pPr>
        <w:keepNext/>
        <w:keepLines/>
        <w:jc w:val="center"/>
        <w:rPr>
          <w:b/>
          <w:sz w:val="6"/>
          <w:szCs w:val="6"/>
        </w:rPr>
      </w:pPr>
    </w:p>
    <w:p w:rsidR="000F3A50" w:rsidRPr="004A7BDC" w:rsidRDefault="000F3A50" w:rsidP="004A7BDC">
      <w:pPr>
        <w:keepNext/>
        <w:keepLines/>
        <w:jc w:val="right"/>
        <w:rPr>
          <w:sz w:val="24"/>
          <w:szCs w:val="24"/>
        </w:rPr>
      </w:pPr>
      <w:bookmarkStart w:id="0" w:name="_GoBack"/>
      <w:r w:rsidRPr="004A7BDC">
        <w:rPr>
          <w:sz w:val="24"/>
          <w:szCs w:val="24"/>
        </w:rPr>
        <w:t>ПРОЕКТ</w:t>
      </w:r>
    </w:p>
    <w:bookmarkEnd w:id="0"/>
    <w:p w:rsidR="000F3A50" w:rsidRDefault="000F3A50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0F3A50" w:rsidRPr="00086D93" w:rsidRDefault="000F3A50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0F3A50" w:rsidRPr="00772A2B" w:rsidRDefault="000F3A50" w:rsidP="004327D9">
      <w:pPr>
        <w:keepNext/>
        <w:keepLines/>
        <w:jc w:val="center"/>
        <w:rPr>
          <w:sz w:val="16"/>
          <w:szCs w:val="16"/>
        </w:rPr>
      </w:pPr>
    </w:p>
    <w:p w:rsidR="000F3A50" w:rsidRPr="00086D93" w:rsidRDefault="000F3A50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июня 2019</w:t>
      </w:r>
      <w:r w:rsidRPr="00086D93">
        <w:rPr>
          <w:b/>
          <w:sz w:val="28"/>
          <w:szCs w:val="28"/>
          <w:u w:val="single"/>
        </w:rPr>
        <w:t xml:space="preserve"> года</w:t>
      </w:r>
    </w:p>
    <w:p w:rsidR="000F3A50" w:rsidRDefault="000F3A50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(вторник</w:t>
      </w:r>
      <w:r w:rsidRPr="00086D93">
        <w:rPr>
          <w:sz w:val="28"/>
          <w:szCs w:val="28"/>
        </w:rPr>
        <w:t>)</w:t>
      </w:r>
    </w:p>
    <w:p w:rsidR="000F3A50" w:rsidRPr="00772A2B" w:rsidRDefault="000F3A50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/>
      </w:tblPr>
      <w:tblGrid>
        <w:gridCol w:w="6429"/>
      </w:tblGrid>
      <w:tr w:rsidR="000F3A50" w:rsidRPr="00086D93" w:rsidTr="009333A4">
        <w:trPr>
          <w:trHeight w:val="540"/>
        </w:trPr>
        <w:tc>
          <w:tcPr>
            <w:tcW w:w="6429" w:type="dxa"/>
          </w:tcPr>
          <w:p w:rsidR="000F3A50" w:rsidRPr="00086D93" w:rsidRDefault="000F3A50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Начало проведения: </w:t>
            </w:r>
            <w:r>
              <w:rPr>
                <w:sz w:val="24"/>
                <w:szCs w:val="24"/>
              </w:rPr>
              <w:t>08.00-10.00</w:t>
            </w:r>
          </w:p>
          <w:p w:rsidR="000F3A50" w:rsidRPr="00086D93" w:rsidRDefault="000F3A50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0F3A50" w:rsidRDefault="000F3A50" w:rsidP="008563C9">
      <w:pPr>
        <w:keepNext/>
        <w:keepLines/>
        <w:rPr>
          <w:b/>
          <w:sz w:val="28"/>
          <w:szCs w:val="28"/>
        </w:rPr>
      </w:pPr>
    </w:p>
    <w:p w:rsidR="000F3A50" w:rsidRDefault="000F3A50" w:rsidP="008563C9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0F3A50" w:rsidRPr="00266CF2" w:rsidTr="006A6488">
        <w:trPr>
          <w:trHeight w:val="559"/>
        </w:trPr>
        <w:tc>
          <w:tcPr>
            <w:tcW w:w="9806" w:type="dxa"/>
            <w:gridSpan w:val="3"/>
          </w:tcPr>
          <w:p w:rsidR="000F3A50" w:rsidRPr="006B7587" w:rsidRDefault="000F3A50" w:rsidP="006A648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76BA3">
              <w:rPr>
                <w:b/>
                <w:sz w:val="24"/>
                <w:szCs w:val="24"/>
              </w:rPr>
              <w:t xml:space="preserve">. </w:t>
            </w:r>
            <w:r w:rsidRPr="006B7587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Pr="006B7587">
              <w:rPr>
                <w:b/>
                <w:sz w:val="24"/>
                <w:szCs w:val="24"/>
                <w:shd w:val="clear" w:color="auto" w:fill="FFFFFF"/>
              </w:rPr>
              <w:t>О внесении изменений в Закон Ульяно</w:t>
            </w:r>
            <w:r w:rsidRPr="006B7587">
              <w:rPr>
                <w:b/>
                <w:sz w:val="24"/>
                <w:szCs w:val="24"/>
                <w:shd w:val="clear" w:color="auto" w:fill="FFFFFF"/>
              </w:rPr>
              <w:t>в</w:t>
            </w:r>
            <w:r w:rsidRPr="006B7587">
              <w:rPr>
                <w:b/>
                <w:sz w:val="24"/>
                <w:szCs w:val="24"/>
                <w:shd w:val="clear" w:color="auto" w:fill="FFFFFF"/>
              </w:rPr>
              <w:t>ской области</w:t>
            </w:r>
            <w:r w:rsidRPr="006B7587">
              <w:rPr>
                <w:b/>
                <w:sz w:val="24"/>
                <w:szCs w:val="24"/>
              </w:rPr>
              <w:t xml:space="preserve"> 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</w:t>
            </w:r>
            <w:r w:rsidRPr="005E3B19">
              <w:rPr>
                <w:b/>
                <w:sz w:val="24"/>
                <w:szCs w:val="24"/>
              </w:rPr>
              <w:t>области»</w:t>
            </w:r>
            <w:r w:rsidRPr="005E3B19">
              <w:rPr>
                <w:b/>
                <w:bCs/>
                <w:sz w:val="24"/>
                <w:szCs w:val="24"/>
              </w:rPr>
              <w:t xml:space="preserve"> и о признании утратившим силу законодател</w:t>
            </w:r>
            <w:r w:rsidRPr="005E3B19">
              <w:rPr>
                <w:b/>
                <w:bCs/>
                <w:sz w:val="24"/>
                <w:szCs w:val="24"/>
              </w:rPr>
              <w:t>ь</w:t>
            </w:r>
            <w:r w:rsidRPr="005E3B19">
              <w:rPr>
                <w:b/>
                <w:bCs/>
                <w:sz w:val="24"/>
                <w:szCs w:val="24"/>
              </w:rPr>
              <w:t>ного акта Ульяновской области»</w:t>
            </w:r>
          </w:p>
          <w:p w:rsidR="000F3A50" w:rsidRPr="00F97333" w:rsidRDefault="000F3A50" w:rsidP="006A6488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6B7587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Pr="00F97333">
              <w:rPr>
                <w:i/>
                <w:sz w:val="24"/>
                <w:szCs w:val="24"/>
              </w:rPr>
              <w:t>- совершенствование правового регулирования проведения капитального ремонта общего имущества в многоквартирных домах, расположенных на территории Ульяновской области)</w:t>
            </w:r>
          </w:p>
          <w:p w:rsidR="000F3A50" w:rsidRPr="00EA35CF" w:rsidRDefault="000F3A50" w:rsidP="00E376F7">
            <w:pPr>
              <w:keepNext/>
              <w:keepLines/>
              <w:spacing w:line="245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F3A50" w:rsidRPr="00266CF2" w:rsidTr="006A6488">
        <w:trPr>
          <w:trHeight w:val="415"/>
        </w:trPr>
        <w:tc>
          <w:tcPr>
            <w:tcW w:w="2924" w:type="dxa"/>
          </w:tcPr>
          <w:p w:rsidR="000F3A50" w:rsidRPr="00266CF2" w:rsidRDefault="000F3A50" w:rsidP="006A64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F3A50" w:rsidRPr="00266CF2" w:rsidRDefault="000F3A50" w:rsidP="006A64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F3A50" w:rsidRPr="00266CF2" w:rsidRDefault="000F3A50" w:rsidP="006A64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F3A50" w:rsidRPr="00DA1DF9" w:rsidTr="006A6488">
        <w:trPr>
          <w:trHeight w:val="415"/>
        </w:trPr>
        <w:tc>
          <w:tcPr>
            <w:tcW w:w="2924" w:type="dxa"/>
          </w:tcPr>
          <w:p w:rsidR="000F3A50" w:rsidRPr="0093268B" w:rsidRDefault="000F3A50" w:rsidP="006A6488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93268B">
              <w:rPr>
                <w:sz w:val="24"/>
                <w:szCs w:val="24"/>
              </w:rPr>
              <w:t>Черепан</w:t>
            </w:r>
          </w:p>
          <w:p w:rsidR="000F3A50" w:rsidRPr="00266CF2" w:rsidRDefault="000F3A50" w:rsidP="006A6488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93268B">
              <w:rPr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0F3A50" w:rsidRPr="00266CF2" w:rsidRDefault="000F3A50" w:rsidP="006A64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0F3A50" w:rsidRPr="00266CF2" w:rsidRDefault="000F3A50" w:rsidP="006A64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  <w:r w:rsidRPr="00C43889">
              <w:rPr>
                <w:sz w:val="24"/>
                <w:szCs w:val="24"/>
              </w:rPr>
              <w:t xml:space="preserve"> энергетики, жилищно-коммунального комплекса и городской среды Ульяновской области</w:t>
            </w:r>
          </w:p>
          <w:p w:rsidR="000F3A50" w:rsidRDefault="000F3A50" w:rsidP="006A64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F3A50" w:rsidRPr="00266CF2" w:rsidRDefault="000F3A50" w:rsidP="006A64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F3A50" w:rsidRPr="00DA1DF9" w:rsidRDefault="000F3A50" w:rsidP="006A6488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F3A50" w:rsidRDefault="000F3A50" w:rsidP="008563C9">
      <w:pPr>
        <w:keepNext/>
        <w:keepLines/>
        <w:rPr>
          <w:b/>
          <w:sz w:val="28"/>
          <w:szCs w:val="28"/>
        </w:rPr>
      </w:pPr>
    </w:p>
    <w:p w:rsidR="000F3A50" w:rsidRDefault="000F3A50" w:rsidP="008563C9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0F3A50" w:rsidRPr="0058768D" w:rsidTr="0088031D">
        <w:trPr>
          <w:trHeight w:val="559"/>
        </w:trPr>
        <w:tc>
          <w:tcPr>
            <w:tcW w:w="9806" w:type="dxa"/>
            <w:gridSpan w:val="3"/>
          </w:tcPr>
          <w:p w:rsidR="000F3A50" w:rsidRPr="00D627F7" w:rsidRDefault="000F3A50" w:rsidP="0088031D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627F7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Pr="00E07A35">
              <w:rPr>
                <w:b/>
                <w:sz w:val="24"/>
                <w:szCs w:val="24"/>
              </w:rPr>
              <w:t>«Об утверждении дополнительных соглаш</w:t>
            </w:r>
            <w:r w:rsidRPr="00E07A35">
              <w:rPr>
                <w:b/>
                <w:sz w:val="24"/>
                <w:szCs w:val="24"/>
              </w:rPr>
              <w:t>е</w:t>
            </w:r>
            <w:r w:rsidRPr="00E07A35">
              <w:rPr>
                <w:b/>
                <w:sz w:val="24"/>
                <w:szCs w:val="24"/>
              </w:rPr>
              <w:t>ний»</w:t>
            </w:r>
          </w:p>
          <w:p w:rsidR="000F3A50" w:rsidRPr="0058768D" w:rsidRDefault="000F3A50" w:rsidP="0088031D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F3A50" w:rsidRPr="00266CF2" w:rsidTr="0088031D">
        <w:trPr>
          <w:trHeight w:val="415"/>
        </w:trPr>
        <w:tc>
          <w:tcPr>
            <w:tcW w:w="2924" w:type="dxa"/>
          </w:tcPr>
          <w:p w:rsidR="000F3A50" w:rsidRPr="00266CF2" w:rsidRDefault="000F3A50" w:rsidP="0088031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F3A50" w:rsidRPr="00266CF2" w:rsidRDefault="000F3A50" w:rsidP="0088031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0F3A50" w:rsidRPr="00266CF2" w:rsidRDefault="000F3A50" w:rsidP="0088031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F3A50" w:rsidRPr="00266CF2" w:rsidTr="0088031D">
        <w:trPr>
          <w:trHeight w:val="415"/>
        </w:trPr>
        <w:tc>
          <w:tcPr>
            <w:tcW w:w="2924" w:type="dxa"/>
          </w:tcPr>
          <w:p w:rsidR="000F3A50" w:rsidRPr="00367D19" w:rsidRDefault="000F3A50" w:rsidP="0088031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67D19">
              <w:rPr>
                <w:sz w:val="24"/>
                <w:szCs w:val="24"/>
              </w:rPr>
              <w:t xml:space="preserve">Буцкая </w:t>
            </w:r>
          </w:p>
          <w:p w:rsidR="000F3A50" w:rsidRPr="00367D19" w:rsidRDefault="000F3A50" w:rsidP="0088031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67D19">
              <w:rPr>
                <w:sz w:val="24"/>
                <w:szCs w:val="24"/>
              </w:rPr>
              <w:t xml:space="preserve">Екатерина Владимировна </w:t>
            </w:r>
          </w:p>
        </w:tc>
        <w:tc>
          <w:tcPr>
            <w:tcW w:w="336" w:type="dxa"/>
          </w:tcPr>
          <w:p w:rsidR="000F3A50" w:rsidRPr="00266CF2" w:rsidRDefault="000F3A50" w:rsidP="0088031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0F3A50" w:rsidRDefault="000F3A50" w:rsidP="008803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67D19">
              <w:rPr>
                <w:sz w:val="24"/>
                <w:szCs w:val="24"/>
              </w:rPr>
              <w:t>Министр финансов Ульяновской области</w:t>
            </w:r>
          </w:p>
          <w:p w:rsidR="000F3A50" w:rsidRDefault="000F3A50" w:rsidP="008803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F3A50" w:rsidRPr="00266CF2" w:rsidRDefault="000F3A50" w:rsidP="0088031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F3A50" w:rsidRPr="00266CF2" w:rsidRDefault="000F3A50" w:rsidP="0088031D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0F3A50" w:rsidRDefault="000F3A50" w:rsidP="0088031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  <w:p w:rsidR="000F3A50" w:rsidRPr="00266CF2" w:rsidRDefault="000F3A50" w:rsidP="0088031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0F3A50" w:rsidRPr="00266CF2" w:rsidTr="006A6488">
        <w:trPr>
          <w:trHeight w:val="559"/>
        </w:trPr>
        <w:tc>
          <w:tcPr>
            <w:tcW w:w="9806" w:type="dxa"/>
            <w:gridSpan w:val="3"/>
          </w:tcPr>
          <w:p w:rsidR="000F3A50" w:rsidRDefault="000F3A50" w:rsidP="006A648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76BA3">
              <w:rPr>
                <w:b/>
                <w:sz w:val="24"/>
                <w:szCs w:val="24"/>
              </w:rPr>
              <w:t xml:space="preserve">. </w:t>
            </w:r>
            <w:r w:rsidRPr="006B7587">
              <w:rPr>
                <w:b/>
                <w:sz w:val="24"/>
                <w:szCs w:val="24"/>
              </w:rPr>
              <w:t xml:space="preserve">О проекте закона Ульяновской области </w:t>
            </w:r>
            <w:r w:rsidRPr="00367377">
              <w:rPr>
                <w:b/>
                <w:sz w:val="24"/>
                <w:szCs w:val="24"/>
              </w:rPr>
              <w:t>«О внесении изменени</w:t>
            </w:r>
            <w:r>
              <w:rPr>
                <w:b/>
                <w:sz w:val="24"/>
                <w:szCs w:val="24"/>
              </w:rPr>
              <w:t>я</w:t>
            </w:r>
            <w:r w:rsidRPr="00367377">
              <w:rPr>
                <w:b/>
                <w:sz w:val="24"/>
                <w:szCs w:val="24"/>
              </w:rPr>
              <w:t xml:space="preserve"> в статью 5 Закона Ульяновской области «Об образовании в Ульяновской области»</w:t>
            </w:r>
          </w:p>
          <w:p w:rsidR="000F3A50" w:rsidRPr="00804FFA" w:rsidRDefault="000F3A50" w:rsidP="006A6488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6B7587">
              <w:rPr>
                <w:i/>
                <w:sz w:val="24"/>
                <w:szCs w:val="24"/>
              </w:rPr>
              <w:t>(цель принятия законопроекта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04FFA">
              <w:rPr>
                <w:i/>
                <w:sz w:val="24"/>
                <w:szCs w:val="24"/>
              </w:rPr>
              <w:t>- приведение законодательства Ульяновской области в с</w:t>
            </w:r>
            <w:r w:rsidRPr="00804FFA">
              <w:rPr>
                <w:i/>
                <w:sz w:val="24"/>
                <w:szCs w:val="24"/>
              </w:rPr>
              <w:t>о</w:t>
            </w:r>
            <w:r w:rsidRPr="00804FFA">
              <w:rPr>
                <w:i/>
                <w:sz w:val="24"/>
                <w:szCs w:val="24"/>
              </w:rPr>
              <w:t>ответствие с Федеральным законом от 06.03.2019 № 17-ФЗ «О внесении изменений в Ф</w:t>
            </w:r>
            <w:r w:rsidRPr="00804FFA">
              <w:rPr>
                <w:i/>
                <w:sz w:val="24"/>
                <w:szCs w:val="24"/>
              </w:rPr>
              <w:t>е</w:t>
            </w:r>
            <w:r w:rsidRPr="00804FFA">
              <w:rPr>
                <w:i/>
                <w:sz w:val="24"/>
                <w:szCs w:val="24"/>
              </w:rPr>
              <w:t>деральный закон «Об образовании в Российской Федерации» в части уточнения полномочия исполнительного органа государственной власти Ульяновской области, осуществляющего государственное управление в сфере образования по созданию условий для проведения нез</w:t>
            </w:r>
            <w:r w:rsidRPr="00804FFA">
              <w:rPr>
                <w:i/>
                <w:sz w:val="24"/>
                <w:szCs w:val="24"/>
              </w:rPr>
              <w:t>а</w:t>
            </w:r>
            <w:r w:rsidRPr="00804FFA">
              <w:rPr>
                <w:i/>
                <w:sz w:val="24"/>
                <w:szCs w:val="24"/>
              </w:rPr>
              <w:t>висимой оценки качества образовательной деятельности, то есть о независимой оценке качества не самой образовательной деятельности, а условий ее осуществления)</w:t>
            </w:r>
          </w:p>
          <w:p w:rsidR="000F3A50" w:rsidRPr="00EA35CF" w:rsidRDefault="000F3A50" w:rsidP="003C77B6">
            <w:pPr>
              <w:keepNext/>
              <w:keepLines/>
              <w:spacing w:line="245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F3A50" w:rsidRPr="00266CF2" w:rsidTr="00E90EB9">
        <w:trPr>
          <w:trHeight w:val="415"/>
        </w:trPr>
        <w:tc>
          <w:tcPr>
            <w:tcW w:w="2924" w:type="dxa"/>
          </w:tcPr>
          <w:p w:rsidR="000F3A50" w:rsidRPr="00266CF2" w:rsidRDefault="000F3A50" w:rsidP="006A64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F3A50" w:rsidRPr="00266CF2" w:rsidRDefault="000F3A50" w:rsidP="006A648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0F3A50" w:rsidRPr="00266CF2" w:rsidRDefault="000F3A50" w:rsidP="006A64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F3A50" w:rsidRPr="00DA1DF9" w:rsidTr="00E90EB9">
        <w:trPr>
          <w:trHeight w:val="415"/>
        </w:trPr>
        <w:tc>
          <w:tcPr>
            <w:tcW w:w="2924" w:type="dxa"/>
          </w:tcPr>
          <w:p w:rsidR="000F3A50" w:rsidRPr="00A3437A" w:rsidRDefault="000F3A50" w:rsidP="00A3437A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A3437A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е</w:t>
            </w:r>
            <w:r w:rsidRPr="00A3437A">
              <w:rPr>
                <w:sz w:val="24"/>
                <w:szCs w:val="24"/>
              </w:rPr>
              <w:t xml:space="preserve">нова </w:t>
            </w:r>
          </w:p>
          <w:p w:rsidR="000F3A50" w:rsidRPr="00266CF2" w:rsidRDefault="000F3A50" w:rsidP="00A3437A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A3437A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0F3A50" w:rsidRPr="00266CF2" w:rsidRDefault="000F3A50" w:rsidP="006A648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0F3A50" w:rsidRDefault="000F3A50" w:rsidP="006A64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3437A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0F3A50" w:rsidRDefault="000F3A50" w:rsidP="006A64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F3A50" w:rsidRPr="00266CF2" w:rsidRDefault="000F3A50" w:rsidP="006A648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F3A50" w:rsidRPr="00DA1DF9" w:rsidRDefault="000F3A50" w:rsidP="006A6488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F3A50" w:rsidRDefault="000F3A50" w:rsidP="002055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0F3A50" w:rsidRPr="00266CF2" w:rsidTr="000311CF">
        <w:trPr>
          <w:trHeight w:val="559"/>
        </w:trPr>
        <w:tc>
          <w:tcPr>
            <w:tcW w:w="9806" w:type="dxa"/>
            <w:gridSpan w:val="3"/>
          </w:tcPr>
          <w:p w:rsidR="000F3A50" w:rsidRPr="00CD531F" w:rsidRDefault="000F3A50" w:rsidP="000311CF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8516D">
              <w:rPr>
                <w:b/>
                <w:sz w:val="24"/>
                <w:szCs w:val="24"/>
              </w:rPr>
              <w:t xml:space="preserve">. </w:t>
            </w:r>
            <w:r w:rsidRPr="00CD531F">
              <w:rPr>
                <w:b/>
                <w:sz w:val="24"/>
                <w:szCs w:val="24"/>
              </w:rPr>
              <w:t xml:space="preserve">О проекте закона Ульяновской области </w:t>
            </w:r>
            <w:r w:rsidRPr="00AD5F80">
              <w:rPr>
                <w:b/>
                <w:sz w:val="24"/>
                <w:szCs w:val="24"/>
              </w:rPr>
              <w:t>«</w:t>
            </w:r>
            <w:r w:rsidRPr="00AD5F80">
              <w:rPr>
                <w:b/>
                <w:bCs/>
                <w:sz w:val="24"/>
                <w:szCs w:val="24"/>
              </w:rPr>
              <w:t>О внесении изменения в Закон Ульяно</w:t>
            </w:r>
            <w:r w:rsidRPr="00AD5F80">
              <w:rPr>
                <w:b/>
                <w:bCs/>
                <w:sz w:val="24"/>
                <w:szCs w:val="24"/>
              </w:rPr>
              <w:t>в</w:t>
            </w:r>
            <w:r w:rsidRPr="00AD5F80">
              <w:rPr>
                <w:b/>
                <w:bCs/>
                <w:sz w:val="24"/>
                <w:szCs w:val="24"/>
              </w:rPr>
              <w:t>ской области «О наделении органов местного самоуправления муниципальных ра</w:t>
            </w:r>
            <w:r w:rsidRPr="00AD5F80">
              <w:rPr>
                <w:b/>
                <w:bCs/>
                <w:sz w:val="24"/>
                <w:szCs w:val="24"/>
              </w:rPr>
              <w:t>й</w:t>
            </w:r>
            <w:r w:rsidRPr="00AD5F80">
              <w:rPr>
                <w:b/>
                <w:bCs/>
                <w:sz w:val="24"/>
                <w:szCs w:val="24"/>
              </w:rPr>
              <w:t>онов 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несовершеннолетних и защите их прав»</w:t>
            </w:r>
          </w:p>
          <w:p w:rsidR="000F3A50" w:rsidRPr="00AD5F80" w:rsidRDefault="000F3A50" w:rsidP="000311CF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pacing w:val="-6"/>
                <w:sz w:val="24"/>
                <w:szCs w:val="24"/>
              </w:rPr>
            </w:pPr>
            <w:r w:rsidRPr="00CD531F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Pr="00AD5F80">
              <w:rPr>
                <w:i/>
                <w:sz w:val="24"/>
                <w:szCs w:val="24"/>
              </w:rPr>
              <w:t xml:space="preserve">- законопроектом вносятся корреспондирующие изменения </w:t>
            </w:r>
            <w:r w:rsidRPr="00AD5F80">
              <w:rPr>
                <w:bCs/>
                <w:i/>
                <w:sz w:val="24"/>
                <w:szCs w:val="24"/>
              </w:rPr>
              <w:t>в части уточнения полномочий комиссий по делам несовершеннолетних и защите их прав в Ульяновской области по изготовлению бланков удостоверения общественного воспитат</w:t>
            </w:r>
            <w:r w:rsidRPr="00AD5F80">
              <w:rPr>
                <w:bCs/>
                <w:i/>
                <w:sz w:val="24"/>
                <w:szCs w:val="24"/>
              </w:rPr>
              <w:t>е</w:t>
            </w:r>
            <w:r w:rsidRPr="00AD5F80">
              <w:rPr>
                <w:bCs/>
                <w:i/>
                <w:sz w:val="24"/>
                <w:szCs w:val="24"/>
              </w:rPr>
              <w:t>ля</w:t>
            </w:r>
            <w:r w:rsidRPr="00AD5F80">
              <w:rPr>
                <w:i/>
                <w:spacing w:val="-6"/>
                <w:sz w:val="24"/>
                <w:szCs w:val="24"/>
              </w:rPr>
              <w:t>)</w:t>
            </w:r>
          </w:p>
          <w:p w:rsidR="000F3A50" w:rsidRPr="00AC1A1F" w:rsidRDefault="000F3A50" w:rsidP="003C77B6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F3A50" w:rsidRPr="00266CF2" w:rsidTr="000311CF">
        <w:trPr>
          <w:trHeight w:val="415"/>
        </w:trPr>
        <w:tc>
          <w:tcPr>
            <w:tcW w:w="2924" w:type="dxa"/>
          </w:tcPr>
          <w:p w:rsidR="000F3A50" w:rsidRPr="00266CF2" w:rsidRDefault="000F3A50" w:rsidP="000311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F3A50" w:rsidRPr="00266CF2" w:rsidRDefault="000F3A50" w:rsidP="000311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0F3A50" w:rsidRPr="00266CF2" w:rsidRDefault="000F3A50" w:rsidP="000311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F3A50" w:rsidRPr="00266CF2" w:rsidTr="000311CF">
        <w:trPr>
          <w:trHeight w:val="415"/>
        </w:trPr>
        <w:tc>
          <w:tcPr>
            <w:tcW w:w="2924" w:type="dxa"/>
          </w:tcPr>
          <w:p w:rsidR="000F3A50" w:rsidRPr="00186442" w:rsidRDefault="000F3A50" w:rsidP="003B363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86442">
              <w:rPr>
                <w:sz w:val="24"/>
                <w:szCs w:val="24"/>
              </w:rPr>
              <w:t xml:space="preserve">Уба </w:t>
            </w:r>
          </w:p>
          <w:p w:rsidR="000F3A50" w:rsidRPr="00186442" w:rsidRDefault="000F3A50" w:rsidP="003B363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186442">
              <w:rPr>
                <w:sz w:val="24"/>
                <w:szCs w:val="24"/>
              </w:rPr>
              <w:t>Екатерина Владимировна</w:t>
            </w:r>
            <w:r w:rsidRPr="001864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0F3A50" w:rsidRPr="00186442" w:rsidRDefault="000F3A50" w:rsidP="000311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18644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0F3A50" w:rsidRPr="00186442" w:rsidRDefault="000F3A50" w:rsidP="000311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86442">
              <w:rPr>
                <w:sz w:val="24"/>
                <w:szCs w:val="24"/>
              </w:rPr>
              <w:t>первый</w:t>
            </w:r>
            <w:r w:rsidRPr="00186442">
              <w:rPr>
                <w:b/>
                <w:sz w:val="24"/>
                <w:szCs w:val="24"/>
              </w:rPr>
              <w:t xml:space="preserve"> </w:t>
            </w:r>
            <w:r w:rsidRPr="00186442">
              <w:rPr>
                <w:sz w:val="24"/>
                <w:szCs w:val="24"/>
              </w:rPr>
              <w:t>заместитель Председателя Правительства Ульяно</w:t>
            </w:r>
            <w:r w:rsidRPr="00186442">
              <w:rPr>
                <w:sz w:val="24"/>
                <w:szCs w:val="24"/>
              </w:rPr>
              <w:t>в</w:t>
            </w:r>
            <w:r w:rsidRPr="00186442">
              <w:rPr>
                <w:sz w:val="24"/>
                <w:szCs w:val="24"/>
              </w:rPr>
              <w:t>ской области</w:t>
            </w:r>
          </w:p>
          <w:p w:rsidR="000F3A50" w:rsidRPr="00186442" w:rsidRDefault="000F3A50" w:rsidP="000311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F3A50" w:rsidRPr="00186442" w:rsidRDefault="000F3A50" w:rsidP="000311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8644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F3A50" w:rsidRPr="00186442" w:rsidRDefault="000F3A50" w:rsidP="000311C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8644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0F3A50" w:rsidRPr="00186442" w:rsidRDefault="000F3A50" w:rsidP="000311C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0F3A50" w:rsidRDefault="000F3A50" w:rsidP="00205546">
      <w:pPr>
        <w:keepNext/>
        <w:keepLines/>
        <w:rPr>
          <w:b/>
          <w:sz w:val="24"/>
          <w:szCs w:val="24"/>
          <w:u w:val="single"/>
        </w:rPr>
      </w:pPr>
    </w:p>
    <w:p w:rsidR="000F3A50" w:rsidRDefault="000F3A50" w:rsidP="002055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0F3A50" w:rsidRPr="00266CF2" w:rsidTr="009F48D6">
        <w:trPr>
          <w:trHeight w:val="559"/>
        </w:trPr>
        <w:tc>
          <w:tcPr>
            <w:tcW w:w="9806" w:type="dxa"/>
            <w:gridSpan w:val="3"/>
          </w:tcPr>
          <w:p w:rsidR="000F3A50" w:rsidRPr="00073A25" w:rsidRDefault="000F3A50" w:rsidP="00073A25">
            <w:pPr>
              <w:jc w:val="both"/>
              <w:rPr>
                <w:b/>
                <w:sz w:val="24"/>
                <w:szCs w:val="24"/>
              </w:rPr>
            </w:pPr>
            <w:r w:rsidRPr="00073A25">
              <w:rPr>
                <w:b/>
                <w:sz w:val="24"/>
                <w:szCs w:val="24"/>
              </w:rPr>
              <w:t>5. О проекте закона Ульяновской области «О внесении изменений в статью 7 Закона Ульяновской области «О пенсионном обеспечении государственных гражданских сл</w:t>
            </w:r>
            <w:r w:rsidRPr="00073A25">
              <w:rPr>
                <w:b/>
                <w:sz w:val="24"/>
                <w:szCs w:val="24"/>
              </w:rPr>
              <w:t>у</w:t>
            </w:r>
            <w:r w:rsidRPr="00073A25">
              <w:rPr>
                <w:b/>
                <w:sz w:val="24"/>
                <w:szCs w:val="24"/>
              </w:rPr>
              <w:t>жащих Ульяновской области»</w:t>
            </w:r>
          </w:p>
          <w:p w:rsidR="000F3A50" w:rsidRPr="00CD531F" w:rsidRDefault="000F3A50" w:rsidP="009F48D6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pacing w:val="-6"/>
                <w:sz w:val="24"/>
                <w:szCs w:val="24"/>
              </w:rPr>
            </w:pPr>
            <w:r w:rsidRPr="00CD531F">
              <w:rPr>
                <w:i/>
                <w:sz w:val="24"/>
                <w:szCs w:val="24"/>
              </w:rPr>
              <w:t>(цель принятия законопроекта</w:t>
            </w:r>
            <w:r w:rsidRPr="00946982">
              <w:rPr>
                <w:i/>
                <w:sz w:val="24"/>
                <w:szCs w:val="24"/>
              </w:rPr>
              <w:t xml:space="preserve"> - дополнение оснований прекращения выплаты пенсии за в</w:t>
            </w:r>
            <w:r w:rsidRPr="00946982">
              <w:rPr>
                <w:i/>
                <w:sz w:val="24"/>
                <w:szCs w:val="24"/>
              </w:rPr>
              <w:t>ы</w:t>
            </w:r>
            <w:r w:rsidRPr="00946982">
              <w:rPr>
                <w:i/>
                <w:sz w:val="24"/>
                <w:szCs w:val="24"/>
              </w:rPr>
              <w:t>слугу лет государственным гражданским служащим – в случае объявления служащего умершим и объявления безвестно отсутствующим, а также определение порядка восст</w:t>
            </w:r>
            <w:r w:rsidRPr="00946982">
              <w:rPr>
                <w:i/>
                <w:sz w:val="24"/>
                <w:szCs w:val="24"/>
              </w:rPr>
              <w:t>а</w:t>
            </w:r>
            <w:r w:rsidRPr="00946982">
              <w:rPr>
                <w:i/>
                <w:sz w:val="24"/>
                <w:szCs w:val="24"/>
              </w:rPr>
              <w:t>новления выплаты пенсии за выслугу лет в случае отмены решения суда об объя</w:t>
            </w:r>
            <w:r>
              <w:rPr>
                <w:i/>
                <w:sz w:val="24"/>
                <w:szCs w:val="24"/>
              </w:rPr>
              <w:t xml:space="preserve">влении умершим или о признании </w:t>
            </w:r>
            <w:r w:rsidRPr="00946982">
              <w:rPr>
                <w:i/>
                <w:sz w:val="24"/>
                <w:szCs w:val="24"/>
              </w:rPr>
              <w:t>отсутствующим</w:t>
            </w:r>
            <w:r w:rsidRPr="00946982">
              <w:rPr>
                <w:i/>
                <w:spacing w:val="-6"/>
                <w:sz w:val="24"/>
                <w:szCs w:val="24"/>
              </w:rPr>
              <w:t>)</w:t>
            </w:r>
          </w:p>
          <w:p w:rsidR="000F3A50" w:rsidRPr="00266CF2" w:rsidRDefault="000F3A50" w:rsidP="009F48D6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0F3A50" w:rsidRPr="00266CF2" w:rsidTr="009F48D6">
        <w:trPr>
          <w:trHeight w:val="415"/>
        </w:trPr>
        <w:tc>
          <w:tcPr>
            <w:tcW w:w="2924" w:type="dxa"/>
          </w:tcPr>
          <w:p w:rsidR="000F3A50" w:rsidRPr="00266CF2" w:rsidRDefault="000F3A50" w:rsidP="009F48D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F3A50" w:rsidRPr="00266CF2" w:rsidRDefault="000F3A50" w:rsidP="009F48D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0F3A50" w:rsidRPr="00266CF2" w:rsidRDefault="000F3A50" w:rsidP="009F48D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F3A50" w:rsidRPr="00266CF2" w:rsidTr="009F48D6">
        <w:trPr>
          <w:trHeight w:val="415"/>
        </w:trPr>
        <w:tc>
          <w:tcPr>
            <w:tcW w:w="2924" w:type="dxa"/>
          </w:tcPr>
          <w:p w:rsidR="000F3A50" w:rsidRPr="00135D8E" w:rsidRDefault="000F3A50" w:rsidP="00135D8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35D8E">
              <w:rPr>
                <w:sz w:val="24"/>
                <w:szCs w:val="24"/>
              </w:rPr>
              <w:t xml:space="preserve">Рябоконь </w:t>
            </w:r>
          </w:p>
          <w:p w:rsidR="000F3A50" w:rsidRPr="00266CF2" w:rsidRDefault="000F3A50" w:rsidP="00135D8E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135D8E">
              <w:rPr>
                <w:sz w:val="24"/>
                <w:szCs w:val="24"/>
              </w:rPr>
              <w:t xml:space="preserve">Александр Марсельевич </w:t>
            </w:r>
          </w:p>
        </w:tc>
        <w:tc>
          <w:tcPr>
            <w:tcW w:w="336" w:type="dxa"/>
          </w:tcPr>
          <w:p w:rsidR="000F3A50" w:rsidRPr="00266CF2" w:rsidRDefault="000F3A50" w:rsidP="009F48D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0F3A50" w:rsidRDefault="000F3A50" w:rsidP="009F48D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35D8E">
              <w:rPr>
                <w:sz w:val="24"/>
                <w:szCs w:val="24"/>
              </w:rPr>
              <w:t>начал</w:t>
            </w:r>
            <w:r>
              <w:rPr>
                <w:sz w:val="24"/>
                <w:szCs w:val="24"/>
              </w:rPr>
              <w:t xml:space="preserve">ьник управления </w:t>
            </w:r>
            <w:r w:rsidRPr="00135D8E">
              <w:rPr>
                <w:sz w:val="24"/>
                <w:szCs w:val="24"/>
              </w:rPr>
              <w:t>по вопросам государственной службы и кадр</w:t>
            </w:r>
            <w:r w:rsidRPr="00127E76">
              <w:rPr>
                <w:sz w:val="24"/>
                <w:szCs w:val="24"/>
              </w:rPr>
              <w:t>ов администрации Губернатора Ульяновской области</w:t>
            </w:r>
          </w:p>
          <w:p w:rsidR="000F3A50" w:rsidRDefault="000F3A50" w:rsidP="009F48D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F3A50" w:rsidRPr="00266CF2" w:rsidRDefault="000F3A50" w:rsidP="009F48D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F3A50" w:rsidRPr="00266CF2" w:rsidRDefault="000F3A50" w:rsidP="009F48D6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0F3A50" w:rsidRPr="00266CF2" w:rsidRDefault="000F3A50" w:rsidP="009F48D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0F3A50" w:rsidRDefault="000F3A50" w:rsidP="00667800">
      <w:pPr>
        <w:keepNext/>
        <w:keepLines/>
        <w:rPr>
          <w:b/>
          <w:sz w:val="24"/>
          <w:szCs w:val="24"/>
          <w:u w:val="single"/>
        </w:rPr>
      </w:pPr>
    </w:p>
    <w:p w:rsidR="000F3A50" w:rsidRDefault="000F3A50" w:rsidP="00667800">
      <w:pPr>
        <w:keepNext/>
        <w:keepLines/>
        <w:rPr>
          <w:b/>
          <w:sz w:val="24"/>
          <w:szCs w:val="24"/>
          <w:u w:val="single"/>
        </w:rPr>
      </w:pPr>
    </w:p>
    <w:p w:rsidR="000F3A50" w:rsidRDefault="000F3A50" w:rsidP="00667800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0F3A50" w:rsidRPr="00BC2C65" w:rsidTr="00042794">
        <w:trPr>
          <w:trHeight w:val="559"/>
        </w:trPr>
        <w:tc>
          <w:tcPr>
            <w:tcW w:w="9806" w:type="dxa"/>
            <w:gridSpan w:val="3"/>
          </w:tcPr>
          <w:p w:rsidR="000F3A50" w:rsidRDefault="000F3A50" w:rsidP="00042794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B1379A">
              <w:rPr>
                <w:b/>
                <w:sz w:val="24"/>
                <w:szCs w:val="24"/>
              </w:rPr>
              <w:t xml:space="preserve">О проекте </w:t>
            </w:r>
            <w:r w:rsidRPr="00620D63">
              <w:rPr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Pr="00620D63">
              <w:rPr>
                <w:b/>
                <w:bCs/>
                <w:sz w:val="24"/>
                <w:szCs w:val="24"/>
              </w:rPr>
              <w:t>«О внесении измен</w:t>
            </w:r>
            <w:r w:rsidRPr="00620D63">
              <w:rPr>
                <w:b/>
                <w:bCs/>
                <w:sz w:val="24"/>
                <w:szCs w:val="24"/>
              </w:rPr>
              <w:t>е</w:t>
            </w:r>
            <w:r w:rsidRPr="00620D63">
              <w:rPr>
                <w:b/>
                <w:bCs/>
                <w:sz w:val="24"/>
                <w:szCs w:val="24"/>
              </w:rPr>
              <w:t>ний в постановление Правительства Ульяновской области от 16.11.2018 № 25/557-П»</w:t>
            </w:r>
          </w:p>
          <w:p w:rsidR="000F3A50" w:rsidRPr="00A355AE" w:rsidRDefault="000F3A50" w:rsidP="00042794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355AE">
              <w:rPr>
                <w:b/>
                <w:bCs/>
                <w:sz w:val="24"/>
                <w:szCs w:val="24"/>
              </w:rPr>
              <w:t>(</w:t>
            </w:r>
            <w:r w:rsidRPr="00A355AE">
              <w:rPr>
                <w:b/>
                <w:sz w:val="24"/>
                <w:szCs w:val="24"/>
              </w:rPr>
              <w:t>О Министерстве строительства и архитектуры Ульяновской области</w:t>
            </w:r>
            <w:r w:rsidRPr="00A355AE">
              <w:rPr>
                <w:b/>
                <w:bCs/>
                <w:sz w:val="24"/>
                <w:szCs w:val="24"/>
              </w:rPr>
              <w:t>)</w:t>
            </w:r>
          </w:p>
          <w:p w:rsidR="000F3A50" w:rsidRDefault="000F3A50" w:rsidP="0004279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 xml:space="preserve">постановления </w:t>
            </w:r>
            <w:r w:rsidRPr="003E54AE">
              <w:rPr>
                <w:i/>
                <w:sz w:val="24"/>
                <w:szCs w:val="24"/>
              </w:rPr>
              <w:t>- изменение наименование должности лица, замещающего государственную должность Ульяновской области)</w:t>
            </w:r>
          </w:p>
          <w:p w:rsidR="000F3A50" w:rsidRPr="0099642E" w:rsidRDefault="000F3A50" w:rsidP="00042794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F3A50" w:rsidRPr="00BC2C65" w:rsidTr="00042794">
        <w:trPr>
          <w:trHeight w:val="415"/>
        </w:trPr>
        <w:tc>
          <w:tcPr>
            <w:tcW w:w="2924" w:type="dxa"/>
          </w:tcPr>
          <w:p w:rsidR="000F3A50" w:rsidRPr="00266CF2" w:rsidRDefault="000F3A50" w:rsidP="0004279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F3A50" w:rsidRPr="00266CF2" w:rsidRDefault="000F3A50" w:rsidP="0004279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0F3A50" w:rsidRPr="00266CF2" w:rsidRDefault="000F3A50" w:rsidP="0004279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F3A50" w:rsidRPr="00BC2C65" w:rsidTr="00042794">
        <w:trPr>
          <w:trHeight w:val="415"/>
        </w:trPr>
        <w:tc>
          <w:tcPr>
            <w:tcW w:w="2924" w:type="dxa"/>
          </w:tcPr>
          <w:p w:rsidR="000F3A50" w:rsidRPr="00BD11C2" w:rsidRDefault="000F3A50" w:rsidP="006E51D1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BD11C2">
              <w:rPr>
                <w:sz w:val="24"/>
                <w:szCs w:val="24"/>
              </w:rPr>
              <w:t xml:space="preserve">Садретдинова </w:t>
            </w:r>
          </w:p>
          <w:p w:rsidR="000F3A50" w:rsidRPr="00266CF2" w:rsidRDefault="000F3A50" w:rsidP="006E51D1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BD11C2">
              <w:rPr>
                <w:sz w:val="24"/>
                <w:szCs w:val="24"/>
              </w:rPr>
              <w:t>Алсу Мубракшевна</w:t>
            </w:r>
            <w:r w:rsidRPr="00BD11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0F3A50" w:rsidRPr="00266CF2" w:rsidRDefault="000F3A50" w:rsidP="006E51D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0F3A50" w:rsidRDefault="000F3A50" w:rsidP="006E51D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168E0">
              <w:rPr>
                <w:sz w:val="24"/>
                <w:szCs w:val="24"/>
              </w:rPr>
              <w:t>заместитель Председателя Правительства Ульяновской о</w:t>
            </w:r>
            <w:r w:rsidRPr="004168E0">
              <w:rPr>
                <w:sz w:val="24"/>
                <w:szCs w:val="24"/>
              </w:rPr>
              <w:t>б</w:t>
            </w:r>
            <w:r w:rsidRPr="004168E0">
              <w:rPr>
                <w:sz w:val="24"/>
                <w:szCs w:val="24"/>
              </w:rPr>
              <w:t xml:space="preserve">ласти </w:t>
            </w:r>
            <w:r w:rsidRPr="004168E0">
              <w:rPr>
                <w:b/>
                <w:sz w:val="24"/>
                <w:szCs w:val="24"/>
              </w:rPr>
              <w:t xml:space="preserve">– </w:t>
            </w:r>
            <w:r w:rsidRPr="004168E0">
              <w:rPr>
                <w:sz w:val="24"/>
                <w:szCs w:val="24"/>
              </w:rPr>
              <w:t>Министр строительства и архитектуры Ульяновской области</w:t>
            </w:r>
          </w:p>
          <w:p w:rsidR="000F3A50" w:rsidRPr="004168E0" w:rsidRDefault="000F3A50" w:rsidP="006E51D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0F3A50" w:rsidRPr="00266CF2" w:rsidRDefault="000F3A50" w:rsidP="006E51D1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F3A50" w:rsidRPr="00DA1DF9" w:rsidRDefault="000F3A50" w:rsidP="006E51D1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F3A50" w:rsidRDefault="000F3A50" w:rsidP="00667800">
      <w:pPr>
        <w:keepNext/>
        <w:keepLines/>
        <w:rPr>
          <w:b/>
          <w:sz w:val="24"/>
          <w:szCs w:val="24"/>
          <w:u w:val="single"/>
        </w:rPr>
      </w:pPr>
    </w:p>
    <w:p w:rsidR="000F3A50" w:rsidRDefault="000F3A50" w:rsidP="004327D9">
      <w:pPr>
        <w:keepNext/>
        <w:keepLines/>
        <w:rPr>
          <w:sz w:val="28"/>
          <w:szCs w:val="28"/>
        </w:rPr>
      </w:pPr>
    </w:p>
    <w:p w:rsidR="000F3A50" w:rsidRDefault="000F3A50" w:rsidP="004327D9">
      <w:pPr>
        <w:keepNext/>
        <w:keepLines/>
        <w:rPr>
          <w:sz w:val="28"/>
          <w:szCs w:val="28"/>
        </w:rPr>
      </w:pPr>
    </w:p>
    <w:p w:rsidR="000F3A50" w:rsidRDefault="000F3A50" w:rsidP="004327D9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0F3A50" w:rsidRPr="00BC2C65" w:rsidTr="009E4FF6">
        <w:trPr>
          <w:trHeight w:val="559"/>
        </w:trPr>
        <w:tc>
          <w:tcPr>
            <w:tcW w:w="9806" w:type="dxa"/>
            <w:gridSpan w:val="3"/>
          </w:tcPr>
          <w:p w:rsidR="000F3A50" w:rsidRPr="00A355AE" w:rsidRDefault="000F3A50" w:rsidP="005E574A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B1379A">
              <w:rPr>
                <w:b/>
                <w:sz w:val="24"/>
                <w:szCs w:val="24"/>
              </w:rPr>
              <w:t xml:space="preserve">О проекте </w:t>
            </w:r>
            <w:r w:rsidRPr="00620D63">
              <w:rPr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Pr="00483955">
              <w:rPr>
                <w:b/>
                <w:color w:val="000000"/>
                <w:sz w:val="24"/>
                <w:szCs w:val="24"/>
              </w:rPr>
              <w:t>«О внесении измен</w:t>
            </w:r>
            <w:r w:rsidRPr="00483955">
              <w:rPr>
                <w:b/>
                <w:color w:val="000000"/>
                <w:sz w:val="24"/>
                <w:szCs w:val="24"/>
              </w:rPr>
              <w:t>е</w:t>
            </w:r>
            <w:r w:rsidRPr="00483955">
              <w:rPr>
                <w:b/>
                <w:color w:val="000000"/>
                <w:sz w:val="24"/>
                <w:szCs w:val="24"/>
              </w:rPr>
              <w:t>ния в Положение о Министерстве образования и науки Ульяновской области»</w:t>
            </w:r>
          </w:p>
          <w:p w:rsidR="000F3A50" w:rsidRPr="00483955" w:rsidRDefault="000F3A50" w:rsidP="009E4FF6">
            <w:pPr>
              <w:keepNext/>
              <w:keepLines/>
              <w:tabs>
                <w:tab w:val="left" w:pos="355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 xml:space="preserve">постановления </w:t>
            </w:r>
            <w:r w:rsidRPr="00483955">
              <w:rPr>
                <w:i/>
                <w:sz w:val="24"/>
                <w:szCs w:val="24"/>
              </w:rPr>
              <w:t>- дополнение полномочием в части создания условий для пр</w:t>
            </w:r>
            <w:r w:rsidRPr="00483955">
              <w:rPr>
                <w:i/>
                <w:sz w:val="24"/>
                <w:szCs w:val="24"/>
              </w:rPr>
              <w:t>о</w:t>
            </w:r>
            <w:r w:rsidRPr="00483955">
              <w:rPr>
                <w:i/>
                <w:sz w:val="24"/>
                <w:szCs w:val="24"/>
              </w:rPr>
              <w:t>ведения независимой оценки качества образовательной деятельности)</w:t>
            </w:r>
          </w:p>
          <w:p w:rsidR="000F3A50" w:rsidRPr="0099642E" w:rsidRDefault="000F3A50" w:rsidP="009E4FF6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F3A50" w:rsidRPr="00BC2C65" w:rsidTr="009E4FF6">
        <w:trPr>
          <w:trHeight w:val="415"/>
        </w:trPr>
        <w:tc>
          <w:tcPr>
            <w:tcW w:w="2924" w:type="dxa"/>
          </w:tcPr>
          <w:p w:rsidR="000F3A50" w:rsidRPr="00266CF2" w:rsidRDefault="000F3A50" w:rsidP="009E4FF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F3A50" w:rsidRPr="00266CF2" w:rsidRDefault="000F3A50" w:rsidP="009E4FF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0F3A50" w:rsidRPr="00266CF2" w:rsidRDefault="000F3A50" w:rsidP="009E4FF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F3A50" w:rsidRPr="00BC2C65" w:rsidTr="009E4FF6">
        <w:trPr>
          <w:trHeight w:val="415"/>
        </w:trPr>
        <w:tc>
          <w:tcPr>
            <w:tcW w:w="2924" w:type="dxa"/>
          </w:tcPr>
          <w:p w:rsidR="000F3A50" w:rsidRPr="007E35BA" w:rsidRDefault="000F3A50" w:rsidP="007E35BA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7E35BA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е</w:t>
            </w:r>
            <w:r w:rsidRPr="007E35BA">
              <w:rPr>
                <w:sz w:val="24"/>
                <w:szCs w:val="24"/>
              </w:rPr>
              <w:t xml:space="preserve">нова </w:t>
            </w:r>
          </w:p>
          <w:p w:rsidR="000F3A50" w:rsidRPr="00266CF2" w:rsidRDefault="000F3A50" w:rsidP="007E35BA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7E35BA">
              <w:rPr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0F3A50" w:rsidRPr="00266CF2" w:rsidRDefault="000F3A50" w:rsidP="009E4FF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0F3A50" w:rsidRPr="004168E0" w:rsidRDefault="000F3A50" w:rsidP="009E4FF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0"/>
                <w:szCs w:val="10"/>
              </w:rPr>
            </w:pPr>
            <w:r w:rsidRPr="007E35BA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0F3A50" w:rsidRDefault="000F3A50" w:rsidP="009E4FF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F3A50" w:rsidRDefault="000F3A50" w:rsidP="009E4FF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F3A50" w:rsidRPr="00266CF2" w:rsidRDefault="000F3A50" w:rsidP="009E4FF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F3A50" w:rsidRPr="00DA1DF9" w:rsidRDefault="000F3A50" w:rsidP="009E4FF6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F3A50" w:rsidRDefault="000F3A50" w:rsidP="004327D9">
      <w:pPr>
        <w:keepNext/>
        <w:keepLines/>
        <w:rPr>
          <w:sz w:val="28"/>
          <w:szCs w:val="28"/>
        </w:rPr>
      </w:pPr>
    </w:p>
    <w:p w:rsidR="000F3A50" w:rsidRPr="00591243" w:rsidRDefault="000F3A50" w:rsidP="004327D9">
      <w:pPr>
        <w:keepNext/>
        <w:keepLines/>
        <w:rPr>
          <w:b/>
          <w:sz w:val="32"/>
          <w:szCs w:val="32"/>
          <w:u w:val="single"/>
        </w:rPr>
      </w:pPr>
      <w:r w:rsidRPr="00591243">
        <w:rPr>
          <w:b/>
          <w:sz w:val="32"/>
          <w:szCs w:val="32"/>
          <w:u w:val="single"/>
        </w:rPr>
        <w:t>Дополнительные вопросы:</w:t>
      </w:r>
    </w:p>
    <w:p w:rsidR="000F3A50" w:rsidRDefault="000F3A50" w:rsidP="004327D9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0F3A50" w:rsidRPr="00BC2C65" w:rsidTr="00485625">
        <w:trPr>
          <w:trHeight w:val="559"/>
        </w:trPr>
        <w:tc>
          <w:tcPr>
            <w:tcW w:w="9806" w:type="dxa"/>
            <w:gridSpan w:val="3"/>
          </w:tcPr>
          <w:p w:rsidR="000F3A50" w:rsidRPr="00EA7E56" w:rsidRDefault="000F3A50" w:rsidP="00EA7E56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B1379A">
              <w:rPr>
                <w:b/>
                <w:sz w:val="24"/>
                <w:szCs w:val="24"/>
              </w:rPr>
              <w:t xml:space="preserve">О проекте </w:t>
            </w:r>
            <w:r w:rsidRPr="00620D63">
              <w:rPr>
                <w:b/>
                <w:sz w:val="24"/>
                <w:szCs w:val="24"/>
              </w:rPr>
              <w:t>постановления Правительства Ульяновской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7E56">
              <w:rPr>
                <w:b/>
                <w:sz w:val="24"/>
                <w:szCs w:val="24"/>
                <w:lang w:eastAsia="zh-CN"/>
              </w:rPr>
              <w:t>«</w:t>
            </w:r>
            <w:r w:rsidRPr="00EA7E56">
              <w:rPr>
                <w:b/>
                <w:bCs/>
                <w:color w:val="000000"/>
                <w:sz w:val="24"/>
                <w:szCs w:val="24"/>
              </w:rPr>
              <w:t>О внесении измен</w:t>
            </w:r>
            <w:r w:rsidRPr="00EA7E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A7E56">
              <w:rPr>
                <w:b/>
                <w:bCs/>
                <w:color w:val="000000"/>
                <w:sz w:val="24"/>
                <w:szCs w:val="24"/>
              </w:rPr>
              <w:t xml:space="preserve">ний в </w:t>
            </w:r>
            <w:r w:rsidRPr="00EA7E56">
              <w:rPr>
                <w:rFonts w:eastAsia="MS Mincho"/>
                <w:b/>
                <w:bCs/>
                <w:color w:val="000000"/>
                <w:sz w:val="24"/>
                <w:szCs w:val="24"/>
              </w:rPr>
              <w:t>государственную программу Ульяновской области «Развитие сельского хозяйс</w:t>
            </w:r>
            <w:r w:rsidRPr="00EA7E56">
              <w:rPr>
                <w:rFonts w:eastAsia="MS Mincho"/>
                <w:b/>
                <w:bCs/>
                <w:color w:val="000000"/>
                <w:sz w:val="24"/>
                <w:szCs w:val="24"/>
              </w:rPr>
              <w:t>т</w:t>
            </w:r>
            <w:r w:rsidRPr="00EA7E56">
              <w:rPr>
                <w:rFonts w:eastAsia="MS Mincho"/>
                <w:b/>
                <w:bCs/>
                <w:color w:val="000000"/>
                <w:sz w:val="24"/>
                <w:szCs w:val="24"/>
              </w:rPr>
              <w:t>ва и регулирование рынков сельскохозяйственной пр</w:t>
            </w:r>
            <w:r>
              <w:rPr>
                <w:rFonts w:eastAsia="MS Mincho"/>
                <w:b/>
                <w:bCs/>
                <w:color w:val="000000"/>
                <w:sz w:val="24"/>
                <w:szCs w:val="24"/>
              </w:rPr>
              <w:t>одукции, сырья и продовольс</w:t>
            </w:r>
            <w:r>
              <w:rPr>
                <w:rFonts w:eastAsia="MS Mincho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eastAsia="MS Mincho"/>
                <w:b/>
                <w:bCs/>
                <w:color w:val="000000"/>
                <w:sz w:val="24"/>
                <w:szCs w:val="24"/>
              </w:rPr>
              <w:t xml:space="preserve">вия </w:t>
            </w:r>
            <w:r w:rsidRPr="00EA7E56">
              <w:rPr>
                <w:rFonts w:eastAsia="MS Mincho"/>
                <w:b/>
                <w:bCs/>
                <w:color w:val="000000"/>
                <w:sz w:val="24"/>
                <w:szCs w:val="24"/>
              </w:rPr>
              <w:t>в Ульяновской области» на 2014-2021 годы»</w:t>
            </w:r>
          </w:p>
          <w:p w:rsidR="000F3A50" w:rsidRPr="00483955" w:rsidRDefault="000F3A50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постановления – обеспечение финансирования регионального проекта «Со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дание системы поддержки фермеров и развитие сельской кооперации на территории Уль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>новской области»</w:t>
            </w:r>
            <w:r w:rsidRPr="00483955">
              <w:rPr>
                <w:i/>
                <w:sz w:val="24"/>
                <w:szCs w:val="24"/>
              </w:rPr>
              <w:t>)</w:t>
            </w:r>
          </w:p>
          <w:p w:rsidR="000F3A50" w:rsidRPr="0099642E" w:rsidRDefault="000F3A50" w:rsidP="00485625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F3A50" w:rsidRPr="00BC2C65" w:rsidTr="00485625">
        <w:trPr>
          <w:trHeight w:val="415"/>
        </w:trPr>
        <w:tc>
          <w:tcPr>
            <w:tcW w:w="2924" w:type="dxa"/>
          </w:tcPr>
          <w:p w:rsidR="000F3A50" w:rsidRPr="00266CF2" w:rsidRDefault="000F3A50" w:rsidP="0048562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F3A50" w:rsidRPr="00266CF2" w:rsidRDefault="000F3A50" w:rsidP="0048562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0F3A50" w:rsidRPr="00266CF2" w:rsidRDefault="000F3A50" w:rsidP="0048562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F3A50" w:rsidRPr="00BC2C65" w:rsidTr="00485625">
        <w:trPr>
          <w:trHeight w:val="415"/>
        </w:trPr>
        <w:tc>
          <w:tcPr>
            <w:tcW w:w="2924" w:type="dxa"/>
          </w:tcPr>
          <w:p w:rsidR="000F3A50" w:rsidRPr="00246182" w:rsidRDefault="000F3A50" w:rsidP="00246182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246182">
              <w:rPr>
                <w:sz w:val="24"/>
                <w:szCs w:val="24"/>
              </w:rPr>
              <w:t xml:space="preserve">Семёнкин </w:t>
            </w:r>
          </w:p>
          <w:p w:rsidR="000F3A50" w:rsidRPr="00266CF2" w:rsidRDefault="000F3A50" w:rsidP="00246182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246182">
              <w:rPr>
                <w:sz w:val="24"/>
                <w:szCs w:val="24"/>
              </w:rPr>
              <w:t xml:space="preserve">Михаил Иванович </w:t>
            </w:r>
          </w:p>
        </w:tc>
        <w:tc>
          <w:tcPr>
            <w:tcW w:w="336" w:type="dxa"/>
          </w:tcPr>
          <w:p w:rsidR="000F3A50" w:rsidRPr="00266CF2" w:rsidRDefault="000F3A50" w:rsidP="0048562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0F3A50" w:rsidRDefault="000F3A50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46182">
              <w:rPr>
                <w:sz w:val="24"/>
                <w:szCs w:val="24"/>
              </w:rPr>
              <w:t>заместитель Председателя Правительства Ульяновской о</w:t>
            </w:r>
            <w:r w:rsidRPr="00246182">
              <w:rPr>
                <w:sz w:val="24"/>
                <w:szCs w:val="24"/>
              </w:rPr>
              <w:t>б</w:t>
            </w:r>
            <w:r w:rsidRPr="00246182">
              <w:rPr>
                <w:sz w:val="24"/>
                <w:szCs w:val="24"/>
              </w:rPr>
              <w:t>ласти - Министр агропромышленного комплекса и развития сельских территорий Ульяновской области</w:t>
            </w:r>
            <w:r w:rsidRPr="00246182">
              <w:rPr>
                <w:b/>
                <w:sz w:val="24"/>
                <w:szCs w:val="24"/>
              </w:rPr>
              <w:t xml:space="preserve">  </w:t>
            </w:r>
          </w:p>
          <w:p w:rsidR="000F3A50" w:rsidRDefault="000F3A50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F3A50" w:rsidRPr="00266CF2" w:rsidRDefault="000F3A50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F3A50" w:rsidRPr="00DA1DF9" w:rsidRDefault="000F3A50" w:rsidP="00485625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F3A50" w:rsidRDefault="000F3A50" w:rsidP="004327D9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2924"/>
        <w:gridCol w:w="336"/>
        <w:gridCol w:w="6546"/>
      </w:tblGrid>
      <w:tr w:rsidR="000F3A50" w:rsidRPr="00BC2C65" w:rsidTr="00485625">
        <w:trPr>
          <w:trHeight w:val="559"/>
        </w:trPr>
        <w:tc>
          <w:tcPr>
            <w:tcW w:w="9806" w:type="dxa"/>
            <w:gridSpan w:val="3"/>
          </w:tcPr>
          <w:p w:rsidR="000F3A50" w:rsidRPr="00A355AE" w:rsidRDefault="000F3A50" w:rsidP="0048562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B1379A">
              <w:rPr>
                <w:b/>
                <w:sz w:val="24"/>
                <w:szCs w:val="24"/>
              </w:rPr>
              <w:t xml:space="preserve">О проекте </w:t>
            </w:r>
            <w:r w:rsidRPr="00620D63">
              <w:rPr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Pr="001E7D6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1E7D65">
              <w:rPr>
                <w:b/>
                <w:bCs/>
                <w:sz w:val="24"/>
                <w:szCs w:val="24"/>
              </w:rPr>
              <w:t>«О внесении изм</w:t>
            </w:r>
            <w:r w:rsidRPr="001E7D65">
              <w:rPr>
                <w:b/>
                <w:bCs/>
                <w:sz w:val="24"/>
                <w:szCs w:val="24"/>
              </w:rPr>
              <w:t>е</w:t>
            </w:r>
            <w:r w:rsidRPr="001E7D65">
              <w:rPr>
                <w:b/>
                <w:bCs/>
                <w:sz w:val="24"/>
                <w:szCs w:val="24"/>
              </w:rPr>
              <w:t>нений в государственную программу Ульяновской области «Повышение эффективн</w:t>
            </w:r>
            <w:r w:rsidRPr="001E7D65">
              <w:rPr>
                <w:b/>
                <w:bCs/>
                <w:sz w:val="24"/>
                <w:szCs w:val="24"/>
              </w:rPr>
              <w:t>о</w:t>
            </w:r>
            <w:r w:rsidRPr="001E7D65">
              <w:rPr>
                <w:b/>
                <w:bCs/>
                <w:sz w:val="24"/>
                <w:szCs w:val="24"/>
              </w:rPr>
              <w:t>сти управления государственным имуществом Ульяновской области» на 2015-2021 г</w:t>
            </w:r>
            <w:r w:rsidRPr="001E7D65">
              <w:rPr>
                <w:b/>
                <w:bCs/>
                <w:sz w:val="24"/>
                <w:szCs w:val="24"/>
              </w:rPr>
              <w:t>о</w:t>
            </w:r>
            <w:r w:rsidRPr="001E7D65">
              <w:rPr>
                <w:b/>
                <w:bCs/>
                <w:sz w:val="24"/>
                <w:szCs w:val="24"/>
              </w:rPr>
              <w:t>ды»</w:t>
            </w:r>
          </w:p>
          <w:p w:rsidR="000F3A50" w:rsidRPr="00FF4262" w:rsidRDefault="000F3A50" w:rsidP="00FF4262">
            <w:pPr>
              <w:jc w:val="both"/>
              <w:rPr>
                <w:rFonts w:ascii="PT Astra Serif" w:hAnsi="PT Astra Serif"/>
                <w:noProof/>
                <w:sz w:val="27"/>
                <w:szCs w:val="27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 w:rsidRPr="00FF4262">
              <w:rPr>
                <w:i/>
                <w:sz w:val="24"/>
                <w:szCs w:val="24"/>
              </w:rPr>
              <w:t xml:space="preserve">постановления - увеличение финансирования для </w:t>
            </w:r>
            <w:r w:rsidRPr="00FF4262">
              <w:rPr>
                <w:i/>
                <w:noProof/>
                <w:sz w:val="24"/>
                <w:szCs w:val="24"/>
              </w:rPr>
              <w:t xml:space="preserve">оплаты судебных расходов по административным исковым заявлениям об оспаривании кадастровой стоимости земельного участка; </w:t>
            </w:r>
            <w:r w:rsidRPr="00FF4262">
              <w:rPr>
                <w:i/>
                <w:sz w:val="24"/>
                <w:szCs w:val="24"/>
              </w:rPr>
              <w:t>выделени</w:t>
            </w:r>
            <w:r>
              <w:rPr>
                <w:i/>
                <w:sz w:val="24"/>
                <w:szCs w:val="24"/>
              </w:rPr>
              <w:t>е</w:t>
            </w:r>
            <w:r w:rsidRPr="00FF4262">
              <w:rPr>
                <w:i/>
                <w:sz w:val="24"/>
                <w:szCs w:val="24"/>
              </w:rPr>
              <w:t xml:space="preserve"> отдельной классификации видов расходов по закупке пр</w:t>
            </w:r>
            <w:r w:rsidRPr="00FF4262">
              <w:rPr>
                <w:i/>
                <w:sz w:val="24"/>
                <w:szCs w:val="24"/>
              </w:rPr>
              <w:t>о</w:t>
            </w:r>
            <w:r w:rsidRPr="00FF4262">
              <w:rPr>
                <w:i/>
                <w:sz w:val="24"/>
                <w:szCs w:val="24"/>
              </w:rPr>
              <w:t>граммного обеспечения)</w:t>
            </w:r>
          </w:p>
          <w:p w:rsidR="000F3A50" w:rsidRPr="0099642E" w:rsidRDefault="000F3A50" w:rsidP="00485625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F3A50" w:rsidRPr="00BC2C65" w:rsidTr="00485625">
        <w:trPr>
          <w:trHeight w:val="415"/>
        </w:trPr>
        <w:tc>
          <w:tcPr>
            <w:tcW w:w="2924" w:type="dxa"/>
          </w:tcPr>
          <w:p w:rsidR="000F3A50" w:rsidRPr="00266CF2" w:rsidRDefault="000F3A50" w:rsidP="0048562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F3A50" w:rsidRPr="00266CF2" w:rsidRDefault="000F3A50" w:rsidP="0048562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0F3A50" w:rsidRPr="00266CF2" w:rsidRDefault="000F3A50" w:rsidP="0048562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F3A50" w:rsidRPr="00BC2C65" w:rsidTr="00485625">
        <w:trPr>
          <w:trHeight w:val="415"/>
        </w:trPr>
        <w:tc>
          <w:tcPr>
            <w:tcW w:w="2924" w:type="dxa"/>
          </w:tcPr>
          <w:p w:rsidR="000F3A50" w:rsidRPr="00126B32" w:rsidRDefault="000F3A50" w:rsidP="00485625">
            <w:pPr>
              <w:keepNext/>
              <w:keepLines/>
              <w:spacing w:line="221" w:lineRule="auto"/>
              <w:jc w:val="both"/>
              <w:rPr>
                <w:sz w:val="24"/>
                <w:szCs w:val="24"/>
              </w:rPr>
            </w:pPr>
            <w:r w:rsidRPr="00126B32">
              <w:rPr>
                <w:sz w:val="24"/>
                <w:szCs w:val="24"/>
              </w:rPr>
              <w:t xml:space="preserve">Мишин </w:t>
            </w:r>
          </w:p>
          <w:p w:rsidR="000F3A50" w:rsidRPr="00266CF2" w:rsidRDefault="000F3A50" w:rsidP="00485625">
            <w:pPr>
              <w:keepNext/>
              <w:keepLines/>
              <w:spacing w:line="221" w:lineRule="auto"/>
              <w:jc w:val="both"/>
              <w:rPr>
                <w:b/>
                <w:sz w:val="24"/>
                <w:szCs w:val="24"/>
              </w:rPr>
            </w:pPr>
            <w:r w:rsidRPr="00126B32">
              <w:rPr>
                <w:sz w:val="24"/>
                <w:szCs w:val="24"/>
              </w:rPr>
              <w:t>Сергей Михайлович</w:t>
            </w:r>
            <w:r w:rsidRPr="00126B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0F3A50" w:rsidRPr="00266CF2" w:rsidRDefault="000F3A50" w:rsidP="0048562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0F3A50" w:rsidRDefault="000F3A50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26B32">
              <w:rPr>
                <w:sz w:val="24"/>
                <w:szCs w:val="24"/>
              </w:rPr>
              <w:t>исполняющий обязанности</w:t>
            </w:r>
            <w:r w:rsidRPr="00126B32">
              <w:rPr>
                <w:b/>
                <w:sz w:val="24"/>
                <w:szCs w:val="24"/>
              </w:rPr>
              <w:t xml:space="preserve"> </w:t>
            </w:r>
            <w:r w:rsidRPr="00126B32">
              <w:rPr>
                <w:color w:val="000000"/>
                <w:sz w:val="24"/>
                <w:szCs w:val="24"/>
              </w:rPr>
              <w:t>руководителя Агентства госуда</w:t>
            </w:r>
            <w:r w:rsidRPr="00126B32">
              <w:rPr>
                <w:color w:val="000000"/>
                <w:sz w:val="24"/>
                <w:szCs w:val="24"/>
              </w:rPr>
              <w:t>р</w:t>
            </w:r>
            <w:r w:rsidRPr="00126B32">
              <w:rPr>
                <w:color w:val="000000"/>
                <w:sz w:val="24"/>
                <w:szCs w:val="24"/>
              </w:rPr>
              <w:t>ственного имущества Ульяновской области</w:t>
            </w:r>
          </w:p>
          <w:p w:rsidR="000F3A50" w:rsidRDefault="000F3A50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F3A50" w:rsidRPr="00266CF2" w:rsidRDefault="000F3A50" w:rsidP="0048562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F3A50" w:rsidRPr="00DA1DF9" w:rsidRDefault="000F3A50" w:rsidP="00485625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F3A50" w:rsidRDefault="000F3A50" w:rsidP="00B55B9A">
      <w:pPr>
        <w:keepNext/>
        <w:keepLines/>
        <w:rPr>
          <w:sz w:val="28"/>
          <w:szCs w:val="28"/>
        </w:rPr>
      </w:pPr>
    </w:p>
    <w:p w:rsidR="000F3A50" w:rsidRDefault="000F3A50" w:rsidP="00B55B9A">
      <w:pPr>
        <w:keepNext/>
        <w:keepLines/>
        <w:rPr>
          <w:sz w:val="28"/>
          <w:szCs w:val="28"/>
        </w:rPr>
      </w:pPr>
    </w:p>
    <w:p w:rsidR="000F3A50" w:rsidRDefault="000F3A50" w:rsidP="004327D9">
      <w:pPr>
        <w:keepNext/>
        <w:keepLines/>
        <w:rPr>
          <w:sz w:val="28"/>
          <w:szCs w:val="28"/>
        </w:rPr>
      </w:pPr>
    </w:p>
    <w:p w:rsidR="000F3A50" w:rsidRDefault="000F3A50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0F3A50" w:rsidRDefault="000F3A50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 А.А.Смекалин</w:t>
      </w:r>
    </w:p>
    <w:sectPr w:rsidR="000F3A50" w:rsidSect="0093522E">
      <w:headerReference w:type="even" r:id="rId7"/>
      <w:headerReference w:type="default" r:id="rId8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50" w:rsidRDefault="000F3A50">
      <w:r>
        <w:separator/>
      </w:r>
    </w:p>
  </w:endnote>
  <w:endnote w:type="continuationSeparator" w:id="0">
    <w:p w:rsidR="000F3A50" w:rsidRDefault="000F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50" w:rsidRDefault="000F3A50">
      <w:r>
        <w:separator/>
      </w:r>
    </w:p>
  </w:footnote>
  <w:footnote w:type="continuationSeparator" w:id="0">
    <w:p w:rsidR="000F3A50" w:rsidRDefault="000F3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50" w:rsidRDefault="000F3A50" w:rsidP="00BD58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A50" w:rsidRDefault="000F3A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50" w:rsidRDefault="000F3A50" w:rsidP="00BD58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3A50" w:rsidRDefault="000F3A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4204"/>
    <w:rsid w:val="000044E6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244"/>
    <w:rsid w:val="000144D2"/>
    <w:rsid w:val="00014D75"/>
    <w:rsid w:val="000156B6"/>
    <w:rsid w:val="000159C6"/>
    <w:rsid w:val="00015EDA"/>
    <w:rsid w:val="0001662B"/>
    <w:rsid w:val="000171E3"/>
    <w:rsid w:val="00017C12"/>
    <w:rsid w:val="000207C1"/>
    <w:rsid w:val="00020967"/>
    <w:rsid w:val="000210B9"/>
    <w:rsid w:val="00021A3C"/>
    <w:rsid w:val="000221CF"/>
    <w:rsid w:val="000232A9"/>
    <w:rsid w:val="00023D10"/>
    <w:rsid w:val="00024BAE"/>
    <w:rsid w:val="00026677"/>
    <w:rsid w:val="00026FF1"/>
    <w:rsid w:val="00027D5B"/>
    <w:rsid w:val="00031188"/>
    <w:rsid w:val="000311CF"/>
    <w:rsid w:val="000321C1"/>
    <w:rsid w:val="0003394A"/>
    <w:rsid w:val="00034A95"/>
    <w:rsid w:val="00034D8E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794"/>
    <w:rsid w:val="00042CAA"/>
    <w:rsid w:val="000435B1"/>
    <w:rsid w:val="00043A75"/>
    <w:rsid w:val="00043B66"/>
    <w:rsid w:val="0004456E"/>
    <w:rsid w:val="0004480B"/>
    <w:rsid w:val="00044A84"/>
    <w:rsid w:val="000452BD"/>
    <w:rsid w:val="00045629"/>
    <w:rsid w:val="00045BED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57F35"/>
    <w:rsid w:val="0006004F"/>
    <w:rsid w:val="00061049"/>
    <w:rsid w:val="000610D1"/>
    <w:rsid w:val="0006142C"/>
    <w:rsid w:val="000616B4"/>
    <w:rsid w:val="00061A86"/>
    <w:rsid w:val="000624D2"/>
    <w:rsid w:val="00062501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A25"/>
    <w:rsid w:val="00073B3B"/>
    <w:rsid w:val="0007412E"/>
    <w:rsid w:val="0007413F"/>
    <w:rsid w:val="000746A3"/>
    <w:rsid w:val="000747DF"/>
    <w:rsid w:val="00074848"/>
    <w:rsid w:val="000748C5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E3F"/>
    <w:rsid w:val="000A69FB"/>
    <w:rsid w:val="000A6E13"/>
    <w:rsid w:val="000A6F49"/>
    <w:rsid w:val="000A7C3F"/>
    <w:rsid w:val="000B04E0"/>
    <w:rsid w:val="000B0829"/>
    <w:rsid w:val="000B0E5D"/>
    <w:rsid w:val="000B101A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5BFC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CD"/>
    <w:rsid w:val="000E3DE8"/>
    <w:rsid w:val="000E3F8B"/>
    <w:rsid w:val="000E4A8C"/>
    <w:rsid w:val="000E5195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3A50"/>
    <w:rsid w:val="000F4371"/>
    <w:rsid w:val="000F43AC"/>
    <w:rsid w:val="000F4870"/>
    <w:rsid w:val="000F4968"/>
    <w:rsid w:val="000F4A33"/>
    <w:rsid w:val="000F5120"/>
    <w:rsid w:val="000F5DE2"/>
    <w:rsid w:val="000F66A9"/>
    <w:rsid w:val="000F6F17"/>
    <w:rsid w:val="000F77AF"/>
    <w:rsid w:val="0010045D"/>
    <w:rsid w:val="001006F9"/>
    <w:rsid w:val="00100752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6B32"/>
    <w:rsid w:val="001273AB"/>
    <w:rsid w:val="00127E76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40B0"/>
    <w:rsid w:val="00134348"/>
    <w:rsid w:val="00134A1B"/>
    <w:rsid w:val="00135B88"/>
    <w:rsid w:val="00135D8E"/>
    <w:rsid w:val="0013630D"/>
    <w:rsid w:val="00136D1E"/>
    <w:rsid w:val="001374D4"/>
    <w:rsid w:val="00137793"/>
    <w:rsid w:val="00137950"/>
    <w:rsid w:val="00137AFA"/>
    <w:rsid w:val="00140868"/>
    <w:rsid w:val="00140B74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008"/>
    <w:rsid w:val="00166F43"/>
    <w:rsid w:val="001673C5"/>
    <w:rsid w:val="0017046F"/>
    <w:rsid w:val="0017120E"/>
    <w:rsid w:val="0017137B"/>
    <w:rsid w:val="0017158B"/>
    <w:rsid w:val="00171B15"/>
    <w:rsid w:val="00171D5C"/>
    <w:rsid w:val="00172187"/>
    <w:rsid w:val="00172463"/>
    <w:rsid w:val="001727E4"/>
    <w:rsid w:val="00172E9C"/>
    <w:rsid w:val="00174C4A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D6"/>
    <w:rsid w:val="001856EB"/>
    <w:rsid w:val="00185A5E"/>
    <w:rsid w:val="00186442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707"/>
    <w:rsid w:val="00196BB6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0FDA"/>
    <w:rsid w:val="001B1765"/>
    <w:rsid w:val="001B1C58"/>
    <w:rsid w:val="001B1CD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61C"/>
    <w:rsid w:val="001C5C40"/>
    <w:rsid w:val="001C6828"/>
    <w:rsid w:val="001C6CF2"/>
    <w:rsid w:val="001C6DB6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E7D65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83A"/>
    <w:rsid w:val="00232C33"/>
    <w:rsid w:val="00233D15"/>
    <w:rsid w:val="00233F6B"/>
    <w:rsid w:val="00234BC3"/>
    <w:rsid w:val="00234ECC"/>
    <w:rsid w:val="0023514E"/>
    <w:rsid w:val="002354F3"/>
    <w:rsid w:val="002356E3"/>
    <w:rsid w:val="0023722F"/>
    <w:rsid w:val="00237583"/>
    <w:rsid w:val="00237BF7"/>
    <w:rsid w:val="0024050E"/>
    <w:rsid w:val="0024068A"/>
    <w:rsid w:val="00240BB8"/>
    <w:rsid w:val="00240D23"/>
    <w:rsid w:val="00241581"/>
    <w:rsid w:val="0024326A"/>
    <w:rsid w:val="0024362D"/>
    <w:rsid w:val="00245744"/>
    <w:rsid w:val="00246182"/>
    <w:rsid w:val="00246672"/>
    <w:rsid w:val="00250071"/>
    <w:rsid w:val="002504EE"/>
    <w:rsid w:val="00250DD5"/>
    <w:rsid w:val="00251581"/>
    <w:rsid w:val="0025256E"/>
    <w:rsid w:val="002534EB"/>
    <w:rsid w:val="00253E74"/>
    <w:rsid w:val="00254B20"/>
    <w:rsid w:val="00255461"/>
    <w:rsid w:val="00255937"/>
    <w:rsid w:val="00255C5C"/>
    <w:rsid w:val="00256B32"/>
    <w:rsid w:val="002573C8"/>
    <w:rsid w:val="00257F15"/>
    <w:rsid w:val="00261890"/>
    <w:rsid w:val="00261FBC"/>
    <w:rsid w:val="00262B6D"/>
    <w:rsid w:val="00263E12"/>
    <w:rsid w:val="002641D4"/>
    <w:rsid w:val="00264691"/>
    <w:rsid w:val="00264F01"/>
    <w:rsid w:val="00265276"/>
    <w:rsid w:val="002663F2"/>
    <w:rsid w:val="0026676D"/>
    <w:rsid w:val="00266CF2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6EC3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238B"/>
    <w:rsid w:val="002930AF"/>
    <w:rsid w:val="00293373"/>
    <w:rsid w:val="00293ADF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98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4726"/>
    <w:rsid w:val="002D4A9E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5D8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127B"/>
    <w:rsid w:val="00311504"/>
    <w:rsid w:val="00311600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95B"/>
    <w:rsid w:val="00336CFF"/>
    <w:rsid w:val="00337C80"/>
    <w:rsid w:val="00340D5D"/>
    <w:rsid w:val="003415C3"/>
    <w:rsid w:val="0034190B"/>
    <w:rsid w:val="0034197B"/>
    <w:rsid w:val="003431EB"/>
    <w:rsid w:val="00343F61"/>
    <w:rsid w:val="00344FC2"/>
    <w:rsid w:val="00345518"/>
    <w:rsid w:val="003460BA"/>
    <w:rsid w:val="0034651C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377"/>
    <w:rsid w:val="003679A8"/>
    <w:rsid w:val="00367D19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202B"/>
    <w:rsid w:val="00382A1D"/>
    <w:rsid w:val="00382F49"/>
    <w:rsid w:val="0038311F"/>
    <w:rsid w:val="00383B0D"/>
    <w:rsid w:val="00384A04"/>
    <w:rsid w:val="00385C3D"/>
    <w:rsid w:val="00386721"/>
    <w:rsid w:val="00387856"/>
    <w:rsid w:val="00387D6B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5DD"/>
    <w:rsid w:val="003A2689"/>
    <w:rsid w:val="003A2FC3"/>
    <w:rsid w:val="003A3729"/>
    <w:rsid w:val="003A387D"/>
    <w:rsid w:val="003A3B18"/>
    <w:rsid w:val="003A53EF"/>
    <w:rsid w:val="003A63DF"/>
    <w:rsid w:val="003A6794"/>
    <w:rsid w:val="003A6EAB"/>
    <w:rsid w:val="003A700C"/>
    <w:rsid w:val="003A752B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31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7B6"/>
    <w:rsid w:val="003C7D47"/>
    <w:rsid w:val="003D029B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BDF"/>
    <w:rsid w:val="00407DEC"/>
    <w:rsid w:val="0041088A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8E0"/>
    <w:rsid w:val="00416974"/>
    <w:rsid w:val="00416D3F"/>
    <w:rsid w:val="00416ED5"/>
    <w:rsid w:val="004172C9"/>
    <w:rsid w:val="00417796"/>
    <w:rsid w:val="00420AEC"/>
    <w:rsid w:val="004216D7"/>
    <w:rsid w:val="00421747"/>
    <w:rsid w:val="00423CE0"/>
    <w:rsid w:val="00424D98"/>
    <w:rsid w:val="004256E1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254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34B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955"/>
    <w:rsid w:val="00483B95"/>
    <w:rsid w:val="00484A50"/>
    <w:rsid w:val="00484C4C"/>
    <w:rsid w:val="00484F40"/>
    <w:rsid w:val="00485240"/>
    <w:rsid w:val="0048543A"/>
    <w:rsid w:val="00485625"/>
    <w:rsid w:val="00485703"/>
    <w:rsid w:val="0048602B"/>
    <w:rsid w:val="004869C0"/>
    <w:rsid w:val="00487BFB"/>
    <w:rsid w:val="00490924"/>
    <w:rsid w:val="00491A53"/>
    <w:rsid w:val="00494DFA"/>
    <w:rsid w:val="00496DD0"/>
    <w:rsid w:val="00497115"/>
    <w:rsid w:val="0049726D"/>
    <w:rsid w:val="004A07C3"/>
    <w:rsid w:val="004A16B7"/>
    <w:rsid w:val="004A2B22"/>
    <w:rsid w:val="004A4415"/>
    <w:rsid w:val="004A4843"/>
    <w:rsid w:val="004A4B84"/>
    <w:rsid w:val="004A562E"/>
    <w:rsid w:val="004A5AAE"/>
    <w:rsid w:val="004A5EC1"/>
    <w:rsid w:val="004A6A37"/>
    <w:rsid w:val="004A72D2"/>
    <w:rsid w:val="004A7BDC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845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336"/>
    <w:rsid w:val="004D55B8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616C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4F7C17"/>
    <w:rsid w:val="005003A9"/>
    <w:rsid w:val="0050078E"/>
    <w:rsid w:val="0050157C"/>
    <w:rsid w:val="005018F8"/>
    <w:rsid w:val="00501FAB"/>
    <w:rsid w:val="00502040"/>
    <w:rsid w:val="005021E3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20490"/>
    <w:rsid w:val="00520E2A"/>
    <w:rsid w:val="005211A1"/>
    <w:rsid w:val="00521267"/>
    <w:rsid w:val="0052379A"/>
    <w:rsid w:val="005248D4"/>
    <w:rsid w:val="005251C1"/>
    <w:rsid w:val="0052559B"/>
    <w:rsid w:val="005258FE"/>
    <w:rsid w:val="00526345"/>
    <w:rsid w:val="0052666F"/>
    <w:rsid w:val="00526D41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262C"/>
    <w:rsid w:val="0056358C"/>
    <w:rsid w:val="00563856"/>
    <w:rsid w:val="00564965"/>
    <w:rsid w:val="005650E7"/>
    <w:rsid w:val="005651A8"/>
    <w:rsid w:val="00565296"/>
    <w:rsid w:val="0056645C"/>
    <w:rsid w:val="0056656A"/>
    <w:rsid w:val="00566CC8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7399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8D"/>
    <w:rsid w:val="005876E6"/>
    <w:rsid w:val="005878B4"/>
    <w:rsid w:val="0059032D"/>
    <w:rsid w:val="0059095B"/>
    <w:rsid w:val="00591243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97FD2"/>
    <w:rsid w:val="005A0B42"/>
    <w:rsid w:val="005A151A"/>
    <w:rsid w:val="005A19FF"/>
    <w:rsid w:val="005A3425"/>
    <w:rsid w:val="005A3939"/>
    <w:rsid w:val="005A3BB9"/>
    <w:rsid w:val="005A3E7A"/>
    <w:rsid w:val="005A6349"/>
    <w:rsid w:val="005A7301"/>
    <w:rsid w:val="005B19EA"/>
    <w:rsid w:val="005B2E69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CF"/>
    <w:rsid w:val="005D146E"/>
    <w:rsid w:val="005D14E4"/>
    <w:rsid w:val="005D1723"/>
    <w:rsid w:val="005D1B59"/>
    <w:rsid w:val="005D2FF4"/>
    <w:rsid w:val="005D3B9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3B19"/>
    <w:rsid w:val="005E56FF"/>
    <w:rsid w:val="005E574A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4399"/>
    <w:rsid w:val="005F4475"/>
    <w:rsid w:val="005F5121"/>
    <w:rsid w:val="005F5D46"/>
    <w:rsid w:val="005F6376"/>
    <w:rsid w:val="005F66EF"/>
    <w:rsid w:val="005F6883"/>
    <w:rsid w:val="005F75A3"/>
    <w:rsid w:val="006002D9"/>
    <w:rsid w:val="0060072B"/>
    <w:rsid w:val="00600C41"/>
    <w:rsid w:val="00600E27"/>
    <w:rsid w:val="0060229A"/>
    <w:rsid w:val="0060294B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4D7C"/>
    <w:rsid w:val="006454B1"/>
    <w:rsid w:val="00645859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133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226"/>
    <w:rsid w:val="0069040F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D55"/>
    <w:rsid w:val="00697FCE"/>
    <w:rsid w:val="006A09E9"/>
    <w:rsid w:val="006A0BFE"/>
    <w:rsid w:val="006A1512"/>
    <w:rsid w:val="006A1E40"/>
    <w:rsid w:val="006A1E82"/>
    <w:rsid w:val="006A2388"/>
    <w:rsid w:val="006A24FB"/>
    <w:rsid w:val="006A2FD2"/>
    <w:rsid w:val="006A4416"/>
    <w:rsid w:val="006A472D"/>
    <w:rsid w:val="006A6488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1D1"/>
    <w:rsid w:val="006E67A5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D2C"/>
    <w:rsid w:val="006F54CB"/>
    <w:rsid w:val="006F57DF"/>
    <w:rsid w:val="006F68DF"/>
    <w:rsid w:val="006F6C3B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4CF0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5E8A"/>
    <w:rsid w:val="00736AF8"/>
    <w:rsid w:val="00737F55"/>
    <w:rsid w:val="00741A6D"/>
    <w:rsid w:val="00741DFF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3D7A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6246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0078"/>
    <w:rsid w:val="007B2171"/>
    <w:rsid w:val="007B235D"/>
    <w:rsid w:val="007B2C0F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1CEB"/>
    <w:rsid w:val="007E2C47"/>
    <w:rsid w:val="007E35BA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D2C"/>
    <w:rsid w:val="00804DFF"/>
    <w:rsid w:val="00804E30"/>
    <w:rsid w:val="00804FFA"/>
    <w:rsid w:val="00805369"/>
    <w:rsid w:val="00806C97"/>
    <w:rsid w:val="0080762F"/>
    <w:rsid w:val="008078F4"/>
    <w:rsid w:val="0081072A"/>
    <w:rsid w:val="00811694"/>
    <w:rsid w:val="00811B36"/>
    <w:rsid w:val="00812BED"/>
    <w:rsid w:val="00813B4F"/>
    <w:rsid w:val="008145A6"/>
    <w:rsid w:val="00814883"/>
    <w:rsid w:val="00814DC1"/>
    <w:rsid w:val="00816984"/>
    <w:rsid w:val="008170FF"/>
    <w:rsid w:val="00817C6E"/>
    <w:rsid w:val="00817FAD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5D86"/>
    <w:rsid w:val="00826EFC"/>
    <w:rsid w:val="008270F6"/>
    <w:rsid w:val="00827ACB"/>
    <w:rsid w:val="008300CD"/>
    <w:rsid w:val="008306F9"/>
    <w:rsid w:val="0083080D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3BD3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6182"/>
    <w:rsid w:val="00876527"/>
    <w:rsid w:val="00876F57"/>
    <w:rsid w:val="0087748C"/>
    <w:rsid w:val="00877A7F"/>
    <w:rsid w:val="0088018C"/>
    <w:rsid w:val="0088031D"/>
    <w:rsid w:val="00880793"/>
    <w:rsid w:val="008811FB"/>
    <w:rsid w:val="00881C6E"/>
    <w:rsid w:val="008834D7"/>
    <w:rsid w:val="00883BBD"/>
    <w:rsid w:val="008846F1"/>
    <w:rsid w:val="00884E8A"/>
    <w:rsid w:val="0088504F"/>
    <w:rsid w:val="0088515C"/>
    <w:rsid w:val="00886292"/>
    <w:rsid w:val="00886CE4"/>
    <w:rsid w:val="00886F3D"/>
    <w:rsid w:val="00887D6D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976B1"/>
    <w:rsid w:val="008A010D"/>
    <w:rsid w:val="008A1096"/>
    <w:rsid w:val="008A1373"/>
    <w:rsid w:val="008A2049"/>
    <w:rsid w:val="008A2D2B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227F"/>
    <w:rsid w:val="008B3148"/>
    <w:rsid w:val="008B3241"/>
    <w:rsid w:val="008B35F7"/>
    <w:rsid w:val="008B4251"/>
    <w:rsid w:val="008B48EB"/>
    <w:rsid w:val="008B56FB"/>
    <w:rsid w:val="008B6F1F"/>
    <w:rsid w:val="008B7CD1"/>
    <w:rsid w:val="008C122B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37EB"/>
    <w:rsid w:val="0090395E"/>
    <w:rsid w:val="0090408F"/>
    <w:rsid w:val="00905484"/>
    <w:rsid w:val="00905A33"/>
    <w:rsid w:val="00905CD7"/>
    <w:rsid w:val="00905CE1"/>
    <w:rsid w:val="00905F97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371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82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2F75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53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642E"/>
    <w:rsid w:val="0099724D"/>
    <w:rsid w:val="00997267"/>
    <w:rsid w:val="00997D3A"/>
    <w:rsid w:val="00997FD3"/>
    <w:rsid w:val="009A0099"/>
    <w:rsid w:val="009A0C52"/>
    <w:rsid w:val="009A0E80"/>
    <w:rsid w:val="009A1876"/>
    <w:rsid w:val="009A2F26"/>
    <w:rsid w:val="009A3C78"/>
    <w:rsid w:val="009A4036"/>
    <w:rsid w:val="009A468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A34"/>
    <w:rsid w:val="009C5DE3"/>
    <w:rsid w:val="009C617F"/>
    <w:rsid w:val="009C7A36"/>
    <w:rsid w:val="009C7DF6"/>
    <w:rsid w:val="009D04CB"/>
    <w:rsid w:val="009D088C"/>
    <w:rsid w:val="009D08A4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4FF6"/>
    <w:rsid w:val="009E59C1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8D6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05E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37A"/>
    <w:rsid w:val="00A34A80"/>
    <w:rsid w:val="00A3532B"/>
    <w:rsid w:val="00A355AE"/>
    <w:rsid w:val="00A3578C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47BF3"/>
    <w:rsid w:val="00A504E2"/>
    <w:rsid w:val="00A51008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2D3F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4B8F"/>
    <w:rsid w:val="00A95344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A1F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534E"/>
    <w:rsid w:val="00AD5477"/>
    <w:rsid w:val="00AD572A"/>
    <w:rsid w:val="00AD58A8"/>
    <w:rsid w:val="00AD5F80"/>
    <w:rsid w:val="00AD676F"/>
    <w:rsid w:val="00AD6DEF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DBD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3DB"/>
    <w:rsid w:val="00B12F02"/>
    <w:rsid w:val="00B12F6E"/>
    <w:rsid w:val="00B1335A"/>
    <w:rsid w:val="00B13663"/>
    <w:rsid w:val="00B1379A"/>
    <w:rsid w:val="00B13BDF"/>
    <w:rsid w:val="00B1433C"/>
    <w:rsid w:val="00B15DFD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243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04F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5B9A"/>
    <w:rsid w:val="00B56C27"/>
    <w:rsid w:val="00B579F7"/>
    <w:rsid w:val="00B57B30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F4E"/>
    <w:rsid w:val="00B7239C"/>
    <w:rsid w:val="00B72966"/>
    <w:rsid w:val="00B72C7D"/>
    <w:rsid w:val="00B759EE"/>
    <w:rsid w:val="00B77210"/>
    <w:rsid w:val="00B8102D"/>
    <w:rsid w:val="00B8147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77F7"/>
    <w:rsid w:val="00BC0368"/>
    <w:rsid w:val="00BC0B90"/>
    <w:rsid w:val="00BC1092"/>
    <w:rsid w:val="00BC1646"/>
    <w:rsid w:val="00BC2B76"/>
    <w:rsid w:val="00BC2C65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C771D"/>
    <w:rsid w:val="00BD11C2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43C7"/>
    <w:rsid w:val="00BE5358"/>
    <w:rsid w:val="00BE5AD1"/>
    <w:rsid w:val="00BE5E2A"/>
    <w:rsid w:val="00BE68ED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77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4EE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5AB4"/>
    <w:rsid w:val="00C37F85"/>
    <w:rsid w:val="00C40656"/>
    <w:rsid w:val="00C40B6E"/>
    <w:rsid w:val="00C42F54"/>
    <w:rsid w:val="00C43889"/>
    <w:rsid w:val="00C43AF1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F6C"/>
    <w:rsid w:val="00C6566E"/>
    <w:rsid w:val="00C6689B"/>
    <w:rsid w:val="00C66C0B"/>
    <w:rsid w:val="00C6724E"/>
    <w:rsid w:val="00C70048"/>
    <w:rsid w:val="00C70DFA"/>
    <w:rsid w:val="00C710F0"/>
    <w:rsid w:val="00C719A7"/>
    <w:rsid w:val="00C7283D"/>
    <w:rsid w:val="00C750A3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4F5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7724"/>
    <w:rsid w:val="00C97873"/>
    <w:rsid w:val="00CA187D"/>
    <w:rsid w:val="00CA2B1A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6209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31F"/>
    <w:rsid w:val="00CD5B43"/>
    <w:rsid w:val="00CD63D6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D00702"/>
    <w:rsid w:val="00D0088A"/>
    <w:rsid w:val="00D00E48"/>
    <w:rsid w:val="00D0174D"/>
    <w:rsid w:val="00D01CCD"/>
    <w:rsid w:val="00D0217E"/>
    <w:rsid w:val="00D02367"/>
    <w:rsid w:val="00D02E8E"/>
    <w:rsid w:val="00D03DED"/>
    <w:rsid w:val="00D04286"/>
    <w:rsid w:val="00D0479A"/>
    <w:rsid w:val="00D04D42"/>
    <w:rsid w:val="00D04FB2"/>
    <w:rsid w:val="00D05357"/>
    <w:rsid w:val="00D0535B"/>
    <w:rsid w:val="00D05D78"/>
    <w:rsid w:val="00D05EF2"/>
    <w:rsid w:val="00D06E23"/>
    <w:rsid w:val="00D07156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289"/>
    <w:rsid w:val="00D2068D"/>
    <w:rsid w:val="00D21262"/>
    <w:rsid w:val="00D21EBC"/>
    <w:rsid w:val="00D22C2D"/>
    <w:rsid w:val="00D22E04"/>
    <w:rsid w:val="00D22E69"/>
    <w:rsid w:val="00D2478D"/>
    <w:rsid w:val="00D24C08"/>
    <w:rsid w:val="00D24C73"/>
    <w:rsid w:val="00D26246"/>
    <w:rsid w:val="00D26E2A"/>
    <w:rsid w:val="00D27954"/>
    <w:rsid w:val="00D27AD5"/>
    <w:rsid w:val="00D27E59"/>
    <w:rsid w:val="00D3080A"/>
    <w:rsid w:val="00D30E38"/>
    <w:rsid w:val="00D31A95"/>
    <w:rsid w:val="00D31FAB"/>
    <w:rsid w:val="00D34A6C"/>
    <w:rsid w:val="00D3578D"/>
    <w:rsid w:val="00D35A5C"/>
    <w:rsid w:val="00D35EFA"/>
    <w:rsid w:val="00D3743A"/>
    <w:rsid w:val="00D40511"/>
    <w:rsid w:val="00D40636"/>
    <w:rsid w:val="00D40BE3"/>
    <w:rsid w:val="00D41DB2"/>
    <w:rsid w:val="00D42E74"/>
    <w:rsid w:val="00D434E3"/>
    <w:rsid w:val="00D436A2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7F7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878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5D02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E756B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A35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6F7"/>
    <w:rsid w:val="00E3784E"/>
    <w:rsid w:val="00E37953"/>
    <w:rsid w:val="00E41205"/>
    <w:rsid w:val="00E41266"/>
    <w:rsid w:val="00E42364"/>
    <w:rsid w:val="00E437B6"/>
    <w:rsid w:val="00E4383C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48EC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34D"/>
    <w:rsid w:val="00E63B60"/>
    <w:rsid w:val="00E64211"/>
    <w:rsid w:val="00E64595"/>
    <w:rsid w:val="00E645F2"/>
    <w:rsid w:val="00E649AF"/>
    <w:rsid w:val="00E64A82"/>
    <w:rsid w:val="00E64CF9"/>
    <w:rsid w:val="00E6515E"/>
    <w:rsid w:val="00E65C23"/>
    <w:rsid w:val="00E65C9B"/>
    <w:rsid w:val="00E65EC9"/>
    <w:rsid w:val="00E66262"/>
    <w:rsid w:val="00E6704E"/>
    <w:rsid w:val="00E715A6"/>
    <w:rsid w:val="00E71E00"/>
    <w:rsid w:val="00E72CB1"/>
    <w:rsid w:val="00E72E93"/>
    <w:rsid w:val="00E734F6"/>
    <w:rsid w:val="00E73D0B"/>
    <w:rsid w:val="00E74579"/>
    <w:rsid w:val="00E746B1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0EB9"/>
    <w:rsid w:val="00E91C04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259"/>
    <w:rsid w:val="00EA08EB"/>
    <w:rsid w:val="00EA35CF"/>
    <w:rsid w:val="00EA3FB4"/>
    <w:rsid w:val="00EA6085"/>
    <w:rsid w:val="00EA6712"/>
    <w:rsid w:val="00EA678C"/>
    <w:rsid w:val="00EA712C"/>
    <w:rsid w:val="00EA7E56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A15"/>
    <w:rsid w:val="00ED0DE9"/>
    <w:rsid w:val="00ED25B5"/>
    <w:rsid w:val="00ED3717"/>
    <w:rsid w:val="00ED3DC3"/>
    <w:rsid w:val="00ED41F7"/>
    <w:rsid w:val="00ED48AD"/>
    <w:rsid w:val="00ED4D6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012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BBD"/>
    <w:rsid w:val="00EF1FA0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E67"/>
    <w:rsid w:val="00F05166"/>
    <w:rsid w:val="00F05AFA"/>
    <w:rsid w:val="00F061D2"/>
    <w:rsid w:val="00F0658C"/>
    <w:rsid w:val="00F067ED"/>
    <w:rsid w:val="00F070E0"/>
    <w:rsid w:val="00F10155"/>
    <w:rsid w:val="00F1086C"/>
    <w:rsid w:val="00F136CF"/>
    <w:rsid w:val="00F1489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DB3"/>
    <w:rsid w:val="00F3536E"/>
    <w:rsid w:val="00F35598"/>
    <w:rsid w:val="00F35C31"/>
    <w:rsid w:val="00F36961"/>
    <w:rsid w:val="00F37778"/>
    <w:rsid w:val="00F37F86"/>
    <w:rsid w:val="00F4027D"/>
    <w:rsid w:val="00F40588"/>
    <w:rsid w:val="00F416F5"/>
    <w:rsid w:val="00F417E0"/>
    <w:rsid w:val="00F419BD"/>
    <w:rsid w:val="00F42B0C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0C01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775"/>
    <w:rsid w:val="00F91E18"/>
    <w:rsid w:val="00F92B0D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333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648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AD"/>
    <w:rsid w:val="00FC191E"/>
    <w:rsid w:val="00FC1B44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A51"/>
    <w:rsid w:val="00FF3FC2"/>
    <w:rsid w:val="00FF4056"/>
    <w:rsid w:val="00FF4262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2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18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0B9"/>
    <w:rPr>
      <w:rFonts w:ascii="Arial" w:hAnsi="Arial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21EC"/>
    <w:rPr>
      <w:rFonts w:ascii="Calibri" w:hAnsi="Calibri"/>
      <w:b/>
      <w:i/>
      <w:sz w:val="26"/>
    </w:rPr>
  </w:style>
  <w:style w:type="table" w:styleId="TableGrid">
    <w:name w:val="Table Grid"/>
    <w:basedOn w:val="TableNormal"/>
    <w:uiPriority w:val="99"/>
    <w:rsid w:val="00B61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7E4418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255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1EC"/>
    <w:rPr>
      <w:sz w:val="2"/>
    </w:rPr>
  </w:style>
  <w:style w:type="paragraph" w:styleId="Header">
    <w:name w:val="header"/>
    <w:basedOn w:val="Normal"/>
    <w:link w:val="HeaderChar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21EC"/>
    <w:rPr>
      <w:sz w:val="20"/>
    </w:rPr>
  </w:style>
  <w:style w:type="character" w:styleId="PageNumber">
    <w:name w:val="page number"/>
    <w:basedOn w:val="DefaultParagraphFont"/>
    <w:uiPriority w:val="99"/>
    <w:rsid w:val="00EB26BD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0">
    <w:name w:val="Содержимое таблицы"/>
    <w:basedOn w:val="Normal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764A8E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4848"/>
    <w:rPr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9A2F26"/>
    <w:pPr>
      <w:tabs>
        <w:tab w:val="left" w:pos="900"/>
      </w:tabs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C21EC"/>
    <w:rPr>
      <w:sz w:val="20"/>
    </w:rPr>
  </w:style>
  <w:style w:type="paragraph" w:customStyle="1" w:styleId="ConsTitle">
    <w:name w:val="ConsTitle"/>
    <w:uiPriority w:val="99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Без интервала1"/>
    <w:uiPriority w:val="99"/>
    <w:rsid w:val="00035215"/>
    <w:rPr>
      <w:sz w:val="24"/>
      <w:szCs w:val="24"/>
    </w:rPr>
  </w:style>
  <w:style w:type="character" w:customStyle="1" w:styleId="a1">
    <w:name w:val="Цветовое выделение"/>
    <w:uiPriority w:val="99"/>
    <w:rsid w:val="00DD6EEC"/>
    <w:rPr>
      <w:b/>
      <w:color w:val="000080"/>
    </w:rPr>
  </w:style>
  <w:style w:type="character" w:customStyle="1" w:styleId="a2">
    <w:name w:val="Гипертекстовая ссылка"/>
    <w:uiPriority w:val="99"/>
    <w:rsid w:val="00DD6EEC"/>
    <w:rPr>
      <w:b/>
      <w:color w:val="008000"/>
    </w:rPr>
  </w:style>
  <w:style w:type="paragraph" w:styleId="NormalWeb">
    <w:name w:val="Normal (Web)"/>
    <w:basedOn w:val="Normal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3">
    <w:name w:val="Знак Знак Знак"/>
    <w:basedOn w:val="Normal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52B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 Знак1"/>
    <w:basedOn w:val="Normal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Normal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113ED8"/>
    <w:pPr>
      <w:ind w:left="720"/>
      <w:contextualSpacing/>
    </w:pPr>
  </w:style>
  <w:style w:type="paragraph" w:styleId="BodyTextIndent">
    <w:name w:val="Body Text Indent"/>
    <w:basedOn w:val="Normal"/>
    <w:link w:val="BodyTextIndentChar1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5DFB"/>
    <w:rPr>
      <w:sz w:val="20"/>
    </w:rPr>
  </w:style>
  <w:style w:type="character" w:customStyle="1" w:styleId="BodyTextIndentChar1">
    <w:name w:val="Body Text Indent Char1"/>
    <w:link w:val="BodyTextIndent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1340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340B0"/>
    <w:rPr>
      <w:sz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990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913</Words>
  <Characters>5209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Windows User</cp:lastModifiedBy>
  <cp:revision>2</cp:revision>
  <cp:lastPrinted>2019-05-31T13:53:00Z</cp:lastPrinted>
  <dcterms:created xsi:type="dcterms:W3CDTF">2019-05-31T16:31:00Z</dcterms:created>
  <dcterms:modified xsi:type="dcterms:W3CDTF">2019-05-31T16:31:00Z</dcterms:modified>
</cp:coreProperties>
</file>